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1F" w:rsidRDefault="006C5973" w:rsidP="00B4731F">
      <w:pPr>
        <w:spacing w:before="240"/>
        <w:ind w:leftChars="-177" w:left="-425" w:firstLineChars="100" w:firstLine="240"/>
        <w:jc w:val="left"/>
        <w:rPr>
          <w:rFonts w:asciiTheme="majorEastAsia" w:eastAsiaTheme="majorEastAsia" w:hAnsiTheme="majorEastAsia"/>
          <w:kern w:val="0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24.15pt;margin-top:13.7pt;width:3in;height:32.25pt;z-index:251666432" fillcolor="gray [1629]" stroked="f">
            <v:textbox style="mso-next-textbox:#_x0000_s1038" inset="5.85pt,.7pt,5.85pt,.7pt">
              <w:txbxContent>
                <w:p w:rsidR="00CB3446" w:rsidRPr="00CB3446" w:rsidRDefault="00CB3446">
                  <w:pPr>
                    <w:rPr>
                      <w:position w:val="70"/>
                      <w:sz w:val="28"/>
                      <w:szCs w:val="28"/>
                    </w:rPr>
                  </w:pPr>
                  <w:r w:rsidRPr="00CB3446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position w:val="70"/>
                      <w:sz w:val="28"/>
                      <w:szCs w:val="28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position w:val="70"/>
                      <w:sz w:val="28"/>
                      <w:szCs w:val="28"/>
                    </w:rPr>
                    <w:t>各</w:t>
                  </w:r>
                  <w:r w:rsidRPr="00CB3446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position w:val="70"/>
                      <w:sz w:val="28"/>
                      <w:szCs w:val="28"/>
                    </w:rPr>
                    <w:t>開催</w:t>
                  </w:r>
                  <w:r w:rsidR="00814517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position w:val="70"/>
                      <w:sz w:val="28"/>
                      <w:szCs w:val="28"/>
                    </w:rPr>
                    <w:t>１週間前まで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36" type="#_x0000_t202" style="position:absolute;left:0;text-align:left;margin-left:35.45pt;margin-top:4.7pt;width:704.7pt;height:54.05pt;z-index:251665408;mso-width-relative:margin;mso-height-relative:margin;v-text-anchor:middle" fillcolor="gray [1629]" stroked="f">
            <v:textbox style="mso-next-textbox:#_x0000_s1036">
              <w:txbxContent>
                <w:p w:rsidR="00CB3446" w:rsidRPr="00197E64" w:rsidRDefault="00CB3446" w:rsidP="0044398B">
                  <w:pPr>
                    <w:ind w:firstLineChars="100" w:firstLine="281"/>
                    <w:jc w:val="left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CB3446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>岐阜労働局監督課（ＦＡＸ：０５８－２４８－２３３９）あて申込期限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10.95pt;margin-top:-12.55pt;width:707pt;height:89.25pt;z-index:251658240" adj="944" fillcolor="#7f7f7f [1612]" stroked="f">
            <v:textbox inset="5.85pt,.7pt,5.85pt,.7pt"/>
          </v:shape>
        </w:pict>
      </w:r>
    </w:p>
    <w:p w:rsidR="000C4244" w:rsidRPr="00B4731F" w:rsidRDefault="004E48BC" w:rsidP="00B4731F">
      <w:pPr>
        <w:spacing w:before="240"/>
        <w:ind w:leftChars="-177" w:left="-425" w:firstLineChars="1000" w:firstLine="3600"/>
        <w:rPr>
          <w:rFonts w:asciiTheme="majorEastAsia" w:eastAsiaTheme="majorEastAsia" w:hAnsiTheme="majorEastAsia"/>
          <w:kern w:val="0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情報通信業務従事者の</w:t>
      </w:r>
      <w:r w:rsidR="0070668D">
        <w:rPr>
          <w:rFonts w:asciiTheme="majorEastAsia" w:eastAsiaTheme="majorEastAsia" w:hAnsiTheme="majorEastAsia" w:hint="eastAsia"/>
          <w:kern w:val="0"/>
          <w:sz w:val="36"/>
          <w:szCs w:val="36"/>
        </w:rPr>
        <w:t>労務</w:t>
      </w: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管理セミナー</w:t>
      </w:r>
      <w:r w:rsidR="000C4244" w:rsidRPr="00B4731F">
        <w:rPr>
          <w:rFonts w:asciiTheme="majorEastAsia" w:eastAsiaTheme="majorEastAsia" w:hAnsiTheme="majorEastAsia" w:hint="eastAsia"/>
          <w:kern w:val="0"/>
          <w:sz w:val="36"/>
          <w:szCs w:val="36"/>
        </w:rPr>
        <w:t>（申込み）</w:t>
      </w:r>
      <w:r w:rsidR="00B4731F" w:rsidRPr="00B4731F"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</w:t>
      </w:r>
    </w:p>
    <w:p w:rsidR="00952384" w:rsidRDefault="00952384" w:rsidP="00B4636A">
      <w:pPr>
        <w:ind w:leftChars="400" w:left="960"/>
        <w:rPr>
          <w:rFonts w:asciiTheme="majorEastAsia" w:eastAsiaTheme="majorEastAsia" w:hAnsiTheme="majorEastAsia"/>
          <w:kern w:val="0"/>
        </w:rPr>
      </w:pPr>
    </w:p>
    <w:p w:rsidR="00F1668A" w:rsidRDefault="00B4731F" w:rsidP="00B4636A">
      <w:pPr>
        <w:ind w:leftChars="400" w:left="9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事業場</w:t>
      </w:r>
      <w:r w:rsidR="000C4244" w:rsidRPr="00952384">
        <w:rPr>
          <w:rFonts w:asciiTheme="majorEastAsia" w:eastAsiaTheme="majorEastAsia" w:hAnsiTheme="majorEastAsia" w:hint="eastAsia"/>
          <w:kern w:val="0"/>
        </w:rPr>
        <w:t>名</w:t>
      </w:r>
      <w:r w:rsidR="000C4244" w:rsidRPr="000C4244">
        <w:rPr>
          <w:rFonts w:asciiTheme="majorEastAsia" w:eastAsiaTheme="majorEastAsia" w:hAnsiTheme="majorEastAsia" w:hint="eastAsia"/>
          <w:kern w:val="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u w:val="single"/>
        </w:rPr>
        <w:t xml:space="preserve">　　</w:t>
      </w:r>
      <w:r w:rsidR="000C4244" w:rsidRPr="000C4244">
        <w:rPr>
          <w:rFonts w:asciiTheme="majorEastAsia" w:eastAsiaTheme="majorEastAsia" w:hAnsiTheme="majorEastAsia" w:hint="eastAsia"/>
          <w:kern w:val="0"/>
          <w:u w:val="single"/>
        </w:rPr>
        <w:t xml:space="preserve">　</w:t>
      </w:r>
      <w:r w:rsidR="00F1668A">
        <w:rPr>
          <w:rFonts w:asciiTheme="majorEastAsia" w:eastAsiaTheme="majorEastAsia" w:hAnsiTheme="majorEastAsia" w:hint="eastAsia"/>
          <w:kern w:val="0"/>
          <w:u w:val="single"/>
        </w:rPr>
        <w:t xml:space="preserve">　</w:t>
      </w:r>
      <w:r w:rsidR="000C4244">
        <w:rPr>
          <w:rFonts w:asciiTheme="majorEastAsia" w:eastAsiaTheme="majorEastAsia" w:hAnsiTheme="majorEastAsia" w:hint="eastAsia"/>
          <w:kern w:val="0"/>
          <w:u w:val="single"/>
        </w:rPr>
        <w:t xml:space="preserve">　</w:t>
      </w:r>
      <w:r w:rsidR="000C4244" w:rsidRPr="000C4244">
        <w:rPr>
          <w:rFonts w:asciiTheme="majorEastAsia" w:eastAsiaTheme="majorEastAsia" w:hAnsiTheme="majorEastAsia" w:hint="eastAsia"/>
          <w:kern w:val="0"/>
          <w:u w:val="single"/>
        </w:rPr>
        <w:t xml:space="preserve">　</w:t>
      </w:r>
      <w:r w:rsidR="000C4244">
        <w:rPr>
          <w:rFonts w:asciiTheme="majorEastAsia" w:eastAsiaTheme="majorEastAsia" w:hAnsiTheme="majorEastAsia" w:hint="eastAsia"/>
          <w:kern w:val="0"/>
          <w:u w:val="single"/>
        </w:rPr>
        <w:t xml:space="preserve">　</w:t>
      </w:r>
      <w:r w:rsidR="000C4244" w:rsidRPr="000C4244">
        <w:rPr>
          <w:rFonts w:asciiTheme="majorEastAsia" w:eastAsiaTheme="majorEastAsia" w:hAnsiTheme="majorEastAsia" w:hint="eastAsia"/>
          <w:kern w:val="0"/>
          <w:u w:val="single"/>
        </w:rPr>
        <w:t xml:space="preserve">　</w:t>
      </w:r>
      <w:r w:rsidR="00F1668A">
        <w:rPr>
          <w:rFonts w:asciiTheme="majorEastAsia" w:eastAsiaTheme="majorEastAsia" w:hAnsiTheme="majorEastAsia" w:hint="eastAsia"/>
          <w:kern w:val="0"/>
          <w:u w:val="single"/>
        </w:rPr>
        <w:t xml:space="preserve">　</w:t>
      </w:r>
      <w:r w:rsidR="000C4244" w:rsidRPr="000C4244">
        <w:rPr>
          <w:rFonts w:asciiTheme="majorEastAsia" w:eastAsiaTheme="majorEastAsia" w:hAnsiTheme="majorEastAsia" w:hint="eastAsia"/>
          <w:kern w:val="0"/>
          <w:u w:val="single"/>
        </w:rPr>
        <w:t xml:space="preserve">　　　</w:t>
      </w:r>
      <w:r w:rsidR="00A965BF" w:rsidRPr="00A965BF">
        <w:rPr>
          <w:rFonts w:asciiTheme="majorEastAsia" w:eastAsiaTheme="majorEastAsia" w:hAnsiTheme="majorEastAsia" w:hint="eastAsia"/>
          <w:kern w:val="0"/>
        </w:rPr>
        <w:t xml:space="preserve">　</w:t>
      </w:r>
      <w:r w:rsidR="00952384">
        <w:rPr>
          <w:rFonts w:asciiTheme="majorEastAsia" w:eastAsiaTheme="majorEastAsia" w:hAnsiTheme="majorEastAsia" w:hint="eastAsia"/>
          <w:kern w:val="0"/>
        </w:rPr>
        <w:t xml:space="preserve">　　</w:t>
      </w:r>
      <w:r w:rsidR="00F1668A" w:rsidRPr="00952384">
        <w:rPr>
          <w:rFonts w:asciiTheme="majorEastAsia" w:eastAsiaTheme="majorEastAsia" w:hAnsiTheme="majorEastAsia" w:hint="eastAsia"/>
          <w:kern w:val="0"/>
        </w:rPr>
        <w:t>部</w:t>
      </w:r>
      <w:r w:rsidR="00952384">
        <w:rPr>
          <w:rFonts w:asciiTheme="majorEastAsia" w:eastAsiaTheme="majorEastAsia" w:hAnsiTheme="majorEastAsia" w:hint="eastAsia"/>
          <w:kern w:val="0"/>
        </w:rPr>
        <w:t xml:space="preserve">　</w:t>
      </w:r>
      <w:r w:rsidR="00F1668A" w:rsidRPr="00952384">
        <w:rPr>
          <w:rFonts w:asciiTheme="majorEastAsia" w:eastAsiaTheme="majorEastAsia" w:hAnsiTheme="majorEastAsia" w:hint="eastAsia"/>
          <w:kern w:val="0"/>
        </w:rPr>
        <w:t>署</w:t>
      </w:r>
      <w:r w:rsidR="00952384">
        <w:rPr>
          <w:rFonts w:asciiTheme="majorEastAsia" w:eastAsiaTheme="majorEastAsia" w:hAnsiTheme="majorEastAsia" w:hint="eastAsia"/>
          <w:kern w:val="0"/>
        </w:rPr>
        <w:t xml:space="preserve">　</w:t>
      </w:r>
      <w:r w:rsidR="000C4244" w:rsidRPr="000C4244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0C4244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1668A">
        <w:rPr>
          <w:rFonts w:asciiTheme="majorEastAsia" w:eastAsiaTheme="majorEastAsia" w:hAnsiTheme="majorEastAsia" w:hint="eastAsia"/>
          <w:u w:val="single"/>
        </w:rPr>
        <w:t xml:space="preserve">　</w:t>
      </w:r>
      <w:r w:rsidR="000C4244" w:rsidRPr="000C4244">
        <w:rPr>
          <w:rFonts w:asciiTheme="majorEastAsia" w:eastAsiaTheme="majorEastAsia" w:hAnsiTheme="majorEastAsia" w:hint="eastAsia"/>
          <w:u w:val="single"/>
        </w:rPr>
        <w:t xml:space="preserve">　</w:t>
      </w:r>
      <w:r w:rsidR="00F1668A">
        <w:rPr>
          <w:rFonts w:asciiTheme="majorEastAsia" w:eastAsiaTheme="majorEastAsia" w:hAnsiTheme="majorEastAsia" w:hint="eastAsia"/>
          <w:u w:val="single"/>
        </w:rPr>
        <w:t xml:space="preserve">　</w:t>
      </w:r>
      <w:r w:rsidR="000C4244" w:rsidRPr="000C4244">
        <w:rPr>
          <w:rFonts w:asciiTheme="majorEastAsia" w:eastAsiaTheme="majorEastAsia" w:hAnsiTheme="majorEastAsia" w:hint="eastAsia"/>
          <w:u w:val="single"/>
        </w:rPr>
        <w:t xml:space="preserve">　</w:t>
      </w:r>
      <w:r w:rsidR="00952384" w:rsidRPr="00952384">
        <w:rPr>
          <w:rFonts w:asciiTheme="majorEastAsia" w:eastAsiaTheme="majorEastAsia" w:hAnsiTheme="majorEastAsia" w:hint="eastAsia"/>
        </w:rPr>
        <w:t xml:space="preserve">　　　</w:t>
      </w:r>
      <w:r w:rsidR="00F1668A" w:rsidRPr="00022989">
        <w:rPr>
          <w:rFonts w:asciiTheme="majorEastAsia" w:eastAsiaTheme="majorEastAsia" w:hAnsiTheme="majorEastAsia" w:hint="eastAsia"/>
        </w:rPr>
        <w:t>ご担当者（電話）</w:t>
      </w:r>
      <w:r w:rsidR="00F1668A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952384">
        <w:rPr>
          <w:rFonts w:asciiTheme="majorEastAsia" w:eastAsiaTheme="majorEastAsia" w:hAnsiTheme="majorEastAsia" w:hint="eastAsia"/>
          <w:u w:val="single"/>
        </w:rPr>
        <w:t xml:space="preserve">　</w:t>
      </w:r>
      <w:r w:rsidR="00F1668A">
        <w:rPr>
          <w:rFonts w:asciiTheme="majorEastAsia" w:eastAsiaTheme="majorEastAsia" w:hAnsiTheme="majorEastAsia" w:hint="eastAsia"/>
          <w:u w:val="single"/>
        </w:rPr>
        <w:t>（　　　　　　）</w:t>
      </w:r>
    </w:p>
    <w:p w:rsidR="00E265C0" w:rsidRPr="00B4731F" w:rsidRDefault="00E265C0">
      <w:pPr>
        <w:rPr>
          <w:rFonts w:asciiTheme="majorEastAsia" w:eastAsiaTheme="majorEastAsia" w:hAnsiTheme="majorEastAsia"/>
        </w:rPr>
      </w:pPr>
    </w:p>
    <w:p w:rsidR="000C4244" w:rsidRDefault="000C4244" w:rsidP="00133FE4">
      <w:pPr>
        <w:spacing w:after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次のとおりセミナーに申し込みます。</w:t>
      </w:r>
    </w:p>
    <w:tbl>
      <w:tblPr>
        <w:tblStyle w:val="a3"/>
        <w:tblpPr w:leftFromText="142" w:rightFromText="142" w:vertAnchor="text" w:horzAnchor="page" w:tblpX="1333" w:tblpY="143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375"/>
        <w:gridCol w:w="1560"/>
        <w:gridCol w:w="2976"/>
        <w:gridCol w:w="3119"/>
      </w:tblGrid>
      <w:tr w:rsidR="00B4731F" w:rsidTr="00B4731F">
        <w:trPr>
          <w:trHeight w:val="978"/>
        </w:trPr>
        <w:tc>
          <w:tcPr>
            <w:tcW w:w="710" w:type="dxa"/>
            <w:vAlign w:val="center"/>
          </w:tcPr>
          <w:p w:rsidR="00B4731F" w:rsidRPr="00B4731F" w:rsidRDefault="00B4731F" w:rsidP="00B473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4731F" w:rsidRPr="0063745D" w:rsidRDefault="00B4731F" w:rsidP="00B47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745D">
              <w:rPr>
                <w:rFonts w:asciiTheme="majorEastAsia" w:eastAsiaTheme="majorEastAsia" w:hAnsiTheme="majorEastAsia" w:hint="eastAsia"/>
                <w:sz w:val="22"/>
              </w:rPr>
              <w:t>お　名　前</w:t>
            </w:r>
          </w:p>
        </w:tc>
        <w:tc>
          <w:tcPr>
            <w:tcW w:w="2375" w:type="dxa"/>
          </w:tcPr>
          <w:p w:rsidR="00B4731F" w:rsidRDefault="00B4731F" w:rsidP="00B47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B4731F" w:rsidRPr="0063745D" w:rsidRDefault="00B4731F" w:rsidP="00B47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</w:tc>
        <w:tc>
          <w:tcPr>
            <w:tcW w:w="1560" w:type="dxa"/>
            <w:vAlign w:val="center"/>
          </w:tcPr>
          <w:p w:rsidR="00B4731F" w:rsidRPr="0063745D" w:rsidRDefault="00B4731F" w:rsidP="00B47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745D">
              <w:rPr>
                <w:rFonts w:asciiTheme="majorEastAsia" w:eastAsiaTheme="majorEastAsia" w:hAnsiTheme="majorEastAsia" w:hint="eastAsia"/>
                <w:sz w:val="22"/>
              </w:rPr>
              <w:t>職　名</w:t>
            </w:r>
          </w:p>
        </w:tc>
        <w:tc>
          <w:tcPr>
            <w:tcW w:w="2976" w:type="dxa"/>
            <w:vAlign w:val="center"/>
          </w:tcPr>
          <w:p w:rsidR="00B4731F" w:rsidRDefault="00B4731F" w:rsidP="00B4731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岐阜市</w:t>
            </w:r>
          </w:p>
          <w:p w:rsidR="00B4731F" w:rsidRPr="0063745D" w:rsidRDefault="00B4731F" w:rsidP="00B47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10月７日（火</w:t>
            </w:r>
            <w:r w:rsidRPr="0063745D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午後</w:t>
            </w:r>
          </w:p>
        </w:tc>
        <w:tc>
          <w:tcPr>
            <w:tcW w:w="3119" w:type="dxa"/>
            <w:vAlign w:val="center"/>
          </w:tcPr>
          <w:p w:rsidR="00B4731F" w:rsidRDefault="00B4731F" w:rsidP="00B4731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大垣市</w:t>
            </w:r>
          </w:p>
          <w:p w:rsidR="00B4731F" w:rsidRPr="0063745D" w:rsidRDefault="00B4731F" w:rsidP="006C59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Pr="0063745D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16日（</w:t>
            </w:r>
            <w:r w:rsidR="006C5973">
              <w:rPr>
                <w:rFonts w:asciiTheme="majorEastAsia" w:eastAsiaTheme="majorEastAsia" w:hAnsiTheme="majorEastAsia" w:hint="eastAsia"/>
                <w:sz w:val="22"/>
              </w:rPr>
              <w:t>木</w:t>
            </w:r>
            <w:bookmarkStart w:id="0" w:name="_GoBack"/>
            <w:bookmarkEnd w:id="0"/>
            <w:r w:rsidRPr="0063745D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午後</w:t>
            </w:r>
            <w:r w:rsidRPr="0063745D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B4731F" w:rsidTr="00B4731F">
        <w:trPr>
          <w:trHeight w:val="991"/>
        </w:trPr>
        <w:tc>
          <w:tcPr>
            <w:tcW w:w="710" w:type="dxa"/>
            <w:vAlign w:val="center"/>
          </w:tcPr>
          <w:p w:rsidR="00B4731F" w:rsidRPr="003F3DCF" w:rsidRDefault="00B4731F" w:rsidP="00B473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3DCF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3260" w:type="dxa"/>
            <w:vAlign w:val="center"/>
          </w:tcPr>
          <w:p w:rsidR="00B4731F" w:rsidRPr="0063745D" w:rsidRDefault="00B4731F" w:rsidP="00B47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5" w:type="dxa"/>
          </w:tcPr>
          <w:p w:rsidR="00B4731F" w:rsidRPr="0063745D" w:rsidRDefault="00B4731F" w:rsidP="00B47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4731F" w:rsidRPr="0063745D" w:rsidRDefault="00B4731F" w:rsidP="00B47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4731F" w:rsidRPr="00A965BF" w:rsidRDefault="00B4731F" w:rsidP="00B473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4731F" w:rsidRPr="00A965BF" w:rsidRDefault="00B4731F" w:rsidP="00B473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4731F" w:rsidTr="00B4731F">
        <w:trPr>
          <w:trHeight w:val="979"/>
        </w:trPr>
        <w:tc>
          <w:tcPr>
            <w:tcW w:w="710" w:type="dxa"/>
            <w:vAlign w:val="center"/>
          </w:tcPr>
          <w:p w:rsidR="00B4731F" w:rsidRPr="003F3DCF" w:rsidRDefault="00B4731F" w:rsidP="00B473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3DCF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260" w:type="dxa"/>
            <w:vAlign w:val="center"/>
          </w:tcPr>
          <w:p w:rsidR="00B4731F" w:rsidRPr="0063745D" w:rsidRDefault="00B4731F" w:rsidP="00B47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5" w:type="dxa"/>
          </w:tcPr>
          <w:p w:rsidR="00B4731F" w:rsidRPr="0063745D" w:rsidRDefault="00B4731F" w:rsidP="00B47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4731F" w:rsidRPr="0063745D" w:rsidRDefault="00B4731F" w:rsidP="00B47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4731F" w:rsidRPr="00A965BF" w:rsidRDefault="00B4731F" w:rsidP="00B473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4731F" w:rsidRPr="00A965BF" w:rsidRDefault="00B4731F" w:rsidP="00B473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4731F" w:rsidRPr="00A965BF" w:rsidTr="00B4731F">
        <w:trPr>
          <w:trHeight w:val="977"/>
        </w:trPr>
        <w:tc>
          <w:tcPr>
            <w:tcW w:w="710" w:type="dxa"/>
            <w:vAlign w:val="center"/>
          </w:tcPr>
          <w:p w:rsidR="00B4731F" w:rsidRPr="003F3DCF" w:rsidRDefault="00B4731F" w:rsidP="00B473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3260" w:type="dxa"/>
            <w:vAlign w:val="center"/>
          </w:tcPr>
          <w:p w:rsidR="00B4731F" w:rsidRPr="0063745D" w:rsidRDefault="00B4731F" w:rsidP="00B47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5" w:type="dxa"/>
          </w:tcPr>
          <w:p w:rsidR="00B4731F" w:rsidRPr="0063745D" w:rsidRDefault="00B4731F" w:rsidP="00B47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4731F" w:rsidRPr="0063745D" w:rsidRDefault="00B4731F" w:rsidP="00B47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4731F" w:rsidRPr="00A965BF" w:rsidRDefault="00B4731F" w:rsidP="00B473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4731F" w:rsidRPr="00A965BF" w:rsidRDefault="00B4731F" w:rsidP="00B473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809CB" w:rsidRDefault="00B809CB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</w:p>
    <w:p w:rsidR="00B4731F" w:rsidRDefault="00B4731F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</w:p>
    <w:p w:rsidR="00B4731F" w:rsidRDefault="00B4731F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</w:p>
    <w:p w:rsidR="00B4731F" w:rsidRDefault="00B4731F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</w:p>
    <w:p w:rsidR="00B4731F" w:rsidRDefault="00B4731F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</w:p>
    <w:p w:rsidR="00B4731F" w:rsidRDefault="00B4731F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</w:p>
    <w:p w:rsidR="00B4731F" w:rsidRDefault="00B4731F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</w:p>
    <w:p w:rsidR="00B4731F" w:rsidRDefault="00B4731F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</w:p>
    <w:p w:rsidR="00B4731F" w:rsidRDefault="00B4731F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</w:p>
    <w:p w:rsidR="00B4731F" w:rsidRDefault="00B4731F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</w:p>
    <w:p w:rsidR="00B4731F" w:rsidRDefault="00B4731F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</w:p>
    <w:p w:rsidR="00B4731F" w:rsidRDefault="00B4731F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</w:p>
    <w:p w:rsidR="00B4731F" w:rsidRDefault="00B4731F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</w:p>
    <w:p w:rsidR="004763D3" w:rsidRDefault="00F776D2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※１</w:t>
      </w:r>
      <w:r>
        <w:rPr>
          <w:rFonts w:asciiTheme="majorEastAsia" w:eastAsiaTheme="majorEastAsia" w:hAnsiTheme="majorEastAsia" w:hint="eastAsia"/>
          <w:sz w:val="21"/>
          <w:szCs w:val="21"/>
        </w:rPr>
        <w:tab/>
      </w:r>
      <w:r w:rsidR="003F3DCF">
        <w:rPr>
          <w:rFonts w:asciiTheme="majorEastAsia" w:eastAsiaTheme="majorEastAsia" w:hAnsiTheme="majorEastAsia" w:hint="eastAsia"/>
          <w:sz w:val="21"/>
          <w:szCs w:val="21"/>
        </w:rPr>
        <w:t>日時・会場について、希望を</w:t>
      </w:r>
      <w:r w:rsidR="00F1668A" w:rsidRPr="00022989">
        <w:rPr>
          <w:rFonts w:asciiTheme="majorEastAsia" w:eastAsiaTheme="majorEastAsia" w:hAnsiTheme="majorEastAsia" w:hint="eastAsia"/>
          <w:sz w:val="21"/>
          <w:szCs w:val="21"/>
        </w:rPr>
        <w:t>選択し</w:t>
      </w:r>
      <w:r w:rsidR="00DD4722">
        <w:rPr>
          <w:rFonts w:asciiTheme="majorEastAsia" w:eastAsiaTheme="majorEastAsia" w:hAnsiTheme="majorEastAsia" w:hint="eastAsia"/>
          <w:sz w:val="21"/>
          <w:szCs w:val="21"/>
        </w:rPr>
        <w:t>、該当する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欄に </w:t>
      </w:r>
      <w:r w:rsidR="00DD4722">
        <w:rPr>
          <w:rFonts w:asciiTheme="majorEastAsia" w:eastAsiaTheme="majorEastAsia" w:hAnsiTheme="majorEastAsia" w:hint="eastAsia"/>
          <w:sz w:val="21"/>
          <w:szCs w:val="21"/>
        </w:rPr>
        <w:t>✓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マークを記</w:t>
      </w:r>
      <w:r w:rsidR="00DD4722">
        <w:rPr>
          <w:rFonts w:asciiTheme="majorEastAsia" w:eastAsiaTheme="majorEastAsia" w:hAnsiTheme="majorEastAsia" w:hint="eastAsia"/>
          <w:sz w:val="21"/>
          <w:szCs w:val="21"/>
        </w:rPr>
        <w:t>し</w:t>
      </w:r>
      <w:r w:rsidR="00F1668A" w:rsidRPr="00022989">
        <w:rPr>
          <w:rFonts w:asciiTheme="majorEastAsia" w:eastAsiaTheme="majorEastAsia" w:hAnsiTheme="majorEastAsia" w:hint="eastAsia"/>
          <w:sz w:val="21"/>
          <w:szCs w:val="21"/>
        </w:rPr>
        <w:t>てください。</w:t>
      </w:r>
    </w:p>
    <w:p w:rsidR="004763D3" w:rsidRPr="00022989" w:rsidRDefault="004763D3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※２ </w:t>
      </w:r>
      <w:r w:rsidR="00403765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CB3446">
        <w:rPr>
          <w:rFonts w:asciiTheme="majorEastAsia" w:eastAsiaTheme="majorEastAsia" w:hAnsiTheme="majorEastAsia" w:hint="eastAsia"/>
          <w:sz w:val="21"/>
          <w:szCs w:val="21"/>
        </w:rPr>
        <w:t>開催は</w:t>
      </w:r>
      <w:r w:rsidR="002339F2">
        <w:rPr>
          <w:rFonts w:asciiTheme="majorEastAsia" w:eastAsiaTheme="majorEastAsia" w:hAnsiTheme="majorEastAsia" w:hint="eastAsia"/>
          <w:sz w:val="21"/>
          <w:szCs w:val="21"/>
        </w:rPr>
        <w:t>「</w:t>
      </w:r>
      <w:r>
        <w:rPr>
          <w:rFonts w:asciiTheme="majorEastAsia" w:eastAsiaTheme="majorEastAsia" w:hAnsiTheme="majorEastAsia" w:hint="eastAsia"/>
          <w:sz w:val="21"/>
          <w:szCs w:val="21"/>
        </w:rPr>
        <w:t>午後</w:t>
      </w:r>
      <w:r w:rsidR="002339F2">
        <w:rPr>
          <w:rFonts w:asciiTheme="majorEastAsia" w:eastAsiaTheme="majorEastAsia" w:hAnsiTheme="majorEastAsia" w:hint="eastAsia"/>
          <w:sz w:val="21"/>
          <w:szCs w:val="21"/>
        </w:rPr>
        <w:t>」</w:t>
      </w:r>
      <w:r w:rsidR="00CB3446">
        <w:rPr>
          <w:rFonts w:asciiTheme="majorEastAsia" w:eastAsiaTheme="majorEastAsia" w:hAnsiTheme="majorEastAsia" w:hint="eastAsia"/>
          <w:sz w:val="21"/>
          <w:szCs w:val="21"/>
        </w:rPr>
        <w:t>で、</w:t>
      </w:r>
      <w:r>
        <w:rPr>
          <w:rFonts w:asciiTheme="majorEastAsia" w:eastAsiaTheme="majorEastAsia" w:hAnsiTheme="majorEastAsia" w:hint="eastAsia"/>
          <w:sz w:val="21"/>
          <w:szCs w:val="21"/>
        </w:rPr>
        <w:t>13時から15時30分を予定しています。</w:t>
      </w:r>
    </w:p>
    <w:p w:rsidR="00F1668A" w:rsidRPr="00022989" w:rsidRDefault="004763D3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※３</w:t>
      </w:r>
      <w:r w:rsidR="00F776D2">
        <w:rPr>
          <w:rFonts w:asciiTheme="majorEastAsia" w:eastAsiaTheme="majorEastAsia" w:hAnsiTheme="majorEastAsia" w:hint="eastAsia"/>
          <w:sz w:val="21"/>
          <w:szCs w:val="21"/>
        </w:rPr>
        <w:tab/>
      </w:r>
      <w:r w:rsidR="00F1668A" w:rsidRPr="00022989">
        <w:rPr>
          <w:rFonts w:asciiTheme="majorEastAsia" w:eastAsiaTheme="majorEastAsia" w:hAnsiTheme="majorEastAsia" w:hint="eastAsia"/>
          <w:sz w:val="21"/>
          <w:szCs w:val="21"/>
        </w:rPr>
        <w:t>各セミナーの定員は、20～30名を予定しています。</w:t>
      </w:r>
    </w:p>
    <w:p w:rsidR="000C4244" w:rsidRDefault="004763D3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636026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F776D2">
        <w:rPr>
          <w:rFonts w:asciiTheme="majorEastAsia" w:eastAsiaTheme="majorEastAsia" w:hAnsiTheme="majorEastAsia" w:hint="eastAsia"/>
          <w:sz w:val="21"/>
          <w:szCs w:val="21"/>
        </w:rPr>
        <w:tab/>
      </w:r>
      <w:r w:rsidR="00AD720B">
        <w:rPr>
          <w:rFonts w:asciiTheme="majorEastAsia" w:eastAsiaTheme="majorEastAsia" w:hAnsiTheme="majorEastAsia" w:hint="eastAsia"/>
          <w:sz w:val="21"/>
          <w:szCs w:val="21"/>
        </w:rPr>
        <w:t>希望される方が多い場合、参加をご遠慮いただくことがあります</w:t>
      </w:r>
      <w:r w:rsidR="002339F2">
        <w:rPr>
          <w:rFonts w:asciiTheme="majorEastAsia" w:eastAsiaTheme="majorEastAsia" w:hAnsiTheme="majorEastAsia" w:hint="eastAsia"/>
          <w:sz w:val="21"/>
          <w:szCs w:val="21"/>
        </w:rPr>
        <w:t>。この場合できるかぎり早めに連絡させていただきます。</w:t>
      </w:r>
      <w:r w:rsidR="00F1668A" w:rsidRPr="00022989">
        <w:rPr>
          <w:rFonts w:asciiTheme="majorEastAsia" w:eastAsiaTheme="majorEastAsia" w:hAnsiTheme="majorEastAsia" w:hint="eastAsia"/>
          <w:sz w:val="21"/>
          <w:szCs w:val="21"/>
        </w:rPr>
        <w:t>ご了承願います。</w:t>
      </w:r>
    </w:p>
    <w:p w:rsidR="002339F2" w:rsidRPr="00B809CB" w:rsidRDefault="002339F2" w:rsidP="00B4636A">
      <w:pPr>
        <w:tabs>
          <w:tab w:val="left" w:pos="1095"/>
        </w:tabs>
        <w:ind w:leftChars="200" w:left="48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B809CB">
        <w:rPr>
          <w:rFonts w:asciiTheme="majorEastAsia" w:eastAsiaTheme="majorEastAsia" w:hAnsiTheme="majorEastAsia" w:hint="eastAsia"/>
          <w:sz w:val="21"/>
          <w:szCs w:val="21"/>
          <w:u w:val="single"/>
        </w:rPr>
        <w:t>連絡がない場合は、申込みは</w:t>
      </w:r>
      <w:r w:rsidR="00924B4A" w:rsidRPr="00B809CB">
        <w:rPr>
          <w:rFonts w:asciiTheme="majorEastAsia" w:eastAsiaTheme="majorEastAsia" w:hAnsiTheme="majorEastAsia" w:hint="eastAsia"/>
          <w:sz w:val="21"/>
          <w:szCs w:val="21"/>
          <w:u w:val="single"/>
        </w:rPr>
        <w:t>完了した</w:t>
      </w:r>
      <w:r w:rsidRPr="00B809CB">
        <w:rPr>
          <w:rFonts w:asciiTheme="majorEastAsia" w:eastAsiaTheme="majorEastAsia" w:hAnsiTheme="majorEastAsia" w:hint="eastAsia"/>
          <w:sz w:val="21"/>
          <w:szCs w:val="21"/>
          <w:u w:val="single"/>
        </w:rPr>
        <w:t>こととしますのでよろしくお願いいたします。</w:t>
      </w:r>
    </w:p>
    <w:p w:rsidR="0047415F" w:rsidRPr="00B4636A" w:rsidRDefault="006824AD" w:rsidP="000121C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636026">
        <w:rPr>
          <w:rFonts w:asciiTheme="majorEastAsia" w:eastAsiaTheme="majorEastAsia" w:hAnsiTheme="majorEastAsia" w:hint="eastAsia"/>
          <w:sz w:val="21"/>
          <w:szCs w:val="21"/>
        </w:rPr>
        <w:t>５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B809CB">
        <w:rPr>
          <w:rFonts w:asciiTheme="majorEastAsia" w:eastAsiaTheme="majorEastAsia" w:hAnsiTheme="majorEastAsia" w:hint="eastAsia"/>
          <w:sz w:val="21"/>
          <w:szCs w:val="21"/>
        </w:rPr>
        <w:t>３</w:t>
      </w:r>
      <w:r>
        <w:rPr>
          <w:rFonts w:asciiTheme="majorEastAsia" w:eastAsiaTheme="majorEastAsia" w:hAnsiTheme="majorEastAsia" w:hint="eastAsia"/>
          <w:sz w:val="21"/>
          <w:szCs w:val="21"/>
        </w:rPr>
        <w:t>名以上参加希望される場合は、本紙をコピーして必要数を送付</w:t>
      </w:r>
      <w:r w:rsidR="004C4813">
        <w:rPr>
          <w:rFonts w:asciiTheme="majorEastAsia" w:eastAsiaTheme="majorEastAsia" w:hAnsiTheme="majorEastAsia" w:hint="eastAsia"/>
          <w:sz w:val="21"/>
          <w:szCs w:val="21"/>
        </w:rPr>
        <w:t>して</w:t>
      </w:r>
      <w:r>
        <w:rPr>
          <w:rFonts w:asciiTheme="majorEastAsia" w:eastAsiaTheme="majorEastAsia" w:hAnsiTheme="majorEastAsia" w:hint="eastAsia"/>
          <w:sz w:val="21"/>
          <w:szCs w:val="21"/>
        </w:rPr>
        <w:t>ください。</w:t>
      </w:r>
      <w:r w:rsidR="00B4636A">
        <w:rPr>
          <w:rFonts w:asciiTheme="majorEastAsia" w:eastAsiaTheme="majorEastAsia" w:hAnsiTheme="majorEastAsia" w:hint="eastAsia"/>
        </w:rPr>
        <w:t xml:space="preserve">　　　　　　</w:t>
      </w:r>
    </w:p>
    <w:sectPr w:rsidR="0047415F" w:rsidRPr="00B4636A" w:rsidSect="00403765">
      <w:pgSz w:w="16838" w:h="11906" w:orient="landscape" w:code="9"/>
      <w:pgMar w:top="851" w:right="536" w:bottom="426" w:left="851" w:header="851" w:footer="992" w:gutter="0"/>
      <w:cols w:space="425"/>
      <w:docGrid w:type="lines" w:linePitch="326" w:charSpace="-4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46" w:rsidRDefault="00CB3446" w:rsidP="00022989">
      <w:r>
        <w:separator/>
      </w:r>
    </w:p>
  </w:endnote>
  <w:endnote w:type="continuationSeparator" w:id="0">
    <w:p w:rsidR="00CB3446" w:rsidRDefault="00CB3446" w:rsidP="000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46" w:rsidRDefault="00CB3446" w:rsidP="00022989">
      <w:r>
        <w:separator/>
      </w:r>
    </w:p>
  </w:footnote>
  <w:footnote w:type="continuationSeparator" w:id="0">
    <w:p w:rsidR="00CB3446" w:rsidRDefault="00CB3446" w:rsidP="00022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244"/>
    <w:rsid w:val="00000419"/>
    <w:rsid w:val="00001C03"/>
    <w:rsid w:val="00002568"/>
    <w:rsid w:val="00002843"/>
    <w:rsid w:val="00002C9C"/>
    <w:rsid w:val="00002CE0"/>
    <w:rsid w:val="00002D6D"/>
    <w:rsid w:val="00003AAC"/>
    <w:rsid w:val="00003B32"/>
    <w:rsid w:val="000050AA"/>
    <w:rsid w:val="00005390"/>
    <w:rsid w:val="00005C77"/>
    <w:rsid w:val="0000603B"/>
    <w:rsid w:val="00006556"/>
    <w:rsid w:val="0000672C"/>
    <w:rsid w:val="00006CDE"/>
    <w:rsid w:val="00007768"/>
    <w:rsid w:val="00007DD1"/>
    <w:rsid w:val="0001089C"/>
    <w:rsid w:val="000109F4"/>
    <w:rsid w:val="00010DC3"/>
    <w:rsid w:val="0001199E"/>
    <w:rsid w:val="00011D9B"/>
    <w:rsid w:val="00011F1B"/>
    <w:rsid w:val="000121CC"/>
    <w:rsid w:val="000141C6"/>
    <w:rsid w:val="00014F9B"/>
    <w:rsid w:val="0001598E"/>
    <w:rsid w:val="00016211"/>
    <w:rsid w:val="000162F9"/>
    <w:rsid w:val="00016343"/>
    <w:rsid w:val="00016423"/>
    <w:rsid w:val="00016972"/>
    <w:rsid w:val="00017355"/>
    <w:rsid w:val="00017A34"/>
    <w:rsid w:val="00017F42"/>
    <w:rsid w:val="00017FCF"/>
    <w:rsid w:val="00020234"/>
    <w:rsid w:val="00020CC3"/>
    <w:rsid w:val="00020CEC"/>
    <w:rsid w:val="00021DA8"/>
    <w:rsid w:val="00021E50"/>
    <w:rsid w:val="0002204A"/>
    <w:rsid w:val="0002228E"/>
    <w:rsid w:val="00022989"/>
    <w:rsid w:val="00022C00"/>
    <w:rsid w:val="00022CF6"/>
    <w:rsid w:val="00022CF9"/>
    <w:rsid w:val="00022F9A"/>
    <w:rsid w:val="00023773"/>
    <w:rsid w:val="00023CAC"/>
    <w:rsid w:val="00024102"/>
    <w:rsid w:val="0002444F"/>
    <w:rsid w:val="000245AF"/>
    <w:rsid w:val="000258B9"/>
    <w:rsid w:val="00025C48"/>
    <w:rsid w:val="00026759"/>
    <w:rsid w:val="0002688B"/>
    <w:rsid w:val="00026BDB"/>
    <w:rsid w:val="00026DE9"/>
    <w:rsid w:val="00026E9B"/>
    <w:rsid w:val="00027A00"/>
    <w:rsid w:val="000307D7"/>
    <w:rsid w:val="00030C27"/>
    <w:rsid w:val="00031644"/>
    <w:rsid w:val="00031A68"/>
    <w:rsid w:val="00032717"/>
    <w:rsid w:val="00032E3A"/>
    <w:rsid w:val="00033367"/>
    <w:rsid w:val="00033C2E"/>
    <w:rsid w:val="00033D0F"/>
    <w:rsid w:val="00033DFF"/>
    <w:rsid w:val="00034AED"/>
    <w:rsid w:val="00034B48"/>
    <w:rsid w:val="00035574"/>
    <w:rsid w:val="000356E7"/>
    <w:rsid w:val="00035F97"/>
    <w:rsid w:val="0003643C"/>
    <w:rsid w:val="000366FC"/>
    <w:rsid w:val="00036D47"/>
    <w:rsid w:val="00036DDF"/>
    <w:rsid w:val="00037361"/>
    <w:rsid w:val="000377D6"/>
    <w:rsid w:val="00037A73"/>
    <w:rsid w:val="00037DB6"/>
    <w:rsid w:val="00041C71"/>
    <w:rsid w:val="000420F0"/>
    <w:rsid w:val="000424E9"/>
    <w:rsid w:val="00042CC9"/>
    <w:rsid w:val="000434E9"/>
    <w:rsid w:val="00043946"/>
    <w:rsid w:val="00044690"/>
    <w:rsid w:val="00044D87"/>
    <w:rsid w:val="00044F13"/>
    <w:rsid w:val="000460E8"/>
    <w:rsid w:val="00046522"/>
    <w:rsid w:val="000469E6"/>
    <w:rsid w:val="00046BF1"/>
    <w:rsid w:val="00047075"/>
    <w:rsid w:val="00047135"/>
    <w:rsid w:val="000473D9"/>
    <w:rsid w:val="00047737"/>
    <w:rsid w:val="00047E40"/>
    <w:rsid w:val="00050C0F"/>
    <w:rsid w:val="00050DB8"/>
    <w:rsid w:val="000510DB"/>
    <w:rsid w:val="000523B2"/>
    <w:rsid w:val="00052C04"/>
    <w:rsid w:val="00053B2D"/>
    <w:rsid w:val="00055BBF"/>
    <w:rsid w:val="00056112"/>
    <w:rsid w:val="00056C07"/>
    <w:rsid w:val="00056C4F"/>
    <w:rsid w:val="00056ED7"/>
    <w:rsid w:val="00056FEA"/>
    <w:rsid w:val="0005750A"/>
    <w:rsid w:val="00057BEA"/>
    <w:rsid w:val="000603FD"/>
    <w:rsid w:val="000614AF"/>
    <w:rsid w:val="00061A52"/>
    <w:rsid w:val="0006220E"/>
    <w:rsid w:val="00063038"/>
    <w:rsid w:val="000631E6"/>
    <w:rsid w:val="0006341A"/>
    <w:rsid w:val="00064788"/>
    <w:rsid w:val="00065C4B"/>
    <w:rsid w:val="00066147"/>
    <w:rsid w:val="00066637"/>
    <w:rsid w:val="00066932"/>
    <w:rsid w:val="00066E6B"/>
    <w:rsid w:val="00066E72"/>
    <w:rsid w:val="00067763"/>
    <w:rsid w:val="000703AD"/>
    <w:rsid w:val="000703EF"/>
    <w:rsid w:val="00070A9C"/>
    <w:rsid w:val="00071489"/>
    <w:rsid w:val="000716CE"/>
    <w:rsid w:val="00071D0A"/>
    <w:rsid w:val="00071FE9"/>
    <w:rsid w:val="00072555"/>
    <w:rsid w:val="00073350"/>
    <w:rsid w:val="0007394C"/>
    <w:rsid w:val="00073A0E"/>
    <w:rsid w:val="00074656"/>
    <w:rsid w:val="000753E3"/>
    <w:rsid w:val="00075B87"/>
    <w:rsid w:val="0007605A"/>
    <w:rsid w:val="00076563"/>
    <w:rsid w:val="00077E9A"/>
    <w:rsid w:val="00077F78"/>
    <w:rsid w:val="000800C6"/>
    <w:rsid w:val="00080876"/>
    <w:rsid w:val="000813C2"/>
    <w:rsid w:val="00081557"/>
    <w:rsid w:val="00081A58"/>
    <w:rsid w:val="00082172"/>
    <w:rsid w:val="0008229C"/>
    <w:rsid w:val="00082438"/>
    <w:rsid w:val="00082912"/>
    <w:rsid w:val="0008328B"/>
    <w:rsid w:val="0008339B"/>
    <w:rsid w:val="000835A1"/>
    <w:rsid w:val="00083BDF"/>
    <w:rsid w:val="00084925"/>
    <w:rsid w:val="00085012"/>
    <w:rsid w:val="00085362"/>
    <w:rsid w:val="00085FEE"/>
    <w:rsid w:val="000868F0"/>
    <w:rsid w:val="00086981"/>
    <w:rsid w:val="00086B8E"/>
    <w:rsid w:val="00087024"/>
    <w:rsid w:val="0008761B"/>
    <w:rsid w:val="0009023B"/>
    <w:rsid w:val="0009088C"/>
    <w:rsid w:val="000908DF"/>
    <w:rsid w:val="000909CB"/>
    <w:rsid w:val="00090D7C"/>
    <w:rsid w:val="00091B43"/>
    <w:rsid w:val="00092142"/>
    <w:rsid w:val="000925E5"/>
    <w:rsid w:val="00092EB1"/>
    <w:rsid w:val="000931D2"/>
    <w:rsid w:val="000941FF"/>
    <w:rsid w:val="000944D0"/>
    <w:rsid w:val="00094858"/>
    <w:rsid w:val="0009517D"/>
    <w:rsid w:val="000952E6"/>
    <w:rsid w:val="000953F5"/>
    <w:rsid w:val="0009564A"/>
    <w:rsid w:val="0009585E"/>
    <w:rsid w:val="00095A49"/>
    <w:rsid w:val="00095B0C"/>
    <w:rsid w:val="00095CDE"/>
    <w:rsid w:val="00096564"/>
    <w:rsid w:val="00096800"/>
    <w:rsid w:val="000968F6"/>
    <w:rsid w:val="00096ACF"/>
    <w:rsid w:val="00097033"/>
    <w:rsid w:val="00097511"/>
    <w:rsid w:val="000975D1"/>
    <w:rsid w:val="000A0F2C"/>
    <w:rsid w:val="000A0FA8"/>
    <w:rsid w:val="000A1556"/>
    <w:rsid w:val="000A18B5"/>
    <w:rsid w:val="000A246B"/>
    <w:rsid w:val="000A24C8"/>
    <w:rsid w:val="000A24D1"/>
    <w:rsid w:val="000A2CE4"/>
    <w:rsid w:val="000A3756"/>
    <w:rsid w:val="000A392D"/>
    <w:rsid w:val="000A4121"/>
    <w:rsid w:val="000A4A68"/>
    <w:rsid w:val="000A4AAD"/>
    <w:rsid w:val="000A4B6C"/>
    <w:rsid w:val="000A518B"/>
    <w:rsid w:val="000A567B"/>
    <w:rsid w:val="000A5796"/>
    <w:rsid w:val="000A68A5"/>
    <w:rsid w:val="000A68E0"/>
    <w:rsid w:val="000A71EF"/>
    <w:rsid w:val="000A7586"/>
    <w:rsid w:val="000A77FC"/>
    <w:rsid w:val="000A7F2B"/>
    <w:rsid w:val="000B06E2"/>
    <w:rsid w:val="000B0884"/>
    <w:rsid w:val="000B0C38"/>
    <w:rsid w:val="000B11F8"/>
    <w:rsid w:val="000B12D0"/>
    <w:rsid w:val="000B255B"/>
    <w:rsid w:val="000B2ACC"/>
    <w:rsid w:val="000B309C"/>
    <w:rsid w:val="000B332B"/>
    <w:rsid w:val="000B3B17"/>
    <w:rsid w:val="000B3CA9"/>
    <w:rsid w:val="000B4C4A"/>
    <w:rsid w:val="000B4C5D"/>
    <w:rsid w:val="000B64A6"/>
    <w:rsid w:val="000B6858"/>
    <w:rsid w:val="000B68DE"/>
    <w:rsid w:val="000B76D3"/>
    <w:rsid w:val="000B7ABD"/>
    <w:rsid w:val="000B7CA5"/>
    <w:rsid w:val="000C0533"/>
    <w:rsid w:val="000C152E"/>
    <w:rsid w:val="000C16D8"/>
    <w:rsid w:val="000C1813"/>
    <w:rsid w:val="000C1EA3"/>
    <w:rsid w:val="000C2182"/>
    <w:rsid w:val="000C26C4"/>
    <w:rsid w:val="000C2772"/>
    <w:rsid w:val="000C290F"/>
    <w:rsid w:val="000C39CA"/>
    <w:rsid w:val="000C3B24"/>
    <w:rsid w:val="000C4244"/>
    <w:rsid w:val="000C45E1"/>
    <w:rsid w:val="000C49C8"/>
    <w:rsid w:val="000C4B6E"/>
    <w:rsid w:val="000C5103"/>
    <w:rsid w:val="000C5139"/>
    <w:rsid w:val="000C5592"/>
    <w:rsid w:val="000C5F9A"/>
    <w:rsid w:val="000C6CBC"/>
    <w:rsid w:val="000C7648"/>
    <w:rsid w:val="000C7AC2"/>
    <w:rsid w:val="000C7F66"/>
    <w:rsid w:val="000D04A2"/>
    <w:rsid w:val="000D0861"/>
    <w:rsid w:val="000D0990"/>
    <w:rsid w:val="000D0FA4"/>
    <w:rsid w:val="000D1209"/>
    <w:rsid w:val="000D125E"/>
    <w:rsid w:val="000D1FE4"/>
    <w:rsid w:val="000D26A8"/>
    <w:rsid w:val="000D30B1"/>
    <w:rsid w:val="000D35DA"/>
    <w:rsid w:val="000D3609"/>
    <w:rsid w:val="000D3EE9"/>
    <w:rsid w:val="000D3F37"/>
    <w:rsid w:val="000D4D1F"/>
    <w:rsid w:val="000D5511"/>
    <w:rsid w:val="000D5A85"/>
    <w:rsid w:val="000D65F9"/>
    <w:rsid w:val="000D680A"/>
    <w:rsid w:val="000D69EF"/>
    <w:rsid w:val="000D7E91"/>
    <w:rsid w:val="000E0318"/>
    <w:rsid w:val="000E0A4B"/>
    <w:rsid w:val="000E0A83"/>
    <w:rsid w:val="000E0E0C"/>
    <w:rsid w:val="000E100A"/>
    <w:rsid w:val="000E16D1"/>
    <w:rsid w:val="000E17D0"/>
    <w:rsid w:val="000E1819"/>
    <w:rsid w:val="000E1EE9"/>
    <w:rsid w:val="000E1F86"/>
    <w:rsid w:val="000E1FA6"/>
    <w:rsid w:val="000E22B5"/>
    <w:rsid w:val="000E247B"/>
    <w:rsid w:val="000E29F3"/>
    <w:rsid w:val="000E2CDF"/>
    <w:rsid w:val="000E2E32"/>
    <w:rsid w:val="000E3007"/>
    <w:rsid w:val="000E4633"/>
    <w:rsid w:val="000E4C60"/>
    <w:rsid w:val="000E52DD"/>
    <w:rsid w:val="000E581B"/>
    <w:rsid w:val="000E5D04"/>
    <w:rsid w:val="000E5E04"/>
    <w:rsid w:val="000E6297"/>
    <w:rsid w:val="000E6E29"/>
    <w:rsid w:val="000E70B0"/>
    <w:rsid w:val="000E70D2"/>
    <w:rsid w:val="000E752F"/>
    <w:rsid w:val="000E7DF8"/>
    <w:rsid w:val="000F06DB"/>
    <w:rsid w:val="000F08BE"/>
    <w:rsid w:val="000F0962"/>
    <w:rsid w:val="000F2514"/>
    <w:rsid w:val="000F2F64"/>
    <w:rsid w:val="000F307A"/>
    <w:rsid w:val="000F3238"/>
    <w:rsid w:val="000F3747"/>
    <w:rsid w:val="000F3847"/>
    <w:rsid w:val="000F3EB2"/>
    <w:rsid w:val="000F4289"/>
    <w:rsid w:val="000F42D5"/>
    <w:rsid w:val="000F439C"/>
    <w:rsid w:val="000F45D5"/>
    <w:rsid w:val="000F4C39"/>
    <w:rsid w:val="000F4E87"/>
    <w:rsid w:val="000F5C8A"/>
    <w:rsid w:val="000F6366"/>
    <w:rsid w:val="000F75D3"/>
    <w:rsid w:val="000F7A01"/>
    <w:rsid w:val="00100BC6"/>
    <w:rsid w:val="00100D54"/>
    <w:rsid w:val="00103933"/>
    <w:rsid w:val="0010399E"/>
    <w:rsid w:val="00103D68"/>
    <w:rsid w:val="00105526"/>
    <w:rsid w:val="0010563F"/>
    <w:rsid w:val="001057ED"/>
    <w:rsid w:val="00105DCA"/>
    <w:rsid w:val="001065F5"/>
    <w:rsid w:val="00106C25"/>
    <w:rsid w:val="00106EB7"/>
    <w:rsid w:val="00107921"/>
    <w:rsid w:val="00107CB4"/>
    <w:rsid w:val="00107DEF"/>
    <w:rsid w:val="00107FFA"/>
    <w:rsid w:val="00110405"/>
    <w:rsid w:val="001107B2"/>
    <w:rsid w:val="0011170A"/>
    <w:rsid w:val="00111F06"/>
    <w:rsid w:val="001123CC"/>
    <w:rsid w:val="00112951"/>
    <w:rsid w:val="00112A23"/>
    <w:rsid w:val="00112A34"/>
    <w:rsid w:val="00112AD7"/>
    <w:rsid w:val="00113360"/>
    <w:rsid w:val="00113D35"/>
    <w:rsid w:val="00114797"/>
    <w:rsid w:val="0011506F"/>
    <w:rsid w:val="0011623F"/>
    <w:rsid w:val="0011715F"/>
    <w:rsid w:val="00117672"/>
    <w:rsid w:val="0012034F"/>
    <w:rsid w:val="001205B9"/>
    <w:rsid w:val="001206CE"/>
    <w:rsid w:val="00120C0D"/>
    <w:rsid w:val="00120C77"/>
    <w:rsid w:val="001211E8"/>
    <w:rsid w:val="00121822"/>
    <w:rsid w:val="00122036"/>
    <w:rsid w:val="00122219"/>
    <w:rsid w:val="0012233D"/>
    <w:rsid w:val="00122443"/>
    <w:rsid w:val="001224BA"/>
    <w:rsid w:val="00122CFF"/>
    <w:rsid w:val="0012322E"/>
    <w:rsid w:val="001245B3"/>
    <w:rsid w:val="00124B32"/>
    <w:rsid w:val="001250EF"/>
    <w:rsid w:val="00125C48"/>
    <w:rsid w:val="00125F90"/>
    <w:rsid w:val="00126115"/>
    <w:rsid w:val="00126F5C"/>
    <w:rsid w:val="0012729A"/>
    <w:rsid w:val="00127B20"/>
    <w:rsid w:val="00127FAB"/>
    <w:rsid w:val="00130DC0"/>
    <w:rsid w:val="0013141D"/>
    <w:rsid w:val="001314F4"/>
    <w:rsid w:val="00132310"/>
    <w:rsid w:val="00132514"/>
    <w:rsid w:val="00132BB5"/>
    <w:rsid w:val="00132E69"/>
    <w:rsid w:val="00133049"/>
    <w:rsid w:val="001332D6"/>
    <w:rsid w:val="00133426"/>
    <w:rsid w:val="00133FE4"/>
    <w:rsid w:val="0013438D"/>
    <w:rsid w:val="0013444B"/>
    <w:rsid w:val="00134BB5"/>
    <w:rsid w:val="00134D13"/>
    <w:rsid w:val="0013514A"/>
    <w:rsid w:val="00135590"/>
    <w:rsid w:val="00135711"/>
    <w:rsid w:val="00135C35"/>
    <w:rsid w:val="00135C6C"/>
    <w:rsid w:val="00135DC8"/>
    <w:rsid w:val="001366BF"/>
    <w:rsid w:val="0013674C"/>
    <w:rsid w:val="001369ED"/>
    <w:rsid w:val="00136B64"/>
    <w:rsid w:val="00136C28"/>
    <w:rsid w:val="00136D2E"/>
    <w:rsid w:val="00137340"/>
    <w:rsid w:val="00137347"/>
    <w:rsid w:val="00140E91"/>
    <w:rsid w:val="00141140"/>
    <w:rsid w:val="001417F3"/>
    <w:rsid w:val="00141839"/>
    <w:rsid w:val="00141D83"/>
    <w:rsid w:val="00142643"/>
    <w:rsid w:val="00142EA5"/>
    <w:rsid w:val="0014310E"/>
    <w:rsid w:val="001431FD"/>
    <w:rsid w:val="00143E50"/>
    <w:rsid w:val="001443DE"/>
    <w:rsid w:val="00144459"/>
    <w:rsid w:val="00145071"/>
    <w:rsid w:val="0014573B"/>
    <w:rsid w:val="001476CD"/>
    <w:rsid w:val="001476D5"/>
    <w:rsid w:val="001477F5"/>
    <w:rsid w:val="00147CE7"/>
    <w:rsid w:val="001505F8"/>
    <w:rsid w:val="00150715"/>
    <w:rsid w:val="001510C2"/>
    <w:rsid w:val="00151368"/>
    <w:rsid w:val="001513D0"/>
    <w:rsid w:val="00151BC8"/>
    <w:rsid w:val="00151D3C"/>
    <w:rsid w:val="00151DD6"/>
    <w:rsid w:val="0015228D"/>
    <w:rsid w:val="0015232E"/>
    <w:rsid w:val="00152AC8"/>
    <w:rsid w:val="0015312B"/>
    <w:rsid w:val="001539A1"/>
    <w:rsid w:val="00154B14"/>
    <w:rsid w:val="00154FE4"/>
    <w:rsid w:val="001552E9"/>
    <w:rsid w:val="0015540B"/>
    <w:rsid w:val="00155433"/>
    <w:rsid w:val="00155AA4"/>
    <w:rsid w:val="001567C1"/>
    <w:rsid w:val="001568D9"/>
    <w:rsid w:val="00156EF5"/>
    <w:rsid w:val="0015705C"/>
    <w:rsid w:val="001570AF"/>
    <w:rsid w:val="00157113"/>
    <w:rsid w:val="00157187"/>
    <w:rsid w:val="0015793F"/>
    <w:rsid w:val="00157BFF"/>
    <w:rsid w:val="001600EB"/>
    <w:rsid w:val="00160E0C"/>
    <w:rsid w:val="00162B7F"/>
    <w:rsid w:val="001633DA"/>
    <w:rsid w:val="00164538"/>
    <w:rsid w:val="001648CA"/>
    <w:rsid w:val="00164C43"/>
    <w:rsid w:val="00164DDA"/>
    <w:rsid w:val="0016654E"/>
    <w:rsid w:val="00166A8A"/>
    <w:rsid w:val="00166C21"/>
    <w:rsid w:val="00166D1A"/>
    <w:rsid w:val="0016704B"/>
    <w:rsid w:val="0016769C"/>
    <w:rsid w:val="00167D29"/>
    <w:rsid w:val="00167F0E"/>
    <w:rsid w:val="0017034A"/>
    <w:rsid w:val="0017045E"/>
    <w:rsid w:val="001704B2"/>
    <w:rsid w:val="00170549"/>
    <w:rsid w:val="00170FD2"/>
    <w:rsid w:val="00171202"/>
    <w:rsid w:val="001712CA"/>
    <w:rsid w:val="00171CD1"/>
    <w:rsid w:val="0017217A"/>
    <w:rsid w:val="001725B7"/>
    <w:rsid w:val="00173186"/>
    <w:rsid w:val="00173349"/>
    <w:rsid w:val="0017334F"/>
    <w:rsid w:val="00173444"/>
    <w:rsid w:val="001734BC"/>
    <w:rsid w:val="00173B08"/>
    <w:rsid w:val="00173BC3"/>
    <w:rsid w:val="00174302"/>
    <w:rsid w:val="00174370"/>
    <w:rsid w:val="00174570"/>
    <w:rsid w:val="00174B74"/>
    <w:rsid w:val="00175BDD"/>
    <w:rsid w:val="001765DD"/>
    <w:rsid w:val="00176E37"/>
    <w:rsid w:val="00176FCC"/>
    <w:rsid w:val="001771E2"/>
    <w:rsid w:val="00177CC0"/>
    <w:rsid w:val="00180AFF"/>
    <w:rsid w:val="001810C7"/>
    <w:rsid w:val="00181887"/>
    <w:rsid w:val="001820CF"/>
    <w:rsid w:val="001831AE"/>
    <w:rsid w:val="00183273"/>
    <w:rsid w:val="0018398F"/>
    <w:rsid w:val="00184D90"/>
    <w:rsid w:val="00184FC5"/>
    <w:rsid w:val="00185858"/>
    <w:rsid w:val="00185FAD"/>
    <w:rsid w:val="00186404"/>
    <w:rsid w:val="0018641A"/>
    <w:rsid w:val="0018692D"/>
    <w:rsid w:val="00186944"/>
    <w:rsid w:val="001877BB"/>
    <w:rsid w:val="00187955"/>
    <w:rsid w:val="00190D87"/>
    <w:rsid w:val="00191543"/>
    <w:rsid w:val="001918CA"/>
    <w:rsid w:val="00191AF8"/>
    <w:rsid w:val="00191B7B"/>
    <w:rsid w:val="001921DC"/>
    <w:rsid w:val="0019234C"/>
    <w:rsid w:val="001928D1"/>
    <w:rsid w:val="001933C3"/>
    <w:rsid w:val="001936A6"/>
    <w:rsid w:val="00193C2B"/>
    <w:rsid w:val="00193D6E"/>
    <w:rsid w:val="00194310"/>
    <w:rsid w:val="001945AC"/>
    <w:rsid w:val="00194C8C"/>
    <w:rsid w:val="00194FE3"/>
    <w:rsid w:val="001951C7"/>
    <w:rsid w:val="00195D46"/>
    <w:rsid w:val="00196107"/>
    <w:rsid w:val="001961EC"/>
    <w:rsid w:val="001979D9"/>
    <w:rsid w:val="00197CBE"/>
    <w:rsid w:val="00197E64"/>
    <w:rsid w:val="001A05DE"/>
    <w:rsid w:val="001A16F7"/>
    <w:rsid w:val="001A1919"/>
    <w:rsid w:val="001A218E"/>
    <w:rsid w:val="001A245A"/>
    <w:rsid w:val="001A297E"/>
    <w:rsid w:val="001A2F9F"/>
    <w:rsid w:val="001A33B9"/>
    <w:rsid w:val="001A431A"/>
    <w:rsid w:val="001A4ED1"/>
    <w:rsid w:val="001A4F54"/>
    <w:rsid w:val="001A5259"/>
    <w:rsid w:val="001A5526"/>
    <w:rsid w:val="001A5A6F"/>
    <w:rsid w:val="001A6217"/>
    <w:rsid w:val="001A6416"/>
    <w:rsid w:val="001A6AEB"/>
    <w:rsid w:val="001A7305"/>
    <w:rsid w:val="001A73E9"/>
    <w:rsid w:val="001B0850"/>
    <w:rsid w:val="001B090E"/>
    <w:rsid w:val="001B0A7B"/>
    <w:rsid w:val="001B11F5"/>
    <w:rsid w:val="001B1A0C"/>
    <w:rsid w:val="001B22E4"/>
    <w:rsid w:val="001B29E2"/>
    <w:rsid w:val="001B2ACB"/>
    <w:rsid w:val="001B2DD7"/>
    <w:rsid w:val="001B30E6"/>
    <w:rsid w:val="001B41FD"/>
    <w:rsid w:val="001B59FB"/>
    <w:rsid w:val="001B5DE2"/>
    <w:rsid w:val="001B63E0"/>
    <w:rsid w:val="001B6512"/>
    <w:rsid w:val="001B6A2A"/>
    <w:rsid w:val="001C06F1"/>
    <w:rsid w:val="001C08BA"/>
    <w:rsid w:val="001C0EB6"/>
    <w:rsid w:val="001C163D"/>
    <w:rsid w:val="001C1C31"/>
    <w:rsid w:val="001C280E"/>
    <w:rsid w:val="001C2E28"/>
    <w:rsid w:val="001C3471"/>
    <w:rsid w:val="001C3504"/>
    <w:rsid w:val="001C52AB"/>
    <w:rsid w:val="001C540F"/>
    <w:rsid w:val="001C5B09"/>
    <w:rsid w:val="001C612B"/>
    <w:rsid w:val="001C64E1"/>
    <w:rsid w:val="001C6843"/>
    <w:rsid w:val="001C6C0D"/>
    <w:rsid w:val="001C72F8"/>
    <w:rsid w:val="001C7377"/>
    <w:rsid w:val="001C7CCB"/>
    <w:rsid w:val="001D0947"/>
    <w:rsid w:val="001D0A05"/>
    <w:rsid w:val="001D0BF6"/>
    <w:rsid w:val="001D1CF0"/>
    <w:rsid w:val="001D1DB3"/>
    <w:rsid w:val="001D2106"/>
    <w:rsid w:val="001D274D"/>
    <w:rsid w:val="001D3471"/>
    <w:rsid w:val="001D3627"/>
    <w:rsid w:val="001D375A"/>
    <w:rsid w:val="001D40AF"/>
    <w:rsid w:val="001D4105"/>
    <w:rsid w:val="001D46BB"/>
    <w:rsid w:val="001D49E3"/>
    <w:rsid w:val="001D548B"/>
    <w:rsid w:val="001D5613"/>
    <w:rsid w:val="001D6280"/>
    <w:rsid w:val="001D6B40"/>
    <w:rsid w:val="001D73AD"/>
    <w:rsid w:val="001D7AAA"/>
    <w:rsid w:val="001D7C28"/>
    <w:rsid w:val="001E0311"/>
    <w:rsid w:val="001E0864"/>
    <w:rsid w:val="001E08A8"/>
    <w:rsid w:val="001E0CAA"/>
    <w:rsid w:val="001E0D9D"/>
    <w:rsid w:val="001E14CD"/>
    <w:rsid w:val="001E1670"/>
    <w:rsid w:val="001E1B10"/>
    <w:rsid w:val="001E2FC9"/>
    <w:rsid w:val="001E3C3F"/>
    <w:rsid w:val="001E3CD0"/>
    <w:rsid w:val="001E4418"/>
    <w:rsid w:val="001E4831"/>
    <w:rsid w:val="001E4A52"/>
    <w:rsid w:val="001E4B23"/>
    <w:rsid w:val="001E536B"/>
    <w:rsid w:val="001E5A76"/>
    <w:rsid w:val="001E5BC9"/>
    <w:rsid w:val="001E5CF4"/>
    <w:rsid w:val="001E62EF"/>
    <w:rsid w:val="001E6373"/>
    <w:rsid w:val="001E6ED4"/>
    <w:rsid w:val="001E73F5"/>
    <w:rsid w:val="001E7838"/>
    <w:rsid w:val="001E798F"/>
    <w:rsid w:val="001F00E2"/>
    <w:rsid w:val="001F0794"/>
    <w:rsid w:val="001F0FF0"/>
    <w:rsid w:val="001F1EC4"/>
    <w:rsid w:val="001F2223"/>
    <w:rsid w:val="001F2FB5"/>
    <w:rsid w:val="001F3461"/>
    <w:rsid w:val="001F3554"/>
    <w:rsid w:val="001F3E1E"/>
    <w:rsid w:val="001F4083"/>
    <w:rsid w:val="001F4690"/>
    <w:rsid w:val="001F4DB6"/>
    <w:rsid w:val="001F506A"/>
    <w:rsid w:val="001F524F"/>
    <w:rsid w:val="001F5D89"/>
    <w:rsid w:val="001F735B"/>
    <w:rsid w:val="001F7393"/>
    <w:rsid w:val="0020023D"/>
    <w:rsid w:val="00200DE7"/>
    <w:rsid w:val="0020144F"/>
    <w:rsid w:val="00201B08"/>
    <w:rsid w:val="00202A10"/>
    <w:rsid w:val="00202C65"/>
    <w:rsid w:val="00202C78"/>
    <w:rsid w:val="00202D8C"/>
    <w:rsid w:val="00203042"/>
    <w:rsid w:val="002032D9"/>
    <w:rsid w:val="00203875"/>
    <w:rsid w:val="002045E8"/>
    <w:rsid w:val="00204FDB"/>
    <w:rsid w:val="002057F3"/>
    <w:rsid w:val="00206458"/>
    <w:rsid w:val="0020670D"/>
    <w:rsid w:val="0020673A"/>
    <w:rsid w:val="002067B1"/>
    <w:rsid w:val="00211427"/>
    <w:rsid w:val="00211EBF"/>
    <w:rsid w:val="0021242B"/>
    <w:rsid w:val="002129FB"/>
    <w:rsid w:val="00212B04"/>
    <w:rsid w:val="00213136"/>
    <w:rsid w:val="0021347C"/>
    <w:rsid w:val="002134A0"/>
    <w:rsid w:val="00213CBA"/>
    <w:rsid w:val="00214872"/>
    <w:rsid w:val="00214B39"/>
    <w:rsid w:val="00215A3B"/>
    <w:rsid w:val="00215D0D"/>
    <w:rsid w:val="00216C12"/>
    <w:rsid w:val="00216D3D"/>
    <w:rsid w:val="0021758D"/>
    <w:rsid w:val="002200FC"/>
    <w:rsid w:val="002201AD"/>
    <w:rsid w:val="0022022D"/>
    <w:rsid w:val="00220975"/>
    <w:rsid w:val="00220EE6"/>
    <w:rsid w:val="002219FE"/>
    <w:rsid w:val="00221D3D"/>
    <w:rsid w:val="00222668"/>
    <w:rsid w:val="002228B1"/>
    <w:rsid w:val="00222BFA"/>
    <w:rsid w:val="00224041"/>
    <w:rsid w:val="0022458A"/>
    <w:rsid w:val="00224C2D"/>
    <w:rsid w:val="002264F9"/>
    <w:rsid w:val="00227971"/>
    <w:rsid w:val="002301AD"/>
    <w:rsid w:val="0023099C"/>
    <w:rsid w:val="00231366"/>
    <w:rsid w:val="00232577"/>
    <w:rsid w:val="00232D63"/>
    <w:rsid w:val="00233409"/>
    <w:rsid w:val="002339F2"/>
    <w:rsid w:val="00233B24"/>
    <w:rsid w:val="002341B0"/>
    <w:rsid w:val="00234AC3"/>
    <w:rsid w:val="00234B97"/>
    <w:rsid w:val="0023515A"/>
    <w:rsid w:val="00235FE5"/>
    <w:rsid w:val="002361CA"/>
    <w:rsid w:val="0023671F"/>
    <w:rsid w:val="00236821"/>
    <w:rsid w:val="0023689A"/>
    <w:rsid w:val="00236930"/>
    <w:rsid w:val="00236E76"/>
    <w:rsid w:val="00236F71"/>
    <w:rsid w:val="002374D0"/>
    <w:rsid w:val="0023763B"/>
    <w:rsid w:val="00237ED4"/>
    <w:rsid w:val="00240028"/>
    <w:rsid w:val="00240153"/>
    <w:rsid w:val="002401BD"/>
    <w:rsid w:val="00240593"/>
    <w:rsid w:val="0024112E"/>
    <w:rsid w:val="002420BB"/>
    <w:rsid w:val="00242695"/>
    <w:rsid w:val="00243688"/>
    <w:rsid w:val="00243BA4"/>
    <w:rsid w:val="00243FC7"/>
    <w:rsid w:val="002448AF"/>
    <w:rsid w:val="00246C51"/>
    <w:rsid w:val="0024785A"/>
    <w:rsid w:val="00247D74"/>
    <w:rsid w:val="00247E3A"/>
    <w:rsid w:val="002501BA"/>
    <w:rsid w:val="00250354"/>
    <w:rsid w:val="00250679"/>
    <w:rsid w:val="002508D6"/>
    <w:rsid w:val="0025137D"/>
    <w:rsid w:val="00251BC9"/>
    <w:rsid w:val="00252574"/>
    <w:rsid w:val="0025260F"/>
    <w:rsid w:val="002528F8"/>
    <w:rsid w:val="00252A44"/>
    <w:rsid w:val="00253B4E"/>
    <w:rsid w:val="002542ED"/>
    <w:rsid w:val="00254458"/>
    <w:rsid w:val="00254A20"/>
    <w:rsid w:val="002561AB"/>
    <w:rsid w:val="00256410"/>
    <w:rsid w:val="00256515"/>
    <w:rsid w:val="00256FA4"/>
    <w:rsid w:val="0025700A"/>
    <w:rsid w:val="0025705E"/>
    <w:rsid w:val="00257178"/>
    <w:rsid w:val="002572D7"/>
    <w:rsid w:val="00257336"/>
    <w:rsid w:val="00257EB1"/>
    <w:rsid w:val="00260951"/>
    <w:rsid w:val="00260CB2"/>
    <w:rsid w:val="00260F79"/>
    <w:rsid w:val="00261734"/>
    <w:rsid w:val="002618FF"/>
    <w:rsid w:val="00262413"/>
    <w:rsid w:val="00262F53"/>
    <w:rsid w:val="002635F1"/>
    <w:rsid w:val="002639D0"/>
    <w:rsid w:val="00263AA2"/>
    <w:rsid w:val="00263C39"/>
    <w:rsid w:val="00263FC8"/>
    <w:rsid w:val="00264327"/>
    <w:rsid w:val="0026441A"/>
    <w:rsid w:val="002644AA"/>
    <w:rsid w:val="00264651"/>
    <w:rsid w:val="0026489A"/>
    <w:rsid w:val="002649DD"/>
    <w:rsid w:val="00264CF2"/>
    <w:rsid w:val="00264F49"/>
    <w:rsid w:val="0026508B"/>
    <w:rsid w:val="00265DCF"/>
    <w:rsid w:val="0026603C"/>
    <w:rsid w:val="002662ED"/>
    <w:rsid w:val="002663FE"/>
    <w:rsid w:val="002670CE"/>
    <w:rsid w:val="00267C41"/>
    <w:rsid w:val="0027010E"/>
    <w:rsid w:val="0027013E"/>
    <w:rsid w:val="00270D55"/>
    <w:rsid w:val="0027127C"/>
    <w:rsid w:val="002712B4"/>
    <w:rsid w:val="002722EB"/>
    <w:rsid w:val="00273742"/>
    <w:rsid w:val="00273D24"/>
    <w:rsid w:val="00273F01"/>
    <w:rsid w:val="00273F0C"/>
    <w:rsid w:val="00274447"/>
    <w:rsid w:val="00274889"/>
    <w:rsid w:val="0027580E"/>
    <w:rsid w:val="00275DDA"/>
    <w:rsid w:val="00276504"/>
    <w:rsid w:val="0027757E"/>
    <w:rsid w:val="00277E2F"/>
    <w:rsid w:val="00280C66"/>
    <w:rsid w:val="00280E6B"/>
    <w:rsid w:val="00280EC2"/>
    <w:rsid w:val="00280F32"/>
    <w:rsid w:val="00281C49"/>
    <w:rsid w:val="002827CB"/>
    <w:rsid w:val="00282B36"/>
    <w:rsid w:val="002831B4"/>
    <w:rsid w:val="00283725"/>
    <w:rsid w:val="00283A44"/>
    <w:rsid w:val="00283ADD"/>
    <w:rsid w:val="00283ED4"/>
    <w:rsid w:val="002844BB"/>
    <w:rsid w:val="002846B4"/>
    <w:rsid w:val="00284986"/>
    <w:rsid w:val="00284ECF"/>
    <w:rsid w:val="00285B41"/>
    <w:rsid w:val="00285C0F"/>
    <w:rsid w:val="00285F7B"/>
    <w:rsid w:val="0028643F"/>
    <w:rsid w:val="0028687F"/>
    <w:rsid w:val="0028718F"/>
    <w:rsid w:val="00287604"/>
    <w:rsid w:val="00287678"/>
    <w:rsid w:val="0028793C"/>
    <w:rsid w:val="00287B59"/>
    <w:rsid w:val="00287E95"/>
    <w:rsid w:val="002908E3"/>
    <w:rsid w:val="00290C78"/>
    <w:rsid w:val="0029194F"/>
    <w:rsid w:val="00292F68"/>
    <w:rsid w:val="002944E4"/>
    <w:rsid w:val="002961E4"/>
    <w:rsid w:val="00296323"/>
    <w:rsid w:val="0029684F"/>
    <w:rsid w:val="0029688A"/>
    <w:rsid w:val="002969F9"/>
    <w:rsid w:val="00296FFF"/>
    <w:rsid w:val="00297150"/>
    <w:rsid w:val="00297354"/>
    <w:rsid w:val="002976F5"/>
    <w:rsid w:val="00297A4F"/>
    <w:rsid w:val="002A01B7"/>
    <w:rsid w:val="002A0BF7"/>
    <w:rsid w:val="002A0E25"/>
    <w:rsid w:val="002A1017"/>
    <w:rsid w:val="002A139A"/>
    <w:rsid w:val="002A1738"/>
    <w:rsid w:val="002A1BCD"/>
    <w:rsid w:val="002A219E"/>
    <w:rsid w:val="002A2388"/>
    <w:rsid w:val="002A2A77"/>
    <w:rsid w:val="002A2C77"/>
    <w:rsid w:val="002A392B"/>
    <w:rsid w:val="002A4170"/>
    <w:rsid w:val="002A4B6E"/>
    <w:rsid w:val="002A4CA9"/>
    <w:rsid w:val="002A5636"/>
    <w:rsid w:val="002A6401"/>
    <w:rsid w:val="002A64B0"/>
    <w:rsid w:val="002A69B5"/>
    <w:rsid w:val="002A6FC3"/>
    <w:rsid w:val="002A7202"/>
    <w:rsid w:val="002B04C3"/>
    <w:rsid w:val="002B0884"/>
    <w:rsid w:val="002B10E5"/>
    <w:rsid w:val="002B120B"/>
    <w:rsid w:val="002B1CEF"/>
    <w:rsid w:val="002B1ED5"/>
    <w:rsid w:val="002B206A"/>
    <w:rsid w:val="002B2DF8"/>
    <w:rsid w:val="002B4E4F"/>
    <w:rsid w:val="002B5524"/>
    <w:rsid w:val="002B5685"/>
    <w:rsid w:val="002B5B35"/>
    <w:rsid w:val="002B612F"/>
    <w:rsid w:val="002B68FD"/>
    <w:rsid w:val="002B6F31"/>
    <w:rsid w:val="002B75E8"/>
    <w:rsid w:val="002C183B"/>
    <w:rsid w:val="002C23E0"/>
    <w:rsid w:val="002C2840"/>
    <w:rsid w:val="002C2CC8"/>
    <w:rsid w:val="002C420C"/>
    <w:rsid w:val="002C47AE"/>
    <w:rsid w:val="002C47D9"/>
    <w:rsid w:val="002C4F10"/>
    <w:rsid w:val="002C5D73"/>
    <w:rsid w:val="002C7135"/>
    <w:rsid w:val="002C79DE"/>
    <w:rsid w:val="002D07A6"/>
    <w:rsid w:val="002D1094"/>
    <w:rsid w:val="002D1214"/>
    <w:rsid w:val="002D14BF"/>
    <w:rsid w:val="002D2C81"/>
    <w:rsid w:val="002D399A"/>
    <w:rsid w:val="002D3F86"/>
    <w:rsid w:val="002D47FA"/>
    <w:rsid w:val="002D4BAA"/>
    <w:rsid w:val="002D5E4F"/>
    <w:rsid w:val="002D5F36"/>
    <w:rsid w:val="002D619C"/>
    <w:rsid w:val="002D67CE"/>
    <w:rsid w:val="002D70BC"/>
    <w:rsid w:val="002D7451"/>
    <w:rsid w:val="002E00CE"/>
    <w:rsid w:val="002E05CA"/>
    <w:rsid w:val="002E0619"/>
    <w:rsid w:val="002E13E7"/>
    <w:rsid w:val="002E2A9D"/>
    <w:rsid w:val="002E3632"/>
    <w:rsid w:val="002E3779"/>
    <w:rsid w:val="002E3EC4"/>
    <w:rsid w:val="002E4541"/>
    <w:rsid w:val="002E4BE3"/>
    <w:rsid w:val="002E55B4"/>
    <w:rsid w:val="002E5CA0"/>
    <w:rsid w:val="002E6488"/>
    <w:rsid w:val="002E68EC"/>
    <w:rsid w:val="002E6D16"/>
    <w:rsid w:val="002E6E3D"/>
    <w:rsid w:val="002E6F48"/>
    <w:rsid w:val="002E7A7C"/>
    <w:rsid w:val="002F19E1"/>
    <w:rsid w:val="002F2571"/>
    <w:rsid w:val="002F267A"/>
    <w:rsid w:val="002F3426"/>
    <w:rsid w:val="002F395A"/>
    <w:rsid w:val="002F3F66"/>
    <w:rsid w:val="002F55EC"/>
    <w:rsid w:val="002F5DED"/>
    <w:rsid w:val="002F61F9"/>
    <w:rsid w:val="002F71DE"/>
    <w:rsid w:val="002F76F0"/>
    <w:rsid w:val="002F7F01"/>
    <w:rsid w:val="002F7F46"/>
    <w:rsid w:val="00300003"/>
    <w:rsid w:val="0030016F"/>
    <w:rsid w:val="003003D1"/>
    <w:rsid w:val="00300B11"/>
    <w:rsid w:val="0030121E"/>
    <w:rsid w:val="00301A33"/>
    <w:rsid w:val="00301EC4"/>
    <w:rsid w:val="00302011"/>
    <w:rsid w:val="00302092"/>
    <w:rsid w:val="003021A5"/>
    <w:rsid w:val="00302DD5"/>
    <w:rsid w:val="00303099"/>
    <w:rsid w:val="00303B53"/>
    <w:rsid w:val="00304ADE"/>
    <w:rsid w:val="003053E8"/>
    <w:rsid w:val="0030565B"/>
    <w:rsid w:val="00306DCD"/>
    <w:rsid w:val="003072C3"/>
    <w:rsid w:val="00307719"/>
    <w:rsid w:val="00307C63"/>
    <w:rsid w:val="00310185"/>
    <w:rsid w:val="00310735"/>
    <w:rsid w:val="00310989"/>
    <w:rsid w:val="00311C55"/>
    <w:rsid w:val="00311F27"/>
    <w:rsid w:val="00312E2B"/>
    <w:rsid w:val="0031375B"/>
    <w:rsid w:val="003146EF"/>
    <w:rsid w:val="00314C02"/>
    <w:rsid w:val="00314CC4"/>
    <w:rsid w:val="0031519E"/>
    <w:rsid w:val="0031527E"/>
    <w:rsid w:val="0031546F"/>
    <w:rsid w:val="003154EC"/>
    <w:rsid w:val="00315565"/>
    <w:rsid w:val="00315894"/>
    <w:rsid w:val="00315897"/>
    <w:rsid w:val="00316F7A"/>
    <w:rsid w:val="00317394"/>
    <w:rsid w:val="00317B4D"/>
    <w:rsid w:val="003207D7"/>
    <w:rsid w:val="00320B03"/>
    <w:rsid w:val="003218EC"/>
    <w:rsid w:val="00322B8E"/>
    <w:rsid w:val="00323BF9"/>
    <w:rsid w:val="00323F4D"/>
    <w:rsid w:val="00324530"/>
    <w:rsid w:val="00324652"/>
    <w:rsid w:val="003253DE"/>
    <w:rsid w:val="003259C8"/>
    <w:rsid w:val="00325E8D"/>
    <w:rsid w:val="00326221"/>
    <w:rsid w:val="00326710"/>
    <w:rsid w:val="00327A8C"/>
    <w:rsid w:val="00330271"/>
    <w:rsid w:val="00330292"/>
    <w:rsid w:val="00330A8A"/>
    <w:rsid w:val="00330FB8"/>
    <w:rsid w:val="003314EF"/>
    <w:rsid w:val="00331CC3"/>
    <w:rsid w:val="00331EAD"/>
    <w:rsid w:val="00332723"/>
    <w:rsid w:val="003331CF"/>
    <w:rsid w:val="00333500"/>
    <w:rsid w:val="0033350C"/>
    <w:rsid w:val="0033371D"/>
    <w:rsid w:val="00333C80"/>
    <w:rsid w:val="00333DA4"/>
    <w:rsid w:val="00333EFE"/>
    <w:rsid w:val="00334A56"/>
    <w:rsid w:val="00334BED"/>
    <w:rsid w:val="00334E39"/>
    <w:rsid w:val="00335328"/>
    <w:rsid w:val="0033549D"/>
    <w:rsid w:val="00335ADB"/>
    <w:rsid w:val="00335C69"/>
    <w:rsid w:val="00336414"/>
    <w:rsid w:val="00336AD1"/>
    <w:rsid w:val="00336F57"/>
    <w:rsid w:val="00337D01"/>
    <w:rsid w:val="00340587"/>
    <w:rsid w:val="00341364"/>
    <w:rsid w:val="0034147A"/>
    <w:rsid w:val="00341FE2"/>
    <w:rsid w:val="00342B0C"/>
    <w:rsid w:val="00344409"/>
    <w:rsid w:val="0034449A"/>
    <w:rsid w:val="003448E8"/>
    <w:rsid w:val="00344B95"/>
    <w:rsid w:val="00344CFA"/>
    <w:rsid w:val="003459A6"/>
    <w:rsid w:val="00346177"/>
    <w:rsid w:val="00346278"/>
    <w:rsid w:val="003468D6"/>
    <w:rsid w:val="00346A5E"/>
    <w:rsid w:val="00350098"/>
    <w:rsid w:val="00350F77"/>
    <w:rsid w:val="003511CC"/>
    <w:rsid w:val="00351A71"/>
    <w:rsid w:val="00351B07"/>
    <w:rsid w:val="00351B5A"/>
    <w:rsid w:val="00351BBD"/>
    <w:rsid w:val="00352B66"/>
    <w:rsid w:val="00352C03"/>
    <w:rsid w:val="0035352F"/>
    <w:rsid w:val="00353799"/>
    <w:rsid w:val="00353B02"/>
    <w:rsid w:val="00353B6D"/>
    <w:rsid w:val="00353F01"/>
    <w:rsid w:val="003541D5"/>
    <w:rsid w:val="0035514C"/>
    <w:rsid w:val="003555B0"/>
    <w:rsid w:val="00355CAE"/>
    <w:rsid w:val="00355DF4"/>
    <w:rsid w:val="00355E7C"/>
    <w:rsid w:val="00355F9B"/>
    <w:rsid w:val="0035623A"/>
    <w:rsid w:val="003574E7"/>
    <w:rsid w:val="003578DC"/>
    <w:rsid w:val="0035798C"/>
    <w:rsid w:val="00357A85"/>
    <w:rsid w:val="0036026F"/>
    <w:rsid w:val="003609F2"/>
    <w:rsid w:val="00360D47"/>
    <w:rsid w:val="003615A4"/>
    <w:rsid w:val="00361676"/>
    <w:rsid w:val="0036176C"/>
    <w:rsid w:val="0036183A"/>
    <w:rsid w:val="00361E43"/>
    <w:rsid w:val="003638B5"/>
    <w:rsid w:val="0036485F"/>
    <w:rsid w:val="00364EEC"/>
    <w:rsid w:val="003651A1"/>
    <w:rsid w:val="00365349"/>
    <w:rsid w:val="0036591D"/>
    <w:rsid w:val="003659FE"/>
    <w:rsid w:val="003662E5"/>
    <w:rsid w:val="00366588"/>
    <w:rsid w:val="00366E0D"/>
    <w:rsid w:val="00367A92"/>
    <w:rsid w:val="0037014D"/>
    <w:rsid w:val="003704C4"/>
    <w:rsid w:val="00370538"/>
    <w:rsid w:val="00370ADA"/>
    <w:rsid w:val="00371822"/>
    <w:rsid w:val="0037340E"/>
    <w:rsid w:val="00373466"/>
    <w:rsid w:val="0037367F"/>
    <w:rsid w:val="003737CF"/>
    <w:rsid w:val="00373BB7"/>
    <w:rsid w:val="00373F19"/>
    <w:rsid w:val="0037400C"/>
    <w:rsid w:val="0037468A"/>
    <w:rsid w:val="0037480F"/>
    <w:rsid w:val="00374A85"/>
    <w:rsid w:val="00375388"/>
    <w:rsid w:val="00375ADE"/>
    <w:rsid w:val="003764D6"/>
    <w:rsid w:val="00376543"/>
    <w:rsid w:val="0037679E"/>
    <w:rsid w:val="003768A5"/>
    <w:rsid w:val="00376B83"/>
    <w:rsid w:val="00376D8B"/>
    <w:rsid w:val="00377615"/>
    <w:rsid w:val="00380260"/>
    <w:rsid w:val="00380C3D"/>
    <w:rsid w:val="00381E5D"/>
    <w:rsid w:val="003840E0"/>
    <w:rsid w:val="003846EF"/>
    <w:rsid w:val="00385310"/>
    <w:rsid w:val="00385644"/>
    <w:rsid w:val="00385EAD"/>
    <w:rsid w:val="003862CE"/>
    <w:rsid w:val="00387AB5"/>
    <w:rsid w:val="00390432"/>
    <w:rsid w:val="003904E2"/>
    <w:rsid w:val="00391292"/>
    <w:rsid w:val="00392287"/>
    <w:rsid w:val="00392511"/>
    <w:rsid w:val="00392515"/>
    <w:rsid w:val="00392DCD"/>
    <w:rsid w:val="00392F63"/>
    <w:rsid w:val="0039395A"/>
    <w:rsid w:val="003951C6"/>
    <w:rsid w:val="0039575B"/>
    <w:rsid w:val="00395C34"/>
    <w:rsid w:val="003964EB"/>
    <w:rsid w:val="003972E8"/>
    <w:rsid w:val="00397890"/>
    <w:rsid w:val="00397C73"/>
    <w:rsid w:val="00397F8A"/>
    <w:rsid w:val="003A0235"/>
    <w:rsid w:val="003A0564"/>
    <w:rsid w:val="003A07C0"/>
    <w:rsid w:val="003A0F7B"/>
    <w:rsid w:val="003A1258"/>
    <w:rsid w:val="003A1CB5"/>
    <w:rsid w:val="003A1E76"/>
    <w:rsid w:val="003A2659"/>
    <w:rsid w:val="003A2997"/>
    <w:rsid w:val="003A2DC7"/>
    <w:rsid w:val="003A3461"/>
    <w:rsid w:val="003A4270"/>
    <w:rsid w:val="003A4973"/>
    <w:rsid w:val="003A4C4B"/>
    <w:rsid w:val="003A4CDD"/>
    <w:rsid w:val="003A561C"/>
    <w:rsid w:val="003A6F96"/>
    <w:rsid w:val="003A6FA0"/>
    <w:rsid w:val="003A7002"/>
    <w:rsid w:val="003A705B"/>
    <w:rsid w:val="003A770B"/>
    <w:rsid w:val="003A7D74"/>
    <w:rsid w:val="003B1168"/>
    <w:rsid w:val="003B1C48"/>
    <w:rsid w:val="003B2292"/>
    <w:rsid w:val="003B29DB"/>
    <w:rsid w:val="003B3117"/>
    <w:rsid w:val="003B37F9"/>
    <w:rsid w:val="003B4A0E"/>
    <w:rsid w:val="003B5681"/>
    <w:rsid w:val="003B6332"/>
    <w:rsid w:val="003B6A7D"/>
    <w:rsid w:val="003B70E3"/>
    <w:rsid w:val="003B7427"/>
    <w:rsid w:val="003B7563"/>
    <w:rsid w:val="003B7999"/>
    <w:rsid w:val="003C0077"/>
    <w:rsid w:val="003C0486"/>
    <w:rsid w:val="003C05F9"/>
    <w:rsid w:val="003C08DB"/>
    <w:rsid w:val="003C1307"/>
    <w:rsid w:val="003C14A0"/>
    <w:rsid w:val="003C1CBD"/>
    <w:rsid w:val="003C1DAB"/>
    <w:rsid w:val="003C335D"/>
    <w:rsid w:val="003C34D6"/>
    <w:rsid w:val="003C3550"/>
    <w:rsid w:val="003C467D"/>
    <w:rsid w:val="003C48FE"/>
    <w:rsid w:val="003C4FCD"/>
    <w:rsid w:val="003C578B"/>
    <w:rsid w:val="003C5E61"/>
    <w:rsid w:val="003C691B"/>
    <w:rsid w:val="003C6921"/>
    <w:rsid w:val="003C6B7F"/>
    <w:rsid w:val="003C6FA7"/>
    <w:rsid w:val="003C759D"/>
    <w:rsid w:val="003C7E10"/>
    <w:rsid w:val="003C7EF0"/>
    <w:rsid w:val="003D000A"/>
    <w:rsid w:val="003D00A8"/>
    <w:rsid w:val="003D05C1"/>
    <w:rsid w:val="003D0931"/>
    <w:rsid w:val="003D094A"/>
    <w:rsid w:val="003D1133"/>
    <w:rsid w:val="003D15F3"/>
    <w:rsid w:val="003D17FB"/>
    <w:rsid w:val="003D1B56"/>
    <w:rsid w:val="003D1B86"/>
    <w:rsid w:val="003D229D"/>
    <w:rsid w:val="003D3380"/>
    <w:rsid w:val="003D3669"/>
    <w:rsid w:val="003D466D"/>
    <w:rsid w:val="003D4F18"/>
    <w:rsid w:val="003D4FA5"/>
    <w:rsid w:val="003D58A9"/>
    <w:rsid w:val="003D5B2A"/>
    <w:rsid w:val="003D72AE"/>
    <w:rsid w:val="003D751A"/>
    <w:rsid w:val="003D7A43"/>
    <w:rsid w:val="003E00FD"/>
    <w:rsid w:val="003E0FE4"/>
    <w:rsid w:val="003E1320"/>
    <w:rsid w:val="003E137E"/>
    <w:rsid w:val="003E15F0"/>
    <w:rsid w:val="003E1B69"/>
    <w:rsid w:val="003E24E6"/>
    <w:rsid w:val="003E27C1"/>
    <w:rsid w:val="003E2C7A"/>
    <w:rsid w:val="003E2F84"/>
    <w:rsid w:val="003E34D1"/>
    <w:rsid w:val="003E38D3"/>
    <w:rsid w:val="003E3AE8"/>
    <w:rsid w:val="003E4163"/>
    <w:rsid w:val="003E4206"/>
    <w:rsid w:val="003E4DE0"/>
    <w:rsid w:val="003E4ED4"/>
    <w:rsid w:val="003E4F6B"/>
    <w:rsid w:val="003E56A5"/>
    <w:rsid w:val="003E5A84"/>
    <w:rsid w:val="003E64B6"/>
    <w:rsid w:val="003E6671"/>
    <w:rsid w:val="003E69E2"/>
    <w:rsid w:val="003E715B"/>
    <w:rsid w:val="003E77F7"/>
    <w:rsid w:val="003E79D1"/>
    <w:rsid w:val="003F02CB"/>
    <w:rsid w:val="003F061C"/>
    <w:rsid w:val="003F1B58"/>
    <w:rsid w:val="003F21DC"/>
    <w:rsid w:val="003F2417"/>
    <w:rsid w:val="003F2785"/>
    <w:rsid w:val="003F27C8"/>
    <w:rsid w:val="003F2C3F"/>
    <w:rsid w:val="003F3DCF"/>
    <w:rsid w:val="003F43E4"/>
    <w:rsid w:val="003F489E"/>
    <w:rsid w:val="003F4A0B"/>
    <w:rsid w:val="003F4C2D"/>
    <w:rsid w:val="003F4CB3"/>
    <w:rsid w:val="003F58AC"/>
    <w:rsid w:val="003F5C06"/>
    <w:rsid w:val="003F6C04"/>
    <w:rsid w:val="003F6CEF"/>
    <w:rsid w:val="00400117"/>
    <w:rsid w:val="0040026C"/>
    <w:rsid w:val="004002DC"/>
    <w:rsid w:val="00400BE8"/>
    <w:rsid w:val="00401A92"/>
    <w:rsid w:val="004021DB"/>
    <w:rsid w:val="00402600"/>
    <w:rsid w:val="004026AD"/>
    <w:rsid w:val="004027E9"/>
    <w:rsid w:val="00403765"/>
    <w:rsid w:val="00403809"/>
    <w:rsid w:val="00403AC5"/>
    <w:rsid w:val="00404944"/>
    <w:rsid w:val="00405497"/>
    <w:rsid w:val="004057F8"/>
    <w:rsid w:val="004069DB"/>
    <w:rsid w:val="004073A1"/>
    <w:rsid w:val="00407703"/>
    <w:rsid w:val="00407A96"/>
    <w:rsid w:val="00407FBC"/>
    <w:rsid w:val="00410A0A"/>
    <w:rsid w:val="00410ADC"/>
    <w:rsid w:val="00410C02"/>
    <w:rsid w:val="0041144A"/>
    <w:rsid w:val="004117F7"/>
    <w:rsid w:val="00411925"/>
    <w:rsid w:val="00411B02"/>
    <w:rsid w:val="00412809"/>
    <w:rsid w:val="00412F9D"/>
    <w:rsid w:val="004132A3"/>
    <w:rsid w:val="00413402"/>
    <w:rsid w:val="004135F3"/>
    <w:rsid w:val="00413F83"/>
    <w:rsid w:val="00414AD0"/>
    <w:rsid w:val="00415B01"/>
    <w:rsid w:val="00415BD6"/>
    <w:rsid w:val="00415D98"/>
    <w:rsid w:val="00416B02"/>
    <w:rsid w:val="00417394"/>
    <w:rsid w:val="0041773C"/>
    <w:rsid w:val="00420251"/>
    <w:rsid w:val="00420353"/>
    <w:rsid w:val="00420582"/>
    <w:rsid w:val="0042073E"/>
    <w:rsid w:val="00420F49"/>
    <w:rsid w:val="00421C4A"/>
    <w:rsid w:val="0042288E"/>
    <w:rsid w:val="00422D30"/>
    <w:rsid w:val="00422FFC"/>
    <w:rsid w:val="00423059"/>
    <w:rsid w:val="004265F1"/>
    <w:rsid w:val="00426738"/>
    <w:rsid w:val="00426747"/>
    <w:rsid w:val="00426886"/>
    <w:rsid w:val="004269AA"/>
    <w:rsid w:val="00426BC7"/>
    <w:rsid w:val="0042730F"/>
    <w:rsid w:val="00427F5C"/>
    <w:rsid w:val="00430B08"/>
    <w:rsid w:val="00430C5E"/>
    <w:rsid w:val="00430CA9"/>
    <w:rsid w:val="00430D3E"/>
    <w:rsid w:val="0043105C"/>
    <w:rsid w:val="004310FE"/>
    <w:rsid w:val="00431A04"/>
    <w:rsid w:val="00432113"/>
    <w:rsid w:val="00432848"/>
    <w:rsid w:val="004329FC"/>
    <w:rsid w:val="00433494"/>
    <w:rsid w:val="00433906"/>
    <w:rsid w:val="0043511E"/>
    <w:rsid w:val="00437888"/>
    <w:rsid w:val="00437B72"/>
    <w:rsid w:val="00440253"/>
    <w:rsid w:val="00440E0B"/>
    <w:rsid w:val="0044197E"/>
    <w:rsid w:val="00441B66"/>
    <w:rsid w:val="00442AA6"/>
    <w:rsid w:val="00442AE8"/>
    <w:rsid w:val="00442C03"/>
    <w:rsid w:val="00442DF6"/>
    <w:rsid w:val="004432CB"/>
    <w:rsid w:val="0044346E"/>
    <w:rsid w:val="0044398B"/>
    <w:rsid w:val="0044450E"/>
    <w:rsid w:val="0044452A"/>
    <w:rsid w:val="0044464C"/>
    <w:rsid w:val="00444A9E"/>
    <w:rsid w:val="00444D52"/>
    <w:rsid w:val="00446620"/>
    <w:rsid w:val="004466F7"/>
    <w:rsid w:val="00446934"/>
    <w:rsid w:val="00446C5B"/>
    <w:rsid w:val="00446E7D"/>
    <w:rsid w:val="0044715F"/>
    <w:rsid w:val="00447236"/>
    <w:rsid w:val="00447F0B"/>
    <w:rsid w:val="00450532"/>
    <w:rsid w:val="004505C3"/>
    <w:rsid w:val="0045082F"/>
    <w:rsid w:val="004517BE"/>
    <w:rsid w:val="00451BA6"/>
    <w:rsid w:val="00451E71"/>
    <w:rsid w:val="004528CE"/>
    <w:rsid w:val="00453537"/>
    <w:rsid w:val="00453FB0"/>
    <w:rsid w:val="00454155"/>
    <w:rsid w:val="004547F2"/>
    <w:rsid w:val="00454E45"/>
    <w:rsid w:val="004559BE"/>
    <w:rsid w:val="004559D7"/>
    <w:rsid w:val="00455C47"/>
    <w:rsid w:val="004561B1"/>
    <w:rsid w:val="00456BA5"/>
    <w:rsid w:val="004578DC"/>
    <w:rsid w:val="00460139"/>
    <w:rsid w:val="0046014B"/>
    <w:rsid w:val="00460CCB"/>
    <w:rsid w:val="0046173E"/>
    <w:rsid w:val="00461BD9"/>
    <w:rsid w:val="00461DBC"/>
    <w:rsid w:val="004620BB"/>
    <w:rsid w:val="004623D8"/>
    <w:rsid w:val="00462928"/>
    <w:rsid w:val="00462F26"/>
    <w:rsid w:val="00463EAC"/>
    <w:rsid w:val="0046400A"/>
    <w:rsid w:val="004645AC"/>
    <w:rsid w:val="00464924"/>
    <w:rsid w:val="00464BF5"/>
    <w:rsid w:val="0046560A"/>
    <w:rsid w:val="004658EC"/>
    <w:rsid w:val="00465957"/>
    <w:rsid w:val="00465DEB"/>
    <w:rsid w:val="0046687D"/>
    <w:rsid w:val="00466ECE"/>
    <w:rsid w:val="00467813"/>
    <w:rsid w:val="004679BE"/>
    <w:rsid w:val="004679F7"/>
    <w:rsid w:val="00467D17"/>
    <w:rsid w:val="004706D5"/>
    <w:rsid w:val="004708F6"/>
    <w:rsid w:val="00470CCD"/>
    <w:rsid w:val="00471145"/>
    <w:rsid w:val="00471187"/>
    <w:rsid w:val="00471A95"/>
    <w:rsid w:val="00471B54"/>
    <w:rsid w:val="00471DFB"/>
    <w:rsid w:val="00471E3A"/>
    <w:rsid w:val="00472A04"/>
    <w:rsid w:val="00472D9D"/>
    <w:rsid w:val="00472ED0"/>
    <w:rsid w:val="00473078"/>
    <w:rsid w:val="0047338F"/>
    <w:rsid w:val="00473A48"/>
    <w:rsid w:val="00473F58"/>
    <w:rsid w:val="00474151"/>
    <w:rsid w:val="0047415F"/>
    <w:rsid w:val="00474210"/>
    <w:rsid w:val="00475186"/>
    <w:rsid w:val="00475679"/>
    <w:rsid w:val="00476352"/>
    <w:rsid w:val="004763D3"/>
    <w:rsid w:val="00477234"/>
    <w:rsid w:val="00480D43"/>
    <w:rsid w:val="00480F9E"/>
    <w:rsid w:val="004813DE"/>
    <w:rsid w:val="00481D19"/>
    <w:rsid w:val="00483348"/>
    <w:rsid w:val="00484115"/>
    <w:rsid w:val="0048473A"/>
    <w:rsid w:val="00484EC7"/>
    <w:rsid w:val="004853D7"/>
    <w:rsid w:val="004859BF"/>
    <w:rsid w:val="0048640D"/>
    <w:rsid w:val="004867E0"/>
    <w:rsid w:val="00486C0D"/>
    <w:rsid w:val="00487159"/>
    <w:rsid w:val="004875C6"/>
    <w:rsid w:val="00487995"/>
    <w:rsid w:val="00487DAD"/>
    <w:rsid w:val="0049032B"/>
    <w:rsid w:val="004906E3"/>
    <w:rsid w:val="00490C17"/>
    <w:rsid w:val="00490E5F"/>
    <w:rsid w:val="004912E4"/>
    <w:rsid w:val="00491F37"/>
    <w:rsid w:val="00492053"/>
    <w:rsid w:val="00492698"/>
    <w:rsid w:val="004929F6"/>
    <w:rsid w:val="00492DFC"/>
    <w:rsid w:val="004938D4"/>
    <w:rsid w:val="00495415"/>
    <w:rsid w:val="00496365"/>
    <w:rsid w:val="00496915"/>
    <w:rsid w:val="0049694D"/>
    <w:rsid w:val="00496C4F"/>
    <w:rsid w:val="00497AFE"/>
    <w:rsid w:val="00497F16"/>
    <w:rsid w:val="004A0294"/>
    <w:rsid w:val="004A0934"/>
    <w:rsid w:val="004A13F9"/>
    <w:rsid w:val="004A1D16"/>
    <w:rsid w:val="004A2118"/>
    <w:rsid w:val="004A2548"/>
    <w:rsid w:val="004A275C"/>
    <w:rsid w:val="004A2999"/>
    <w:rsid w:val="004A30BA"/>
    <w:rsid w:val="004A32B6"/>
    <w:rsid w:val="004A36F2"/>
    <w:rsid w:val="004A4A51"/>
    <w:rsid w:val="004A5636"/>
    <w:rsid w:val="004A5795"/>
    <w:rsid w:val="004A57A6"/>
    <w:rsid w:val="004A58C1"/>
    <w:rsid w:val="004A58E5"/>
    <w:rsid w:val="004A596E"/>
    <w:rsid w:val="004A5A26"/>
    <w:rsid w:val="004A6646"/>
    <w:rsid w:val="004A6F47"/>
    <w:rsid w:val="004A7D47"/>
    <w:rsid w:val="004B101E"/>
    <w:rsid w:val="004B178E"/>
    <w:rsid w:val="004B17C6"/>
    <w:rsid w:val="004B1932"/>
    <w:rsid w:val="004B3B50"/>
    <w:rsid w:val="004B4007"/>
    <w:rsid w:val="004B56FF"/>
    <w:rsid w:val="004B6785"/>
    <w:rsid w:val="004B6A1B"/>
    <w:rsid w:val="004B6C09"/>
    <w:rsid w:val="004B6D96"/>
    <w:rsid w:val="004B6EED"/>
    <w:rsid w:val="004B74C4"/>
    <w:rsid w:val="004B751E"/>
    <w:rsid w:val="004B7AFE"/>
    <w:rsid w:val="004C0520"/>
    <w:rsid w:val="004C1994"/>
    <w:rsid w:val="004C2253"/>
    <w:rsid w:val="004C24C8"/>
    <w:rsid w:val="004C24CD"/>
    <w:rsid w:val="004C373A"/>
    <w:rsid w:val="004C3A80"/>
    <w:rsid w:val="004C3E2D"/>
    <w:rsid w:val="004C44DF"/>
    <w:rsid w:val="004C4813"/>
    <w:rsid w:val="004C6B34"/>
    <w:rsid w:val="004C734C"/>
    <w:rsid w:val="004C745B"/>
    <w:rsid w:val="004C762A"/>
    <w:rsid w:val="004D1719"/>
    <w:rsid w:val="004D214E"/>
    <w:rsid w:val="004D2245"/>
    <w:rsid w:val="004D243F"/>
    <w:rsid w:val="004D27D4"/>
    <w:rsid w:val="004D2891"/>
    <w:rsid w:val="004D2D20"/>
    <w:rsid w:val="004D344E"/>
    <w:rsid w:val="004D37B1"/>
    <w:rsid w:val="004D3DFE"/>
    <w:rsid w:val="004D49EC"/>
    <w:rsid w:val="004D4A92"/>
    <w:rsid w:val="004D5065"/>
    <w:rsid w:val="004D522F"/>
    <w:rsid w:val="004D5C19"/>
    <w:rsid w:val="004D605B"/>
    <w:rsid w:val="004D6AD9"/>
    <w:rsid w:val="004D79BB"/>
    <w:rsid w:val="004D7BBB"/>
    <w:rsid w:val="004E0452"/>
    <w:rsid w:val="004E05B9"/>
    <w:rsid w:val="004E0909"/>
    <w:rsid w:val="004E180A"/>
    <w:rsid w:val="004E1944"/>
    <w:rsid w:val="004E1C3B"/>
    <w:rsid w:val="004E1D7C"/>
    <w:rsid w:val="004E3E9A"/>
    <w:rsid w:val="004E48BC"/>
    <w:rsid w:val="004E4F6D"/>
    <w:rsid w:val="004E50BF"/>
    <w:rsid w:val="004E5C7F"/>
    <w:rsid w:val="004E5DF5"/>
    <w:rsid w:val="004E7766"/>
    <w:rsid w:val="004E793A"/>
    <w:rsid w:val="004F0170"/>
    <w:rsid w:val="004F0425"/>
    <w:rsid w:val="004F241A"/>
    <w:rsid w:val="004F28F3"/>
    <w:rsid w:val="004F3218"/>
    <w:rsid w:val="004F324A"/>
    <w:rsid w:val="004F3FAD"/>
    <w:rsid w:val="004F51AA"/>
    <w:rsid w:val="004F5DBA"/>
    <w:rsid w:val="004F6078"/>
    <w:rsid w:val="004F6A44"/>
    <w:rsid w:val="004F6B78"/>
    <w:rsid w:val="004F6FE0"/>
    <w:rsid w:val="004F7F51"/>
    <w:rsid w:val="005009B5"/>
    <w:rsid w:val="00500DFC"/>
    <w:rsid w:val="005012BD"/>
    <w:rsid w:val="0050175F"/>
    <w:rsid w:val="00501D20"/>
    <w:rsid w:val="00502070"/>
    <w:rsid w:val="005022B6"/>
    <w:rsid w:val="00502493"/>
    <w:rsid w:val="0050326B"/>
    <w:rsid w:val="005036E4"/>
    <w:rsid w:val="005038A3"/>
    <w:rsid w:val="00503C60"/>
    <w:rsid w:val="00503D36"/>
    <w:rsid w:val="00504190"/>
    <w:rsid w:val="005047D3"/>
    <w:rsid w:val="00505231"/>
    <w:rsid w:val="005055D5"/>
    <w:rsid w:val="005056D2"/>
    <w:rsid w:val="00505827"/>
    <w:rsid w:val="00505A85"/>
    <w:rsid w:val="00505C6B"/>
    <w:rsid w:val="00505D8A"/>
    <w:rsid w:val="00506407"/>
    <w:rsid w:val="00506611"/>
    <w:rsid w:val="005067AE"/>
    <w:rsid w:val="00506955"/>
    <w:rsid w:val="005069B6"/>
    <w:rsid w:val="00506E89"/>
    <w:rsid w:val="00506E9A"/>
    <w:rsid w:val="00507B55"/>
    <w:rsid w:val="00507FD3"/>
    <w:rsid w:val="0051044B"/>
    <w:rsid w:val="00510CEE"/>
    <w:rsid w:val="00510F50"/>
    <w:rsid w:val="00511EE7"/>
    <w:rsid w:val="00512078"/>
    <w:rsid w:val="0051310E"/>
    <w:rsid w:val="005135B4"/>
    <w:rsid w:val="0051378F"/>
    <w:rsid w:val="0051608B"/>
    <w:rsid w:val="0051694D"/>
    <w:rsid w:val="005170A3"/>
    <w:rsid w:val="00520303"/>
    <w:rsid w:val="00520EF6"/>
    <w:rsid w:val="00521FB5"/>
    <w:rsid w:val="00522277"/>
    <w:rsid w:val="0052259F"/>
    <w:rsid w:val="00522927"/>
    <w:rsid w:val="00523764"/>
    <w:rsid w:val="00523768"/>
    <w:rsid w:val="00523F36"/>
    <w:rsid w:val="0052594B"/>
    <w:rsid w:val="005260C0"/>
    <w:rsid w:val="005262E0"/>
    <w:rsid w:val="00526E08"/>
    <w:rsid w:val="00527276"/>
    <w:rsid w:val="005275F8"/>
    <w:rsid w:val="00527AA7"/>
    <w:rsid w:val="00527DB1"/>
    <w:rsid w:val="00530123"/>
    <w:rsid w:val="005304BE"/>
    <w:rsid w:val="00530967"/>
    <w:rsid w:val="00530BC6"/>
    <w:rsid w:val="00531346"/>
    <w:rsid w:val="005314F6"/>
    <w:rsid w:val="00531AD4"/>
    <w:rsid w:val="00532826"/>
    <w:rsid w:val="00532C71"/>
    <w:rsid w:val="00533C96"/>
    <w:rsid w:val="00534BD8"/>
    <w:rsid w:val="00535F5F"/>
    <w:rsid w:val="00536058"/>
    <w:rsid w:val="00536322"/>
    <w:rsid w:val="005369AF"/>
    <w:rsid w:val="00537426"/>
    <w:rsid w:val="00540676"/>
    <w:rsid w:val="00540C13"/>
    <w:rsid w:val="00540E1C"/>
    <w:rsid w:val="0054184F"/>
    <w:rsid w:val="00541E82"/>
    <w:rsid w:val="00542BA2"/>
    <w:rsid w:val="005446DC"/>
    <w:rsid w:val="0054561D"/>
    <w:rsid w:val="00545893"/>
    <w:rsid w:val="005466A5"/>
    <w:rsid w:val="00546966"/>
    <w:rsid w:val="00546B12"/>
    <w:rsid w:val="00547F8B"/>
    <w:rsid w:val="00550558"/>
    <w:rsid w:val="005506B2"/>
    <w:rsid w:val="00550931"/>
    <w:rsid w:val="00550ADE"/>
    <w:rsid w:val="00550EA5"/>
    <w:rsid w:val="00551E95"/>
    <w:rsid w:val="00552C30"/>
    <w:rsid w:val="005535BE"/>
    <w:rsid w:val="005538AC"/>
    <w:rsid w:val="00553D7C"/>
    <w:rsid w:val="00554035"/>
    <w:rsid w:val="00555A32"/>
    <w:rsid w:val="005579E8"/>
    <w:rsid w:val="005603B4"/>
    <w:rsid w:val="005606B5"/>
    <w:rsid w:val="005610D7"/>
    <w:rsid w:val="00561942"/>
    <w:rsid w:val="005621EC"/>
    <w:rsid w:val="00562460"/>
    <w:rsid w:val="00562C72"/>
    <w:rsid w:val="005633B3"/>
    <w:rsid w:val="00563857"/>
    <w:rsid w:val="005639D9"/>
    <w:rsid w:val="0056433A"/>
    <w:rsid w:val="0056543C"/>
    <w:rsid w:val="00565665"/>
    <w:rsid w:val="00565752"/>
    <w:rsid w:val="0056637F"/>
    <w:rsid w:val="00566C4B"/>
    <w:rsid w:val="005670DD"/>
    <w:rsid w:val="00567154"/>
    <w:rsid w:val="00567217"/>
    <w:rsid w:val="00567225"/>
    <w:rsid w:val="005673FA"/>
    <w:rsid w:val="00567971"/>
    <w:rsid w:val="00567E7A"/>
    <w:rsid w:val="00570457"/>
    <w:rsid w:val="0057144B"/>
    <w:rsid w:val="00571ED4"/>
    <w:rsid w:val="00572607"/>
    <w:rsid w:val="00572A90"/>
    <w:rsid w:val="00572BD5"/>
    <w:rsid w:val="00572F9A"/>
    <w:rsid w:val="005738C9"/>
    <w:rsid w:val="00573D4A"/>
    <w:rsid w:val="00574BFB"/>
    <w:rsid w:val="005757E0"/>
    <w:rsid w:val="005759B7"/>
    <w:rsid w:val="005772B5"/>
    <w:rsid w:val="00577CAD"/>
    <w:rsid w:val="00581536"/>
    <w:rsid w:val="00581ADE"/>
    <w:rsid w:val="00582D06"/>
    <w:rsid w:val="00584664"/>
    <w:rsid w:val="005846F7"/>
    <w:rsid w:val="00584870"/>
    <w:rsid w:val="005853DF"/>
    <w:rsid w:val="00585EBD"/>
    <w:rsid w:val="00586A95"/>
    <w:rsid w:val="00586D81"/>
    <w:rsid w:val="00587085"/>
    <w:rsid w:val="00587871"/>
    <w:rsid w:val="00587DF8"/>
    <w:rsid w:val="0059004F"/>
    <w:rsid w:val="00590285"/>
    <w:rsid w:val="00590629"/>
    <w:rsid w:val="00590CC1"/>
    <w:rsid w:val="00591588"/>
    <w:rsid w:val="005917A5"/>
    <w:rsid w:val="00591B63"/>
    <w:rsid w:val="0059278B"/>
    <w:rsid w:val="00592CCD"/>
    <w:rsid w:val="00593BC4"/>
    <w:rsid w:val="00594027"/>
    <w:rsid w:val="00594535"/>
    <w:rsid w:val="0059561D"/>
    <w:rsid w:val="0059592B"/>
    <w:rsid w:val="00596D16"/>
    <w:rsid w:val="00596F6C"/>
    <w:rsid w:val="005972C6"/>
    <w:rsid w:val="00597651"/>
    <w:rsid w:val="00597A0A"/>
    <w:rsid w:val="005A076B"/>
    <w:rsid w:val="005A118A"/>
    <w:rsid w:val="005A1FBE"/>
    <w:rsid w:val="005A2181"/>
    <w:rsid w:val="005A2893"/>
    <w:rsid w:val="005A35CD"/>
    <w:rsid w:val="005A372F"/>
    <w:rsid w:val="005A389B"/>
    <w:rsid w:val="005A3A97"/>
    <w:rsid w:val="005A3EDC"/>
    <w:rsid w:val="005A494C"/>
    <w:rsid w:val="005A49FF"/>
    <w:rsid w:val="005A51AA"/>
    <w:rsid w:val="005A546D"/>
    <w:rsid w:val="005A5619"/>
    <w:rsid w:val="005A5766"/>
    <w:rsid w:val="005A6138"/>
    <w:rsid w:val="005A62E2"/>
    <w:rsid w:val="005A65C9"/>
    <w:rsid w:val="005A6AAC"/>
    <w:rsid w:val="005A6ADC"/>
    <w:rsid w:val="005A6D54"/>
    <w:rsid w:val="005A762C"/>
    <w:rsid w:val="005A79EA"/>
    <w:rsid w:val="005B0383"/>
    <w:rsid w:val="005B18E1"/>
    <w:rsid w:val="005B27B5"/>
    <w:rsid w:val="005B27CE"/>
    <w:rsid w:val="005B332E"/>
    <w:rsid w:val="005B34F2"/>
    <w:rsid w:val="005B3704"/>
    <w:rsid w:val="005B3888"/>
    <w:rsid w:val="005B41AC"/>
    <w:rsid w:val="005B4536"/>
    <w:rsid w:val="005B46A7"/>
    <w:rsid w:val="005B4FC8"/>
    <w:rsid w:val="005B50BA"/>
    <w:rsid w:val="005B5BFC"/>
    <w:rsid w:val="005B5C33"/>
    <w:rsid w:val="005B5E1F"/>
    <w:rsid w:val="005B68A0"/>
    <w:rsid w:val="005B70E1"/>
    <w:rsid w:val="005B7B6F"/>
    <w:rsid w:val="005C024C"/>
    <w:rsid w:val="005C05BD"/>
    <w:rsid w:val="005C05C9"/>
    <w:rsid w:val="005C0FBB"/>
    <w:rsid w:val="005C1330"/>
    <w:rsid w:val="005C1ACF"/>
    <w:rsid w:val="005C2A69"/>
    <w:rsid w:val="005C2EC8"/>
    <w:rsid w:val="005C2EDF"/>
    <w:rsid w:val="005C38BA"/>
    <w:rsid w:val="005C4A17"/>
    <w:rsid w:val="005C4AC1"/>
    <w:rsid w:val="005C5B46"/>
    <w:rsid w:val="005C6739"/>
    <w:rsid w:val="005C6768"/>
    <w:rsid w:val="005C6C09"/>
    <w:rsid w:val="005C6D78"/>
    <w:rsid w:val="005D0323"/>
    <w:rsid w:val="005D0536"/>
    <w:rsid w:val="005D0EFF"/>
    <w:rsid w:val="005D13B4"/>
    <w:rsid w:val="005D219D"/>
    <w:rsid w:val="005D2311"/>
    <w:rsid w:val="005D2424"/>
    <w:rsid w:val="005D25F5"/>
    <w:rsid w:val="005D27E1"/>
    <w:rsid w:val="005D2FCE"/>
    <w:rsid w:val="005D3E17"/>
    <w:rsid w:val="005D3F3D"/>
    <w:rsid w:val="005D4A69"/>
    <w:rsid w:val="005D5411"/>
    <w:rsid w:val="005D59A7"/>
    <w:rsid w:val="005D60E2"/>
    <w:rsid w:val="005D6228"/>
    <w:rsid w:val="005D6489"/>
    <w:rsid w:val="005D6FBF"/>
    <w:rsid w:val="005D6FEE"/>
    <w:rsid w:val="005D75F1"/>
    <w:rsid w:val="005D7844"/>
    <w:rsid w:val="005D793A"/>
    <w:rsid w:val="005D7AD6"/>
    <w:rsid w:val="005D7DFD"/>
    <w:rsid w:val="005E0215"/>
    <w:rsid w:val="005E197C"/>
    <w:rsid w:val="005E1B17"/>
    <w:rsid w:val="005E1F0D"/>
    <w:rsid w:val="005E3582"/>
    <w:rsid w:val="005E3851"/>
    <w:rsid w:val="005E4332"/>
    <w:rsid w:val="005E442B"/>
    <w:rsid w:val="005E495E"/>
    <w:rsid w:val="005E5131"/>
    <w:rsid w:val="005E5415"/>
    <w:rsid w:val="005E6149"/>
    <w:rsid w:val="005E6B27"/>
    <w:rsid w:val="005E6E68"/>
    <w:rsid w:val="005E6E79"/>
    <w:rsid w:val="005E70CE"/>
    <w:rsid w:val="005E7174"/>
    <w:rsid w:val="005E719F"/>
    <w:rsid w:val="005E76F2"/>
    <w:rsid w:val="005E77EA"/>
    <w:rsid w:val="005F012D"/>
    <w:rsid w:val="005F01DE"/>
    <w:rsid w:val="005F0705"/>
    <w:rsid w:val="005F1294"/>
    <w:rsid w:val="005F150F"/>
    <w:rsid w:val="005F29B0"/>
    <w:rsid w:val="005F2AEC"/>
    <w:rsid w:val="005F2CDE"/>
    <w:rsid w:val="005F3129"/>
    <w:rsid w:val="005F33C2"/>
    <w:rsid w:val="005F3B22"/>
    <w:rsid w:val="005F40EE"/>
    <w:rsid w:val="005F4EA3"/>
    <w:rsid w:val="005F54AE"/>
    <w:rsid w:val="005F599C"/>
    <w:rsid w:val="005F5E18"/>
    <w:rsid w:val="005F6058"/>
    <w:rsid w:val="005F6977"/>
    <w:rsid w:val="005F7059"/>
    <w:rsid w:val="0060042D"/>
    <w:rsid w:val="00600B50"/>
    <w:rsid w:val="00600CE7"/>
    <w:rsid w:val="00600D60"/>
    <w:rsid w:val="00601334"/>
    <w:rsid w:val="00601B60"/>
    <w:rsid w:val="00601B65"/>
    <w:rsid w:val="006026B9"/>
    <w:rsid w:val="006027EF"/>
    <w:rsid w:val="0060333F"/>
    <w:rsid w:val="00603C2B"/>
    <w:rsid w:val="00603D61"/>
    <w:rsid w:val="00603FBD"/>
    <w:rsid w:val="00604104"/>
    <w:rsid w:val="00604EDF"/>
    <w:rsid w:val="006053A0"/>
    <w:rsid w:val="006056D2"/>
    <w:rsid w:val="006057BA"/>
    <w:rsid w:val="006058E9"/>
    <w:rsid w:val="00606295"/>
    <w:rsid w:val="00606BAC"/>
    <w:rsid w:val="00606C68"/>
    <w:rsid w:val="00606F3D"/>
    <w:rsid w:val="00606F5B"/>
    <w:rsid w:val="006073BF"/>
    <w:rsid w:val="00607845"/>
    <w:rsid w:val="00607A5C"/>
    <w:rsid w:val="00610AEE"/>
    <w:rsid w:val="00611051"/>
    <w:rsid w:val="006110A4"/>
    <w:rsid w:val="006114C4"/>
    <w:rsid w:val="0061166B"/>
    <w:rsid w:val="00611DBC"/>
    <w:rsid w:val="00612701"/>
    <w:rsid w:val="00612A1E"/>
    <w:rsid w:val="00612A95"/>
    <w:rsid w:val="00612CE0"/>
    <w:rsid w:val="00612D3D"/>
    <w:rsid w:val="00612E7E"/>
    <w:rsid w:val="006136AE"/>
    <w:rsid w:val="006154E2"/>
    <w:rsid w:val="00615604"/>
    <w:rsid w:val="00616ACD"/>
    <w:rsid w:val="00616FF4"/>
    <w:rsid w:val="00617219"/>
    <w:rsid w:val="006172E8"/>
    <w:rsid w:val="00617F59"/>
    <w:rsid w:val="006200DD"/>
    <w:rsid w:val="006214C9"/>
    <w:rsid w:val="00621675"/>
    <w:rsid w:val="006216C3"/>
    <w:rsid w:val="006219D2"/>
    <w:rsid w:val="006222AA"/>
    <w:rsid w:val="006230F3"/>
    <w:rsid w:val="00623109"/>
    <w:rsid w:val="006234AB"/>
    <w:rsid w:val="006236C5"/>
    <w:rsid w:val="00623C4B"/>
    <w:rsid w:val="0062404D"/>
    <w:rsid w:val="00624415"/>
    <w:rsid w:val="00625560"/>
    <w:rsid w:val="00625672"/>
    <w:rsid w:val="00625B14"/>
    <w:rsid w:val="00626446"/>
    <w:rsid w:val="0062668B"/>
    <w:rsid w:val="006276E0"/>
    <w:rsid w:val="00627710"/>
    <w:rsid w:val="00627F7B"/>
    <w:rsid w:val="006300C0"/>
    <w:rsid w:val="006302BC"/>
    <w:rsid w:val="00630DD6"/>
    <w:rsid w:val="00630F5E"/>
    <w:rsid w:val="00631A84"/>
    <w:rsid w:val="00631C7F"/>
    <w:rsid w:val="00632A29"/>
    <w:rsid w:val="00634536"/>
    <w:rsid w:val="0063495E"/>
    <w:rsid w:val="00635EE8"/>
    <w:rsid w:val="00635FB0"/>
    <w:rsid w:val="00636026"/>
    <w:rsid w:val="00636F53"/>
    <w:rsid w:val="0063745D"/>
    <w:rsid w:val="00637CA5"/>
    <w:rsid w:val="006404A3"/>
    <w:rsid w:val="0064137C"/>
    <w:rsid w:val="0064172F"/>
    <w:rsid w:val="00641BD1"/>
    <w:rsid w:val="00641C61"/>
    <w:rsid w:val="00641E3E"/>
    <w:rsid w:val="006422E2"/>
    <w:rsid w:val="006428C1"/>
    <w:rsid w:val="006431C4"/>
    <w:rsid w:val="00643AB4"/>
    <w:rsid w:val="006442DB"/>
    <w:rsid w:val="00644B6E"/>
    <w:rsid w:val="006453E0"/>
    <w:rsid w:val="00645523"/>
    <w:rsid w:val="006458CF"/>
    <w:rsid w:val="00645B3C"/>
    <w:rsid w:val="00646129"/>
    <w:rsid w:val="00646206"/>
    <w:rsid w:val="006465BC"/>
    <w:rsid w:val="00646A9C"/>
    <w:rsid w:val="0064763E"/>
    <w:rsid w:val="00647895"/>
    <w:rsid w:val="00650514"/>
    <w:rsid w:val="00650BCA"/>
    <w:rsid w:val="0065198A"/>
    <w:rsid w:val="006524CC"/>
    <w:rsid w:val="0065265D"/>
    <w:rsid w:val="00652A3A"/>
    <w:rsid w:val="00652E1B"/>
    <w:rsid w:val="006540A7"/>
    <w:rsid w:val="006542CB"/>
    <w:rsid w:val="006548DC"/>
    <w:rsid w:val="00654F8B"/>
    <w:rsid w:val="00655576"/>
    <w:rsid w:val="00655771"/>
    <w:rsid w:val="00655A04"/>
    <w:rsid w:val="00656051"/>
    <w:rsid w:val="00656636"/>
    <w:rsid w:val="00656B36"/>
    <w:rsid w:val="00656B6F"/>
    <w:rsid w:val="00656F4A"/>
    <w:rsid w:val="0065719C"/>
    <w:rsid w:val="00657B45"/>
    <w:rsid w:val="006603C1"/>
    <w:rsid w:val="0066064C"/>
    <w:rsid w:val="0066084C"/>
    <w:rsid w:val="00660CD5"/>
    <w:rsid w:val="00660E36"/>
    <w:rsid w:val="0066101D"/>
    <w:rsid w:val="00661736"/>
    <w:rsid w:val="0066178A"/>
    <w:rsid w:val="00661FA6"/>
    <w:rsid w:val="006620BA"/>
    <w:rsid w:val="006620F6"/>
    <w:rsid w:val="0066366D"/>
    <w:rsid w:val="00663E7E"/>
    <w:rsid w:val="00664553"/>
    <w:rsid w:val="0066594C"/>
    <w:rsid w:val="00665988"/>
    <w:rsid w:val="00665D12"/>
    <w:rsid w:val="00666416"/>
    <w:rsid w:val="00666D6C"/>
    <w:rsid w:val="00667223"/>
    <w:rsid w:val="006677C8"/>
    <w:rsid w:val="006679FE"/>
    <w:rsid w:val="00670280"/>
    <w:rsid w:val="006702C8"/>
    <w:rsid w:val="00670953"/>
    <w:rsid w:val="006709EE"/>
    <w:rsid w:val="0067133F"/>
    <w:rsid w:val="006716A2"/>
    <w:rsid w:val="00671A6A"/>
    <w:rsid w:val="00672C6C"/>
    <w:rsid w:val="00673AA7"/>
    <w:rsid w:val="00673D72"/>
    <w:rsid w:val="00674671"/>
    <w:rsid w:val="00674692"/>
    <w:rsid w:val="0067481D"/>
    <w:rsid w:val="00675080"/>
    <w:rsid w:val="006750D9"/>
    <w:rsid w:val="00675171"/>
    <w:rsid w:val="0067549C"/>
    <w:rsid w:val="00675EDD"/>
    <w:rsid w:val="006763D5"/>
    <w:rsid w:val="0067664B"/>
    <w:rsid w:val="00677042"/>
    <w:rsid w:val="00677205"/>
    <w:rsid w:val="0067758A"/>
    <w:rsid w:val="00677CCF"/>
    <w:rsid w:val="0068091A"/>
    <w:rsid w:val="00680C3C"/>
    <w:rsid w:val="0068121A"/>
    <w:rsid w:val="00681649"/>
    <w:rsid w:val="00681B0D"/>
    <w:rsid w:val="00681B5A"/>
    <w:rsid w:val="00681D03"/>
    <w:rsid w:val="0068247C"/>
    <w:rsid w:val="006824AD"/>
    <w:rsid w:val="006826E8"/>
    <w:rsid w:val="00682B86"/>
    <w:rsid w:val="00682BBB"/>
    <w:rsid w:val="00683CEF"/>
    <w:rsid w:val="006840B5"/>
    <w:rsid w:val="00684117"/>
    <w:rsid w:val="00684A22"/>
    <w:rsid w:val="00684C9D"/>
    <w:rsid w:val="006853D1"/>
    <w:rsid w:val="00685937"/>
    <w:rsid w:val="0068599E"/>
    <w:rsid w:val="00686043"/>
    <w:rsid w:val="0068612F"/>
    <w:rsid w:val="006864B7"/>
    <w:rsid w:val="0068657F"/>
    <w:rsid w:val="00686872"/>
    <w:rsid w:val="00686BB7"/>
    <w:rsid w:val="00686F66"/>
    <w:rsid w:val="00690B1D"/>
    <w:rsid w:val="00691A9C"/>
    <w:rsid w:val="0069247D"/>
    <w:rsid w:val="00692598"/>
    <w:rsid w:val="00692879"/>
    <w:rsid w:val="00693192"/>
    <w:rsid w:val="006932B5"/>
    <w:rsid w:val="0069336E"/>
    <w:rsid w:val="00693A8A"/>
    <w:rsid w:val="006941FB"/>
    <w:rsid w:val="0069460C"/>
    <w:rsid w:val="00694DAB"/>
    <w:rsid w:val="00695344"/>
    <w:rsid w:val="00696B28"/>
    <w:rsid w:val="0069703F"/>
    <w:rsid w:val="006A0386"/>
    <w:rsid w:val="006A06BC"/>
    <w:rsid w:val="006A0781"/>
    <w:rsid w:val="006A09C4"/>
    <w:rsid w:val="006A1A42"/>
    <w:rsid w:val="006A256F"/>
    <w:rsid w:val="006A2E14"/>
    <w:rsid w:val="006A3846"/>
    <w:rsid w:val="006A42FE"/>
    <w:rsid w:val="006A48A6"/>
    <w:rsid w:val="006A4C3A"/>
    <w:rsid w:val="006A5B23"/>
    <w:rsid w:val="006A6D4E"/>
    <w:rsid w:val="006A7AB7"/>
    <w:rsid w:val="006B0067"/>
    <w:rsid w:val="006B1060"/>
    <w:rsid w:val="006B1162"/>
    <w:rsid w:val="006B1168"/>
    <w:rsid w:val="006B15EE"/>
    <w:rsid w:val="006B1631"/>
    <w:rsid w:val="006B2B1A"/>
    <w:rsid w:val="006B2F2C"/>
    <w:rsid w:val="006B38C7"/>
    <w:rsid w:val="006B3BFF"/>
    <w:rsid w:val="006B4CA6"/>
    <w:rsid w:val="006B528F"/>
    <w:rsid w:val="006B63D6"/>
    <w:rsid w:val="006B64DA"/>
    <w:rsid w:val="006B6BCF"/>
    <w:rsid w:val="006B6E91"/>
    <w:rsid w:val="006B7A5D"/>
    <w:rsid w:val="006B7A68"/>
    <w:rsid w:val="006B7B96"/>
    <w:rsid w:val="006C07E3"/>
    <w:rsid w:val="006C07F6"/>
    <w:rsid w:val="006C2E3B"/>
    <w:rsid w:val="006C393A"/>
    <w:rsid w:val="006C3C97"/>
    <w:rsid w:val="006C3D46"/>
    <w:rsid w:val="006C3EBA"/>
    <w:rsid w:val="006C524B"/>
    <w:rsid w:val="006C5917"/>
    <w:rsid w:val="006C5973"/>
    <w:rsid w:val="006C60F3"/>
    <w:rsid w:val="006C635B"/>
    <w:rsid w:val="006C7719"/>
    <w:rsid w:val="006C7B88"/>
    <w:rsid w:val="006D0E0C"/>
    <w:rsid w:val="006D1262"/>
    <w:rsid w:val="006D1B26"/>
    <w:rsid w:val="006D2308"/>
    <w:rsid w:val="006D288D"/>
    <w:rsid w:val="006D2C98"/>
    <w:rsid w:val="006D2EEC"/>
    <w:rsid w:val="006D31C4"/>
    <w:rsid w:val="006D3377"/>
    <w:rsid w:val="006D351F"/>
    <w:rsid w:val="006D3850"/>
    <w:rsid w:val="006D39E7"/>
    <w:rsid w:val="006D4142"/>
    <w:rsid w:val="006D41B2"/>
    <w:rsid w:val="006D4B26"/>
    <w:rsid w:val="006D53DF"/>
    <w:rsid w:val="006D5C3E"/>
    <w:rsid w:val="006D5FE0"/>
    <w:rsid w:val="006D6F90"/>
    <w:rsid w:val="006D746D"/>
    <w:rsid w:val="006D7D51"/>
    <w:rsid w:val="006E056D"/>
    <w:rsid w:val="006E11AC"/>
    <w:rsid w:val="006E17AE"/>
    <w:rsid w:val="006E1DCE"/>
    <w:rsid w:val="006E2365"/>
    <w:rsid w:val="006E2AA2"/>
    <w:rsid w:val="006E45CA"/>
    <w:rsid w:val="006E594E"/>
    <w:rsid w:val="006E61B1"/>
    <w:rsid w:val="006E64C3"/>
    <w:rsid w:val="006E65AB"/>
    <w:rsid w:val="006E6ADD"/>
    <w:rsid w:val="006E7280"/>
    <w:rsid w:val="006E74D5"/>
    <w:rsid w:val="006E7ABB"/>
    <w:rsid w:val="006E7ED3"/>
    <w:rsid w:val="006F060F"/>
    <w:rsid w:val="006F0AAC"/>
    <w:rsid w:val="006F0B92"/>
    <w:rsid w:val="006F1263"/>
    <w:rsid w:val="006F1650"/>
    <w:rsid w:val="006F1A4C"/>
    <w:rsid w:val="006F1F00"/>
    <w:rsid w:val="006F260C"/>
    <w:rsid w:val="006F2614"/>
    <w:rsid w:val="006F26D9"/>
    <w:rsid w:val="006F27AC"/>
    <w:rsid w:val="006F2A72"/>
    <w:rsid w:val="006F35AD"/>
    <w:rsid w:val="006F3F22"/>
    <w:rsid w:val="006F45E1"/>
    <w:rsid w:val="006F48D7"/>
    <w:rsid w:val="006F4DAD"/>
    <w:rsid w:val="006F4F27"/>
    <w:rsid w:val="006F67C7"/>
    <w:rsid w:val="006F6827"/>
    <w:rsid w:val="006F68C3"/>
    <w:rsid w:val="006F6B29"/>
    <w:rsid w:val="006F6BD3"/>
    <w:rsid w:val="006F7265"/>
    <w:rsid w:val="0070056D"/>
    <w:rsid w:val="00700910"/>
    <w:rsid w:val="007009A8"/>
    <w:rsid w:val="00700D5A"/>
    <w:rsid w:val="00701067"/>
    <w:rsid w:val="0070175A"/>
    <w:rsid w:val="00701C74"/>
    <w:rsid w:val="00701CED"/>
    <w:rsid w:val="00702157"/>
    <w:rsid w:val="00702949"/>
    <w:rsid w:val="00702AAC"/>
    <w:rsid w:val="00702B4C"/>
    <w:rsid w:val="00702B66"/>
    <w:rsid w:val="007034D4"/>
    <w:rsid w:val="00703E65"/>
    <w:rsid w:val="00704464"/>
    <w:rsid w:val="007049F2"/>
    <w:rsid w:val="00704ACC"/>
    <w:rsid w:val="00704BA0"/>
    <w:rsid w:val="007057EE"/>
    <w:rsid w:val="00705CB1"/>
    <w:rsid w:val="0070649B"/>
    <w:rsid w:val="00706575"/>
    <w:rsid w:val="0070668D"/>
    <w:rsid w:val="00706B37"/>
    <w:rsid w:val="00707016"/>
    <w:rsid w:val="007075FC"/>
    <w:rsid w:val="0070780F"/>
    <w:rsid w:val="00707EBF"/>
    <w:rsid w:val="00710366"/>
    <w:rsid w:val="00710576"/>
    <w:rsid w:val="0071058A"/>
    <w:rsid w:val="007110F1"/>
    <w:rsid w:val="007111DD"/>
    <w:rsid w:val="00711D24"/>
    <w:rsid w:val="00711D42"/>
    <w:rsid w:val="00712C2D"/>
    <w:rsid w:val="00712D60"/>
    <w:rsid w:val="00713A52"/>
    <w:rsid w:val="00714CB4"/>
    <w:rsid w:val="00714E39"/>
    <w:rsid w:val="00715091"/>
    <w:rsid w:val="00715C8A"/>
    <w:rsid w:val="00715F2C"/>
    <w:rsid w:val="00716185"/>
    <w:rsid w:val="007161DE"/>
    <w:rsid w:val="007163DA"/>
    <w:rsid w:val="00716C09"/>
    <w:rsid w:val="00717E6E"/>
    <w:rsid w:val="00717F06"/>
    <w:rsid w:val="007202D3"/>
    <w:rsid w:val="00720BB6"/>
    <w:rsid w:val="00720C2C"/>
    <w:rsid w:val="00720C59"/>
    <w:rsid w:val="007214A5"/>
    <w:rsid w:val="00721E4F"/>
    <w:rsid w:val="00721ECA"/>
    <w:rsid w:val="00722104"/>
    <w:rsid w:val="007223CF"/>
    <w:rsid w:val="00724047"/>
    <w:rsid w:val="0072407B"/>
    <w:rsid w:val="00724586"/>
    <w:rsid w:val="007247F2"/>
    <w:rsid w:val="007253A5"/>
    <w:rsid w:val="0072559C"/>
    <w:rsid w:val="0072567B"/>
    <w:rsid w:val="0072598C"/>
    <w:rsid w:val="00725A60"/>
    <w:rsid w:val="00725CB0"/>
    <w:rsid w:val="00725CBC"/>
    <w:rsid w:val="00726D8D"/>
    <w:rsid w:val="007271E3"/>
    <w:rsid w:val="007274BC"/>
    <w:rsid w:val="00727897"/>
    <w:rsid w:val="00727A58"/>
    <w:rsid w:val="00727C50"/>
    <w:rsid w:val="00727F69"/>
    <w:rsid w:val="00730C34"/>
    <w:rsid w:val="007310A3"/>
    <w:rsid w:val="007319BA"/>
    <w:rsid w:val="00731F6E"/>
    <w:rsid w:val="00732733"/>
    <w:rsid w:val="007327CE"/>
    <w:rsid w:val="00733362"/>
    <w:rsid w:val="007339F3"/>
    <w:rsid w:val="00733D71"/>
    <w:rsid w:val="007345B4"/>
    <w:rsid w:val="00734708"/>
    <w:rsid w:val="00734F55"/>
    <w:rsid w:val="00734F98"/>
    <w:rsid w:val="00735A1D"/>
    <w:rsid w:val="00735A89"/>
    <w:rsid w:val="00735B02"/>
    <w:rsid w:val="00735FEF"/>
    <w:rsid w:val="00736741"/>
    <w:rsid w:val="007368E8"/>
    <w:rsid w:val="0073741A"/>
    <w:rsid w:val="00737C0F"/>
    <w:rsid w:val="0074020D"/>
    <w:rsid w:val="00740DB8"/>
    <w:rsid w:val="007411EB"/>
    <w:rsid w:val="00741523"/>
    <w:rsid w:val="00741D8E"/>
    <w:rsid w:val="00743753"/>
    <w:rsid w:val="00743AE0"/>
    <w:rsid w:val="00743B23"/>
    <w:rsid w:val="007443C2"/>
    <w:rsid w:val="00744AA2"/>
    <w:rsid w:val="007454FD"/>
    <w:rsid w:val="00746236"/>
    <w:rsid w:val="00746516"/>
    <w:rsid w:val="00746952"/>
    <w:rsid w:val="00746A68"/>
    <w:rsid w:val="00747530"/>
    <w:rsid w:val="00747D92"/>
    <w:rsid w:val="007506D5"/>
    <w:rsid w:val="00751289"/>
    <w:rsid w:val="00751633"/>
    <w:rsid w:val="00751E93"/>
    <w:rsid w:val="00752804"/>
    <w:rsid w:val="00752985"/>
    <w:rsid w:val="00752F32"/>
    <w:rsid w:val="00753021"/>
    <w:rsid w:val="00753FD5"/>
    <w:rsid w:val="00754B30"/>
    <w:rsid w:val="007564BA"/>
    <w:rsid w:val="00756551"/>
    <w:rsid w:val="007565CA"/>
    <w:rsid w:val="00757254"/>
    <w:rsid w:val="00757B92"/>
    <w:rsid w:val="00760E85"/>
    <w:rsid w:val="00761744"/>
    <w:rsid w:val="0076218A"/>
    <w:rsid w:val="00762312"/>
    <w:rsid w:val="00762327"/>
    <w:rsid w:val="0076249F"/>
    <w:rsid w:val="007626A9"/>
    <w:rsid w:val="00762927"/>
    <w:rsid w:val="0076479A"/>
    <w:rsid w:val="00764E15"/>
    <w:rsid w:val="00764F3D"/>
    <w:rsid w:val="00765A75"/>
    <w:rsid w:val="00765C20"/>
    <w:rsid w:val="00766438"/>
    <w:rsid w:val="00767281"/>
    <w:rsid w:val="0076765C"/>
    <w:rsid w:val="007725A5"/>
    <w:rsid w:val="00772B31"/>
    <w:rsid w:val="00773007"/>
    <w:rsid w:val="00773693"/>
    <w:rsid w:val="007738AC"/>
    <w:rsid w:val="0077430F"/>
    <w:rsid w:val="00774865"/>
    <w:rsid w:val="007748CB"/>
    <w:rsid w:val="00774A40"/>
    <w:rsid w:val="00776A16"/>
    <w:rsid w:val="00776F20"/>
    <w:rsid w:val="00780441"/>
    <w:rsid w:val="0078084F"/>
    <w:rsid w:val="00780AF2"/>
    <w:rsid w:val="00780DCD"/>
    <w:rsid w:val="0078122D"/>
    <w:rsid w:val="00781E12"/>
    <w:rsid w:val="00781F9D"/>
    <w:rsid w:val="007820D4"/>
    <w:rsid w:val="00782C9A"/>
    <w:rsid w:val="00784672"/>
    <w:rsid w:val="00785BB0"/>
    <w:rsid w:val="00786558"/>
    <w:rsid w:val="007868AD"/>
    <w:rsid w:val="00786D58"/>
    <w:rsid w:val="00786F9F"/>
    <w:rsid w:val="0078755D"/>
    <w:rsid w:val="007876D2"/>
    <w:rsid w:val="0078775B"/>
    <w:rsid w:val="00787B74"/>
    <w:rsid w:val="00787E76"/>
    <w:rsid w:val="00790147"/>
    <w:rsid w:val="0079091E"/>
    <w:rsid w:val="00790B1B"/>
    <w:rsid w:val="00791A97"/>
    <w:rsid w:val="007921DD"/>
    <w:rsid w:val="00792213"/>
    <w:rsid w:val="00793895"/>
    <w:rsid w:val="00793D63"/>
    <w:rsid w:val="007943D5"/>
    <w:rsid w:val="00794679"/>
    <w:rsid w:val="0079494B"/>
    <w:rsid w:val="007959F0"/>
    <w:rsid w:val="00796273"/>
    <w:rsid w:val="00796CFB"/>
    <w:rsid w:val="00796D48"/>
    <w:rsid w:val="0079725C"/>
    <w:rsid w:val="007A08D8"/>
    <w:rsid w:val="007A2EC1"/>
    <w:rsid w:val="007A2F71"/>
    <w:rsid w:val="007A319F"/>
    <w:rsid w:val="007A31F4"/>
    <w:rsid w:val="007A38B5"/>
    <w:rsid w:val="007A3F81"/>
    <w:rsid w:val="007A4276"/>
    <w:rsid w:val="007A47DA"/>
    <w:rsid w:val="007A4B81"/>
    <w:rsid w:val="007A50DC"/>
    <w:rsid w:val="007A51B8"/>
    <w:rsid w:val="007A5B96"/>
    <w:rsid w:val="007A6741"/>
    <w:rsid w:val="007A73F8"/>
    <w:rsid w:val="007A74F6"/>
    <w:rsid w:val="007A7D31"/>
    <w:rsid w:val="007B0C80"/>
    <w:rsid w:val="007B1DF1"/>
    <w:rsid w:val="007B25B1"/>
    <w:rsid w:val="007B2B14"/>
    <w:rsid w:val="007B37F2"/>
    <w:rsid w:val="007B3CC8"/>
    <w:rsid w:val="007B4026"/>
    <w:rsid w:val="007B4161"/>
    <w:rsid w:val="007B47A8"/>
    <w:rsid w:val="007B4CFD"/>
    <w:rsid w:val="007B5BB8"/>
    <w:rsid w:val="007B5D10"/>
    <w:rsid w:val="007B5DFC"/>
    <w:rsid w:val="007B619B"/>
    <w:rsid w:val="007B6325"/>
    <w:rsid w:val="007B6C66"/>
    <w:rsid w:val="007B7275"/>
    <w:rsid w:val="007B7366"/>
    <w:rsid w:val="007B79F2"/>
    <w:rsid w:val="007B7C47"/>
    <w:rsid w:val="007C0EFC"/>
    <w:rsid w:val="007C1138"/>
    <w:rsid w:val="007C1363"/>
    <w:rsid w:val="007C150F"/>
    <w:rsid w:val="007C154F"/>
    <w:rsid w:val="007C16D2"/>
    <w:rsid w:val="007C16D8"/>
    <w:rsid w:val="007C16DA"/>
    <w:rsid w:val="007C18FD"/>
    <w:rsid w:val="007C1E71"/>
    <w:rsid w:val="007C3714"/>
    <w:rsid w:val="007C3EC8"/>
    <w:rsid w:val="007C4071"/>
    <w:rsid w:val="007C4838"/>
    <w:rsid w:val="007C5454"/>
    <w:rsid w:val="007C54FB"/>
    <w:rsid w:val="007C56A6"/>
    <w:rsid w:val="007C5F6D"/>
    <w:rsid w:val="007C6233"/>
    <w:rsid w:val="007C6D91"/>
    <w:rsid w:val="007D0279"/>
    <w:rsid w:val="007D35B4"/>
    <w:rsid w:val="007D3624"/>
    <w:rsid w:val="007D3E21"/>
    <w:rsid w:val="007D3F5A"/>
    <w:rsid w:val="007D4113"/>
    <w:rsid w:val="007D499F"/>
    <w:rsid w:val="007D4FF6"/>
    <w:rsid w:val="007D5920"/>
    <w:rsid w:val="007D5CCB"/>
    <w:rsid w:val="007D5E77"/>
    <w:rsid w:val="007D6B59"/>
    <w:rsid w:val="007D6E92"/>
    <w:rsid w:val="007D6F4A"/>
    <w:rsid w:val="007D7060"/>
    <w:rsid w:val="007D7670"/>
    <w:rsid w:val="007D7D96"/>
    <w:rsid w:val="007D7F01"/>
    <w:rsid w:val="007E01EE"/>
    <w:rsid w:val="007E0A60"/>
    <w:rsid w:val="007E126D"/>
    <w:rsid w:val="007E1A00"/>
    <w:rsid w:val="007E1CFD"/>
    <w:rsid w:val="007E2208"/>
    <w:rsid w:val="007E24E1"/>
    <w:rsid w:val="007E2A93"/>
    <w:rsid w:val="007E2B5C"/>
    <w:rsid w:val="007E2D6E"/>
    <w:rsid w:val="007E30B7"/>
    <w:rsid w:val="007E31DE"/>
    <w:rsid w:val="007E35CA"/>
    <w:rsid w:val="007E3CE3"/>
    <w:rsid w:val="007E43D1"/>
    <w:rsid w:val="007E4A22"/>
    <w:rsid w:val="007E4A85"/>
    <w:rsid w:val="007E4E4D"/>
    <w:rsid w:val="007E4F82"/>
    <w:rsid w:val="007E56CE"/>
    <w:rsid w:val="007E5AD7"/>
    <w:rsid w:val="007E5CCA"/>
    <w:rsid w:val="007E6851"/>
    <w:rsid w:val="007E69A3"/>
    <w:rsid w:val="007E6B9D"/>
    <w:rsid w:val="007E6E5B"/>
    <w:rsid w:val="007E726A"/>
    <w:rsid w:val="007F071E"/>
    <w:rsid w:val="007F0A6C"/>
    <w:rsid w:val="007F0CAE"/>
    <w:rsid w:val="007F24F7"/>
    <w:rsid w:val="007F350C"/>
    <w:rsid w:val="007F430B"/>
    <w:rsid w:val="007F43D5"/>
    <w:rsid w:val="007F44BD"/>
    <w:rsid w:val="007F4A60"/>
    <w:rsid w:val="007F4EF0"/>
    <w:rsid w:val="007F4F37"/>
    <w:rsid w:val="007F567C"/>
    <w:rsid w:val="007F5E09"/>
    <w:rsid w:val="007F5EAA"/>
    <w:rsid w:val="007F5FE7"/>
    <w:rsid w:val="007F6AD5"/>
    <w:rsid w:val="007F76E8"/>
    <w:rsid w:val="00800691"/>
    <w:rsid w:val="00801440"/>
    <w:rsid w:val="008014AB"/>
    <w:rsid w:val="008017E3"/>
    <w:rsid w:val="0080181F"/>
    <w:rsid w:val="0080234E"/>
    <w:rsid w:val="0080271E"/>
    <w:rsid w:val="008028AF"/>
    <w:rsid w:val="00802CFD"/>
    <w:rsid w:val="00803469"/>
    <w:rsid w:val="008047E5"/>
    <w:rsid w:val="008048EE"/>
    <w:rsid w:val="00804C2C"/>
    <w:rsid w:val="008051B5"/>
    <w:rsid w:val="008056CB"/>
    <w:rsid w:val="008057D7"/>
    <w:rsid w:val="0080621C"/>
    <w:rsid w:val="008063F4"/>
    <w:rsid w:val="00806569"/>
    <w:rsid w:val="00806624"/>
    <w:rsid w:val="00806EF4"/>
    <w:rsid w:val="008072B6"/>
    <w:rsid w:val="00807860"/>
    <w:rsid w:val="008105AD"/>
    <w:rsid w:val="00810709"/>
    <w:rsid w:val="0081082B"/>
    <w:rsid w:val="00810AE5"/>
    <w:rsid w:val="0081106B"/>
    <w:rsid w:val="00813131"/>
    <w:rsid w:val="0081337C"/>
    <w:rsid w:val="00813843"/>
    <w:rsid w:val="00813AB6"/>
    <w:rsid w:val="00813BC9"/>
    <w:rsid w:val="00813E89"/>
    <w:rsid w:val="008144F6"/>
    <w:rsid w:val="00814517"/>
    <w:rsid w:val="0081523C"/>
    <w:rsid w:val="0081593C"/>
    <w:rsid w:val="008167CC"/>
    <w:rsid w:val="00817059"/>
    <w:rsid w:val="008175F9"/>
    <w:rsid w:val="00817C33"/>
    <w:rsid w:val="00820073"/>
    <w:rsid w:val="00820316"/>
    <w:rsid w:val="00820375"/>
    <w:rsid w:val="00820824"/>
    <w:rsid w:val="00820B9C"/>
    <w:rsid w:val="00821474"/>
    <w:rsid w:val="008218F9"/>
    <w:rsid w:val="00822A5A"/>
    <w:rsid w:val="00823040"/>
    <w:rsid w:val="0082310E"/>
    <w:rsid w:val="0082517F"/>
    <w:rsid w:val="0082609F"/>
    <w:rsid w:val="00826C62"/>
    <w:rsid w:val="00827121"/>
    <w:rsid w:val="00827422"/>
    <w:rsid w:val="00831035"/>
    <w:rsid w:val="008315CB"/>
    <w:rsid w:val="008317D5"/>
    <w:rsid w:val="00831A6F"/>
    <w:rsid w:val="008324C0"/>
    <w:rsid w:val="00832811"/>
    <w:rsid w:val="0083287A"/>
    <w:rsid w:val="0083338C"/>
    <w:rsid w:val="00834155"/>
    <w:rsid w:val="008344CE"/>
    <w:rsid w:val="00834506"/>
    <w:rsid w:val="008345E9"/>
    <w:rsid w:val="00834F93"/>
    <w:rsid w:val="00835820"/>
    <w:rsid w:val="00835A47"/>
    <w:rsid w:val="00835CEC"/>
    <w:rsid w:val="0083623E"/>
    <w:rsid w:val="00836D46"/>
    <w:rsid w:val="00836DF2"/>
    <w:rsid w:val="0083732D"/>
    <w:rsid w:val="008375FE"/>
    <w:rsid w:val="008377FE"/>
    <w:rsid w:val="008401BD"/>
    <w:rsid w:val="0084034B"/>
    <w:rsid w:val="00840FD7"/>
    <w:rsid w:val="008416D6"/>
    <w:rsid w:val="0084219E"/>
    <w:rsid w:val="00842904"/>
    <w:rsid w:val="008429F1"/>
    <w:rsid w:val="00842A2D"/>
    <w:rsid w:val="00842EFA"/>
    <w:rsid w:val="00843175"/>
    <w:rsid w:val="00843D5B"/>
    <w:rsid w:val="00843D8D"/>
    <w:rsid w:val="00843DB9"/>
    <w:rsid w:val="00844697"/>
    <w:rsid w:val="0084474A"/>
    <w:rsid w:val="00844D47"/>
    <w:rsid w:val="00845386"/>
    <w:rsid w:val="0084545D"/>
    <w:rsid w:val="00845EEA"/>
    <w:rsid w:val="0084616B"/>
    <w:rsid w:val="008465DB"/>
    <w:rsid w:val="00847298"/>
    <w:rsid w:val="00847611"/>
    <w:rsid w:val="00847B7E"/>
    <w:rsid w:val="008501FC"/>
    <w:rsid w:val="0085057D"/>
    <w:rsid w:val="00850616"/>
    <w:rsid w:val="00850CA7"/>
    <w:rsid w:val="00850D19"/>
    <w:rsid w:val="00851161"/>
    <w:rsid w:val="0085145A"/>
    <w:rsid w:val="0085231D"/>
    <w:rsid w:val="0085275A"/>
    <w:rsid w:val="0085303C"/>
    <w:rsid w:val="008530D1"/>
    <w:rsid w:val="00853A18"/>
    <w:rsid w:val="00854A34"/>
    <w:rsid w:val="00854BF2"/>
    <w:rsid w:val="0085527A"/>
    <w:rsid w:val="00855549"/>
    <w:rsid w:val="00856046"/>
    <w:rsid w:val="00856A29"/>
    <w:rsid w:val="008570F2"/>
    <w:rsid w:val="00857E5C"/>
    <w:rsid w:val="00860FBE"/>
    <w:rsid w:val="0086194B"/>
    <w:rsid w:val="00861FE6"/>
    <w:rsid w:val="0086368F"/>
    <w:rsid w:val="00863E4D"/>
    <w:rsid w:val="00865201"/>
    <w:rsid w:val="0086535E"/>
    <w:rsid w:val="00865593"/>
    <w:rsid w:val="00865AFF"/>
    <w:rsid w:val="0086613C"/>
    <w:rsid w:val="00866488"/>
    <w:rsid w:val="008664F3"/>
    <w:rsid w:val="00866887"/>
    <w:rsid w:val="00866EAD"/>
    <w:rsid w:val="00866F0D"/>
    <w:rsid w:val="008677D3"/>
    <w:rsid w:val="0086795C"/>
    <w:rsid w:val="0087031A"/>
    <w:rsid w:val="008706DA"/>
    <w:rsid w:val="008726C8"/>
    <w:rsid w:val="00872742"/>
    <w:rsid w:val="00872FB4"/>
    <w:rsid w:val="00873046"/>
    <w:rsid w:val="0087335A"/>
    <w:rsid w:val="008733BC"/>
    <w:rsid w:val="00873FB3"/>
    <w:rsid w:val="008748B4"/>
    <w:rsid w:val="00874B2F"/>
    <w:rsid w:val="00874B80"/>
    <w:rsid w:val="00874E95"/>
    <w:rsid w:val="00875595"/>
    <w:rsid w:val="0087574A"/>
    <w:rsid w:val="00875C7D"/>
    <w:rsid w:val="00876144"/>
    <w:rsid w:val="00877E48"/>
    <w:rsid w:val="0088012A"/>
    <w:rsid w:val="00880AE1"/>
    <w:rsid w:val="00880E02"/>
    <w:rsid w:val="0088217B"/>
    <w:rsid w:val="00882471"/>
    <w:rsid w:val="00883947"/>
    <w:rsid w:val="00883ECE"/>
    <w:rsid w:val="00883FC7"/>
    <w:rsid w:val="008843A5"/>
    <w:rsid w:val="00884EB2"/>
    <w:rsid w:val="00885484"/>
    <w:rsid w:val="00885760"/>
    <w:rsid w:val="00885B62"/>
    <w:rsid w:val="00886C43"/>
    <w:rsid w:val="0088711E"/>
    <w:rsid w:val="0088712F"/>
    <w:rsid w:val="00887142"/>
    <w:rsid w:val="0088726E"/>
    <w:rsid w:val="00887376"/>
    <w:rsid w:val="00887E03"/>
    <w:rsid w:val="00890045"/>
    <w:rsid w:val="008906E3"/>
    <w:rsid w:val="00890AB0"/>
    <w:rsid w:val="00890DED"/>
    <w:rsid w:val="00891DFB"/>
    <w:rsid w:val="00891E01"/>
    <w:rsid w:val="008923F3"/>
    <w:rsid w:val="00892A5F"/>
    <w:rsid w:val="008930F5"/>
    <w:rsid w:val="00894119"/>
    <w:rsid w:val="00894265"/>
    <w:rsid w:val="00894595"/>
    <w:rsid w:val="008947BA"/>
    <w:rsid w:val="00894CD5"/>
    <w:rsid w:val="00894DA9"/>
    <w:rsid w:val="00895989"/>
    <w:rsid w:val="00895B35"/>
    <w:rsid w:val="00895E21"/>
    <w:rsid w:val="00895FC8"/>
    <w:rsid w:val="00896138"/>
    <w:rsid w:val="008963FE"/>
    <w:rsid w:val="008975BC"/>
    <w:rsid w:val="008A02C3"/>
    <w:rsid w:val="008A0B2A"/>
    <w:rsid w:val="008A136B"/>
    <w:rsid w:val="008A17E3"/>
    <w:rsid w:val="008A17FF"/>
    <w:rsid w:val="008A1B61"/>
    <w:rsid w:val="008A2217"/>
    <w:rsid w:val="008A2CCF"/>
    <w:rsid w:val="008A3195"/>
    <w:rsid w:val="008A32AD"/>
    <w:rsid w:val="008A3680"/>
    <w:rsid w:val="008A4322"/>
    <w:rsid w:val="008A476A"/>
    <w:rsid w:val="008A4B07"/>
    <w:rsid w:val="008A4CCA"/>
    <w:rsid w:val="008A4F8F"/>
    <w:rsid w:val="008A67E6"/>
    <w:rsid w:val="008A6BDD"/>
    <w:rsid w:val="008A7AE5"/>
    <w:rsid w:val="008A7AEE"/>
    <w:rsid w:val="008B09BE"/>
    <w:rsid w:val="008B15B8"/>
    <w:rsid w:val="008B386D"/>
    <w:rsid w:val="008B5399"/>
    <w:rsid w:val="008B5592"/>
    <w:rsid w:val="008B5B5C"/>
    <w:rsid w:val="008B5CD9"/>
    <w:rsid w:val="008B6440"/>
    <w:rsid w:val="008B6864"/>
    <w:rsid w:val="008B6D17"/>
    <w:rsid w:val="008B6EC4"/>
    <w:rsid w:val="008C0749"/>
    <w:rsid w:val="008C0E59"/>
    <w:rsid w:val="008C1239"/>
    <w:rsid w:val="008C165C"/>
    <w:rsid w:val="008C19FB"/>
    <w:rsid w:val="008C21CF"/>
    <w:rsid w:val="008C2902"/>
    <w:rsid w:val="008C3698"/>
    <w:rsid w:val="008C3D41"/>
    <w:rsid w:val="008C46AA"/>
    <w:rsid w:val="008C4E66"/>
    <w:rsid w:val="008C5659"/>
    <w:rsid w:val="008C5A66"/>
    <w:rsid w:val="008C66ED"/>
    <w:rsid w:val="008C68E9"/>
    <w:rsid w:val="008C72A7"/>
    <w:rsid w:val="008C7468"/>
    <w:rsid w:val="008D0264"/>
    <w:rsid w:val="008D0546"/>
    <w:rsid w:val="008D05FF"/>
    <w:rsid w:val="008D0D45"/>
    <w:rsid w:val="008D0F76"/>
    <w:rsid w:val="008D1194"/>
    <w:rsid w:val="008D1A1C"/>
    <w:rsid w:val="008D1BD6"/>
    <w:rsid w:val="008D1C8B"/>
    <w:rsid w:val="008D1CB3"/>
    <w:rsid w:val="008D1D2A"/>
    <w:rsid w:val="008D2473"/>
    <w:rsid w:val="008D269C"/>
    <w:rsid w:val="008D3390"/>
    <w:rsid w:val="008D33CF"/>
    <w:rsid w:val="008D3656"/>
    <w:rsid w:val="008D3A21"/>
    <w:rsid w:val="008D4717"/>
    <w:rsid w:val="008D49EC"/>
    <w:rsid w:val="008D49F4"/>
    <w:rsid w:val="008D53C8"/>
    <w:rsid w:val="008D559E"/>
    <w:rsid w:val="008D5A9B"/>
    <w:rsid w:val="008D6368"/>
    <w:rsid w:val="008D6967"/>
    <w:rsid w:val="008D6C90"/>
    <w:rsid w:val="008D76C7"/>
    <w:rsid w:val="008D793D"/>
    <w:rsid w:val="008D7EB9"/>
    <w:rsid w:val="008D7FAE"/>
    <w:rsid w:val="008E048E"/>
    <w:rsid w:val="008E0D43"/>
    <w:rsid w:val="008E10D9"/>
    <w:rsid w:val="008E2101"/>
    <w:rsid w:val="008E27F5"/>
    <w:rsid w:val="008E2E4F"/>
    <w:rsid w:val="008E32C2"/>
    <w:rsid w:val="008E4549"/>
    <w:rsid w:val="008E46AA"/>
    <w:rsid w:val="008E4F1C"/>
    <w:rsid w:val="008E54E8"/>
    <w:rsid w:val="008E5997"/>
    <w:rsid w:val="008E5B53"/>
    <w:rsid w:val="008E63A0"/>
    <w:rsid w:val="008E6BF9"/>
    <w:rsid w:val="008E6D7F"/>
    <w:rsid w:val="008E6F1F"/>
    <w:rsid w:val="008E7803"/>
    <w:rsid w:val="008E7CB8"/>
    <w:rsid w:val="008F0211"/>
    <w:rsid w:val="008F0C87"/>
    <w:rsid w:val="008F1384"/>
    <w:rsid w:val="008F2524"/>
    <w:rsid w:val="008F395B"/>
    <w:rsid w:val="008F4A32"/>
    <w:rsid w:val="008F531B"/>
    <w:rsid w:val="008F56A7"/>
    <w:rsid w:val="008F657F"/>
    <w:rsid w:val="008F67C9"/>
    <w:rsid w:val="008F67ED"/>
    <w:rsid w:val="008F68CD"/>
    <w:rsid w:val="008F690D"/>
    <w:rsid w:val="008F7367"/>
    <w:rsid w:val="008F765A"/>
    <w:rsid w:val="008F79AA"/>
    <w:rsid w:val="008F7BB9"/>
    <w:rsid w:val="008F7EFA"/>
    <w:rsid w:val="0090042F"/>
    <w:rsid w:val="00900712"/>
    <w:rsid w:val="00900AAC"/>
    <w:rsid w:val="0090104A"/>
    <w:rsid w:val="00901059"/>
    <w:rsid w:val="00901332"/>
    <w:rsid w:val="009023A8"/>
    <w:rsid w:val="00902493"/>
    <w:rsid w:val="009026FA"/>
    <w:rsid w:val="00902827"/>
    <w:rsid w:val="00902BFA"/>
    <w:rsid w:val="00902C4B"/>
    <w:rsid w:val="00903203"/>
    <w:rsid w:val="00903C48"/>
    <w:rsid w:val="00904102"/>
    <w:rsid w:val="00904249"/>
    <w:rsid w:val="00904723"/>
    <w:rsid w:val="00904C35"/>
    <w:rsid w:val="00904DD8"/>
    <w:rsid w:val="00905613"/>
    <w:rsid w:val="00905950"/>
    <w:rsid w:val="009074E9"/>
    <w:rsid w:val="00907FA0"/>
    <w:rsid w:val="00910A2A"/>
    <w:rsid w:val="00910AF6"/>
    <w:rsid w:val="00910F3D"/>
    <w:rsid w:val="009112B7"/>
    <w:rsid w:val="0091161A"/>
    <w:rsid w:val="00911CE4"/>
    <w:rsid w:val="00911F1E"/>
    <w:rsid w:val="00912C02"/>
    <w:rsid w:val="00912CE7"/>
    <w:rsid w:val="00912DEA"/>
    <w:rsid w:val="0091479D"/>
    <w:rsid w:val="00915BF7"/>
    <w:rsid w:val="00915C21"/>
    <w:rsid w:val="009164A2"/>
    <w:rsid w:val="009206D5"/>
    <w:rsid w:val="009211F6"/>
    <w:rsid w:val="0092155A"/>
    <w:rsid w:val="00921EDA"/>
    <w:rsid w:val="00922165"/>
    <w:rsid w:val="009222D1"/>
    <w:rsid w:val="009228B6"/>
    <w:rsid w:val="00922F71"/>
    <w:rsid w:val="009236C1"/>
    <w:rsid w:val="00924028"/>
    <w:rsid w:val="00924381"/>
    <w:rsid w:val="00924B4A"/>
    <w:rsid w:val="009253B0"/>
    <w:rsid w:val="0092546A"/>
    <w:rsid w:val="009254EE"/>
    <w:rsid w:val="0092592A"/>
    <w:rsid w:val="009265B9"/>
    <w:rsid w:val="00927152"/>
    <w:rsid w:val="00927DDB"/>
    <w:rsid w:val="00927F1F"/>
    <w:rsid w:val="00930701"/>
    <w:rsid w:val="00930831"/>
    <w:rsid w:val="00930D30"/>
    <w:rsid w:val="00930E52"/>
    <w:rsid w:val="00933639"/>
    <w:rsid w:val="00934CD0"/>
    <w:rsid w:val="00934CFF"/>
    <w:rsid w:val="00935D41"/>
    <w:rsid w:val="00935FBE"/>
    <w:rsid w:val="00935FD1"/>
    <w:rsid w:val="0093613A"/>
    <w:rsid w:val="0093615D"/>
    <w:rsid w:val="009361C9"/>
    <w:rsid w:val="009362AC"/>
    <w:rsid w:val="00936372"/>
    <w:rsid w:val="00936C77"/>
    <w:rsid w:val="009377E8"/>
    <w:rsid w:val="00937FB7"/>
    <w:rsid w:val="00940147"/>
    <w:rsid w:val="00940567"/>
    <w:rsid w:val="00940652"/>
    <w:rsid w:val="00940B91"/>
    <w:rsid w:val="00940C1D"/>
    <w:rsid w:val="00941311"/>
    <w:rsid w:val="00941E39"/>
    <w:rsid w:val="009424D6"/>
    <w:rsid w:val="0094383A"/>
    <w:rsid w:val="00943E64"/>
    <w:rsid w:val="009458AA"/>
    <w:rsid w:val="009460B8"/>
    <w:rsid w:val="009460F1"/>
    <w:rsid w:val="00946D7A"/>
    <w:rsid w:val="00946F21"/>
    <w:rsid w:val="00947837"/>
    <w:rsid w:val="00947E76"/>
    <w:rsid w:val="00950053"/>
    <w:rsid w:val="00950817"/>
    <w:rsid w:val="00950FF2"/>
    <w:rsid w:val="009513DA"/>
    <w:rsid w:val="00951506"/>
    <w:rsid w:val="00951B04"/>
    <w:rsid w:val="00951DCB"/>
    <w:rsid w:val="00951DFD"/>
    <w:rsid w:val="00951EAC"/>
    <w:rsid w:val="00952384"/>
    <w:rsid w:val="00952531"/>
    <w:rsid w:val="009528F7"/>
    <w:rsid w:val="00952B34"/>
    <w:rsid w:val="00953412"/>
    <w:rsid w:val="00953753"/>
    <w:rsid w:val="009537F9"/>
    <w:rsid w:val="00954801"/>
    <w:rsid w:val="00954CF9"/>
    <w:rsid w:val="009555C2"/>
    <w:rsid w:val="00955BA3"/>
    <w:rsid w:val="00956F36"/>
    <w:rsid w:val="00957257"/>
    <w:rsid w:val="00961605"/>
    <w:rsid w:val="00961D0E"/>
    <w:rsid w:val="00962004"/>
    <w:rsid w:val="00962141"/>
    <w:rsid w:val="00962B3D"/>
    <w:rsid w:val="00962F13"/>
    <w:rsid w:val="00963324"/>
    <w:rsid w:val="009633DC"/>
    <w:rsid w:val="00963F59"/>
    <w:rsid w:val="0096405B"/>
    <w:rsid w:val="00964A55"/>
    <w:rsid w:val="00964E32"/>
    <w:rsid w:val="00964FFA"/>
    <w:rsid w:val="0096547D"/>
    <w:rsid w:val="0096604E"/>
    <w:rsid w:val="0096648E"/>
    <w:rsid w:val="009669A2"/>
    <w:rsid w:val="00966A55"/>
    <w:rsid w:val="00966EA1"/>
    <w:rsid w:val="009672BF"/>
    <w:rsid w:val="00970DD8"/>
    <w:rsid w:val="009712D4"/>
    <w:rsid w:val="0097167D"/>
    <w:rsid w:val="00972175"/>
    <w:rsid w:val="00972735"/>
    <w:rsid w:val="009729F3"/>
    <w:rsid w:val="00972D3B"/>
    <w:rsid w:val="00973099"/>
    <w:rsid w:val="00973144"/>
    <w:rsid w:val="00973C1D"/>
    <w:rsid w:val="00974048"/>
    <w:rsid w:val="00974184"/>
    <w:rsid w:val="00974220"/>
    <w:rsid w:val="00974844"/>
    <w:rsid w:val="00974BB9"/>
    <w:rsid w:val="00974FC8"/>
    <w:rsid w:val="0097607D"/>
    <w:rsid w:val="0097682A"/>
    <w:rsid w:val="00976968"/>
    <w:rsid w:val="00976CFE"/>
    <w:rsid w:val="00976F72"/>
    <w:rsid w:val="0097779E"/>
    <w:rsid w:val="009779F9"/>
    <w:rsid w:val="00980D3E"/>
    <w:rsid w:val="0098118E"/>
    <w:rsid w:val="009816A1"/>
    <w:rsid w:val="009818B7"/>
    <w:rsid w:val="00981B5D"/>
    <w:rsid w:val="0098238F"/>
    <w:rsid w:val="00982928"/>
    <w:rsid w:val="00983059"/>
    <w:rsid w:val="0098371F"/>
    <w:rsid w:val="009837E8"/>
    <w:rsid w:val="00983B93"/>
    <w:rsid w:val="00983CDB"/>
    <w:rsid w:val="00984104"/>
    <w:rsid w:val="0098434E"/>
    <w:rsid w:val="009844BC"/>
    <w:rsid w:val="009846BF"/>
    <w:rsid w:val="00984B1A"/>
    <w:rsid w:val="00984B7C"/>
    <w:rsid w:val="00984B8E"/>
    <w:rsid w:val="00985324"/>
    <w:rsid w:val="00985460"/>
    <w:rsid w:val="009861C2"/>
    <w:rsid w:val="00986662"/>
    <w:rsid w:val="00986685"/>
    <w:rsid w:val="009866A7"/>
    <w:rsid w:val="0098745F"/>
    <w:rsid w:val="009875BF"/>
    <w:rsid w:val="00987A8C"/>
    <w:rsid w:val="00987C62"/>
    <w:rsid w:val="0099024F"/>
    <w:rsid w:val="009909C5"/>
    <w:rsid w:val="00990B0A"/>
    <w:rsid w:val="00990F4D"/>
    <w:rsid w:val="00991CA0"/>
    <w:rsid w:val="00991FE7"/>
    <w:rsid w:val="009924C7"/>
    <w:rsid w:val="00992DEA"/>
    <w:rsid w:val="009944D1"/>
    <w:rsid w:val="009952AF"/>
    <w:rsid w:val="009954F6"/>
    <w:rsid w:val="00996BBB"/>
    <w:rsid w:val="009971A8"/>
    <w:rsid w:val="0099733E"/>
    <w:rsid w:val="00997749"/>
    <w:rsid w:val="00997A4B"/>
    <w:rsid w:val="00997ADA"/>
    <w:rsid w:val="009A01C4"/>
    <w:rsid w:val="009A02C0"/>
    <w:rsid w:val="009A0949"/>
    <w:rsid w:val="009A1112"/>
    <w:rsid w:val="009A1339"/>
    <w:rsid w:val="009A16A9"/>
    <w:rsid w:val="009A1926"/>
    <w:rsid w:val="009A2006"/>
    <w:rsid w:val="009A2A21"/>
    <w:rsid w:val="009A2DE8"/>
    <w:rsid w:val="009A309E"/>
    <w:rsid w:val="009A3475"/>
    <w:rsid w:val="009A361B"/>
    <w:rsid w:val="009A38A8"/>
    <w:rsid w:val="009A3DB0"/>
    <w:rsid w:val="009A4B5D"/>
    <w:rsid w:val="009A4D3D"/>
    <w:rsid w:val="009A505B"/>
    <w:rsid w:val="009A52DA"/>
    <w:rsid w:val="009A5531"/>
    <w:rsid w:val="009A592E"/>
    <w:rsid w:val="009A6085"/>
    <w:rsid w:val="009A7331"/>
    <w:rsid w:val="009A77B9"/>
    <w:rsid w:val="009B0155"/>
    <w:rsid w:val="009B04B0"/>
    <w:rsid w:val="009B074D"/>
    <w:rsid w:val="009B08B0"/>
    <w:rsid w:val="009B1011"/>
    <w:rsid w:val="009B12F3"/>
    <w:rsid w:val="009B1396"/>
    <w:rsid w:val="009B14D8"/>
    <w:rsid w:val="009B159D"/>
    <w:rsid w:val="009B1D89"/>
    <w:rsid w:val="009B208C"/>
    <w:rsid w:val="009B254E"/>
    <w:rsid w:val="009B27CE"/>
    <w:rsid w:val="009B342A"/>
    <w:rsid w:val="009B39A4"/>
    <w:rsid w:val="009B466F"/>
    <w:rsid w:val="009B4D3B"/>
    <w:rsid w:val="009B4F3C"/>
    <w:rsid w:val="009B5375"/>
    <w:rsid w:val="009B53E1"/>
    <w:rsid w:val="009B59A9"/>
    <w:rsid w:val="009B59CC"/>
    <w:rsid w:val="009B5C22"/>
    <w:rsid w:val="009B5CA3"/>
    <w:rsid w:val="009B5FF1"/>
    <w:rsid w:val="009B6702"/>
    <w:rsid w:val="009B6958"/>
    <w:rsid w:val="009B79FC"/>
    <w:rsid w:val="009B7B6B"/>
    <w:rsid w:val="009C0532"/>
    <w:rsid w:val="009C0AC1"/>
    <w:rsid w:val="009C0CC4"/>
    <w:rsid w:val="009C0FDB"/>
    <w:rsid w:val="009C11B4"/>
    <w:rsid w:val="009C13E9"/>
    <w:rsid w:val="009C1B17"/>
    <w:rsid w:val="009C1E6C"/>
    <w:rsid w:val="009C1EC4"/>
    <w:rsid w:val="009C2212"/>
    <w:rsid w:val="009C24F8"/>
    <w:rsid w:val="009C27D9"/>
    <w:rsid w:val="009C2C76"/>
    <w:rsid w:val="009C31E3"/>
    <w:rsid w:val="009C4171"/>
    <w:rsid w:val="009C41DE"/>
    <w:rsid w:val="009C4555"/>
    <w:rsid w:val="009C5812"/>
    <w:rsid w:val="009C5CC6"/>
    <w:rsid w:val="009C6DF8"/>
    <w:rsid w:val="009C766F"/>
    <w:rsid w:val="009C7C7F"/>
    <w:rsid w:val="009C7FC7"/>
    <w:rsid w:val="009D01DE"/>
    <w:rsid w:val="009D086D"/>
    <w:rsid w:val="009D14AF"/>
    <w:rsid w:val="009D1588"/>
    <w:rsid w:val="009D17EE"/>
    <w:rsid w:val="009D1860"/>
    <w:rsid w:val="009D23BE"/>
    <w:rsid w:val="009D2C3F"/>
    <w:rsid w:val="009D2D62"/>
    <w:rsid w:val="009D32AD"/>
    <w:rsid w:val="009D362E"/>
    <w:rsid w:val="009D3918"/>
    <w:rsid w:val="009D44D9"/>
    <w:rsid w:val="009D499E"/>
    <w:rsid w:val="009D5168"/>
    <w:rsid w:val="009D5BFF"/>
    <w:rsid w:val="009D6344"/>
    <w:rsid w:val="009D6476"/>
    <w:rsid w:val="009D6FC1"/>
    <w:rsid w:val="009D77F8"/>
    <w:rsid w:val="009D7CDF"/>
    <w:rsid w:val="009E1084"/>
    <w:rsid w:val="009E2093"/>
    <w:rsid w:val="009E2530"/>
    <w:rsid w:val="009E2674"/>
    <w:rsid w:val="009E2984"/>
    <w:rsid w:val="009E2B11"/>
    <w:rsid w:val="009E37BB"/>
    <w:rsid w:val="009E3DE5"/>
    <w:rsid w:val="009E42C6"/>
    <w:rsid w:val="009E43E9"/>
    <w:rsid w:val="009E4B42"/>
    <w:rsid w:val="009E6DDE"/>
    <w:rsid w:val="009E70EB"/>
    <w:rsid w:val="009E7207"/>
    <w:rsid w:val="009F0301"/>
    <w:rsid w:val="009F17EF"/>
    <w:rsid w:val="009F20E6"/>
    <w:rsid w:val="009F2847"/>
    <w:rsid w:val="009F2D03"/>
    <w:rsid w:val="009F31FF"/>
    <w:rsid w:val="009F3504"/>
    <w:rsid w:val="009F398E"/>
    <w:rsid w:val="009F3EEB"/>
    <w:rsid w:val="009F41B3"/>
    <w:rsid w:val="009F4314"/>
    <w:rsid w:val="009F5965"/>
    <w:rsid w:val="009F719E"/>
    <w:rsid w:val="009F7218"/>
    <w:rsid w:val="009F7C3B"/>
    <w:rsid w:val="00A00612"/>
    <w:rsid w:val="00A00629"/>
    <w:rsid w:val="00A006AC"/>
    <w:rsid w:val="00A00A7B"/>
    <w:rsid w:val="00A0168C"/>
    <w:rsid w:val="00A016C2"/>
    <w:rsid w:val="00A028E5"/>
    <w:rsid w:val="00A03146"/>
    <w:rsid w:val="00A032BA"/>
    <w:rsid w:val="00A03311"/>
    <w:rsid w:val="00A05191"/>
    <w:rsid w:val="00A0555A"/>
    <w:rsid w:val="00A057A9"/>
    <w:rsid w:val="00A05839"/>
    <w:rsid w:val="00A05D13"/>
    <w:rsid w:val="00A05E84"/>
    <w:rsid w:val="00A06532"/>
    <w:rsid w:val="00A07838"/>
    <w:rsid w:val="00A102BA"/>
    <w:rsid w:val="00A106CB"/>
    <w:rsid w:val="00A119F7"/>
    <w:rsid w:val="00A11C11"/>
    <w:rsid w:val="00A11D8C"/>
    <w:rsid w:val="00A121B3"/>
    <w:rsid w:val="00A12A2E"/>
    <w:rsid w:val="00A12D0A"/>
    <w:rsid w:val="00A13097"/>
    <w:rsid w:val="00A133CF"/>
    <w:rsid w:val="00A1358C"/>
    <w:rsid w:val="00A14CA5"/>
    <w:rsid w:val="00A15C9A"/>
    <w:rsid w:val="00A15D80"/>
    <w:rsid w:val="00A16942"/>
    <w:rsid w:val="00A169E7"/>
    <w:rsid w:val="00A16E1B"/>
    <w:rsid w:val="00A16ECC"/>
    <w:rsid w:val="00A1777E"/>
    <w:rsid w:val="00A17DA0"/>
    <w:rsid w:val="00A20225"/>
    <w:rsid w:val="00A20406"/>
    <w:rsid w:val="00A2067D"/>
    <w:rsid w:val="00A20832"/>
    <w:rsid w:val="00A20C93"/>
    <w:rsid w:val="00A214AB"/>
    <w:rsid w:val="00A22FE9"/>
    <w:rsid w:val="00A234B8"/>
    <w:rsid w:val="00A23593"/>
    <w:rsid w:val="00A236F0"/>
    <w:rsid w:val="00A238CF"/>
    <w:rsid w:val="00A243B3"/>
    <w:rsid w:val="00A24492"/>
    <w:rsid w:val="00A24AA2"/>
    <w:rsid w:val="00A24E2D"/>
    <w:rsid w:val="00A255D8"/>
    <w:rsid w:val="00A269B8"/>
    <w:rsid w:val="00A26D0C"/>
    <w:rsid w:val="00A271E7"/>
    <w:rsid w:val="00A276A7"/>
    <w:rsid w:val="00A2781B"/>
    <w:rsid w:val="00A30135"/>
    <w:rsid w:val="00A3059D"/>
    <w:rsid w:val="00A30D6A"/>
    <w:rsid w:val="00A30DF0"/>
    <w:rsid w:val="00A313E2"/>
    <w:rsid w:val="00A316A0"/>
    <w:rsid w:val="00A32BC0"/>
    <w:rsid w:val="00A3309A"/>
    <w:rsid w:val="00A33367"/>
    <w:rsid w:val="00A34874"/>
    <w:rsid w:val="00A36145"/>
    <w:rsid w:val="00A36728"/>
    <w:rsid w:val="00A36A50"/>
    <w:rsid w:val="00A37B27"/>
    <w:rsid w:val="00A4044A"/>
    <w:rsid w:val="00A40D24"/>
    <w:rsid w:val="00A40E2E"/>
    <w:rsid w:val="00A416AA"/>
    <w:rsid w:val="00A41DA0"/>
    <w:rsid w:val="00A42910"/>
    <w:rsid w:val="00A42A3E"/>
    <w:rsid w:val="00A42A8D"/>
    <w:rsid w:val="00A4334C"/>
    <w:rsid w:val="00A43700"/>
    <w:rsid w:val="00A43D0E"/>
    <w:rsid w:val="00A44C80"/>
    <w:rsid w:val="00A44EE4"/>
    <w:rsid w:val="00A45568"/>
    <w:rsid w:val="00A45D7E"/>
    <w:rsid w:val="00A4637D"/>
    <w:rsid w:val="00A464E2"/>
    <w:rsid w:val="00A4684C"/>
    <w:rsid w:val="00A46A79"/>
    <w:rsid w:val="00A46E71"/>
    <w:rsid w:val="00A47A87"/>
    <w:rsid w:val="00A47F42"/>
    <w:rsid w:val="00A50245"/>
    <w:rsid w:val="00A508EE"/>
    <w:rsid w:val="00A50D1F"/>
    <w:rsid w:val="00A51114"/>
    <w:rsid w:val="00A520BD"/>
    <w:rsid w:val="00A5296C"/>
    <w:rsid w:val="00A52CC9"/>
    <w:rsid w:val="00A532BE"/>
    <w:rsid w:val="00A53410"/>
    <w:rsid w:val="00A535EB"/>
    <w:rsid w:val="00A53744"/>
    <w:rsid w:val="00A54BD8"/>
    <w:rsid w:val="00A5583C"/>
    <w:rsid w:val="00A55BBA"/>
    <w:rsid w:val="00A5631C"/>
    <w:rsid w:val="00A564D7"/>
    <w:rsid w:val="00A56CAC"/>
    <w:rsid w:val="00A5755D"/>
    <w:rsid w:val="00A5769E"/>
    <w:rsid w:val="00A578AA"/>
    <w:rsid w:val="00A60157"/>
    <w:rsid w:val="00A601C2"/>
    <w:rsid w:val="00A60552"/>
    <w:rsid w:val="00A612E5"/>
    <w:rsid w:val="00A61D2C"/>
    <w:rsid w:val="00A62362"/>
    <w:rsid w:val="00A624CB"/>
    <w:rsid w:val="00A62919"/>
    <w:rsid w:val="00A63845"/>
    <w:rsid w:val="00A63D7C"/>
    <w:rsid w:val="00A64F43"/>
    <w:rsid w:val="00A664BD"/>
    <w:rsid w:val="00A66DFB"/>
    <w:rsid w:val="00A671A9"/>
    <w:rsid w:val="00A67BB9"/>
    <w:rsid w:val="00A704CC"/>
    <w:rsid w:val="00A706B7"/>
    <w:rsid w:val="00A70873"/>
    <w:rsid w:val="00A720EA"/>
    <w:rsid w:val="00A72539"/>
    <w:rsid w:val="00A72A1A"/>
    <w:rsid w:val="00A730C5"/>
    <w:rsid w:val="00A74134"/>
    <w:rsid w:val="00A74174"/>
    <w:rsid w:val="00A74ADA"/>
    <w:rsid w:val="00A76A85"/>
    <w:rsid w:val="00A76AA6"/>
    <w:rsid w:val="00A77F91"/>
    <w:rsid w:val="00A81DD7"/>
    <w:rsid w:val="00A82569"/>
    <w:rsid w:val="00A82D9B"/>
    <w:rsid w:val="00A832B2"/>
    <w:rsid w:val="00A84047"/>
    <w:rsid w:val="00A84872"/>
    <w:rsid w:val="00A84CBA"/>
    <w:rsid w:val="00A84DB2"/>
    <w:rsid w:val="00A85231"/>
    <w:rsid w:val="00A85C7C"/>
    <w:rsid w:val="00A866EF"/>
    <w:rsid w:val="00A86DF6"/>
    <w:rsid w:val="00A874FB"/>
    <w:rsid w:val="00A87858"/>
    <w:rsid w:val="00A910C0"/>
    <w:rsid w:val="00A9143C"/>
    <w:rsid w:val="00A915F1"/>
    <w:rsid w:val="00A91998"/>
    <w:rsid w:val="00A91F56"/>
    <w:rsid w:val="00A92E38"/>
    <w:rsid w:val="00A92F92"/>
    <w:rsid w:val="00A92FED"/>
    <w:rsid w:val="00A9327D"/>
    <w:rsid w:val="00A94021"/>
    <w:rsid w:val="00A940F4"/>
    <w:rsid w:val="00A94FE3"/>
    <w:rsid w:val="00A9518C"/>
    <w:rsid w:val="00A95308"/>
    <w:rsid w:val="00A960B6"/>
    <w:rsid w:val="00A9624C"/>
    <w:rsid w:val="00A965BF"/>
    <w:rsid w:val="00A967C6"/>
    <w:rsid w:val="00A968B1"/>
    <w:rsid w:val="00A96960"/>
    <w:rsid w:val="00A970B0"/>
    <w:rsid w:val="00A97191"/>
    <w:rsid w:val="00A97222"/>
    <w:rsid w:val="00A97FB4"/>
    <w:rsid w:val="00AA00D5"/>
    <w:rsid w:val="00AA072D"/>
    <w:rsid w:val="00AA0B0F"/>
    <w:rsid w:val="00AA10C5"/>
    <w:rsid w:val="00AA10D3"/>
    <w:rsid w:val="00AA1174"/>
    <w:rsid w:val="00AA1971"/>
    <w:rsid w:val="00AA19F3"/>
    <w:rsid w:val="00AA1AF3"/>
    <w:rsid w:val="00AA256B"/>
    <w:rsid w:val="00AA29B3"/>
    <w:rsid w:val="00AA2AC0"/>
    <w:rsid w:val="00AA2E74"/>
    <w:rsid w:val="00AA2E8D"/>
    <w:rsid w:val="00AA33D0"/>
    <w:rsid w:val="00AA39F4"/>
    <w:rsid w:val="00AA3CBB"/>
    <w:rsid w:val="00AA3CDD"/>
    <w:rsid w:val="00AA3E11"/>
    <w:rsid w:val="00AA3F53"/>
    <w:rsid w:val="00AA4148"/>
    <w:rsid w:val="00AA4634"/>
    <w:rsid w:val="00AA4808"/>
    <w:rsid w:val="00AA50D0"/>
    <w:rsid w:val="00AA5608"/>
    <w:rsid w:val="00AA5739"/>
    <w:rsid w:val="00AA5BC3"/>
    <w:rsid w:val="00AA6870"/>
    <w:rsid w:val="00AA6D8B"/>
    <w:rsid w:val="00AA6EA4"/>
    <w:rsid w:val="00AA7301"/>
    <w:rsid w:val="00AA77C9"/>
    <w:rsid w:val="00AA7A70"/>
    <w:rsid w:val="00AB1039"/>
    <w:rsid w:val="00AB1E75"/>
    <w:rsid w:val="00AB2201"/>
    <w:rsid w:val="00AB2529"/>
    <w:rsid w:val="00AB29B4"/>
    <w:rsid w:val="00AB324D"/>
    <w:rsid w:val="00AB3640"/>
    <w:rsid w:val="00AB3A2C"/>
    <w:rsid w:val="00AB3EBC"/>
    <w:rsid w:val="00AB4E4E"/>
    <w:rsid w:val="00AB58BC"/>
    <w:rsid w:val="00AB58DE"/>
    <w:rsid w:val="00AB59D1"/>
    <w:rsid w:val="00AB69A0"/>
    <w:rsid w:val="00AB6B79"/>
    <w:rsid w:val="00AB7152"/>
    <w:rsid w:val="00AB722A"/>
    <w:rsid w:val="00AB775B"/>
    <w:rsid w:val="00AB78C5"/>
    <w:rsid w:val="00AB79A3"/>
    <w:rsid w:val="00AB7D5C"/>
    <w:rsid w:val="00AC0FE2"/>
    <w:rsid w:val="00AC1518"/>
    <w:rsid w:val="00AC19AB"/>
    <w:rsid w:val="00AC1A71"/>
    <w:rsid w:val="00AC22BF"/>
    <w:rsid w:val="00AC313C"/>
    <w:rsid w:val="00AC320F"/>
    <w:rsid w:val="00AC3267"/>
    <w:rsid w:val="00AC347D"/>
    <w:rsid w:val="00AC34BD"/>
    <w:rsid w:val="00AC3A13"/>
    <w:rsid w:val="00AC3E85"/>
    <w:rsid w:val="00AC4612"/>
    <w:rsid w:val="00AC4893"/>
    <w:rsid w:val="00AC4EAE"/>
    <w:rsid w:val="00AC5A29"/>
    <w:rsid w:val="00AC6251"/>
    <w:rsid w:val="00AC7335"/>
    <w:rsid w:val="00AC757A"/>
    <w:rsid w:val="00AC7D09"/>
    <w:rsid w:val="00AC7D78"/>
    <w:rsid w:val="00AC7FE2"/>
    <w:rsid w:val="00AD082F"/>
    <w:rsid w:val="00AD0B27"/>
    <w:rsid w:val="00AD142F"/>
    <w:rsid w:val="00AD1958"/>
    <w:rsid w:val="00AD1AC1"/>
    <w:rsid w:val="00AD1DE4"/>
    <w:rsid w:val="00AD1ECD"/>
    <w:rsid w:val="00AD2177"/>
    <w:rsid w:val="00AD23C2"/>
    <w:rsid w:val="00AD2420"/>
    <w:rsid w:val="00AD2876"/>
    <w:rsid w:val="00AD29DC"/>
    <w:rsid w:val="00AD2B57"/>
    <w:rsid w:val="00AD2DD1"/>
    <w:rsid w:val="00AD4408"/>
    <w:rsid w:val="00AD4CCB"/>
    <w:rsid w:val="00AD5191"/>
    <w:rsid w:val="00AD55BB"/>
    <w:rsid w:val="00AD5BA8"/>
    <w:rsid w:val="00AD68DF"/>
    <w:rsid w:val="00AD6C3B"/>
    <w:rsid w:val="00AD720B"/>
    <w:rsid w:val="00AD7F93"/>
    <w:rsid w:val="00AE0E75"/>
    <w:rsid w:val="00AE0ECB"/>
    <w:rsid w:val="00AE1826"/>
    <w:rsid w:val="00AE18E9"/>
    <w:rsid w:val="00AE230B"/>
    <w:rsid w:val="00AE23FD"/>
    <w:rsid w:val="00AE2CE7"/>
    <w:rsid w:val="00AE2DC2"/>
    <w:rsid w:val="00AE2F85"/>
    <w:rsid w:val="00AE3B64"/>
    <w:rsid w:val="00AE4966"/>
    <w:rsid w:val="00AE4A0A"/>
    <w:rsid w:val="00AE4AE4"/>
    <w:rsid w:val="00AE4E06"/>
    <w:rsid w:val="00AE4E3F"/>
    <w:rsid w:val="00AE551E"/>
    <w:rsid w:val="00AE5530"/>
    <w:rsid w:val="00AE5673"/>
    <w:rsid w:val="00AE5F95"/>
    <w:rsid w:val="00AE6425"/>
    <w:rsid w:val="00AE7639"/>
    <w:rsid w:val="00AE790D"/>
    <w:rsid w:val="00AE7EFB"/>
    <w:rsid w:val="00AF052C"/>
    <w:rsid w:val="00AF06E3"/>
    <w:rsid w:val="00AF0D77"/>
    <w:rsid w:val="00AF1060"/>
    <w:rsid w:val="00AF1978"/>
    <w:rsid w:val="00AF1F85"/>
    <w:rsid w:val="00AF2065"/>
    <w:rsid w:val="00AF2258"/>
    <w:rsid w:val="00AF24E7"/>
    <w:rsid w:val="00AF263F"/>
    <w:rsid w:val="00AF28D2"/>
    <w:rsid w:val="00AF2928"/>
    <w:rsid w:val="00AF2AD3"/>
    <w:rsid w:val="00AF3094"/>
    <w:rsid w:val="00AF3D73"/>
    <w:rsid w:val="00AF40C0"/>
    <w:rsid w:val="00AF43BA"/>
    <w:rsid w:val="00AF48CD"/>
    <w:rsid w:val="00AF4B59"/>
    <w:rsid w:val="00AF4DD6"/>
    <w:rsid w:val="00AF6937"/>
    <w:rsid w:val="00AF6DE6"/>
    <w:rsid w:val="00AF71DF"/>
    <w:rsid w:val="00B00C5F"/>
    <w:rsid w:val="00B01361"/>
    <w:rsid w:val="00B019C6"/>
    <w:rsid w:val="00B01CED"/>
    <w:rsid w:val="00B026D2"/>
    <w:rsid w:val="00B02888"/>
    <w:rsid w:val="00B033B5"/>
    <w:rsid w:val="00B04107"/>
    <w:rsid w:val="00B048F8"/>
    <w:rsid w:val="00B04A6A"/>
    <w:rsid w:val="00B04BEA"/>
    <w:rsid w:val="00B04C10"/>
    <w:rsid w:val="00B0501B"/>
    <w:rsid w:val="00B05D94"/>
    <w:rsid w:val="00B062FD"/>
    <w:rsid w:val="00B065CE"/>
    <w:rsid w:val="00B0665D"/>
    <w:rsid w:val="00B06BC3"/>
    <w:rsid w:val="00B071FA"/>
    <w:rsid w:val="00B07399"/>
    <w:rsid w:val="00B076B6"/>
    <w:rsid w:val="00B078BD"/>
    <w:rsid w:val="00B1071D"/>
    <w:rsid w:val="00B10D74"/>
    <w:rsid w:val="00B11D1F"/>
    <w:rsid w:val="00B123B6"/>
    <w:rsid w:val="00B12C1B"/>
    <w:rsid w:val="00B1393E"/>
    <w:rsid w:val="00B13E12"/>
    <w:rsid w:val="00B14191"/>
    <w:rsid w:val="00B1463E"/>
    <w:rsid w:val="00B14C6E"/>
    <w:rsid w:val="00B15483"/>
    <w:rsid w:val="00B15843"/>
    <w:rsid w:val="00B158A9"/>
    <w:rsid w:val="00B15958"/>
    <w:rsid w:val="00B15EC3"/>
    <w:rsid w:val="00B1766D"/>
    <w:rsid w:val="00B17835"/>
    <w:rsid w:val="00B1787C"/>
    <w:rsid w:val="00B206B6"/>
    <w:rsid w:val="00B20B31"/>
    <w:rsid w:val="00B20F59"/>
    <w:rsid w:val="00B21A0D"/>
    <w:rsid w:val="00B222CB"/>
    <w:rsid w:val="00B22811"/>
    <w:rsid w:val="00B2316D"/>
    <w:rsid w:val="00B234DD"/>
    <w:rsid w:val="00B234E2"/>
    <w:rsid w:val="00B23A09"/>
    <w:rsid w:val="00B23A2B"/>
    <w:rsid w:val="00B23B1F"/>
    <w:rsid w:val="00B242D0"/>
    <w:rsid w:val="00B24C29"/>
    <w:rsid w:val="00B24FA5"/>
    <w:rsid w:val="00B2549E"/>
    <w:rsid w:val="00B25BD9"/>
    <w:rsid w:val="00B263D7"/>
    <w:rsid w:val="00B26F04"/>
    <w:rsid w:val="00B26FBB"/>
    <w:rsid w:val="00B27725"/>
    <w:rsid w:val="00B27E1D"/>
    <w:rsid w:val="00B300E4"/>
    <w:rsid w:val="00B3027B"/>
    <w:rsid w:val="00B30889"/>
    <w:rsid w:val="00B30B17"/>
    <w:rsid w:val="00B312EE"/>
    <w:rsid w:val="00B31353"/>
    <w:rsid w:val="00B3142C"/>
    <w:rsid w:val="00B32F4F"/>
    <w:rsid w:val="00B33AED"/>
    <w:rsid w:val="00B341B9"/>
    <w:rsid w:val="00B34ADA"/>
    <w:rsid w:val="00B34DF3"/>
    <w:rsid w:val="00B35178"/>
    <w:rsid w:val="00B35CAF"/>
    <w:rsid w:val="00B35D50"/>
    <w:rsid w:val="00B360D9"/>
    <w:rsid w:val="00B36383"/>
    <w:rsid w:val="00B36FFB"/>
    <w:rsid w:val="00B371D9"/>
    <w:rsid w:val="00B37255"/>
    <w:rsid w:val="00B37947"/>
    <w:rsid w:val="00B40337"/>
    <w:rsid w:val="00B407DB"/>
    <w:rsid w:val="00B4099A"/>
    <w:rsid w:val="00B40A03"/>
    <w:rsid w:val="00B40B29"/>
    <w:rsid w:val="00B40B66"/>
    <w:rsid w:val="00B417D7"/>
    <w:rsid w:val="00B42156"/>
    <w:rsid w:val="00B4264B"/>
    <w:rsid w:val="00B43F33"/>
    <w:rsid w:val="00B43F5E"/>
    <w:rsid w:val="00B44002"/>
    <w:rsid w:val="00B4452B"/>
    <w:rsid w:val="00B44A74"/>
    <w:rsid w:val="00B44CFC"/>
    <w:rsid w:val="00B44D74"/>
    <w:rsid w:val="00B452DF"/>
    <w:rsid w:val="00B454C7"/>
    <w:rsid w:val="00B45CD0"/>
    <w:rsid w:val="00B45D3E"/>
    <w:rsid w:val="00B4636A"/>
    <w:rsid w:val="00B46518"/>
    <w:rsid w:val="00B472FE"/>
    <w:rsid w:val="00B4731F"/>
    <w:rsid w:val="00B47E9A"/>
    <w:rsid w:val="00B503E2"/>
    <w:rsid w:val="00B50B2A"/>
    <w:rsid w:val="00B51706"/>
    <w:rsid w:val="00B51813"/>
    <w:rsid w:val="00B519C0"/>
    <w:rsid w:val="00B52160"/>
    <w:rsid w:val="00B52431"/>
    <w:rsid w:val="00B539F0"/>
    <w:rsid w:val="00B54237"/>
    <w:rsid w:val="00B54964"/>
    <w:rsid w:val="00B54EB4"/>
    <w:rsid w:val="00B54F26"/>
    <w:rsid w:val="00B561F2"/>
    <w:rsid w:val="00B56FD3"/>
    <w:rsid w:val="00B571B6"/>
    <w:rsid w:val="00B5726E"/>
    <w:rsid w:val="00B572C4"/>
    <w:rsid w:val="00B57779"/>
    <w:rsid w:val="00B57E4A"/>
    <w:rsid w:val="00B60068"/>
    <w:rsid w:val="00B606D4"/>
    <w:rsid w:val="00B607D1"/>
    <w:rsid w:val="00B60FC5"/>
    <w:rsid w:val="00B61491"/>
    <w:rsid w:val="00B614B8"/>
    <w:rsid w:val="00B616CF"/>
    <w:rsid w:val="00B623E6"/>
    <w:rsid w:val="00B626A5"/>
    <w:rsid w:val="00B62F5B"/>
    <w:rsid w:val="00B630D1"/>
    <w:rsid w:val="00B634CE"/>
    <w:rsid w:val="00B63D40"/>
    <w:rsid w:val="00B63F55"/>
    <w:rsid w:val="00B64801"/>
    <w:rsid w:val="00B64CA7"/>
    <w:rsid w:val="00B65325"/>
    <w:rsid w:val="00B65C2D"/>
    <w:rsid w:val="00B6604B"/>
    <w:rsid w:val="00B66160"/>
    <w:rsid w:val="00B6669F"/>
    <w:rsid w:val="00B666B5"/>
    <w:rsid w:val="00B66FDB"/>
    <w:rsid w:val="00B6704A"/>
    <w:rsid w:val="00B67710"/>
    <w:rsid w:val="00B67AA2"/>
    <w:rsid w:val="00B71172"/>
    <w:rsid w:val="00B714E9"/>
    <w:rsid w:val="00B71682"/>
    <w:rsid w:val="00B71B0D"/>
    <w:rsid w:val="00B72240"/>
    <w:rsid w:val="00B726B7"/>
    <w:rsid w:val="00B726F1"/>
    <w:rsid w:val="00B72DE3"/>
    <w:rsid w:val="00B731C6"/>
    <w:rsid w:val="00B73394"/>
    <w:rsid w:val="00B734A2"/>
    <w:rsid w:val="00B7388A"/>
    <w:rsid w:val="00B73AF2"/>
    <w:rsid w:val="00B73B84"/>
    <w:rsid w:val="00B74409"/>
    <w:rsid w:val="00B7469B"/>
    <w:rsid w:val="00B74A80"/>
    <w:rsid w:val="00B74AB7"/>
    <w:rsid w:val="00B7510B"/>
    <w:rsid w:val="00B75B27"/>
    <w:rsid w:val="00B7606A"/>
    <w:rsid w:val="00B76251"/>
    <w:rsid w:val="00B76BBE"/>
    <w:rsid w:val="00B76C75"/>
    <w:rsid w:val="00B77718"/>
    <w:rsid w:val="00B777D7"/>
    <w:rsid w:val="00B7786E"/>
    <w:rsid w:val="00B77CF9"/>
    <w:rsid w:val="00B80316"/>
    <w:rsid w:val="00B806B6"/>
    <w:rsid w:val="00B809C2"/>
    <w:rsid w:val="00B809CB"/>
    <w:rsid w:val="00B80A8D"/>
    <w:rsid w:val="00B80B20"/>
    <w:rsid w:val="00B80BCA"/>
    <w:rsid w:val="00B80D8E"/>
    <w:rsid w:val="00B82076"/>
    <w:rsid w:val="00B823CD"/>
    <w:rsid w:val="00B82AD0"/>
    <w:rsid w:val="00B82E7A"/>
    <w:rsid w:val="00B835DA"/>
    <w:rsid w:val="00B83BED"/>
    <w:rsid w:val="00B84372"/>
    <w:rsid w:val="00B8469C"/>
    <w:rsid w:val="00B84A24"/>
    <w:rsid w:val="00B85E94"/>
    <w:rsid w:val="00B86608"/>
    <w:rsid w:val="00B87A5D"/>
    <w:rsid w:val="00B87B9C"/>
    <w:rsid w:val="00B87C4E"/>
    <w:rsid w:val="00B90307"/>
    <w:rsid w:val="00B906CE"/>
    <w:rsid w:val="00B91533"/>
    <w:rsid w:val="00B9261A"/>
    <w:rsid w:val="00B926D5"/>
    <w:rsid w:val="00B92B4D"/>
    <w:rsid w:val="00B93422"/>
    <w:rsid w:val="00B93823"/>
    <w:rsid w:val="00B93D15"/>
    <w:rsid w:val="00B94ACA"/>
    <w:rsid w:val="00B94E3C"/>
    <w:rsid w:val="00B95EEF"/>
    <w:rsid w:val="00B9602C"/>
    <w:rsid w:val="00B96160"/>
    <w:rsid w:val="00B9623A"/>
    <w:rsid w:val="00B96777"/>
    <w:rsid w:val="00B96799"/>
    <w:rsid w:val="00B975A3"/>
    <w:rsid w:val="00B9798D"/>
    <w:rsid w:val="00B97DD1"/>
    <w:rsid w:val="00BA0B68"/>
    <w:rsid w:val="00BA11D4"/>
    <w:rsid w:val="00BA1DE4"/>
    <w:rsid w:val="00BA2430"/>
    <w:rsid w:val="00BA26CB"/>
    <w:rsid w:val="00BA296E"/>
    <w:rsid w:val="00BA29AD"/>
    <w:rsid w:val="00BA3195"/>
    <w:rsid w:val="00BA3333"/>
    <w:rsid w:val="00BA34A4"/>
    <w:rsid w:val="00BA4322"/>
    <w:rsid w:val="00BA476C"/>
    <w:rsid w:val="00BA4A03"/>
    <w:rsid w:val="00BA4B9D"/>
    <w:rsid w:val="00BA574E"/>
    <w:rsid w:val="00BA5F24"/>
    <w:rsid w:val="00BA67AD"/>
    <w:rsid w:val="00BA687D"/>
    <w:rsid w:val="00BA6C7C"/>
    <w:rsid w:val="00BA7421"/>
    <w:rsid w:val="00BA761F"/>
    <w:rsid w:val="00BA768D"/>
    <w:rsid w:val="00BB03BA"/>
    <w:rsid w:val="00BB0BDF"/>
    <w:rsid w:val="00BB19CE"/>
    <w:rsid w:val="00BB1E41"/>
    <w:rsid w:val="00BB24F2"/>
    <w:rsid w:val="00BB2B22"/>
    <w:rsid w:val="00BB2F69"/>
    <w:rsid w:val="00BB316E"/>
    <w:rsid w:val="00BB356C"/>
    <w:rsid w:val="00BB39C5"/>
    <w:rsid w:val="00BB3A05"/>
    <w:rsid w:val="00BB3BB0"/>
    <w:rsid w:val="00BB4942"/>
    <w:rsid w:val="00BB5B01"/>
    <w:rsid w:val="00BB5C83"/>
    <w:rsid w:val="00BB6973"/>
    <w:rsid w:val="00BB6BE2"/>
    <w:rsid w:val="00BB6DFC"/>
    <w:rsid w:val="00BB7A84"/>
    <w:rsid w:val="00BB7D04"/>
    <w:rsid w:val="00BC0123"/>
    <w:rsid w:val="00BC028D"/>
    <w:rsid w:val="00BC0953"/>
    <w:rsid w:val="00BC0F6E"/>
    <w:rsid w:val="00BC21FE"/>
    <w:rsid w:val="00BC39E5"/>
    <w:rsid w:val="00BC426F"/>
    <w:rsid w:val="00BC43A9"/>
    <w:rsid w:val="00BC4597"/>
    <w:rsid w:val="00BC4718"/>
    <w:rsid w:val="00BC48DA"/>
    <w:rsid w:val="00BC4E13"/>
    <w:rsid w:val="00BC50A7"/>
    <w:rsid w:val="00BC560B"/>
    <w:rsid w:val="00BC62F1"/>
    <w:rsid w:val="00BC64F0"/>
    <w:rsid w:val="00BC679D"/>
    <w:rsid w:val="00BC6E74"/>
    <w:rsid w:val="00BC7182"/>
    <w:rsid w:val="00BC7208"/>
    <w:rsid w:val="00BC7437"/>
    <w:rsid w:val="00BC76ED"/>
    <w:rsid w:val="00BD00B4"/>
    <w:rsid w:val="00BD08B2"/>
    <w:rsid w:val="00BD1FC8"/>
    <w:rsid w:val="00BD324D"/>
    <w:rsid w:val="00BD3D85"/>
    <w:rsid w:val="00BD4AEB"/>
    <w:rsid w:val="00BD4C7F"/>
    <w:rsid w:val="00BD508D"/>
    <w:rsid w:val="00BD5E98"/>
    <w:rsid w:val="00BD5EDE"/>
    <w:rsid w:val="00BD6836"/>
    <w:rsid w:val="00BD70CA"/>
    <w:rsid w:val="00BD776D"/>
    <w:rsid w:val="00BD7928"/>
    <w:rsid w:val="00BD7B49"/>
    <w:rsid w:val="00BE023D"/>
    <w:rsid w:val="00BE0A2F"/>
    <w:rsid w:val="00BE0A42"/>
    <w:rsid w:val="00BE0B08"/>
    <w:rsid w:val="00BE0D49"/>
    <w:rsid w:val="00BE1F31"/>
    <w:rsid w:val="00BE20A4"/>
    <w:rsid w:val="00BE3AEA"/>
    <w:rsid w:val="00BE50CD"/>
    <w:rsid w:val="00BE55FA"/>
    <w:rsid w:val="00BE67E2"/>
    <w:rsid w:val="00BE72CF"/>
    <w:rsid w:val="00BF04D1"/>
    <w:rsid w:val="00BF05EA"/>
    <w:rsid w:val="00BF0679"/>
    <w:rsid w:val="00BF1038"/>
    <w:rsid w:val="00BF1946"/>
    <w:rsid w:val="00BF1AE7"/>
    <w:rsid w:val="00BF1BD4"/>
    <w:rsid w:val="00BF1CA8"/>
    <w:rsid w:val="00BF2B06"/>
    <w:rsid w:val="00BF2CC5"/>
    <w:rsid w:val="00BF3882"/>
    <w:rsid w:val="00BF38D5"/>
    <w:rsid w:val="00BF4417"/>
    <w:rsid w:val="00BF4A4C"/>
    <w:rsid w:val="00BF526C"/>
    <w:rsid w:val="00BF65E9"/>
    <w:rsid w:val="00BF67B6"/>
    <w:rsid w:val="00BF7680"/>
    <w:rsid w:val="00BF7BA1"/>
    <w:rsid w:val="00BF7E38"/>
    <w:rsid w:val="00C0029B"/>
    <w:rsid w:val="00C00AE8"/>
    <w:rsid w:val="00C012B6"/>
    <w:rsid w:val="00C01570"/>
    <w:rsid w:val="00C01AB5"/>
    <w:rsid w:val="00C02BC8"/>
    <w:rsid w:val="00C030E0"/>
    <w:rsid w:val="00C0365D"/>
    <w:rsid w:val="00C039F7"/>
    <w:rsid w:val="00C04B5C"/>
    <w:rsid w:val="00C054FF"/>
    <w:rsid w:val="00C05A50"/>
    <w:rsid w:val="00C05E99"/>
    <w:rsid w:val="00C06085"/>
    <w:rsid w:val="00C06936"/>
    <w:rsid w:val="00C06D18"/>
    <w:rsid w:val="00C0756A"/>
    <w:rsid w:val="00C1104C"/>
    <w:rsid w:val="00C11356"/>
    <w:rsid w:val="00C1191F"/>
    <w:rsid w:val="00C12858"/>
    <w:rsid w:val="00C12CDB"/>
    <w:rsid w:val="00C138EB"/>
    <w:rsid w:val="00C13B7F"/>
    <w:rsid w:val="00C14907"/>
    <w:rsid w:val="00C14C2D"/>
    <w:rsid w:val="00C155B0"/>
    <w:rsid w:val="00C15964"/>
    <w:rsid w:val="00C15A72"/>
    <w:rsid w:val="00C15F8F"/>
    <w:rsid w:val="00C162E1"/>
    <w:rsid w:val="00C17BDA"/>
    <w:rsid w:val="00C17CBB"/>
    <w:rsid w:val="00C208F3"/>
    <w:rsid w:val="00C20935"/>
    <w:rsid w:val="00C218F8"/>
    <w:rsid w:val="00C21A6F"/>
    <w:rsid w:val="00C21C52"/>
    <w:rsid w:val="00C21DDD"/>
    <w:rsid w:val="00C22018"/>
    <w:rsid w:val="00C22667"/>
    <w:rsid w:val="00C2268E"/>
    <w:rsid w:val="00C22D4D"/>
    <w:rsid w:val="00C23C83"/>
    <w:rsid w:val="00C24137"/>
    <w:rsid w:val="00C24F55"/>
    <w:rsid w:val="00C25B6C"/>
    <w:rsid w:val="00C26375"/>
    <w:rsid w:val="00C264D1"/>
    <w:rsid w:val="00C2657D"/>
    <w:rsid w:val="00C26C48"/>
    <w:rsid w:val="00C26C5E"/>
    <w:rsid w:val="00C26E55"/>
    <w:rsid w:val="00C270BC"/>
    <w:rsid w:val="00C27231"/>
    <w:rsid w:val="00C302D3"/>
    <w:rsid w:val="00C3100B"/>
    <w:rsid w:val="00C3126D"/>
    <w:rsid w:val="00C313CC"/>
    <w:rsid w:val="00C314C0"/>
    <w:rsid w:val="00C32B39"/>
    <w:rsid w:val="00C32F37"/>
    <w:rsid w:val="00C33857"/>
    <w:rsid w:val="00C339F9"/>
    <w:rsid w:val="00C34031"/>
    <w:rsid w:val="00C34569"/>
    <w:rsid w:val="00C34F25"/>
    <w:rsid w:val="00C35254"/>
    <w:rsid w:val="00C35466"/>
    <w:rsid w:val="00C35805"/>
    <w:rsid w:val="00C35C43"/>
    <w:rsid w:val="00C35CA7"/>
    <w:rsid w:val="00C35DF7"/>
    <w:rsid w:val="00C3725B"/>
    <w:rsid w:val="00C37EC6"/>
    <w:rsid w:val="00C404F3"/>
    <w:rsid w:val="00C40D8E"/>
    <w:rsid w:val="00C40F81"/>
    <w:rsid w:val="00C4199D"/>
    <w:rsid w:val="00C41F15"/>
    <w:rsid w:val="00C42138"/>
    <w:rsid w:val="00C4235D"/>
    <w:rsid w:val="00C425CA"/>
    <w:rsid w:val="00C429AF"/>
    <w:rsid w:val="00C4376A"/>
    <w:rsid w:val="00C43A46"/>
    <w:rsid w:val="00C43C40"/>
    <w:rsid w:val="00C43EBF"/>
    <w:rsid w:val="00C44ACD"/>
    <w:rsid w:val="00C44B2C"/>
    <w:rsid w:val="00C450D8"/>
    <w:rsid w:val="00C45AF5"/>
    <w:rsid w:val="00C45BB5"/>
    <w:rsid w:val="00C45F4B"/>
    <w:rsid w:val="00C47C1B"/>
    <w:rsid w:val="00C47E27"/>
    <w:rsid w:val="00C5007A"/>
    <w:rsid w:val="00C50472"/>
    <w:rsid w:val="00C524B8"/>
    <w:rsid w:val="00C52582"/>
    <w:rsid w:val="00C5270F"/>
    <w:rsid w:val="00C52AD7"/>
    <w:rsid w:val="00C52C0A"/>
    <w:rsid w:val="00C52F10"/>
    <w:rsid w:val="00C5316E"/>
    <w:rsid w:val="00C53A51"/>
    <w:rsid w:val="00C53E2B"/>
    <w:rsid w:val="00C5661B"/>
    <w:rsid w:val="00C56D54"/>
    <w:rsid w:val="00C56DE6"/>
    <w:rsid w:val="00C57043"/>
    <w:rsid w:val="00C5707D"/>
    <w:rsid w:val="00C57226"/>
    <w:rsid w:val="00C60A1F"/>
    <w:rsid w:val="00C60AF0"/>
    <w:rsid w:val="00C60BDF"/>
    <w:rsid w:val="00C61347"/>
    <w:rsid w:val="00C61352"/>
    <w:rsid w:val="00C61E5A"/>
    <w:rsid w:val="00C620AC"/>
    <w:rsid w:val="00C625B6"/>
    <w:rsid w:val="00C62D5A"/>
    <w:rsid w:val="00C62E4E"/>
    <w:rsid w:val="00C630F2"/>
    <w:rsid w:val="00C637B9"/>
    <w:rsid w:val="00C637C7"/>
    <w:rsid w:val="00C638A4"/>
    <w:rsid w:val="00C638B2"/>
    <w:rsid w:val="00C639C4"/>
    <w:rsid w:val="00C63CFB"/>
    <w:rsid w:val="00C64636"/>
    <w:rsid w:val="00C6488C"/>
    <w:rsid w:val="00C64ED6"/>
    <w:rsid w:val="00C653F7"/>
    <w:rsid w:val="00C65AED"/>
    <w:rsid w:val="00C663D6"/>
    <w:rsid w:val="00C6672D"/>
    <w:rsid w:val="00C668DE"/>
    <w:rsid w:val="00C66B5A"/>
    <w:rsid w:val="00C67EC3"/>
    <w:rsid w:val="00C70186"/>
    <w:rsid w:val="00C70699"/>
    <w:rsid w:val="00C70B95"/>
    <w:rsid w:val="00C717D0"/>
    <w:rsid w:val="00C71A00"/>
    <w:rsid w:val="00C71BC6"/>
    <w:rsid w:val="00C71D18"/>
    <w:rsid w:val="00C720A2"/>
    <w:rsid w:val="00C721FE"/>
    <w:rsid w:val="00C72AED"/>
    <w:rsid w:val="00C72BCD"/>
    <w:rsid w:val="00C72F07"/>
    <w:rsid w:val="00C730D4"/>
    <w:rsid w:val="00C73B0D"/>
    <w:rsid w:val="00C7408F"/>
    <w:rsid w:val="00C741CE"/>
    <w:rsid w:val="00C74203"/>
    <w:rsid w:val="00C742B3"/>
    <w:rsid w:val="00C746B8"/>
    <w:rsid w:val="00C74A63"/>
    <w:rsid w:val="00C74C10"/>
    <w:rsid w:val="00C74DC5"/>
    <w:rsid w:val="00C74F5D"/>
    <w:rsid w:val="00C752D1"/>
    <w:rsid w:val="00C754C6"/>
    <w:rsid w:val="00C75669"/>
    <w:rsid w:val="00C75B8A"/>
    <w:rsid w:val="00C75C72"/>
    <w:rsid w:val="00C75C8F"/>
    <w:rsid w:val="00C75EBB"/>
    <w:rsid w:val="00C76005"/>
    <w:rsid w:val="00C761C6"/>
    <w:rsid w:val="00C76983"/>
    <w:rsid w:val="00C76A60"/>
    <w:rsid w:val="00C76DF3"/>
    <w:rsid w:val="00C76E71"/>
    <w:rsid w:val="00C77A2B"/>
    <w:rsid w:val="00C77DDE"/>
    <w:rsid w:val="00C80A82"/>
    <w:rsid w:val="00C80EFE"/>
    <w:rsid w:val="00C8151E"/>
    <w:rsid w:val="00C81601"/>
    <w:rsid w:val="00C81692"/>
    <w:rsid w:val="00C816CE"/>
    <w:rsid w:val="00C82D08"/>
    <w:rsid w:val="00C82DC5"/>
    <w:rsid w:val="00C833FE"/>
    <w:rsid w:val="00C834F4"/>
    <w:rsid w:val="00C839AD"/>
    <w:rsid w:val="00C849F1"/>
    <w:rsid w:val="00C84A14"/>
    <w:rsid w:val="00C84C6F"/>
    <w:rsid w:val="00C85145"/>
    <w:rsid w:val="00C858AB"/>
    <w:rsid w:val="00C85B8F"/>
    <w:rsid w:val="00C85E3D"/>
    <w:rsid w:val="00C8607A"/>
    <w:rsid w:val="00C866FC"/>
    <w:rsid w:val="00C86762"/>
    <w:rsid w:val="00C86B33"/>
    <w:rsid w:val="00C870CA"/>
    <w:rsid w:val="00C870F1"/>
    <w:rsid w:val="00C875EF"/>
    <w:rsid w:val="00C87793"/>
    <w:rsid w:val="00C87A3B"/>
    <w:rsid w:val="00C87C84"/>
    <w:rsid w:val="00C902DA"/>
    <w:rsid w:val="00C9047D"/>
    <w:rsid w:val="00C904A1"/>
    <w:rsid w:val="00C90A61"/>
    <w:rsid w:val="00C90CE0"/>
    <w:rsid w:val="00C921CF"/>
    <w:rsid w:val="00C923A3"/>
    <w:rsid w:val="00C92470"/>
    <w:rsid w:val="00C92B34"/>
    <w:rsid w:val="00C92D6E"/>
    <w:rsid w:val="00C92D86"/>
    <w:rsid w:val="00C93331"/>
    <w:rsid w:val="00C9341D"/>
    <w:rsid w:val="00C9390D"/>
    <w:rsid w:val="00C9420B"/>
    <w:rsid w:val="00C94672"/>
    <w:rsid w:val="00C9470F"/>
    <w:rsid w:val="00C948C2"/>
    <w:rsid w:val="00C94D16"/>
    <w:rsid w:val="00C94E37"/>
    <w:rsid w:val="00C94F96"/>
    <w:rsid w:val="00C95342"/>
    <w:rsid w:val="00C95510"/>
    <w:rsid w:val="00C96255"/>
    <w:rsid w:val="00C96DB3"/>
    <w:rsid w:val="00C97100"/>
    <w:rsid w:val="00C97272"/>
    <w:rsid w:val="00C9790B"/>
    <w:rsid w:val="00CA02F9"/>
    <w:rsid w:val="00CA0724"/>
    <w:rsid w:val="00CA0A70"/>
    <w:rsid w:val="00CA10D9"/>
    <w:rsid w:val="00CA1E0B"/>
    <w:rsid w:val="00CA1E81"/>
    <w:rsid w:val="00CA230B"/>
    <w:rsid w:val="00CA25E3"/>
    <w:rsid w:val="00CA2645"/>
    <w:rsid w:val="00CA2D1B"/>
    <w:rsid w:val="00CA332A"/>
    <w:rsid w:val="00CA4D30"/>
    <w:rsid w:val="00CA4F5F"/>
    <w:rsid w:val="00CA538B"/>
    <w:rsid w:val="00CA5522"/>
    <w:rsid w:val="00CA58DD"/>
    <w:rsid w:val="00CA5919"/>
    <w:rsid w:val="00CA5B26"/>
    <w:rsid w:val="00CA5FAE"/>
    <w:rsid w:val="00CA61C8"/>
    <w:rsid w:val="00CA63EE"/>
    <w:rsid w:val="00CA642E"/>
    <w:rsid w:val="00CA663D"/>
    <w:rsid w:val="00CA7341"/>
    <w:rsid w:val="00CB1500"/>
    <w:rsid w:val="00CB1594"/>
    <w:rsid w:val="00CB16F6"/>
    <w:rsid w:val="00CB218C"/>
    <w:rsid w:val="00CB26C1"/>
    <w:rsid w:val="00CB28F8"/>
    <w:rsid w:val="00CB3446"/>
    <w:rsid w:val="00CB38F5"/>
    <w:rsid w:val="00CB39C3"/>
    <w:rsid w:val="00CB4954"/>
    <w:rsid w:val="00CB6415"/>
    <w:rsid w:val="00CB67D2"/>
    <w:rsid w:val="00CB78CC"/>
    <w:rsid w:val="00CB792C"/>
    <w:rsid w:val="00CB7F62"/>
    <w:rsid w:val="00CC0B00"/>
    <w:rsid w:val="00CC11B7"/>
    <w:rsid w:val="00CC1CBF"/>
    <w:rsid w:val="00CC26F4"/>
    <w:rsid w:val="00CC27FC"/>
    <w:rsid w:val="00CC2BE6"/>
    <w:rsid w:val="00CC2FEC"/>
    <w:rsid w:val="00CC35A7"/>
    <w:rsid w:val="00CC3609"/>
    <w:rsid w:val="00CC37DB"/>
    <w:rsid w:val="00CC3BEF"/>
    <w:rsid w:val="00CC42E5"/>
    <w:rsid w:val="00CC434B"/>
    <w:rsid w:val="00CC45AD"/>
    <w:rsid w:val="00CC4972"/>
    <w:rsid w:val="00CC5A4C"/>
    <w:rsid w:val="00CC5ADD"/>
    <w:rsid w:val="00CC5F35"/>
    <w:rsid w:val="00CC6779"/>
    <w:rsid w:val="00CC6C76"/>
    <w:rsid w:val="00CC6ED6"/>
    <w:rsid w:val="00CC7136"/>
    <w:rsid w:val="00CC73F4"/>
    <w:rsid w:val="00CD0136"/>
    <w:rsid w:val="00CD19A1"/>
    <w:rsid w:val="00CD1BED"/>
    <w:rsid w:val="00CD21E2"/>
    <w:rsid w:val="00CD24EE"/>
    <w:rsid w:val="00CD29F0"/>
    <w:rsid w:val="00CD2F7F"/>
    <w:rsid w:val="00CD3118"/>
    <w:rsid w:val="00CD33C2"/>
    <w:rsid w:val="00CD341B"/>
    <w:rsid w:val="00CD3508"/>
    <w:rsid w:val="00CD3B52"/>
    <w:rsid w:val="00CD3D0F"/>
    <w:rsid w:val="00CD42F9"/>
    <w:rsid w:val="00CD47C2"/>
    <w:rsid w:val="00CD5411"/>
    <w:rsid w:val="00CD55AB"/>
    <w:rsid w:val="00CD60BA"/>
    <w:rsid w:val="00CD6195"/>
    <w:rsid w:val="00CD63BA"/>
    <w:rsid w:val="00CD673B"/>
    <w:rsid w:val="00CD6CB3"/>
    <w:rsid w:val="00CD76F3"/>
    <w:rsid w:val="00CD7902"/>
    <w:rsid w:val="00CD7944"/>
    <w:rsid w:val="00CE01F9"/>
    <w:rsid w:val="00CE04E0"/>
    <w:rsid w:val="00CE07A0"/>
    <w:rsid w:val="00CE07AD"/>
    <w:rsid w:val="00CE0F1A"/>
    <w:rsid w:val="00CE111C"/>
    <w:rsid w:val="00CE11FF"/>
    <w:rsid w:val="00CE15B5"/>
    <w:rsid w:val="00CE1F55"/>
    <w:rsid w:val="00CE2174"/>
    <w:rsid w:val="00CE22FB"/>
    <w:rsid w:val="00CE2370"/>
    <w:rsid w:val="00CE2688"/>
    <w:rsid w:val="00CE2A09"/>
    <w:rsid w:val="00CE40DA"/>
    <w:rsid w:val="00CE477E"/>
    <w:rsid w:val="00CE4AA3"/>
    <w:rsid w:val="00CE4C6B"/>
    <w:rsid w:val="00CE57EF"/>
    <w:rsid w:val="00CE6931"/>
    <w:rsid w:val="00CE6A1E"/>
    <w:rsid w:val="00CE6DB1"/>
    <w:rsid w:val="00CE71C5"/>
    <w:rsid w:val="00CE793F"/>
    <w:rsid w:val="00CE7B32"/>
    <w:rsid w:val="00CE7E22"/>
    <w:rsid w:val="00CF0433"/>
    <w:rsid w:val="00CF0775"/>
    <w:rsid w:val="00CF090B"/>
    <w:rsid w:val="00CF0AC4"/>
    <w:rsid w:val="00CF0F5E"/>
    <w:rsid w:val="00CF156E"/>
    <w:rsid w:val="00CF2F85"/>
    <w:rsid w:val="00CF35AA"/>
    <w:rsid w:val="00CF4A95"/>
    <w:rsid w:val="00CF4B19"/>
    <w:rsid w:val="00CF61FF"/>
    <w:rsid w:val="00CF7383"/>
    <w:rsid w:val="00CF73AA"/>
    <w:rsid w:val="00CF75BE"/>
    <w:rsid w:val="00CF7BC6"/>
    <w:rsid w:val="00D000AA"/>
    <w:rsid w:val="00D000DD"/>
    <w:rsid w:val="00D00B91"/>
    <w:rsid w:val="00D0191D"/>
    <w:rsid w:val="00D019A4"/>
    <w:rsid w:val="00D02026"/>
    <w:rsid w:val="00D02230"/>
    <w:rsid w:val="00D02A08"/>
    <w:rsid w:val="00D02A99"/>
    <w:rsid w:val="00D02A9F"/>
    <w:rsid w:val="00D02ACE"/>
    <w:rsid w:val="00D02B3C"/>
    <w:rsid w:val="00D02CF5"/>
    <w:rsid w:val="00D03206"/>
    <w:rsid w:val="00D03C17"/>
    <w:rsid w:val="00D03C53"/>
    <w:rsid w:val="00D04223"/>
    <w:rsid w:val="00D045B1"/>
    <w:rsid w:val="00D04C63"/>
    <w:rsid w:val="00D04E11"/>
    <w:rsid w:val="00D050FD"/>
    <w:rsid w:val="00D055DF"/>
    <w:rsid w:val="00D05B60"/>
    <w:rsid w:val="00D06B3C"/>
    <w:rsid w:val="00D101C5"/>
    <w:rsid w:val="00D1025C"/>
    <w:rsid w:val="00D10671"/>
    <w:rsid w:val="00D1090C"/>
    <w:rsid w:val="00D10C62"/>
    <w:rsid w:val="00D10E77"/>
    <w:rsid w:val="00D1129B"/>
    <w:rsid w:val="00D130BE"/>
    <w:rsid w:val="00D144CC"/>
    <w:rsid w:val="00D1477D"/>
    <w:rsid w:val="00D15198"/>
    <w:rsid w:val="00D15477"/>
    <w:rsid w:val="00D1562E"/>
    <w:rsid w:val="00D15BB9"/>
    <w:rsid w:val="00D1642B"/>
    <w:rsid w:val="00D164C7"/>
    <w:rsid w:val="00D20574"/>
    <w:rsid w:val="00D21232"/>
    <w:rsid w:val="00D2263A"/>
    <w:rsid w:val="00D2268A"/>
    <w:rsid w:val="00D22753"/>
    <w:rsid w:val="00D2275C"/>
    <w:rsid w:val="00D2358A"/>
    <w:rsid w:val="00D235E2"/>
    <w:rsid w:val="00D2366B"/>
    <w:rsid w:val="00D23F2E"/>
    <w:rsid w:val="00D24236"/>
    <w:rsid w:val="00D24669"/>
    <w:rsid w:val="00D255E3"/>
    <w:rsid w:val="00D258AB"/>
    <w:rsid w:val="00D25F37"/>
    <w:rsid w:val="00D2621F"/>
    <w:rsid w:val="00D263BF"/>
    <w:rsid w:val="00D2657C"/>
    <w:rsid w:val="00D2678F"/>
    <w:rsid w:val="00D267E7"/>
    <w:rsid w:val="00D2705E"/>
    <w:rsid w:val="00D272DC"/>
    <w:rsid w:val="00D27B11"/>
    <w:rsid w:val="00D303BC"/>
    <w:rsid w:val="00D30C9B"/>
    <w:rsid w:val="00D316D2"/>
    <w:rsid w:val="00D317B3"/>
    <w:rsid w:val="00D31A20"/>
    <w:rsid w:val="00D32398"/>
    <w:rsid w:val="00D3252D"/>
    <w:rsid w:val="00D32BC6"/>
    <w:rsid w:val="00D32C91"/>
    <w:rsid w:val="00D33108"/>
    <w:rsid w:val="00D33331"/>
    <w:rsid w:val="00D33B2A"/>
    <w:rsid w:val="00D33CFA"/>
    <w:rsid w:val="00D34249"/>
    <w:rsid w:val="00D34A11"/>
    <w:rsid w:val="00D34B10"/>
    <w:rsid w:val="00D35B42"/>
    <w:rsid w:val="00D366A2"/>
    <w:rsid w:val="00D366E2"/>
    <w:rsid w:val="00D36AE6"/>
    <w:rsid w:val="00D37087"/>
    <w:rsid w:val="00D3724E"/>
    <w:rsid w:val="00D40304"/>
    <w:rsid w:val="00D40338"/>
    <w:rsid w:val="00D40F2C"/>
    <w:rsid w:val="00D413D1"/>
    <w:rsid w:val="00D41489"/>
    <w:rsid w:val="00D41D57"/>
    <w:rsid w:val="00D42FC3"/>
    <w:rsid w:val="00D430BC"/>
    <w:rsid w:val="00D43151"/>
    <w:rsid w:val="00D43270"/>
    <w:rsid w:val="00D43FE4"/>
    <w:rsid w:val="00D441C5"/>
    <w:rsid w:val="00D4474D"/>
    <w:rsid w:val="00D44861"/>
    <w:rsid w:val="00D44AC2"/>
    <w:rsid w:val="00D44C8A"/>
    <w:rsid w:val="00D44DF7"/>
    <w:rsid w:val="00D45878"/>
    <w:rsid w:val="00D460FB"/>
    <w:rsid w:val="00D465DE"/>
    <w:rsid w:val="00D46CDC"/>
    <w:rsid w:val="00D46D7B"/>
    <w:rsid w:val="00D47F94"/>
    <w:rsid w:val="00D50008"/>
    <w:rsid w:val="00D5023B"/>
    <w:rsid w:val="00D502F4"/>
    <w:rsid w:val="00D5070F"/>
    <w:rsid w:val="00D51117"/>
    <w:rsid w:val="00D51307"/>
    <w:rsid w:val="00D526AC"/>
    <w:rsid w:val="00D53F69"/>
    <w:rsid w:val="00D53FC7"/>
    <w:rsid w:val="00D54180"/>
    <w:rsid w:val="00D541CF"/>
    <w:rsid w:val="00D5491D"/>
    <w:rsid w:val="00D54946"/>
    <w:rsid w:val="00D54D6C"/>
    <w:rsid w:val="00D55124"/>
    <w:rsid w:val="00D55C57"/>
    <w:rsid w:val="00D5631A"/>
    <w:rsid w:val="00D56F99"/>
    <w:rsid w:val="00D572FF"/>
    <w:rsid w:val="00D5737A"/>
    <w:rsid w:val="00D57706"/>
    <w:rsid w:val="00D6010E"/>
    <w:rsid w:val="00D61848"/>
    <w:rsid w:val="00D62161"/>
    <w:rsid w:val="00D62448"/>
    <w:rsid w:val="00D630A6"/>
    <w:rsid w:val="00D63107"/>
    <w:rsid w:val="00D632AE"/>
    <w:rsid w:val="00D63800"/>
    <w:rsid w:val="00D63FF9"/>
    <w:rsid w:val="00D64363"/>
    <w:rsid w:val="00D64BFB"/>
    <w:rsid w:val="00D64E35"/>
    <w:rsid w:val="00D65754"/>
    <w:rsid w:val="00D658D0"/>
    <w:rsid w:val="00D65F8B"/>
    <w:rsid w:val="00D6600E"/>
    <w:rsid w:val="00D6624B"/>
    <w:rsid w:val="00D663E9"/>
    <w:rsid w:val="00D667BD"/>
    <w:rsid w:val="00D673CD"/>
    <w:rsid w:val="00D67477"/>
    <w:rsid w:val="00D70EB7"/>
    <w:rsid w:val="00D71C82"/>
    <w:rsid w:val="00D71CF0"/>
    <w:rsid w:val="00D71D68"/>
    <w:rsid w:val="00D72519"/>
    <w:rsid w:val="00D731BD"/>
    <w:rsid w:val="00D736EC"/>
    <w:rsid w:val="00D7436C"/>
    <w:rsid w:val="00D744F6"/>
    <w:rsid w:val="00D753E8"/>
    <w:rsid w:val="00D754A9"/>
    <w:rsid w:val="00D75BFE"/>
    <w:rsid w:val="00D75ECF"/>
    <w:rsid w:val="00D7604F"/>
    <w:rsid w:val="00D76553"/>
    <w:rsid w:val="00D7687F"/>
    <w:rsid w:val="00D800FA"/>
    <w:rsid w:val="00D807BE"/>
    <w:rsid w:val="00D807FA"/>
    <w:rsid w:val="00D80872"/>
    <w:rsid w:val="00D8096A"/>
    <w:rsid w:val="00D80AEB"/>
    <w:rsid w:val="00D80CE4"/>
    <w:rsid w:val="00D81840"/>
    <w:rsid w:val="00D81976"/>
    <w:rsid w:val="00D81EF0"/>
    <w:rsid w:val="00D8228B"/>
    <w:rsid w:val="00D83084"/>
    <w:rsid w:val="00D834D4"/>
    <w:rsid w:val="00D8383F"/>
    <w:rsid w:val="00D83A07"/>
    <w:rsid w:val="00D8475B"/>
    <w:rsid w:val="00D84E04"/>
    <w:rsid w:val="00D8536C"/>
    <w:rsid w:val="00D85C22"/>
    <w:rsid w:val="00D85FDC"/>
    <w:rsid w:val="00D861D7"/>
    <w:rsid w:val="00D865B9"/>
    <w:rsid w:val="00D874BE"/>
    <w:rsid w:val="00D87967"/>
    <w:rsid w:val="00D87C90"/>
    <w:rsid w:val="00D87EC9"/>
    <w:rsid w:val="00D90541"/>
    <w:rsid w:val="00D906FC"/>
    <w:rsid w:val="00D9078A"/>
    <w:rsid w:val="00D90DE7"/>
    <w:rsid w:val="00D918E4"/>
    <w:rsid w:val="00D91D81"/>
    <w:rsid w:val="00D9203E"/>
    <w:rsid w:val="00D92104"/>
    <w:rsid w:val="00D92393"/>
    <w:rsid w:val="00D92CF7"/>
    <w:rsid w:val="00D92DFE"/>
    <w:rsid w:val="00D93225"/>
    <w:rsid w:val="00D933B5"/>
    <w:rsid w:val="00D94EE9"/>
    <w:rsid w:val="00D953A8"/>
    <w:rsid w:val="00D95AFE"/>
    <w:rsid w:val="00D95DFD"/>
    <w:rsid w:val="00D95F9B"/>
    <w:rsid w:val="00D96080"/>
    <w:rsid w:val="00D96AFE"/>
    <w:rsid w:val="00D96C07"/>
    <w:rsid w:val="00D96FCF"/>
    <w:rsid w:val="00D970F8"/>
    <w:rsid w:val="00D9737B"/>
    <w:rsid w:val="00D974B6"/>
    <w:rsid w:val="00D97A90"/>
    <w:rsid w:val="00DA1183"/>
    <w:rsid w:val="00DA237B"/>
    <w:rsid w:val="00DA308A"/>
    <w:rsid w:val="00DA3AA1"/>
    <w:rsid w:val="00DA4419"/>
    <w:rsid w:val="00DA526E"/>
    <w:rsid w:val="00DA570F"/>
    <w:rsid w:val="00DA5727"/>
    <w:rsid w:val="00DA5BA4"/>
    <w:rsid w:val="00DA5D1F"/>
    <w:rsid w:val="00DA6082"/>
    <w:rsid w:val="00DA615F"/>
    <w:rsid w:val="00DA637E"/>
    <w:rsid w:val="00DA6BEA"/>
    <w:rsid w:val="00DB013F"/>
    <w:rsid w:val="00DB023F"/>
    <w:rsid w:val="00DB048C"/>
    <w:rsid w:val="00DB07E9"/>
    <w:rsid w:val="00DB0907"/>
    <w:rsid w:val="00DB0A7F"/>
    <w:rsid w:val="00DB0DC7"/>
    <w:rsid w:val="00DB129C"/>
    <w:rsid w:val="00DB1675"/>
    <w:rsid w:val="00DB16BA"/>
    <w:rsid w:val="00DB1C1D"/>
    <w:rsid w:val="00DB2191"/>
    <w:rsid w:val="00DB27F8"/>
    <w:rsid w:val="00DB2B3B"/>
    <w:rsid w:val="00DB32F0"/>
    <w:rsid w:val="00DB34D7"/>
    <w:rsid w:val="00DB3FAD"/>
    <w:rsid w:val="00DB4504"/>
    <w:rsid w:val="00DB4678"/>
    <w:rsid w:val="00DB4EF3"/>
    <w:rsid w:val="00DB501D"/>
    <w:rsid w:val="00DB5507"/>
    <w:rsid w:val="00DB569F"/>
    <w:rsid w:val="00DB5990"/>
    <w:rsid w:val="00DB5D4F"/>
    <w:rsid w:val="00DB610C"/>
    <w:rsid w:val="00DB704F"/>
    <w:rsid w:val="00DC0070"/>
    <w:rsid w:val="00DC027F"/>
    <w:rsid w:val="00DC04EB"/>
    <w:rsid w:val="00DC12FC"/>
    <w:rsid w:val="00DC2277"/>
    <w:rsid w:val="00DC3205"/>
    <w:rsid w:val="00DC3541"/>
    <w:rsid w:val="00DC356D"/>
    <w:rsid w:val="00DC376B"/>
    <w:rsid w:val="00DC38E7"/>
    <w:rsid w:val="00DC40FD"/>
    <w:rsid w:val="00DC4B15"/>
    <w:rsid w:val="00DC4D03"/>
    <w:rsid w:val="00DC4D5D"/>
    <w:rsid w:val="00DC5B00"/>
    <w:rsid w:val="00DC5F56"/>
    <w:rsid w:val="00DC61DB"/>
    <w:rsid w:val="00DC6383"/>
    <w:rsid w:val="00DC68F8"/>
    <w:rsid w:val="00DC6ED5"/>
    <w:rsid w:val="00DC74C2"/>
    <w:rsid w:val="00DC7BFC"/>
    <w:rsid w:val="00DD0562"/>
    <w:rsid w:val="00DD07D2"/>
    <w:rsid w:val="00DD1805"/>
    <w:rsid w:val="00DD1B3C"/>
    <w:rsid w:val="00DD2025"/>
    <w:rsid w:val="00DD2956"/>
    <w:rsid w:val="00DD4722"/>
    <w:rsid w:val="00DD4AA5"/>
    <w:rsid w:val="00DD4CC6"/>
    <w:rsid w:val="00DD511D"/>
    <w:rsid w:val="00DD542B"/>
    <w:rsid w:val="00DD546F"/>
    <w:rsid w:val="00DD5539"/>
    <w:rsid w:val="00DD5562"/>
    <w:rsid w:val="00DD6B7E"/>
    <w:rsid w:val="00DD7307"/>
    <w:rsid w:val="00DE0871"/>
    <w:rsid w:val="00DE0B18"/>
    <w:rsid w:val="00DE120A"/>
    <w:rsid w:val="00DE1A43"/>
    <w:rsid w:val="00DE1B5B"/>
    <w:rsid w:val="00DE298A"/>
    <w:rsid w:val="00DE2EB4"/>
    <w:rsid w:val="00DE35C7"/>
    <w:rsid w:val="00DE38FD"/>
    <w:rsid w:val="00DE3A59"/>
    <w:rsid w:val="00DE4027"/>
    <w:rsid w:val="00DE4248"/>
    <w:rsid w:val="00DE4E5C"/>
    <w:rsid w:val="00DE633E"/>
    <w:rsid w:val="00DE63D6"/>
    <w:rsid w:val="00DE754D"/>
    <w:rsid w:val="00DE7602"/>
    <w:rsid w:val="00DE7A46"/>
    <w:rsid w:val="00DE7F0B"/>
    <w:rsid w:val="00DF07F1"/>
    <w:rsid w:val="00DF081D"/>
    <w:rsid w:val="00DF1156"/>
    <w:rsid w:val="00DF11A8"/>
    <w:rsid w:val="00DF11ED"/>
    <w:rsid w:val="00DF128F"/>
    <w:rsid w:val="00DF1492"/>
    <w:rsid w:val="00DF20E9"/>
    <w:rsid w:val="00DF27D4"/>
    <w:rsid w:val="00DF2B58"/>
    <w:rsid w:val="00DF543E"/>
    <w:rsid w:val="00DF5A56"/>
    <w:rsid w:val="00DF5A8B"/>
    <w:rsid w:val="00DF5D75"/>
    <w:rsid w:val="00DF674B"/>
    <w:rsid w:val="00DF73AF"/>
    <w:rsid w:val="00DF74C4"/>
    <w:rsid w:val="00E0066E"/>
    <w:rsid w:val="00E00A19"/>
    <w:rsid w:val="00E00D70"/>
    <w:rsid w:val="00E011D3"/>
    <w:rsid w:val="00E016D3"/>
    <w:rsid w:val="00E018F3"/>
    <w:rsid w:val="00E01BB3"/>
    <w:rsid w:val="00E02505"/>
    <w:rsid w:val="00E02A05"/>
    <w:rsid w:val="00E03C04"/>
    <w:rsid w:val="00E041D5"/>
    <w:rsid w:val="00E04EB3"/>
    <w:rsid w:val="00E054A9"/>
    <w:rsid w:val="00E05740"/>
    <w:rsid w:val="00E05A48"/>
    <w:rsid w:val="00E05AD7"/>
    <w:rsid w:val="00E05C65"/>
    <w:rsid w:val="00E05D8F"/>
    <w:rsid w:val="00E06A3B"/>
    <w:rsid w:val="00E06FD3"/>
    <w:rsid w:val="00E06FFD"/>
    <w:rsid w:val="00E1050F"/>
    <w:rsid w:val="00E109EB"/>
    <w:rsid w:val="00E10AF9"/>
    <w:rsid w:val="00E11CA3"/>
    <w:rsid w:val="00E11EF3"/>
    <w:rsid w:val="00E12146"/>
    <w:rsid w:val="00E13026"/>
    <w:rsid w:val="00E133C3"/>
    <w:rsid w:val="00E1346B"/>
    <w:rsid w:val="00E1596B"/>
    <w:rsid w:val="00E15CD5"/>
    <w:rsid w:val="00E171E9"/>
    <w:rsid w:val="00E17507"/>
    <w:rsid w:val="00E1796D"/>
    <w:rsid w:val="00E17EC1"/>
    <w:rsid w:val="00E20669"/>
    <w:rsid w:val="00E2067D"/>
    <w:rsid w:val="00E21244"/>
    <w:rsid w:val="00E2129C"/>
    <w:rsid w:val="00E21351"/>
    <w:rsid w:val="00E2218E"/>
    <w:rsid w:val="00E23158"/>
    <w:rsid w:val="00E231C7"/>
    <w:rsid w:val="00E24715"/>
    <w:rsid w:val="00E24B3D"/>
    <w:rsid w:val="00E25494"/>
    <w:rsid w:val="00E255DC"/>
    <w:rsid w:val="00E25642"/>
    <w:rsid w:val="00E25E90"/>
    <w:rsid w:val="00E265C0"/>
    <w:rsid w:val="00E271DF"/>
    <w:rsid w:val="00E27EFD"/>
    <w:rsid w:val="00E307A5"/>
    <w:rsid w:val="00E30848"/>
    <w:rsid w:val="00E30A1D"/>
    <w:rsid w:val="00E30B0E"/>
    <w:rsid w:val="00E310A0"/>
    <w:rsid w:val="00E31A94"/>
    <w:rsid w:val="00E335A0"/>
    <w:rsid w:val="00E33942"/>
    <w:rsid w:val="00E339A1"/>
    <w:rsid w:val="00E33A13"/>
    <w:rsid w:val="00E34784"/>
    <w:rsid w:val="00E34A3B"/>
    <w:rsid w:val="00E34DA9"/>
    <w:rsid w:val="00E3650F"/>
    <w:rsid w:val="00E36A87"/>
    <w:rsid w:val="00E36AA6"/>
    <w:rsid w:val="00E37634"/>
    <w:rsid w:val="00E37814"/>
    <w:rsid w:val="00E37BBD"/>
    <w:rsid w:val="00E40347"/>
    <w:rsid w:val="00E40D05"/>
    <w:rsid w:val="00E41587"/>
    <w:rsid w:val="00E418DF"/>
    <w:rsid w:val="00E41B4D"/>
    <w:rsid w:val="00E43173"/>
    <w:rsid w:val="00E43508"/>
    <w:rsid w:val="00E436A8"/>
    <w:rsid w:val="00E44BB0"/>
    <w:rsid w:val="00E44BC8"/>
    <w:rsid w:val="00E44D63"/>
    <w:rsid w:val="00E45786"/>
    <w:rsid w:val="00E46225"/>
    <w:rsid w:val="00E4633E"/>
    <w:rsid w:val="00E4640B"/>
    <w:rsid w:val="00E4655B"/>
    <w:rsid w:val="00E47E79"/>
    <w:rsid w:val="00E47F82"/>
    <w:rsid w:val="00E47FC8"/>
    <w:rsid w:val="00E5082A"/>
    <w:rsid w:val="00E519B6"/>
    <w:rsid w:val="00E522E2"/>
    <w:rsid w:val="00E5252A"/>
    <w:rsid w:val="00E5257B"/>
    <w:rsid w:val="00E539C4"/>
    <w:rsid w:val="00E53ACA"/>
    <w:rsid w:val="00E53D0B"/>
    <w:rsid w:val="00E53D7F"/>
    <w:rsid w:val="00E546D9"/>
    <w:rsid w:val="00E5489E"/>
    <w:rsid w:val="00E54ADD"/>
    <w:rsid w:val="00E54C71"/>
    <w:rsid w:val="00E54DDD"/>
    <w:rsid w:val="00E54E51"/>
    <w:rsid w:val="00E554A4"/>
    <w:rsid w:val="00E5558B"/>
    <w:rsid w:val="00E555BA"/>
    <w:rsid w:val="00E55AC9"/>
    <w:rsid w:val="00E55D01"/>
    <w:rsid w:val="00E55D94"/>
    <w:rsid w:val="00E57A73"/>
    <w:rsid w:val="00E57BBE"/>
    <w:rsid w:val="00E603E1"/>
    <w:rsid w:val="00E610CA"/>
    <w:rsid w:val="00E6158F"/>
    <w:rsid w:val="00E61D98"/>
    <w:rsid w:val="00E61EBE"/>
    <w:rsid w:val="00E62279"/>
    <w:rsid w:val="00E6263B"/>
    <w:rsid w:val="00E6269C"/>
    <w:rsid w:val="00E62865"/>
    <w:rsid w:val="00E62B17"/>
    <w:rsid w:val="00E63386"/>
    <w:rsid w:val="00E63561"/>
    <w:rsid w:val="00E64C84"/>
    <w:rsid w:val="00E64E04"/>
    <w:rsid w:val="00E64EE4"/>
    <w:rsid w:val="00E65134"/>
    <w:rsid w:val="00E651FF"/>
    <w:rsid w:val="00E654D0"/>
    <w:rsid w:val="00E655B2"/>
    <w:rsid w:val="00E656CF"/>
    <w:rsid w:val="00E65726"/>
    <w:rsid w:val="00E65EE0"/>
    <w:rsid w:val="00E672EE"/>
    <w:rsid w:val="00E672F8"/>
    <w:rsid w:val="00E673A1"/>
    <w:rsid w:val="00E675D5"/>
    <w:rsid w:val="00E67D6F"/>
    <w:rsid w:val="00E702A3"/>
    <w:rsid w:val="00E70C32"/>
    <w:rsid w:val="00E70E78"/>
    <w:rsid w:val="00E72251"/>
    <w:rsid w:val="00E7233F"/>
    <w:rsid w:val="00E724EE"/>
    <w:rsid w:val="00E7262A"/>
    <w:rsid w:val="00E731C0"/>
    <w:rsid w:val="00E733F7"/>
    <w:rsid w:val="00E7353A"/>
    <w:rsid w:val="00E73CCB"/>
    <w:rsid w:val="00E74529"/>
    <w:rsid w:val="00E74613"/>
    <w:rsid w:val="00E74772"/>
    <w:rsid w:val="00E747AD"/>
    <w:rsid w:val="00E7595E"/>
    <w:rsid w:val="00E7670B"/>
    <w:rsid w:val="00E76E26"/>
    <w:rsid w:val="00E773B4"/>
    <w:rsid w:val="00E77897"/>
    <w:rsid w:val="00E80577"/>
    <w:rsid w:val="00E808BD"/>
    <w:rsid w:val="00E80DA8"/>
    <w:rsid w:val="00E81034"/>
    <w:rsid w:val="00E8130E"/>
    <w:rsid w:val="00E81940"/>
    <w:rsid w:val="00E8197B"/>
    <w:rsid w:val="00E82241"/>
    <w:rsid w:val="00E8232D"/>
    <w:rsid w:val="00E82CC4"/>
    <w:rsid w:val="00E82F2C"/>
    <w:rsid w:val="00E83C9F"/>
    <w:rsid w:val="00E842E3"/>
    <w:rsid w:val="00E842FE"/>
    <w:rsid w:val="00E846ED"/>
    <w:rsid w:val="00E847B5"/>
    <w:rsid w:val="00E84808"/>
    <w:rsid w:val="00E84C1A"/>
    <w:rsid w:val="00E84FBC"/>
    <w:rsid w:val="00E85AEA"/>
    <w:rsid w:val="00E866DD"/>
    <w:rsid w:val="00E866E0"/>
    <w:rsid w:val="00E86752"/>
    <w:rsid w:val="00E86B07"/>
    <w:rsid w:val="00E87F95"/>
    <w:rsid w:val="00E907D7"/>
    <w:rsid w:val="00E91030"/>
    <w:rsid w:val="00E9117D"/>
    <w:rsid w:val="00E913C3"/>
    <w:rsid w:val="00E918E6"/>
    <w:rsid w:val="00E9206A"/>
    <w:rsid w:val="00E92A6E"/>
    <w:rsid w:val="00E92E57"/>
    <w:rsid w:val="00E940A7"/>
    <w:rsid w:val="00E943FC"/>
    <w:rsid w:val="00E95144"/>
    <w:rsid w:val="00E953D3"/>
    <w:rsid w:val="00E958BD"/>
    <w:rsid w:val="00E95C11"/>
    <w:rsid w:val="00E9673C"/>
    <w:rsid w:val="00E96B65"/>
    <w:rsid w:val="00E96E94"/>
    <w:rsid w:val="00E96F63"/>
    <w:rsid w:val="00E97911"/>
    <w:rsid w:val="00E97C1E"/>
    <w:rsid w:val="00EA0EF3"/>
    <w:rsid w:val="00EA1058"/>
    <w:rsid w:val="00EA1CA8"/>
    <w:rsid w:val="00EA2ADA"/>
    <w:rsid w:val="00EA3298"/>
    <w:rsid w:val="00EA418E"/>
    <w:rsid w:val="00EA4A1D"/>
    <w:rsid w:val="00EA5D96"/>
    <w:rsid w:val="00EA60FD"/>
    <w:rsid w:val="00EA661F"/>
    <w:rsid w:val="00EA69A4"/>
    <w:rsid w:val="00EA7B0C"/>
    <w:rsid w:val="00EB056A"/>
    <w:rsid w:val="00EB05BE"/>
    <w:rsid w:val="00EB0637"/>
    <w:rsid w:val="00EB06C8"/>
    <w:rsid w:val="00EB0B98"/>
    <w:rsid w:val="00EB11BE"/>
    <w:rsid w:val="00EB183C"/>
    <w:rsid w:val="00EB1A0F"/>
    <w:rsid w:val="00EB1FB6"/>
    <w:rsid w:val="00EB2405"/>
    <w:rsid w:val="00EB2548"/>
    <w:rsid w:val="00EB3464"/>
    <w:rsid w:val="00EB43DB"/>
    <w:rsid w:val="00EB4E66"/>
    <w:rsid w:val="00EB614C"/>
    <w:rsid w:val="00EB62EE"/>
    <w:rsid w:val="00EB636E"/>
    <w:rsid w:val="00EB6D63"/>
    <w:rsid w:val="00EB7401"/>
    <w:rsid w:val="00EC00B2"/>
    <w:rsid w:val="00EC01BF"/>
    <w:rsid w:val="00EC0544"/>
    <w:rsid w:val="00EC073C"/>
    <w:rsid w:val="00EC0BB4"/>
    <w:rsid w:val="00EC185C"/>
    <w:rsid w:val="00EC1F3F"/>
    <w:rsid w:val="00EC30F7"/>
    <w:rsid w:val="00EC4039"/>
    <w:rsid w:val="00EC4805"/>
    <w:rsid w:val="00EC5A6B"/>
    <w:rsid w:val="00EC6268"/>
    <w:rsid w:val="00EC6DFA"/>
    <w:rsid w:val="00EC77BD"/>
    <w:rsid w:val="00ED010D"/>
    <w:rsid w:val="00ED12B3"/>
    <w:rsid w:val="00ED1674"/>
    <w:rsid w:val="00ED17AE"/>
    <w:rsid w:val="00ED1B06"/>
    <w:rsid w:val="00ED1B8D"/>
    <w:rsid w:val="00ED2999"/>
    <w:rsid w:val="00ED2D15"/>
    <w:rsid w:val="00ED2E29"/>
    <w:rsid w:val="00ED445F"/>
    <w:rsid w:val="00ED4B9A"/>
    <w:rsid w:val="00ED4F20"/>
    <w:rsid w:val="00ED502B"/>
    <w:rsid w:val="00ED5317"/>
    <w:rsid w:val="00ED53C2"/>
    <w:rsid w:val="00ED57D9"/>
    <w:rsid w:val="00ED65D4"/>
    <w:rsid w:val="00ED6C73"/>
    <w:rsid w:val="00ED753B"/>
    <w:rsid w:val="00ED7A3D"/>
    <w:rsid w:val="00EE060B"/>
    <w:rsid w:val="00EE091C"/>
    <w:rsid w:val="00EE0D50"/>
    <w:rsid w:val="00EE0D89"/>
    <w:rsid w:val="00EE18A8"/>
    <w:rsid w:val="00EE240D"/>
    <w:rsid w:val="00EE31B2"/>
    <w:rsid w:val="00EE39B7"/>
    <w:rsid w:val="00EE3C21"/>
    <w:rsid w:val="00EE3C97"/>
    <w:rsid w:val="00EE48FB"/>
    <w:rsid w:val="00EE496F"/>
    <w:rsid w:val="00EE63E2"/>
    <w:rsid w:val="00EE63E9"/>
    <w:rsid w:val="00EE653C"/>
    <w:rsid w:val="00EE69F9"/>
    <w:rsid w:val="00EE6BC0"/>
    <w:rsid w:val="00EE6E28"/>
    <w:rsid w:val="00EE710B"/>
    <w:rsid w:val="00EE7295"/>
    <w:rsid w:val="00EE73BC"/>
    <w:rsid w:val="00EE73BD"/>
    <w:rsid w:val="00EF0559"/>
    <w:rsid w:val="00EF08BE"/>
    <w:rsid w:val="00EF0B2D"/>
    <w:rsid w:val="00EF0CED"/>
    <w:rsid w:val="00EF1EBD"/>
    <w:rsid w:val="00EF2BF3"/>
    <w:rsid w:val="00EF33B1"/>
    <w:rsid w:val="00EF349D"/>
    <w:rsid w:val="00EF355F"/>
    <w:rsid w:val="00EF395C"/>
    <w:rsid w:val="00EF3A67"/>
    <w:rsid w:val="00EF408D"/>
    <w:rsid w:val="00EF4C59"/>
    <w:rsid w:val="00EF534E"/>
    <w:rsid w:val="00EF5600"/>
    <w:rsid w:val="00EF5863"/>
    <w:rsid w:val="00EF5E51"/>
    <w:rsid w:val="00EF6902"/>
    <w:rsid w:val="00EF7172"/>
    <w:rsid w:val="00EF7AEE"/>
    <w:rsid w:val="00F00D69"/>
    <w:rsid w:val="00F00DE7"/>
    <w:rsid w:val="00F00E0E"/>
    <w:rsid w:val="00F022AD"/>
    <w:rsid w:val="00F02AA0"/>
    <w:rsid w:val="00F03ED9"/>
    <w:rsid w:val="00F047E9"/>
    <w:rsid w:val="00F04974"/>
    <w:rsid w:val="00F04C40"/>
    <w:rsid w:val="00F05389"/>
    <w:rsid w:val="00F0547D"/>
    <w:rsid w:val="00F05BFA"/>
    <w:rsid w:val="00F05FE0"/>
    <w:rsid w:val="00F06314"/>
    <w:rsid w:val="00F072ED"/>
    <w:rsid w:val="00F07B23"/>
    <w:rsid w:val="00F11104"/>
    <w:rsid w:val="00F116CD"/>
    <w:rsid w:val="00F13030"/>
    <w:rsid w:val="00F1313A"/>
    <w:rsid w:val="00F13142"/>
    <w:rsid w:val="00F131FE"/>
    <w:rsid w:val="00F13860"/>
    <w:rsid w:val="00F13BB7"/>
    <w:rsid w:val="00F13EAB"/>
    <w:rsid w:val="00F14E95"/>
    <w:rsid w:val="00F15690"/>
    <w:rsid w:val="00F15730"/>
    <w:rsid w:val="00F15CE4"/>
    <w:rsid w:val="00F15ECE"/>
    <w:rsid w:val="00F1668A"/>
    <w:rsid w:val="00F16EF8"/>
    <w:rsid w:val="00F17605"/>
    <w:rsid w:val="00F178DD"/>
    <w:rsid w:val="00F17A13"/>
    <w:rsid w:val="00F20CDF"/>
    <w:rsid w:val="00F21345"/>
    <w:rsid w:val="00F21780"/>
    <w:rsid w:val="00F228EB"/>
    <w:rsid w:val="00F22BF2"/>
    <w:rsid w:val="00F2319E"/>
    <w:rsid w:val="00F232DA"/>
    <w:rsid w:val="00F239A8"/>
    <w:rsid w:val="00F23B78"/>
    <w:rsid w:val="00F25016"/>
    <w:rsid w:val="00F25507"/>
    <w:rsid w:val="00F25786"/>
    <w:rsid w:val="00F26479"/>
    <w:rsid w:val="00F26720"/>
    <w:rsid w:val="00F26B89"/>
    <w:rsid w:val="00F2725A"/>
    <w:rsid w:val="00F27351"/>
    <w:rsid w:val="00F27D46"/>
    <w:rsid w:val="00F3026E"/>
    <w:rsid w:val="00F30578"/>
    <w:rsid w:val="00F3088D"/>
    <w:rsid w:val="00F3102E"/>
    <w:rsid w:val="00F31043"/>
    <w:rsid w:val="00F315FD"/>
    <w:rsid w:val="00F31CFD"/>
    <w:rsid w:val="00F31D89"/>
    <w:rsid w:val="00F320B8"/>
    <w:rsid w:val="00F32877"/>
    <w:rsid w:val="00F32CAA"/>
    <w:rsid w:val="00F32CD9"/>
    <w:rsid w:val="00F32F28"/>
    <w:rsid w:val="00F334B4"/>
    <w:rsid w:val="00F3361B"/>
    <w:rsid w:val="00F3402A"/>
    <w:rsid w:val="00F3417F"/>
    <w:rsid w:val="00F349EB"/>
    <w:rsid w:val="00F35E64"/>
    <w:rsid w:val="00F36EDB"/>
    <w:rsid w:val="00F370A3"/>
    <w:rsid w:val="00F372A1"/>
    <w:rsid w:val="00F3737D"/>
    <w:rsid w:val="00F373CD"/>
    <w:rsid w:val="00F409B3"/>
    <w:rsid w:val="00F40A0C"/>
    <w:rsid w:val="00F40A22"/>
    <w:rsid w:val="00F40D3D"/>
    <w:rsid w:val="00F4103B"/>
    <w:rsid w:val="00F412CB"/>
    <w:rsid w:val="00F4150C"/>
    <w:rsid w:val="00F41834"/>
    <w:rsid w:val="00F418DE"/>
    <w:rsid w:val="00F41959"/>
    <w:rsid w:val="00F41C70"/>
    <w:rsid w:val="00F42189"/>
    <w:rsid w:val="00F42375"/>
    <w:rsid w:val="00F42AFD"/>
    <w:rsid w:val="00F4319D"/>
    <w:rsid w:val="00F4328E"/>
    <w:rsid w:val="00F43B88"/>
    <w:rsid w:val="00F43F05"/>
    <w:rsid w:val="00F44634"/>
    <w:rsid w:val="00F44810"/>
    <w:rsid w:val="00F4496F"/>
    <w:rsid w:val="00F44C04"/>
    <w:rsid w:val="00F452D9"/>
    <w:rsid w:val="00F461F2"/>
    <w:rsid w:val="00F464A7"/>
    <w:rsid w:val="00F467F2"/>
    <w:rsid w:val="00F47F15"/>
    <w:rsid w:val="00F50EF8"/>
    <w:rsid w:val="00F51A6A"/>
    <w:rsid w:val="00F51CE2"/>
    <w:rsid w:val="00F52249"/>
    <w:rsid w:val="00F53819"/>
    <w:rsid w:val="00F54017"/>
    <w:rsid w:val="00F542C6"/>
    <w:rsid w:val="00F54420"/>
    <w:rsid w:val="00F545A1"/>
    <w:rsid w:val="00F549C4"/>
    <w:rsid w:val="00F54A88"/>
    <w:rsid w:val="00F551C3"/>
    <w:rsid w:val="00F5534B"/>
    <w:rsid w:val="00F55559"/>
    <w:rsid w:val="00F55574"/>
    <w:rsid w:val="00F559EA"/>
    <w:rsid w:val="00F55C6B"/>
    <w:rsid w:val="00F55C81"/>
    <w:rsid w:val="00F5605D"/>
    <w:rsid w:val="00F5626E"/>
    <w:rsid w:val="00F5669D"/>
    <w:rsid w:val="00F56AA1"/>
    <w:rsid w:val="00F56F3A"/>
    <w:rsid w:val="00F57AB4"/>
    <w:rsid w:val="00F57D3D"/>
    <w:rsid w:val="00F57E18"/>
    <w:rsid w:val="00F61315"/>
    <w:rsid w:val="00F617EC"/>
    <w:rsid w:val="00F61849"/>
    <w:rsid w:val="00F61C00"/>
    <w:rsid w:val="00F62A79"/>
    <w:rsid w:val="00F62BFB"/>
    <w:rsid w:val="00F63678"/>
    <w:rsid w:val="00F64773"/>
    <w:rsid w:val="00F64A87"/>
    <w:rsid w:val="00F6668F"/>
    <w:rsid w:val="00F66807"/>
    <w:rsid w:val="00F66831"/>
    <w:rsid w:val="00F670BA"/>
    <w:rsid w:val="00F67E44"/>
    <w:rsid w:val="00F707A7"/>
    <w:rsid w:val="00F70EC2"/>
    <w:rsid w:val="00F7154A"/>
    <w:rsid w:val="00F71E0A"/>
    <w:rsid w:val="00F72724"/>
    <w:rsid w:val="00F727BD"/>
    <w:rsid w:val="00F72805"/>
    <w:rsid w:val="00F72823"/>
    <w:rsid w:val="00F72BFE"/>
    <w:rsid w:val="00F73DA4"/>
    <w:rsid w:val="00F73F7E"/>
    <w:rsid w:val="00F74A7E"/>
    <w:rsid w:val="00F750B0"/>
    <w:rsid w:val="00F75B47"/>
    <w:rsid w:val="00F764A6"/>
    <w:rsid w:val="00F76513"/>
    <w:rsid w:val="00F7654F"/>
    <w:rsid w:val="00F776D2"/>
    <w:rsid w:val="00F80030"/>
    <w:rsid w:val="00F8016A"/>
    <w:rsid w:val="00F81EBB"/>
    <w:rsid w:val="00F824A4"/>
    <w:rsid w:val="00F8269B"/>
    <w:rsid w:val="00F82E3C"/>
    <w:rsid w:val="00F83103"/>
    <w:rsid w:val="00F83F76"/>
    <w:rsid w:val="00F84CA6"/>
    <w:rsid w:val="00F854D4"/>
    <w:rsid w:val="00F85534"/>
    <w:rsid w:val="00F85D51"/>
    <w:rsid w:val="00F8637F"/>
    <w:rsid w:val="00F869C7"/>
    <w:rsid w:val="00F87258"/>
    <w:rsid w:val="00F87DF3"/>
    <w:rsid w:val="00F87FDC"/>
    <w:rsid w:val="00F901CF"/>
    <w:rsid w:val="00F90326"/>
    <w:rsid w:val="00F9035B"/>
    <w:rsid w:val="00F91132"/>
    <w:rsid w:val="00F9142A"/>
    <w:rsid w:val="00F916E8"/>
    <w:rsid w:val="00F91D0B"/>
    <w:rsid w:val="00F91D33"/>
    <w:rsid w:val="00F91F50"/>
    <w:rsid w:val="00F92311"/>
    <w:rsid w:val="00F92724"/>
    <w:rsid w:val="00F92DBD"/>
    <w:rsid w:val="00F93108"/>
    <w:rsid w:val="00F93383"/>
    <w:rsid w:val="00F9366C"/>
    <w:rsid w:val="00F936F3"/>
    <w:rsid w:val="00F938D9"/>
    <w:rsid w:val="00F94000"/>
    <w:rsid w:val="00F94074"/>
    <w:rsid w:val="00F94186"/>
    <w:rsid w:val="00F94BA3"/>
    <w:rsid w:val="00F94BAE"/>
    <w:rsid w:val="00F9531D"/>
    <w:rsid w:val="00F9545F"/>
    <w:rsid w:val="00F957B8"/>
    <w:rsid w:val="00F95DF6"/>
    <w:rsid w:val="00F9639B"/>
    <w:rsid w:val="00F966A6"/>
    <w:rsid w:val="00F96DF6"/>
    <w:rsid w:val="00F96E70"/>
    <w:rsid w:val="00F96F9E"/>
    <w:rsid w:val="00F97013"/>
    <w:rsid w:val="00F970AF"/>
    <w:rsid w:val="00F97661"/>
    <w:rsid w:val="00FA0D28"/>
    <w:rsid w:val="00FA0ECE"/>
    <w:rsid w:val="00FA104D"/>
    <w:rsid w:val="00FA202E"/>
    <w:rsid w:val="00FA209B"/>
    <w:rsid w:val="00FA362C"/>
    <w:rsid w:val="00FA3DDB"/>
    <w:rsid w:val="00FA4244"/>
    <w:rsid w:val="00FA51DC"/>
    <w:rsid w:val="00FA5366"/>
    <w:rsid w:val="00FA53DF"/>
    <w:rsid w:val="00FA54DC"/>
    <w:rsid w:val="00FA5AD7"/>
    <w:rsid w:val="00FA78FA"/>
    <w:rsid w:val="00FA7B3D"/>
    <w:rsid w:val="00FA7B55"/>
    <w:rsid w:val="00FA7D0E"/>
    <w:rsid w:val="00FB049F"/>
    <w:rsid w:val="00FB08A6"/>
    <w:rsid w:val="00FB09C0"/>
    <w:rsid w:val="00FB24C6"/>
    <w:rsid w:val="00FB3051"/>
    <w:rsid w:val="00FB3585"/>
    <w:rsid w:val="00FB36BA"/>
    <w:rsid w:val="00FB3AA5"/>
    <w:rsid w:val="00FB3DA9"/>
    <w:rsid w:val="00FB41B0"/>
    <w:rsid w:val="00FB4A72"/>
    <w:rsid w:val="00FB4B04"/>
    <w:rsid w:val="00FB4BD2"/>
    <w:rsid w:val="00FB4FBE"/>
    <w:rsid w:val="00FB53C8"/>
    <w:rsid w:val="00FB53D7"/>
    <w:rsid w:val="00FB561B"/>
    <w:rsid w:val="00FB6002"/>
    <w:rsid w:val="00FB61AC"/>
    <w:rsid w:val="00FB64B6"/>
    <w:rsid w:val="00FB7283"/>
    <w:rsid w:val="00FB789C"/>
    <w:rsid w:val="00FB7DD5"/>
    <w:rsid w:val="00FC03DF"/>
    <w:rsid w:val="00FC0D25"/>
    <w:rsid w:val="00FC1AE9"/>
    <w:rsid w:val="00FC1CC7"/>
    <w:rsid w:val="00FC1F05"/>
    <w:rsid w:val="00FC251F"/>
    <w:rsid w:val="00FC35C6"/>
    <w:rsid w:val="00FC3F52"/>
    <w:rsid w:val="00FC3FA2"/>
    <w:rsid w:val="00FC4FB9"/>
    <w:rsid w:val="00FC51E2"/>
    <w:rsid w:val="00FC59CF"/>
    <w:rsid w:val="00FC6277"/>
    <w:rsid w:val="00FC6A45"/>
    <w:rsid w:val="00FC773C"/>
    <w:rsid w:val="00FC7C36"/>
    <w:rsid w:val="00FD0079"/>
    <w:rsid w:val="00FD01A3"/>
    <w:rsid w:val="00FD106C"/>
    <w:rsid w:val="00FD1097"/>
    <w:rsid w:val="00FD16A6"/>
    <w:rsid w:val="00FD1B9B"/>
    <w:rsid w:val="00FD1E6A"/>
    <w:rsid w:val="00FD2295"/>
    <w:rsid w:val="00FD3359"/>
    <w:rsid w:val="00FD342A"/>
    <w:rsid w:val="00FD3930"/>
    <w:rsid w:val="00FD426F"/>
    <w:rsid w:val="00FD4BB4"/>
    <w:rsid w:val="00FD4CEC"/>
    <w:rsid w:val="00FD58D0"/>
    <w:rsid w:val="00FD6E0D"/>
    <w:rsid w:val="00FD72C0"/>
    <w:rsid w:val="00FE014D"/>
    <w:rsid w:val="00FE081C"/>
    <w:rsid w:val="00FE1430"/>
    <w:rsid w:val="00FE1ADA"/>
    <w:rsid w:val="00FE1E29"/>
    <w:rsid w:val="00FE24FD"/>
    <w:rsid w:val="00FE288E"/>
    <w:rsid w:val="00FE2ECC"/>
    <w:rsid w:val="00FE3090"/>
    <w:rsid w:val="00FE34A9"/>
    <w:rsid w:val="00FE39A7"/>
    <w:rsid w:val="00FE40B4"/>
    <w:rsid w:val="00FE40E1"/>
    <w:rsid w:val="00FE4500"/>
    <w:rsid w:val="00FE466D"/>
    <w:rsid w:val="00FE4ECF"/>
    <w:rsid w:val="00FE50A0"/>
    <w:rsid w:val="00FE5795"/>
    <w:rsid w:val="00FE5F14"/>
    <w:rsid w:val="00FE60F6"/>
    <w:rsid w:val="00FE6969"/>
    <w:rsid w:val="00FE6CE7"/>
    <w:rsid w:val="00FE7781"/>
    <w:rsid w:val="00FE78E8"/>
    <w:rsid w:val="00FE7C0E"/>
    <w:rsid w:val="00FF042D"/>
    <w:rsid w:val="00FF06F2"/>
    <w:rsid w:val="00FF0723"/>
    <w:rsid w:val="00FF0B12"/>
    <w:rsid w:val="00FF0B8C"/>
    <w:rsid w:val="00FF1BD3"/>
    <w:rsid w:val="00FF1CF6"/>
    <w:rsid w:val="00FF2AF2"/>
    <w:rsid w:val="00FF2DBC"/>
    <w:rsid w:val="00FF2FA5"/>
    <w:rsid w:val="00FF338A"/>
    <w:rsid w:val="00FF33AD"/>
    <w:rsid w:val="00FF3883"/>
    <w:rsid w:val="00FF4C16"/>
    <w:rsid w:val="00FF5451"/>
    <w:rsid w:val="00FF5BF7"/>
    <w:rsid w:val="00FF6BD6"/>
    <w:rsid w:val="00FF73CA"/>
    <w:rsid w:val="00FF7776"/>
    <w:rsid w:val="00FF7855"/>
    <w:rsid w:val="00FF7919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2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989"/>
  </w:style>
  <w:style w:type="paragraph" w:styleId="a6">
    <w:name w:val="footer"/>
    <w:basedOn w:val="a"/>
    <w:link w:val="a7"/>
    <w:uiPriority w:val="99"/>
    <w:unhideWhenUsed/>
    <w:rsid w:val="00022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F1BC2054.dotm</Template>
  <TotalTime>378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國江　尚弘</cp:lastModifiedBy>
  <cp:revision>37</cp:revision>
  <cp:lastPrinted>2013-07-30T00:17:00Z</cp:lastPrinted>
  <dcterms:created xsi:type="dcterms:W3CDTF">2012-06-27T02:16:00Z</dcterms:created>
  <dcterms:modified xsi:type="dcterms:W3CDTF">2014-09-05T01:42:00Z</dcterms:modified>
</cp:coreProperties>
</file>