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A4" w:rsidRPr="00BF0596" w:rsidRDefault="002600A4">
      <w:pPr>
        <w:rPr>
          <w:sz w:val="24"/>
          <w:szCs w:val="24"/>
        </w:rPr>
      </w:pPr>
      <w:r w:rsidRPr="00A77D31">
        <w:rPr>
          <w:rFonts w:hint="eastAsia"/>
          <w:sz w:val="24"/>
          <w:szCs w:val="24"/>
        </w:rPr>
        <w:t>様式３</w:t>
      </w:r>
    </w:p>
    <w:p w:rsidR="002600A4" w:rsidRPr="00A77D31" w:rsidRDefault="002600A4" w:rsidP="002600A4">
      <w:pPr>
        <w:jc w:val="center"/>
        <w:rPr>
          <w:sz w:val="48"/>
          <w:szCs w:val="48"/>
        </w:rPr>
      </w:pPr>
      <w:r w:rsidRPr="00A77D31">
        <w:rPr>
          <w:rFonts w:hint="eastAsia"/>
          <w:sz w:val="48"/>
          <w:szCs w:val="48"/>
        </w:rPr>
        <w:t>職　歴　証　明　書</w:t>
      </w:r>
    </w:p>
    <w:p w:rsidR="00A9514E" w:rsidRPr="00CE268B" w:rsidRDefault="00A9514E" w:rsidP="002600A4">
      <w:pPr>
        <w:jc w:val="left"/>
        <w:rPr>
          <w:sz w:val="24"/>
          <w:szCs w:val="24"/>
        </w:rPr>
      </w:pPr>
    </w:p>
    <w:p w:rsidR="002600A4" w:rsidRPr="00CE268B" w:rsidRDefault="00CE268B" w:rsidP="002600A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１．</w:t>
      </w:r>
      <w:r w:rsidR="002600A4" w:rsidRPr="00CE268B">
        <w:rPr>
          <w:rFonts w:hint="eastAsia"/>
          <w:sz w:val="26"/>
          <w:szCs w:val="26"/>
        </w:rPr>
        <w:t xml:space="preserve">氏名　　　　　　　　　</w:t>
      </w:r>
      <w:r>
        <w:rPr>
          <w:rFonts w:hint="eastAsia"/>
          <w:sz w:val="26"/>
          <w:szCs w:val="26"/>
        </w:rPr>
        <w:t xml:space="preserve">　　　　</w:t>
      </w:r>
      <w:r w:rsidR="002600A4" w:rsidRPr="00CE268B">
        <w:rPr>
          <w:rFonts w:hint="eastAsia"/>
          <w:sz w:val="26"/>
          <w:szCs w:val="26"/>
        </w:rPr>
        <w:t>(</w:t>
      </w:r>
      <w:r w:rsidR="002600A4" w:rsidRPr="00CE268B">
        <w:rPr>
          <w:rFonts w:hint="eastAsia"/>
          <w:sz w:val="26"/>
          <w:szCs w:val="26"/>
        </w:rPr>
        <w:t>生年月日　　　　年　　月　　日</w:t>
      </w:r>
      <w:r w:rsidR="002600A4" w:rsidRPr="00CE268B">
        <w:rPr>
          <w:rFonts w:hint="eastAsia"/>
          <w:sz w:val="26"/>
          <w:szCs w:val="26"/>
        </w:rPr>
        <w:t>)</w:t>
      </w:r>
    </w:p>
    <w:p w:rsidR="00CE268B" w:rsidRPr="00CE268B" w:rsidRDefault="00593777" w:rsidP="002600A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.7pt;margin-top:2.75pt;width:429pt;height:0;z-index:251658240" o:connectortype="straight"/>
        </w:pict>
      </w:r>
    </w:p>
    <w:p w:rsidR="002600A4" w:rsidRPr="00CE268B" w:rsidRDefault="00CE268B" w:rsidP="002600A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２．</w:t>
      </w:r>
      <w:r w:rsidR="002600A4" w:rsidRPr="00CE268B">
        <w:rPr>
          <w:rFonts w:hint="eastAsia"/>
          <w:sz w:val="26"/>
          <w:szCs w:val="26"/>
        </w:rPr>
        <w:t>現住所</w:t>
      </w:r>
    </w:p>
    <w:p w:rsidR="002600A4" w:rsidRPr="00CE268B" w:rsidRDefault="00593777" w:rsidP="002600A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51" type="#_x0000_t32" style="position:absolute;margin-left:2.7pt;margin-top:2.75pt;width:429pt;height:0;z-index:251659264" o:connectortype="straight"/>
        </w:pict>
      </w:r>
    </w:p>
    <w:p w:rsidR="00CE268B" w:rsidRDefault="00CE268B" w:rsidP="002600A4">
      <w:pPr>
        <w:jc w:val="left"/>
        <w:rPr>
          <w:sz w:val="26"/>
          <w:szCs w:val="26"/>
        </w:rPr>
      </w:pPr>
    </w:p>
    <w:p w:rsidR="002600A4" w:rsidRPr="00CE268B" w:rsidRDefault="002600A4" w:rsidP="002600A4">
      <w:pPr>
        <w:jc w:val="left"/>
        <w:rPr>
          <w:sz w:val="26"/>
          <w:szCs w:val="26"/>
        </w:rPr>
      </w:pPr>
      <w:r w:rsidRPr="00CE268B">
        <w:rPr>
          <w:rFonts w:hint="eastAsia"/>
          <w:sz w:val="26"/>
          <w:szCs w:val="26"/>
        </w:rPr>
        <w:t xml:space="preserve">　上記の者は、３．　　　年　　</w:t>
      </w:r>
      <w:r w:rsidR="00A77D31">
        <w:rPr>
          <w:rFonts w:hint="eastAsia"/>
          <w:sz w:val="26"/>
          <w:szCs w:val="26"/>
        </w:rPr>
        <w:t xml:space="preserve">　</w:t>
      </w:r>
      <w:r w:rsidRPr="00CE268B">
        <w:rPr>
          <w:rFonts w:hint="eastAsia"/>
          <w:sz w:val="26"/>
          <w:szCs w:val="26"/>
        </w:rPr>
        <w:t xml:space="preserve">月　　</w:t>
      </w:r>
      <w:r w:rsidR="00A77D31">
        <w:rPr>
          <w:rFonts w:hint="eastAsia"/>
          <w:sz w:val="26"/>
          <w:szCs w:val="26"/>
        </w:rPr>
        <w:t xml:space="preserve">　</w:t>
      </w:r>
      <w:r w:rsidRPr="00CE268B">
        <w:rPr>
          <w:rFonts w:hint="eastAsia"/>
          <w:sz w:val="26"/>
          <w:szCs w:val="26"/>
        </w:rPr>
        <w:t xml:space="preserve">日～　　　年　　</w:t>
      </w:r>
      <w:r w:rsidR="00A77D31">
        <w:rPr>
          <w:rFonts w:hint="eastAsia"/>
          <w:sz w:val="26"/>
          <w:szCs w:val="26"/>
        </w:rPr>
        <w:t xml:space="preserve">　</w:t>
      </w:r>
      <w:r w:rsidRPr="00CE268B">
        <w:rPr>
          <w:rFonts w:hint="eastAsia"/>
          <w:sz w:val="26"/>
          <w:szCs w:val="26"/>
        </w:rPr>
        <w:t xml:space="preserve">月　　</w:t>
      </w:r>
      <w:r w:rsidR="00A77D31">
        <w:rPr>
          <w:rFonts w:hint="eastAsia"/>
          <w:sz w:val="26"/>
          <w:szCs w:val="26"/>
        </w:rPr>
        <w:t xml:space="preserve">　</w:t>
      </w:r>
      <w:r w:rsidRPr="00CE268B">
        <w:rPr>
          <w:rFonts w:hint="eastAsia"/>
          <w:sz w:val="26"/>
          <w:szCs w:val="26"/>
        </w:rPr>
        <w:t>日</w:t>
      </w:r>
    </w:p>
    <w:p w:rsidR="00CE268B" w:rsidRDefault="00593777" w:rsidP="002600A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52" type="#_x0000_t32" style="position:absolute;margin-left:100.2pt;margin-top:6.5pt;width:343.2pt;height:0;z-index:251660288" o:connectortype="straight"/>
        </w:pict>
      </w:r>
    </w:p>
    <w:p w:rsidR="00CE268B" w:rsidRDefault="00CE268B" w:rsidP="002600A4">
      <w:pPr>
        <w:jc w:val="left"/>
        <w:rPr>
          <w:sz w:val="26"/>
          <w:szCs w:val="26"/>
        </w:rPr>
      </w:pPr>
    </w:p>
    <w:p w:rsidR="002600A4" w:rsidRPr="00CE268B" w:rsidRDefault="002600A4" w:rsidP="002600A4">
      <w:pPr>
        <w:jc w:val="left"/>
        <w:rPr>
          <w:sz w:val="26"/>
          <w:szCs w:val="26"/>
        </w:rPr>
      </w:pPr>
      <w:r w:rsidRPr="00CE268B">
        <w:rPr>
          <w:rFonts w:hint="eastAsia"/>
          <w:sz w:val="26"/>
          <w:szCs w:val="26"/>
        </w:rPr>
        <w:t xml:space="preserve">　の間　　４．事業場名</w:t>
      </w:r>
    </w:p>
    <w:p w:rsidR="00CE268B" w:rsidRDefault="00593777" w:rsidP="002600A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53" type="#_x0000_t32" style="position:absolute;margin-left:91.2pt;margin-top:1.25pt;width:331.5pt;height:0;z-index:251661312" o:connectortype="straight"/>
        </w:pict>
      </w:r>
    </w:p>
    <w:p w:rsidR="002600A4" w:rsidRPr="00CE268B" w:rsidRDefault="002600A4" w:rsidP="002600A4">
      <w:pPr>
        <w:jc w:val="left"/>
        <w:rPr>
          <w:sz w:val="26"/>
          <w:szCs w:val="26"/>
        </w:rPr>
      </w:pPr>
      <w:r w:rsidRPr="00CE268B">
        <w:rPr>
          <w:rFonts w:hint="eastAsia"/>
          <w:sz w:val="26"/>
          <w:szCs w:val="26"/>
        </w:rPr>
        <w:t xml:space="preserve">　　　　　５．工事名</w:t>
      </w:r>
    </w:p>
    <w:p w:rsidR="00CE268B" w:rsidRPr="00A9514E" w:rsidRDefault="00593777" w:rsidP="002600A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54" type="#_x0000_t32" style="position:absolute;margin-left:91.2pt;margin-top:5.75pt;width:331.5pt;height:0;z-index:251662336" o:connectortype="straight"/>
        </w:pict>
      </w:r>
    </w:p>
    <w:p w:rsidR="002600A4" w:rsidRPr="00CE268B" w:rsidRDefault="002600A4" w:rsidP="002600A4">
      <w:pPr>
        <w:jc w:val="left"/>
        <w:rPr>
          <w:sz w:val="26"/>
          <w:szCs w:val="26"/>
        </w:rPr>
      </w:pPr>
      <w:r w:rsidRPr="00CE268B">
        <w:rPr>
          <w:rFonts w:hint="eastAsia"/>
          <w:sz w:val="26"/>
          <w:szCs w:val="26"/>
        </w:rPr>
        <w:t xml:space="preserve">　　　　　６．所在地</w:t>
      </w:r>
    </w:p>
    <w:p w:rsidR="00CE268B" w:rsidRDefault="00593777" w:rsidP="002600A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55" type="#_x0000_t32" style="position:absolute;margin-left:91.2pt;margin-top:11.75pt;width:331.5pt;height:0;z-index:251663360" o:connectortype="straight"/>
        </w:pict>
      </w:r>
    </w:p>
    <w:p w:rsidR="00A77D31" w:rsidRDefault="00A77D31" w:rsidP="002600A4">
      <w:pPr>
        <w:jc w:val="left"/>
        <w:rPr>
          <w:sz w:val="26"/>
          <w:szCs w:val="26"/>
        </w:rPr>
      </w:pPr>
    </w:p>
    <w:p w:rsidR="002600A4" w:rsidRPr="00CE268B" w:rsidRDefault="002600A4" w:rsidP="002600A4">
      <w:pPr>
        <w:jc w:val="left"/>
        <w:rPr>
          <w:sz w:val="26"/>
          <w:szCs w:val="26"/>
        </w:rPr>
      </w:pPr>
      <w:r w:rsidRPr="00CE268B">
        <w:rPr>
          <w:rFonts w:hint="eastAsia"/>
          <w:sz w:val="26"/>
          <w:szCs w:val="26"/>
        </w:rPr>
        <w:t>において、７．</w:t>
      </w:r>
      <w:r w:rsidRPr="00CE268B">
        <w:rPr>
          <w:rFonts w:hint="eastAsia"/>
          <w:sz w:val="26"/>
          <w:szCs w:val="26"/>
        </w:rPr>
        <w:t>(</w:t>
      </w:r>
      <w:r w:rsidRPr="00CE268B">
        <w:rPr>
          <w:rFonts w:hint="eastAsia"/>
          <w:sz w:val="26"/>
          <w:szCs w:val="26"/>
        </w:rPr>
        <w:t>当時の職名</w:t>
      </w:r>
      <w:r w:rsidRPr="00CE268B">
        <w:rPr>
          <w:rFonts w:hint="eastAsia"/>
          <w:sz w:val="26"/>
          <w:szCs w:val="26"/>
        </w:rPr>
        <w:t>)</w:t>
      </w:r>
    </w:p>
    <w:p w:rsidR="002600A4" w:rsidRPr="00CE268B" w:rsidRDefault="00593777" w:rsidP="002600A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57" type="#_x0000_t32" style="position:absolute;margin-left:91.95pt;margin-top:6pt;width:331.5pt;height:0;z-index:251665408" o:connectortype="straight"/>
        </w:pict>
      </w:r>
    </w:p>
    <w:p w:rsidR="00A9514E" w:rsidRDefault="002600A4" w:rsidP="002600A4">
      <w:pPr>
        <w:jc w:val="left"/>
        <w:rPr>
          <w:sz w:val="26"/>
          <w:szCs w:val="26"/>
        </w:rPr>
      </w:pPr>
      <w:r w:rsidRPr="00CE268B">
        <w:rPr>
          <w:rFonts w:hint="eastAsia"/>
          <w:sz w:val="26"/>
          <w:szCs w:val="26"/>
        </w:rPr>
        <w:t>として粉じん作業に従事して</w:t>
      </w:r>
      <w:r w:rsidR="00A9514E">
        <w:rPr>
          <w:rFonts w:hint="eastAsia"/>
          <w:sz w:val="26"/>
          <w:szCs w:val="26"/>
        </w:rPr>
        <w:t>いたことを証明します。</w:t>
      </w:r>
    </w:p>
    <w:p w:rsidR="00A77D31" w:rsidRDefault="00A77D31" w:rsidP="002600A4">
      <w:pPr>
        <w:jc w:val="left"/>
        <w:rPr>
          <w:sz w:val="26"/>
          <w:szCs w:val="26"/>
        </w:rPr>
      </w:pPr>
    </w:p>
    <w:p w:rsidR="00A9514E" w:rsidRDefault="00A9514E" w:rsidP="002600A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1E1B8F">
        <w:rPr>
          <w:rFonts w:hint="eastAsia"/>
          <w:sz w:val="26"/>
          <w:szCs w:val="26"/>
        </w:rPr>
        <w:t>令和</w:t>
      </w:r>
      <w:r>
        <w:rPr>
          <w:rFonts w:hint="eastAsia"/>
          <w:sz w:val="26"/>
          <w:szCs w:val="26"/>
        </w:rPr>
        <w:t xml:space="preserve">　　年　　月　　日</w:t>
      </w:r>
    </w:p>
    <w:p w:rsidR="00A77D31" w:rsidRDefault="00A77D31" w:rsidP="002600A4">
      <w:pPr>
        <w:jc w:val="left"/>
        <w:rPr>
          <w:sz w:val="26"/>
          <w:szCs w:val="26"/>
        </w:rPr>
      </w:pPr>
    </w:p>
    <w:p w:rsidR="00CE268B" w:rsidRDefault="00C10821" w:rsidP="002600A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</w:t>
      </w:r>
      <w:r w:rsidR="00CE268B" w:rsidRPr="00CE268B">
        <w:rPr>
          <w:rFonts w:hint="eastAsia"/>
          <w:sz w:val="26"/>
          <w:szCs w:val="26"/>
        </w:rPr>
        <w:t>住所</w:t>
      </w:r>
    </w:p>
    <w:p w:rsidR="00A9514E" w:rsidRDefault="00593777" w:rsidP="002600A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58" type="#_x0000_t32" style="position:absolute;margin-left:140.7pt;margin-top:6pt;width:324pt;height:0;z-index:251666432" o:connectortype="straight"/>
        </w:pict>
      </w:r>
    </w:p>
    <w:p w:rsidR="00CE268B" w:rsidRPr="00CE268B" w:rsidRDefault="00CE268B" w:rsidP="002600A4">
      <w:pPr>
        <w:jc w:val="left"/>
        <w:rPr>
          <w:sz w:val="26"/>
          <w:szCs w:val="26"/>
        </w:rPr>
      </w:pPr>
      <w:r w:rsidRPr="00CE268B">
        <w:rPr>
          <w:rFonts w:hint="eastAsia"/>
          <w:sz w:val="26"/>
          <w:szCs w:val="26"/>
        </w:rPr>
        <w:t xml:space="preserve">　　　　　　　　　　　氏名　　　　　　　　　　　　　　　　</w:t>
      </w:r>
      <w:r w:rsidR="00A77D31">
        <w:rPr>
          <w:rFonts w:hint="eastAsia"/>
          <w:sz w:val="26"/>
          <w:szCs w:val="26"/>
        </w:rPr>
        <w:t xml:space="preserve">　　　　　</w:t>
      </w:r>
    </w:p>
    <w:p w:rsidR="00CE268B" w:rsidRDefault="00593777" w:rsidP="002600A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60" type="#_x0000_t32" style="position:absolute;margin-left:134.7pt;margin-top:8.25pt;width:331.5pt;height:0;z-index:251668480" o:connectortype="straight"/>
        </w:pict>
      </w:r>
    </w:p>
    <w:p w:rsidR="00CE268B" w:rsidRPr="00CE268B" w:rsidRDefault="00CE268B" w:rsidP="002600A4">
      <w:pPr>
        <w:jc w:val="left"/>
        <w:rPr>
          <w:sz w:val="26"/>
          <w:szCs w:val="26"/>
        </w:rPr>
      </w:pPr>
      <w:r w:rsidRPr="00CE268B">
        <w:rPr>
          <w:rFonts w:hint="eastAsia"/>
          <w:sz w:val="26"/>
          <w:szCs w:val="26"/>
        </w:rPr>
        <w:t xml:space="preserve">　　　　　　　　　　　元　所属事業場及び職種名</w:t>
      </w:r>
    </w:p>
    <w:p w:rsidR="00CE268B" w:rsidRDefault="00CE268B" w:rsidP="002600A4">
      <w:pPr>
        <w:jc w:val="left"/>
        <w:rPr>
          <w:sz w:val="26"/>
          <w:szCs w:val="26"/>
        </w:rPr>
      </w:pPr>
    </w:p>
    <w:p w:rsidR="00CE268B" w:rsidRDefault="00593777" w:rsidP="002600A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56" type="#_x0000_t32" style="position:absolute;margin-left:199.5pt;margin-top:3.75pt;width:266.7pt;height:.05pt;z-index:251664384" o:connectortype="straight"/>
        </w:pict>
      </w:r>
      <w:r w:rsidR="00CE268B">
        <w:rPr>
          <w:rFonts w:hint="eastAsia"/>
          <w:sz w:val="26"/>
          <w:szCs w:val="26"/>
        </w:rPr>
        <w:t xml:space="preserve">　　　</w:t>
      </w:r>
      <w:r w:rsidR="001E1B8F">
        <w:rPr>
          <w:rFonts w:hint="eastAsia"/>
          <w:sz w:val="26"/>
          <w:szCs w:val="26"/>
        </w:rPr>
        <w:t>令和</w:t>
      </w:r>
      <w:r w:rsidR="00CE268B">
        <w:rPr>
          <w:rFonts w:hint="eastAsia"/>
          <w:sz w:val="26"/>
          <w:szCs w:val="26"/>
        </w:rPr>
        <w:t xml:space="preserve">　　年　　月　　日</w:t>
      </w:r>
    </w:p>
    <w:p w:rsidR="00A77D31" w:rsidRDefault="00C10821" w:rsidP="002600A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住　所</w:t>
      </w:r>
    </w:p>
    <w:p w:rsidR="00CE268B" w:rsidRDefault="00C10821" w:rsidP="002600A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氏名　　　</w:t>
      </w:r>
      <w:r w:rsidR="00593777">
        <w:rPr>
          <w:rFonts w:hint="eastAsia"/>
          <w:sz w:val="26"/>
          <w:szCs w:val="26"/>
        </w:rPr>
        <w:t xml:space="preserve">　　　　　　　　　　　　　　　</w:t>
      </w:r>
      <w:bookmarkStart w:id="0" w:name="_GoBack"/>
      <w:bookmarkEnd w:id="0"/>
    </w:p>
    <w:p w:rsidR="00A77D31" w:rsidRDefault="00593777" w:rsidP="002600A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61" type="#_x0000_t32" style="position:absolute;margin-left:140.7pt;margin-top:6.75pt;width:282.75pt;height:0;z-index:251669504" o:connectortype="straight"/>
        </w:pict>
      </w:r>
    </w:p>
    <w:p w:rsidR="00CE268B" w:rsidRPr="00CE268B" w:rsidRDefault="00593777" w:rsidP="002600A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63" type="#_x0000_t32" style="position:absolute;margin-left:198pt;margin-top:44.25pt;width:266.7pt;height:.05pt;z-index:251670528" o:connectortype="straight"/>
        </w:pict>
      </w:r>
      <w:r w:rsidR="00CE268B">
        <w:rPr>
          <w:rFonts w:hint="eastAsia"/>
          <w:sz w:val="26"/>
          <w:szCs w:val="26"/>
        </w:rPr>
        <w:t xml:space="preserve">　　　　　　　　　　　元　所属事業場及び職種名</w:t>
      </w:r>
    </w:p>
    <w:sectPr w:rsidR="00CE268B" w:rsidRPr="00CE268B" w:rsidSect="00A77D3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31" w:rsidRDefault="00A77D31" w:rsidP="002600A4">
      <w:r>
        <w:separator/>
      </w:r>
    </w:p>
  </w:endnote>
  <w:endnote w:type="continuationSeparator" w:id="0">
    <w:p w:rsidR="00A77D31" w:rsidRDefault="00A77D31" w:rsidP="0026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31" w:rsidRDefault="00A77D31" w:rsidP="002600A4">
      <w:r>
        <w:separator/>
      </w:r>
    </w:p>
  </w:footnote>
  <w:footnote w:type="continuationSeparator" w:id="0">
    <w:p w:rsidR="00A77D31" w:rsidRDefault="00A77D31" w:rsidP="0026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0A4"/>
    <w:rsid w:val="000201A2"/>
    <w:rsid w:val="001530EE"/>
    <w:rsid w:val="00153F47"/>
    <w:rsid w:val="001E1B8F"/>
    <w:rsid w:val="001F713F"/>
    <w:rsid w:val="002600A4"/>
    <w:rsid w:val="002A0E3F"/>
    <w:rsid w:val="002C253C"/>
    <w:rsid w:val="00325D6C"/>
    <w:rsid w:val="00380EA8"/>
    <w:rsid w:val="003F798C"/>
    <w:rsid w:val="00452874"/>
    <w:rsid w:val="00474926"/>
    <w:rsid w:val="00593777"/>
    <w:rsid w:val="00607915"/>
    <w:rsid w:val="006D7B88"/>
    <w:rsid w:val="00720984"/>
    <w:rsid w:val="007868FB"/>
    <w:rsid w:val="007A1645"/>
    <w:rsid w:val="00876F84"/>
    <w:rsid w:val="008F4238"/>
    <w:rsid w:val="009077F3"/>
    <w:rsid w:val="00A00E38"/>
    <w:rsid w:val="00A77D31"/>
    <w:rsid w:val="00A9076D"/>
    <w:rsid w:val="00A9514E"/>
    <w:rsid w:val="00AC70A3"/>
    <w:rsid w:val="00BC7B67"/>
    <w:rsid w:val="00BF0596"/>
    <w:rsid w:val="00C10821"/>
    <w:rsid w:val="00C61A70"/>
    <w:rsid w:val="00C67924"/>
    <w:rsid w:val="00CE268B"/>
    <w:rsid w:val="00DA6D2F"/>
    <w:rsid w:val="00DF0B7A"/>
    <w:rsid w:val="00E23324"/>
    <w:rsid w:val="00E839D6"/>
    <w:rsid w:val="00ED3F88"/>
    <w:rsid w:val="00F3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  <o:rules v:ext="edit">
        <o:r id="V:Rule13" type="connector" idref="#_x0000_s2053"/>
        <o:r id="V:Rule14" type="connector" idref="#_x0000_s2056"/>
        <o:r id="V:Rule15" type="connector" idref="#_x0000_s2058"/>
        <o:r id="V:Rule16" type="connector" idref="#_x0000_s2061"/>
        <o:r id="V:Rule17" type="connector" idref="#_x0000_s2063"/>
        <o:r id="V:Rule18" type="connector" idref="#_x0000_s2051"/>
        <o:r id="V:Rule19" type="connector" idref="#_x0000_s2055"/>
        <o:r id="V:Rule20" type="connector" idref="#_x0000_s2050"/>
        <o:r id="V:Rule21" type="connector" idref="#_x0000_s2052"/>
        <o:r id="V:Rule22" type="connector" idref="#_x0000_s2057"/>
        <o:r id="V:Rule23" type="connector" idref="#_x0000_s2060"/>
        <o:r id="V:Rule24" type="connector" idref="#_x0000_s2054"/>
      </o:rules>
    </o:shapelayout>
  </w:shapeDefaults>
  <w:decimalSymbol w:val="."/>
  <w:listSeparator w:val=","/>
  <w14:docId w14:val="144FA89D"/>
  <w15:docId w15:val="{4AD4B40E-0E0D-43BA-8E66-BAC98493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00A4"/>
  </w:style>
  <w:style w:type="paragraph" w:styleId="a5">
    <w:name w:val="footer"/>
    <w:basedOn w:val="a"/>
    <w:link w:val="a6"/>
    <w:uiPriority w:val="99"/>
    <w:semiHidden/>
    <w:unhideWhenUsed/>
    <w:rsid w:val="00260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6B2F19A4.dotm</Template>
  <TotalTime>52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伊勢谷涼太</cp:lastModifiedBy>
  <cp:revision>6</cp:revision>
  <cp:lastPrinted>2012-05-16T00:38:00Z</cp:lastPrinted>
  <dcterms:created xsi:type="dcterms:W3CDTF">2012-05-15T05:39:00Z</dcterms:created>
  <dcterms:modified xsi:type="dcterms:W3CDTF">2021-01-26T06:30:00Z</dcterms:modified>
</cp:coreProperties>
</file>