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2F" w:rsidRPr="00DB41F1" w:rsidRDefault="00445809">
      <w:pPr>
        <w:rPr>
          <w:sz w:val="24"/>
          <w:szCs w:val="24"/>
        </w:rPr>
      </w:pPr>
      <w:r w:rsidRPr="00DB41F1">
        <w:rPr>
          <w:rFonts w:hint="eastAsia"/>
          <w:sz w:val="24"/>
          <w:szCs w:val="24"/>
        </w:rPr>
        <w:t>様式２</w:t>
      </w:r>
    </w:p>
    <w:p w:rsidR="00445809" w:rsidRDefault="00445809"/>
    <w:p w:rsidR="00445809" w:rsidRPr="00563055" w:rsidRDefault="00445809" w:rsidP="00445809">
      <w:pPr>
        <w:jc w:val="center"/>
        <w:rPr>
          <w:sz w:val="56"/>
          <w:szCs w:val="56"/>
        </w:rPr>
      </w:pPr>
      <w:r w:rsidRPr="00563055">
        <w:rPr>
          <w:rFonts w:hint="eastAsia"/>
          <w:sz w:val="56"/>
          <w:szCs w:val="56"/>
        </w:rPr>
        <w:t xml:space="preserve">申　立　書　</w:t>
      </w:r>
      <w:r w:rsidRPr="00563055">
        <w:rPr>
          <w:rFonts w:hint="eastAsia"/>
          <w:sz w:val="56"/>
          <w:szCs w:val="56"/>
        </w:rPr>
        <w:t>(</w:t>
      </w:r>
      <w:r w:rsidRPr="00563055">
        <w:rPr>
          <w:rFonts w:hint="eastAsia"/>
          <w:sz w:val="56"/>
          <w:szCs w:val="56"/>
        </w:rPr>
        <w:t>２</w:t>
      </w:r>
      <w:r w:rsidRPr="00563055">
        <w:rPr>
          <w:rFonts w:hint="eastAsia"/>
          <w:sz w:val="56"/>
          <w:szCs w:val="56"/>
        </w:rPr>
        <w:t>)</w:t>
      </w:r>
    </w:p>
    <w:p w:rsidR="00445809" w:rsidRDefault="00445809" w:rsidP="00445809">
      <w:pPr>
        <w:jc w:val="left"/>
        <w:rPr>
          <w:sz w:val="24"/>
          <w:szCs w:val="24"/>
        </w:rPr>
      </w:pPr>
    </w:p>
    <w:p w:rsidR="00445809" w:rsidRDefault="00586625" w:rsidP="004458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45809">
        <w:rPr>
          <w:rFonts w:hint="eastAsia"/>
          <w:sz w:val="24"/>
          <w:szCs w:val="24"/>
        </w:rPr>
        <w:t xml:space="preserve">　　年　　月　　日</w:t>
      </w:r>
    </w:p>
    <w:p w:rsidR="00445809" w:rsidRDefault="00445809" w:rsidP="00445809">
      <w:pPr>
        <w:jc w:val="left"/>
        <w:rPr>
          <w:sz w:val="24"/>
          <w:szCs w:val="24"/>
        </w:rPr>
      </w:pPr>
    </w:p>
    <w:p w:rsidR="00DB41F1" w:rsidRDefault="00DB41F1" w:rsidP="00445809">
      <w:pPr>
        <w:jc w:val="left"/>
        <w:rPr>
          <w:sz w:val="24"/>
          <w:szCs w:val="24"/>
        </w:rPr>
      </w:pPr>
    </w:p>
    <w:p w:rsidR="00445809" w:rsidRDefault="00445809" w:rsidP="0044580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Pr="00DB41F1">
        <w:rPr>
          <w:rFonts w:hint="eastAsia"/>
          <w:sz w:val="24"/>
          <w:szCs w:val="24"/>
          <w:u w:val="single"/>
        </w:rPr>
        <w:t xml:space="preserve">　　</w:t>
      </w:r>
      <w:r w:rsidR="00D968A6">
        <w:rPr>
          <w:rFonts w:hint="eastAsia"/>
          <w:sz w:val="24"/>
          <w:szCs w:val="24"/>
          <w:u w:val="single"/>
        </w:rPr>
        <w:t xml:space="preserve">　　　</w:t>
      </w:r>
      <w:r w:rsidRPr="00DB41F1">
        <w:rPr>
          <w:rFonts w:hint="eastAsia"/>
          <w:sz w:val="24"/>
          <w:szCs w:val="24"/>
          <w:u w:val="single"/>
        </w:rPr>
        <w:t xml:space="preserve">年　　月　　日　　～　　</w:t>
      </w:r>
      <w:r w:rsidR="00D968A6">
        <w:rPr>
          <w:rFonts w:hint="eastAsia"/>
          <w:sz w:val="24"/>
          <w:szCs w:val="24"/>
          <w:u w:val="single"/>
        </w:rPr>
        <w:t xml:space="preserve">　　　</w:t>
      </w:r>
      <w:r w:rsidRPr="00DB41F1">
        <w:rPr>
          <w:rFonts w:hint="eastAsia"/>
          <w:sz w:val="24"/>
          <w:szCs w:val="24"/>
          <w:u w:val="single"/>
        </w:rPr>
        <w:t xml:space="preserve">年　　月　　日　</w:t>
      </w:r>
      <w:r>
        <w:rPr>
          <w:rFonts w:hint="eastAsia"/>
          <w:sz w:val="24"/>
          <w:szCs w:val="24"/>
        </w:rPr>
        <w:t xml:space="preserve">　　の間、</w:t>
      </w:r>
    </w:p>
    <w:p w:rsidR="00445809" w:rsidRDefault="00445809" w:rsidP="00445809">
      <w:pPr>
        <w:jc w:val="left"/>
        <w:rPr>
          <w:sz w:val="24"/>
          <w:szCs w:val="24"/>
        </w:rPr>
      </w:pPr>
    </w:p>
    <w:p w:rsidR="00445809" w:rsidRDefault="009B03BB" w:rsidP="0044580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31.95pt;margin-top:15.5pt;width:400.5pt;height:3.75pt;flip:y;z-index:251658240" o:connectortype="straight"/>
        </w:pict>
      </w:r>
      <w:r w:rsidR="00445809">
        <w:rPr>
          <w:rFonts w:hint="eastAsia"/>
          <w:sz w:val="24"/>
          <w:szCs w:val="24"/>
        </w:rPr>
        <w:t xml:space="preserve">　　　事業場名</w:t>
      </w:r>
    </w:p>
    <w:p w:rsidR="00445809" w:rsidRDefault="00445809" w:rsidP="00445809">
      <w:pPr>
        <w:jc w:val="left"/>
        <w:rPr>
          <w:sz w:val="24"/>
          <w:szCs w:val="24"/>
        </w:rPr>
      </w:pPr>
    </w:p>
    <w:p w:rsidR="00445809" w:rsidRDefault="009B03BB" w:rsidP="0044580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1" type="#_x0000_t32" style="position:absolute;margin-left:32.7pt;margin-top:16.25pt;width:399.75pt;height:3.75pt;flip:y;z-index:251659264" o:connectortype="straight"/>
        </w:pict>
      </w:r>
      <w:r w:rsidR="00445809">
        <w:rPr>
          <w:rFonts w:hint="eastAsia"/>
          <w:sz w:val="24"/>
          <w:szCs w:val="24"/>
        </w:rPr>
        <w:t xml:space="preserve">　　　工事名</w:t>
      </w:r>
    </w:p>
    <w:p w:rsidR="00445809" w:rsidRDefault="00445809" w:rsidP="00445809">
      <w:pPr>
        <w:jc w:val="left"/>
        <w:rPr>
          <w:sz w:val="24"/>
          <w:szCs w:val="24"/>
        </w:rPr>
      </w:pPr>
    </w:p>
    <w:p w:rsidR="00445809" w:rsidRDefault="00445809" w:rsidP="0044580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所在地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又は工事場所</w:t>
      </w:r>
      <w:r>
        <w:rPr>
          <w:rFonts w:hint="eastAsia"/>
          <w:sz w:val="24"/>
          <w:szCs w:val="24"/>
        </w:rPr>
        <w:t>)</w:t>
      </w:r>
    </w:p>
    <w:p w:rsidR="00445809" w:rsidRDefault="009B03BB" w:rsidP="0044580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2" type="#_x0000_t32" style="position:absolute;margin-left:31.95pt;margin-top:2pt;width:400.5pt;height:3.75pt;flip:y;z-index:251660288" o:connectortype="straight"/>
        </w:pict>
      </w:r>
    </w:p>
    <w:p w:rsidR="00445809" w:rsidRDefault="00445809" w:rsidP="00445809">
      <w:pPr>
        <w:jc w:val="left"/>
        <w:rPr>
          <w:sz w:val="24"/>
          <w:szCs w:val="24"/>
        </w:rPr>
      </w:pPr>
    </w:p>
    <w:p w:rsidR="00445809" w:rsidRDefault="00445809" w:rsidP="0044580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において、粉じん作業に従事しておりましたが、以後は粉じん作業に就いていないことに相違ありません。</w:t>
      </w:r>
    </w:p>
    <w:p w:rsidR="00445809" w:rsidRDefault="00445809" w:rsidP="00445809">
      <w:pPr>
        <w:jc w:val="left"/>
        <w:rPr>
          <w:sz w:val="24"/>
          <w:szCs w:val="24"/>
        </w:rPr>
      </w:pPr>
    </w:p>
    <w:p w:rsidR="00445809" w:rsidRDefault="00445809" w:rsidP="00445809">
      <w:pPr>
        <w:jc w:val="left"/>
        <w:rPr>
          <w:sz w:val="24"/>
          <w:szCs w:val="24"/>
        </w:rPr>
      </w:pPr>
    </w:p>
    <w:p w:rsidR="00445809" w:rsidRDefault="00445809" w:rsidP="00445809">
      <w:pPr>
        <w:jc w:val="left"/>
        <w:rPr>
          <w:sz w:val="24"/>
          <w:szCs w:val="24"/>
        </w:rPr>
      </w:pPr>
    </w:p>
    <w:p w:rsidR="00445809" w:rsidRDefault="00445809" w:rsidP="0044580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8662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445809" w:rsidRDefault="00445809" w:rsidP="00445809">
      <w:pPr>
        <w:jc w:val="center"/>
        <w:rPr>
          <w:sz w:val="24"/>
          <w:szCs w:val="24"/>
        </w:rPr>
      </w:pPr>
    </w:p>
    <w:p w:rsidR="00DB41F1" w:rsidRDefault="00445809" w:rsidP="00DB41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住所</w:t>
      </w:r>
    </w:p>
    <w:p w:rsidR="00445809" w:rsidRDefault="009B03BB" w:rsidP="0044580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3" type="#_x0000_t32" style="position:absolute;margin-left:155.7pt;margin-top:-.25pt;width:272.25pt;height:0;z-index:251661312" o:connectortype="straight"/>
        </w:pict>
      </w:r>
    </w:p>
    <w:p w:rsidR="00445809" w:rsidRDefault="009B03BB" w:rsidP="0044580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4" type="#_x0000_t32" style="position:absolute;margin-left:155.7pt;margin-top:10.25pt;width:272.25pt;height:0;z-index:251662336" o:connectortype="straight"/>
        </w:pict>
      </w:r>
    </w:p>
    <w:p w:rsidR="00445809" w:rsidRDefault="00445809" w:rsidP="00445809">
      <w:pPr>
        <w:jc w:val="left"/>
        <w:rPr>
          <w:sz w:val="24"/>
          <w:szCs w:val="24"/>
        </w:rPr>
      </w:pPr>
    </w:p>
    <w:p w:rsidR="00445809" w:rsidRDefault="00445809" w:rsidP="0044580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B03BB">
        <w:rPr>
          <w:rFonts w:hint="eastAsia"/>
          <w:sz w:val="24"/>
          <w:szCs w:val="24"/>
        </w:rPr>
        <w:t xml:space="preserve">　　　　　　　　　　氏名　　　　　　　　　　　　　　　　　　　</w:t>
      </w:r>
      <w:bookmarkStart w:id="0" w:name="_GoBack"/>
      <w:bookmarkEnd w:id="0"/>
    </w:p>
    <w:p w:rsidR="00445809" w:rsidRDefault="009B03BB" w:rsidP="0044580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5" type="#_x0000_t32" style="position:absolute;margin-left:155.7pt;margin-top:4.25pt;width:272.25pt;height:0;z-index:251663360" o:connectortype="straight"/>
        </w:pict>
      </w:r>
    </w:p>
    <w:p w:rsidR="00445809" w:rsidRDefault="00445809" w:rsidP="00445809">
      <w:pPr>
        <w:jc w:val="left"/>
        <w:rPr>
          <w:sz w:val="24"/>
          <w:szCs w:val="24"/>
        </w:rPr>
      </w:pPr>
    </w:p>
    <w:p w:rsidR="00445809" w:rsidRDefault="00445809" w:rsidP="00445809">
      <w:pPr>
        <w:jc w:val="left"/>
        <w:rPr>
          <w:sz w:val="24"/>
          <w:szCs w:val="24"/>
        </w:rPr>
      </w:pPr>
    </w:p>
    <w:p w:rsidR="00445809" w:rsidRPr="00445809" w:rsidRDefault="00445809" w:rsidP="00445809">
      <w:pPr>
        <w:jc w:val="left"/>
        <w:rPr>
          <w:sz w:val="28"/>
          <w:szCs w:val="28"/>
        </w:rPr>
      </w:pPr>
      <w:r w:rsidRPr="00445809">
        <w:rPr>
          <w:rFonts w:hint="eastAsia"/>
          <w:sz w:val="28"/>
          <w:szCs w:val="28"/>
        </w:rPr>
        <w:t>岐　阜　労　働　局　長　殿</w:t>
      </w:r>
    </w:p>
    <w:sectPr w:rsidR="00445809" w:rsidRPr="00445809" w:rsidSect="00DA6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09" w:rsidRDefault="00445809" w:rsidP="00445809">
      <w:r>
        <w:separator/>
      </w:r>
    </w:p>
  </w:endnote>
  <w:endnote w:type="continuationSeparator" w:id="0">
    <w:p w:rsidR="00445809" w:rsidRDefault="00445809" w:rsidP="0044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09" w:rsidRDefault="00445809" w:rsidP="00445809">
      <w:r>
        <w:separator/>
      </w:r>
    </w:p>
  </w:footnote>
  <w:footnote w:type="continuationSeparator" w:id="0">
    <w:p w:rsidR="00445809" w:rsidRDefault="00445809" w:rsidP="0044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5809"/>
    <w:rsid w:val="000201A2"/>
    <w:rsid w:val="00132396"/>
    <w:rsid w:val="001530EE"/>
    <w:rsid w:val="00153F47"/>
    <w:rsid w:val="001F713F"/>
    <w:rsid w:val="002A0E3F"/>
    <w:rsid w:val="002C253C"/>
    <w:rsid w:val="00325D6C"/>
    <w:rsid w:val="00445809"/>
    <w:rsid w:val="00474926"/>
    <w:rsid w:val="005325F8"/>
    <w:rsid w:val="00563055"/>
    <w:rsid w:val="00586625"/>
    <w:rsid w:val="00607915"/>
    <w:rsid w:val="006D7B88"/>
    <w:rsid w:val="006F669B"/>
    <w:rsid w:val="007868FB"/>
    <w:rsid w:val="007A1645"/>
    <w:rsid w:val="00876F84"/>
    <w:rsid w:val="008F4238"/>
    <w:rsid w:val="009077F3"/>
    <w:rsid w:val="009B03BB"/>
    <w:rsid w:val="00A00E38"/>
    <w:rsid w:val="00A9076D"/>
    <w:rsid w:val="00AC70A3"/>
    <w:rsid w:val="00BC7B67"/>
    <w:rsid w:val="00C145F7"/>
    <w:rsid w:val="00C61A70"/>
    <w:rsid w:val="00C67924"/>
    <w:rsid w:val="00D968A6"/>
    <w:rsid w:val="00DA6D2F"/>
    <w:rsid w:val="00DB41F1"/>
    <w:rsid w:val="00DF0B7A"/>
    <w:rsid w:val="00E23324"/>
    <w:rsid w:val="00E839D6"/>
    <w:rsid w:val="00ED3F88"/>
    <w:rsid w:val="00F3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  <o:rules v:ext="edit">
        <o:r id="V:Rule7" type="connector" idref="#_x0000_s2051"/>
        <o:r id="V:Rule8" type="connector" idref="#_x0000_s2052"/>
        <o:r id="V:Rule9" type="connector" idref="#_x0000_s2053"/>
        <o:r id="V:Rule10" type="connector" idref="#_x0000_s2050"/>
        <o:r id="V:Rule11" type="connector" idref="#_x0000_s2055"/>
        <o:r id="V:Rule12" type="connector" idref="#_x0000_s2054"/>
      </o:rules>
    </o:shapelayout>
  </w:shapeDefaults>
  <w:decimalSymbol w:val="."/>
  <w:listSeparator w:val=","/>
  <w14:docId w14:val="5615A332"/>
  <w15:docId w15:val="{703C28A7-8F2A-435A-994B-AA0C6471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5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5809"/>
  </w:style>
  <w:style w:type="paragraph" w:styleId="a5">
    <w:name w:val="footer"/>
    <w:basedOn w:val="a"/>
    <w:link w:val="a6"/>
    <w:uiPriority w:val="99"/>
    <w:semiHidden/>
    <w:unhideWhenUsed/>
    <w:rsid w:val="0044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5809"/>
  </w:style>
  <w:style w:type="paragraph" w:styleId="a7">
    <w:name w:val="Balloon Text"/>
    <w:basedOn w:val="a"/>
    <w:link w:val="a8"/>
    <w:uiPriority w:val="99"/>
    <w:semiHidden/>
    <w:unhideWhenUsed/>
    <w:rsid w:val="00DB4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4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601B62F3.dotm</Template>
  <TotalTime>20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伊勢谷涼太</cp:lastModifiedBy>
  <cp:revision>7</cp:revision>
  <cp:lastPrinted>2012-05-16T00:27:00Z</cp:lastPrinted>
  <dcterms:created xsi:type="dcterms:W3CDTF">2012-05-15T05:26:00Z</dcterms:created>
  <dcterms:modified xsi:type="dcterms:W3CDTF">2021-01-26T06:30:00Z</dcterms:modified>
</cp:coreProperties>
</file>