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A727" w14:textId="77777777" w:rsidR="00187B0A" w:rsidRDefault="003D694E" w:rsidP="00132EAF">
      <w:pPr>
        <w:jc w:val="center"/>
        <w:rPr>
          <w:u w:val="single"/>
        </w:rPr>
      </w:pPr>
      <w:r w:rsidRPr="000723BE">
        <w:rPr>
          <w:rFonts w:hint="eastAsia"/>
          <w:u w:val="single"/>
        </w:rPr>
        <w:t>岐阜労働局ソーシャル・</w:t>
      </w:r>
      <w:r w:rsidR="007E4929">
        <w:rPr>
          <w:rFonts w:hint="eastAsia"/>
          <w:u w:val="single"/>
        </w:rPr>
        <w:t>ネットワーキング</w:t>
      </w:r>
      <w:r w:rsidR="00A13EFE" w:rsidRPr="000723BE">
        <w:rPr>
          <w:rFonts w:hint="eastAsia"/>
          <w:u w:val="single"/>
        </w:rPr>
        <w:t>・サービス</w:t>
      </w:r>
      <w:r w:rsidR="00A13EFE" w:rsidRPr="000723BE">
        <w:rPr>
          <w:u w:val="single"/>
        </w:rPr>
        <w:t>運用方針</w:t>
      </w:r>
    </w:p>
    <w:p w14:paraId="077B7703" w14:textId="77777777" w:rsidR="00132EAF" w:rsidRPr="00132EAF" w:rsidRDefault="00132EAF" w:rsidP="00132EAF">
      <w:pPr>
        <w:jc w:val="center"/>
        <w:rPr>
          <w:u w:val="single"/>
        </w:rPr>
      </w:pPr>
    </w:p>
    <w:p w14:paraId="26915A86" w14:textId="77777777" w:rsidR="003D694E" w:rsidRDefault="003D694E" w:rsidP="003D694E">
      <w:r>
        <w:rPr>
          <w:rFonts w:hint="eastAsia"/>
        </w:rPr>
        <w:t>１　投稿内容</w:t>
      </w:r>
    </w:p>
    <w:p w14:paraId="314A9581" w14:textId="77777777" w:rsidR="003D694E" w:rsidRDefault="003D694E" w:rsidP="003D694E">
      <w:pPr>
        <w:ind w:leftChars="103" w:left="247" w:firstLineChars="103" w:firstLine="247"/>
      </w:pPr>
      <w:r>
        <w:rPr>
          <w:rFonts w:hint="eastAsia"/>
        </w:rPr>
        <w:t>岐阜労働局では、労働行政に関する情報や岐阜労働局が取り組む施策などについて、ソーシャル・</w:t>
      </w:r>
      <w:r w:rsidR="007E4929">
        <w:rPr>
          <w:rFonts w:hint="eastAsia"/>
        </w:rPr>
        <w:t>ネットワーキング</w:t>
      </w:r>
      <w:r>
        <w:rPr>
          <w:rFonts w:hint="eastAsia"/>
        </w:rPr>
        <w:t>・サービス（以下「Ｓ</w:t>
      </w:r>
      <w:r w:rsidR="007E4929">
        <w:rPr>
          <w:rFonts w:hint="eastAsia"/>
        </w:rPr>
        <w:t>N</w:t>
      </w:r>
      <w:r>
        <w:rPr>
          <w:rFonts w:hint="eastAsia"/>
        </w:rPr>
        <w:t>Ｓ」という。）を利用し、随時発信していきます。</w:t>
      </w:r>
    </w:p>
    <w:p w14:paraId="15565301" w14:textId="77777777" w:rsidR="003D694E" w:rsidRDefault="003D694E" w:rsidP="003D694E"/>
    <w:p w14:paraId="2BBAF860" w14:textId="77777777" w:rsidR="003D694E" w:rsidRDefault="003D694E" w:rsidP="003D694E">
      <w:r>
        <w:rPr>
          <w:rFonts w:hint="eastAsia"/>
        </w:rPr>
        <w:t>２　アカウント</w:t>
      </w:r>
    </w:p>
    <w:p w14:paraId="3ED73864" w14:textId="77777777" w:rsidR="003D694E" w:rsidRDefault="003D694E" w:rsidP="003D694E">
      <w:pPr>
        <w:ind w:leftChars="103" w:left="247" w:firstLineChars="96" w:firstLine="230"/>
      </w:pPr>
      <w:r>
        <w:rPr>
          <w:rFonts w:hint="eastAsia"/>
        </w:rPr>
        <w:t>岐阜労働局が運用するアカウントは別表「</w:t>
      </w:r>
      <w:r w:rsidRPr="00B303DE">
        <w:rPr>
          <w:rFonts w:hint="eastAsia"/>
        </w:rPr>
        <w:t>岐阜労働局が運用する</w:t>
      </w:r>
      <w:r w:rsidRPr="003D694E">
        <w:rPr>
          <w:rFonts w:hint="eastAsia"/>
        </w:rPr>
        <w:t>Ｓ</w:t>
      </w:r>
      <w:r w:rsidR="007E4929">
        <w:rPr>
          <w:rFonts w:hint="eastAsia"/>
        </w:rPr>
        <w:t>N</w:t>
      </w:r>
      <w:r w:rsidRPr="003D694E">
        <w:rPr>
          <w:rFonts w:hint="eastAsia"/>
        </w:rPr>
        <w:t>Ｓ</w:t>
      </w:r>
      <w:r w:rsidRPr="00B303DE">
        <w:rPr>
          <w:rFonts w:hint="eastAsia"/>
        </w:rPr>
        <w:t>一覧</w:t>
      </w:r>
      <w:r>
        <w:rPr>
          <w:rFonts w:hint="eastAsia"/>
        </w:rPr>
        <w:t>」のとおりとします。</w:t>
      </w:r>
    </w:p>
    <w:p w14:paraId="619B3309" w14:textId="77777777" w:rsidR="009235E3" w:rsidRDefault="009235E3" w:rsidP="00A13EFE"/>
    <w:p w14:paraId="1A01D0E4" w14:textId="77777777" w:rsidR="006A783D" w:rsidRDefault="003D694E" w:rsidP="00A13EFE">
      <w:r>
        <w:rPr>
          <w:rFonts w:hint="eastAsia"/>
        </w:rPr>
        <w:t>３</w:t>
      </w:r>
      <w:r w:rsidR="009235E3">
        <w:rPr>
          <w:rFonts w:hint="eastAsia"/>
        </w:rPr>
        <w:t xml:space="preserve">　</w:t>
      </w:r>
      <w:r w:rsidR="006A783D">
        <w:rPr>
          <w:rFonts w:hint="eastAsia"/>
        </w:rPr>
        <w:t>注意事項</w:t>
      </w:r>
    </w:p>
    <w:p w14:paraId="52B76E87" w14:textId="77777777" w:rsidR="007435AB" w:rsidRDefault="009235E3" w:rsidP="00187B0A">
      <w:pPr>
        <w:ind w:leftChars="103" w:left="497" w:hangingChars="104" w:hanging="250"/>
      </w:pPr>
      <w:r>
        <w:rPr>
          <w:rFonts w:hint="eastAsia"/>
        </w:rPr>
        <w:t xml:space="preserve">⑴　</w:t>
      </w:r>
      <w:r w:rsidR="007435AB" w:rsidRPr="007435AB">
        <w:rPr>
          <w:rFonts w:hint="eastAsia"/>
        </w:rPr>
        <w:t>各アカウントへのコメント等への返信等は原則として行いません。</w:t>
      </w:r>
      <w:r w:rsidR="007435AB">
        <w:rPr>
          <w:rFonts w:hint="eastAsia"/>
        </w:rPr>
        <w:t>岐阜労働局へのご意見については、岐阜労働局ホームページの「労働局へのご意見」において受け付けています。</w:t>
      </w:r>
    </w:p>
    <w:p w14:paraId="6218179E" w14:textId="77777777" w:rsidR="007435AB" w:rsidRDefault="007435AB" w:rsidP="00187B0A">
      <w:pPr>
        <w:ind w:leftChars="203" w:left="497" w:hangingChars="4" w:hanging="10"/>
      </w:pPr>
      <w:r>
        <w:rPr>
          <w:rFonts w:hint="eastAsia"/>
        </w:rPr>
        <w:t>「労働局へのご意見</w:t>
      </w:r>
      <w:r>
        <w:t>URL</w:t>
      </w:r>
      <w:r>
        <w:t>」</w:t>
      </w:r>
    </w:p>
    <w:p w14:paraId="514EFBCA" w14:textId="77777777" w:rsidR="006A783D" w:rsidRDefault="007435AB" w:rsidP="00187B0A">
      <w:pPr>
        <w:ind w:leftChars="203" w:left="487" w:firstLineChars="100" w:firstLine="240"/>
      </w:pPr>
      <w:r w:rsidRPr="007435AB">
        <w:t>https://jsite.mhlw.go.jp/form/pub/roudou21/gifu-roudoukyoku-jsite-goiken</w:t>
      </w:r>
    </w:p>
    <w:p w14:paraId="5E1E43BB" w14:textId="77777777" w:rsidR="007435AB" w:rsidRDefault="007435AB" w:rsidP="007435AB">
      <w:pPr>
        <w:ind w:leftChars="103" w:left="497" w:hangingChars="104" w:hanging="250"/>
      </w:pPr>
      <w:r>
        <w:rPr>
          <w:rFonts w:hint="eastAsia"/>
        </w:rPr>
        <w:t>⑵　以下の項目に該当する場合は利用をご遠慮ください。投稿内容に関係のないコメントや、下記項目に該当すると判断したコメントは、コメントの投稿者に断りもなく、全部または一部を非表示、削除、拒否する場合があります。</w:t>
      </w:r>
      <w:r w:rsidR="007E4929">
        <w:rPr>
          <w:rFonts w:hint="eastAsia"/>
        </w:rPr>
        <w:t>また、コメントの状況に応じて、各アカウントにおいてコメント欄を予告なく非表示とする場合があります。</w:t>
      </w:r>
    </w:p>
    <w:p w14:paraId="4A19447C" w14:textId="77777777" w:rsidR="007435AB" w:rsidRDefault="007435AB" w:rsidP="007435AB">
      <w:pPr>
        <w:ind w:leftChars="207" w:left="747" w:hangingChars="104" w:hanging="250"/>
      </w:pPr>
      <w:r>
        <w:rPr>
          <w:rFonts w:hint="eastAsia"/>
        </w:rPr>
        <w:t>・法令に反する場合またはそのおそれがある場合</w:t>
      </w:r>
    </w:p>
    <w:p w14:paraId="466523EF" w14:textId="77777777" w:rsidR="007435AB" w:rsidRDefault="007435AB" w:rsidP="007435AB">
      <w:pPr>
        <w:ind w:leftChars="207" w:left="747" w:hangingChars="104" w:hanging="250"/>
      </w:pPr>
      <w:r>
        <w:rPr>
          <w:rFonts w:hint="eastAsia"/>
        </w:rPr>
        <w:t>・公序良俗に反する場合</w:t>
      </w:r>
    </w:p>
    <w:p w14:paraId="31206E54" w14:textId="77777777" w:rsidR="007435AB" w:rsidRDefault="007435AB" w:rsidP="007435AB">
      <w:pPr>
        <w:ind w:leftChars="207" w:left="747" w:hangingChars="104" w:hanging="250"/>
      </w:pPr>
      <w:r>
        <w:rPr>
          <w:rFonts w:hint="eastAsia"/>
        </w:rPr>
        <w:t>・犯罪行為を誘発または助長する場合</w:t>
      </w:r>
    </w:p>
    <w:p w14:paraId="44355293" w14:textId="77777777" w:rsidR="007435AB" w:rsidRDefault="007435AB" w:rsidP="007435AB">
      <w:pPr>
        <w:ind w:leftChars="207" w:left="747" w:hangingChars="104" w:hanging="250"/>
      </w:pPr>
      <w:r>
        <w:rPr>
          <w:rFonts w:hint="eastAsia"/>
        </w:rPr>
        <w:t>・特定の個人、企業、団体等を誹謗中傷し、または名誉もしくは信用を傷つける場合</w:t>
      </w:r>
    </w:p>
    <w:p w14:paraId="4CADA4DF" w14:textId="77777777" w:rsidR="007435AB" w:rsidRDefault="007435AB" w:rsidP="007435AB">
      <w:pPr>
        <w:ind w:leftChars="207" w:left="747" w:hangingChars="104" w:hanging="250"/>
      </w:pPr>
      <w:r>
        <w:rPr>
          <w:rFonts w:hint="eastAsia"/>
        </w:rPr>
        <w:t>・本人の承諾なく個人情報を特定・開示・漏えいする等のプライバシーを害する場合</w:t>
      </w:r>
    </w:p>
    <w:p w14:paraId="3C9AE630" w14:textId="77777777" w:rsidR="007435AB" w:rsidRDefault="007435AB" w:rsidP="007435AB">
      <w:pPr>
        <w:ind w:leftChars="207" w:left="747" w:hangingChars="104" w:hanging="250"/>
      </w:pPr>
      <w:r>
        <w:rPr>
          <w:rFonts w:hint="eastAsia"/>
        </w:rPr>
        <w:t>・著作権、商標権、肖像権など当省または第三者の知的財産権を侵害する場合</w:t>
      </w:r>
    </w:p>
    <w:p w14:paraId="1D7D9DD9" w14:textId="77777777" w:rsidR="007435AB" w:rsidRDefault="007435AB" w:rsidP="007435AB">
      <w:pPr>
        <w:ind w:leftChars="207" w:left="747" w:hangingChars="104" w:hanging="250"/>
      </w:pPr>
      <w:r>
        <w:rPr>
          <w:rFonts w:hint="eastAsia"/>
        </w:rPr>
        <w:t>・営利活動、政治活動及び宗教活動を目的としている場合</w:t>
      </w:r>
    </w:p>
    <w:p w14:paraId="771D6293" w14:textId="77777777" w:rsidR="007435AB" w:rsidRDefault="007435AB" w:rsidP="007435AB">
      <w:pPr>
        <w:ind w:leftChars="207" w:left="747" w:hangingChars="104" w:hanging="250"/>
      </w:pPr>
      <w:r>
        <w:rPr>
          <w:rFonts w:hint="eastAsia"/>
        </w:rPr>
        <w:t>・記載された内容が虚偽または著しく事実と異なる場合</w:t>
      </w:r>
    </w:p>
    <w:p w14:paraId="3D5B8BF3" w14:textId="77777777" w:rsidR="007435AB" w:rsidRDefault="007435AB" w:rsidP="007435AB">
      <w:pPr>
        <w:ind w:leftChars="207" w:left="747" w:hangingChars="104" w:hanging="250"/>
      </w:pPr>
      <w:r>
        <w:rPr>
          <w:rFonts w:hint="eastAsia"/>
        </w:rPr>
        <w:t>・人種・思想・信条等の差別を助長する場合</w:t>
      </w:r>
    </w:p>
    <w:p w14:paraId="7C14CE81" w14:textId="77777777" w:rsidR="007435AB" w:rsidRDefault="007435AB" w:rsidP="007435AB">
      <w:pPr>
        <w:ind w:leftChars="207" w:left="747" w:hangingChars="104" w:hanging="250"/>
      </w:pPr>
      <w:r>
        <w:rPr>
          <w:rFonts w:hint="eastAsia"/>
        </w:rPr>
        <w:t>・同一のユーザーにより繰り返し投稿された場合、同一内容または内容が似通ってる場合</w:t>
      </w:r>
    </w:p>
    <w:p w14:paraId="454313EA" w14:textId="77777777" w:rsidR="007435AB" w:rsidRDefault="007435AB" w:rsidP="007435AB">
      <w:pPr>
        <w:ind w:leftChars="207" w:left="747" w:hangingChars="104" w:hanging="250"/>
      </w:pPr>
      <w:r>
        <w:rPr>
          <w:rFonts w:hint="eastAsia"/>
        </w:rPr>
        <w:lastRenderedPageBreak/>
        <w:t>・他の利用者、第三者等になりすました場合</w:t>
      </w:r>
    </w:p>
    <w:p w14:paraId="395FC4F6" w14:textId="77777777" w:rsidR="007435AB" w:rsidRDefault="007435AB" w:rsidP="007435AB">
      <w:pPr>
        <w:ind w:leftChars="207" w:left="747" w:hangingChars="104" w:hanging="250"/>
      </w:pPr>
      <w:r>
        <w:rPr>
          <w:rFonts w:hint="eastAsia"/>
        </w:rPr>
        <w:t>・厚生労働省の発信する内容の関係ない場合</w:t>
      </w:r>
    </w:p>
    <w:p w14:paraId="2A13D9C0" w14:textId="77777777" w:rsidR="007435AB" w:rsidRDefault="00C856EA" w:rsidP="007435AB">
      <w:pPr>
        <w:ind w:leftChars="207" w:left="747" w:hangingChars="104" w:hanging="250"/>
      </w:pPr>
      <w:r>
        <w:rPr>
          <w:rFonts w:hint="eastAsia"/>
        </w:rPr>
        <w:t>・各ソーシャル・</w:t>
      </w:r>
      <w:r w:rsidR="007E4929">
        <w:rPr>
          <w:rFonts w:hint="eastAsia"/>
        </w:rPr>
        <w:t>ネットワーキング</w:t>
      </w:r>
      <w:r w:rsidR="007435AB">
        <w:rPr>
          <w:rFonts w:hint="eastAsia"/>
        </w:rPr>
        <w:t>・サービスの利用規約に反する場合</w:t>
      </w:r>
    </w:p>
    <w:p w14:paraId="5695600F" w14:textId="77777777" w:rsidR="007435AB" w:rsidRDefault="007435AB" w:rsidP="007435AB">
      <w:pPr>
        <w:ind w:leftChars="207" w:left="747" w:hangingChars="104" w:hanging="250"/>
      </w:pPr>
      <w:r>
        <w:rPr>
          <w:rFonts w:hint="eastAsia"/>
        </w:rPr>
        <w:t>・その他、各アカウントの運営上、不適切と判断した場合及びこれらの内容を含むホームページへのリンク等</w:t>
      </w:r>
    </w:p>
    <w:p w14:paraId="3B92F9F7" w14:textId="77777777" w:rsidR="007435AB" w:rsidRDefault="003D694E" w:rsidP="007435AB">
      <w:pPr>
        <w:ind w:leftChars="100" w:left="497" w:hangingChars="107" w:hanging="257"/>
      </w:pPr>
      <w:r>
        <w:rPr>
          <w:rFonts w:hint="eastAsia"/>
        </w:rPr>
        <w:t>⑶</w:t>
      </w:r>
      <w:r w:rsidR="007435AB">
        <w:rPr>
          <w:rFonts w:hint="eastAsia"/>
        </w:rPr>
        <w:t xml:space="preserve">　上記３⑵に該当するコメントを投稿するユーザーは、各アカウントへのコメントをブロックする場合があります。当ページの適切な運用を妨げるユーザーは、永久にブロックする場合があります。</w:t>
      </w:r>
    </w:p>
    <w:p w14:paraId="108C3C65" w14:textId="77777777" w:rsidR="007435AB" w:rsidRDefault="003D694E" w:rsidP="007435AB">
      <w:pPr>
        <w:ind w:leftChars="100" w:left="497" w:hangingChars="107" w:hanging="257"/>
      </w:pPr>
      <w:r>
        <w:rPr>
          <w:rFonts w:hint="eastAsia"/>
        </w:rPr>
        <w:t>⑷</w:t>
      </w:r>
      <w:r w:rsidR="007435AB">
        <w:rPr>
          <w:rFonts w:hint="eastAsia"/>
        </w:rPr>
        <w:t xml:space="preserve">　お使いのプラウザの種類など、閲覧環境によっては、リンク先のページをうまく読み込めないなど、閲覧に支障が出てくる場合があります。</w:t>
      </w:r>
    </w:p>
    <w:p w14:paraId="6EF5A2FD" w14:textId="77777777" w:rsidR="00187B0A" w:rsidRDefault="00187B0A" w:rsidP="00187B0A"/>
    <w:p w14:paraId="607ABBDE" w14:textId="77777777" w:rsidR="00187B0A" w:rsidRDefault="00187B0A" w:rsidP="00187B0A">
      <w:r>
        <w:rPr>
          <w:rFonts w:hint="eastAsia"/>
        </w:rPr>
        <w:t>４　運用方針の変更</w:t>
      </w:r>
    </w:p>
    <w:p w14:paraId="5F862C82" w14:textId="77777777" w:rsidR="00187B0A" w:rsidRDefault="00187B0A" w:rsidP="00187B0A">
      <w:pPr>
        <w:ind w:leftChars="103" w:left="247" w:firstLineChars="100" w:firstLine="240"/>
      </w:pPr>
      <w:r>
        <w:rPr>
          <w:rFonts w:hint="eastAsia"/>
        </w:rPr>
        <w:t>この「運用方針」は、事前に告知なく変更する場合があります。</w:t>
      </w:r>
    </w:p>
    <w:p w14:paraId="3966508B" w14:textId="77777777" w:rsidR="00187B0A" w:rsidRDefault="00187B0A" w:rsidP="00187B0A"/>
    <w:p w14:paraId="252CABC1" w14:textId="77777777" w:rsidR="00187B0A" w:rsidRDefault="00187B0A" w:rsidP="00187B0A">
      <w:r>
        <w:rPr>
          <w:rFonts w:hint="eastAsia"/>
        </w:rPr>
        <w:t>５　知的財産権</w:t>
      </w:r>
    </w:p>
    <w:p w14:paraId="3DC5DAFD" w14:textId="77777777" w:rsidR="007435AB" w:rsidRDefault="00187B0A" w:rsidP="00187B0A">
      <w:pPr>
        <w:ind w:leftChars="103" w:left="247" w:firstLineChars="100" w:firstLine="240"/>
      </w:pPr>
      <w:r>
        <w:rPr>
          <w:rFonts w:hint="eastAsia"/>
        </w:rPr>
        <w:t>各アカウントに掲載されている、写真、イラスト、音声、動画及び記事等の知的財産権は厚生労働省または正当な権利を有するものに帰属します。各アカウントの掲載記事に対する「フォロー」、「ツイート」、「いいね！」及び「シェア」の機能については、自由に使用していただくことができます。また、出所を明記しての転載は可能です。ただし、「無断転載を禁じます」等の注記がある場合には、この限りではありません。</w:t>
      </w:r>
    </w:p>
    <w:p w14:paraId="6A6EE783" w14:textId="77777777" w:rsidR="007435AB" w:rsidRDefault="007435AB" w:rsidP="00187B0A"/>
    <w:p w14:paraId="3BB470FF" w14:textId="77777777" w:rsidR="00187B0A" w:rsidRDefault="00187B0A" w:rsidP="00187B0A">
      <w:r>
        <w:rPr>
          <w:rFonts w:hint="eastAsia"/>
        </w:rPr>
        <w:t>６　免責事項</w:t>
      </w:r>
    </w:p>
    <w:p w14:paraId="145FA967" w14:textId="77777777" w:rsidR="00187B0A" w:rsidRDefault="00187B0A" w:rsidP="00187B0A">
      <w:pPr>
        <w:ind w:leftChars="103" w:left="497" w:hangingChars="104" w:hanging="250"/>
      </w:pPr>
      <w:r>
        <w:rPr>
          <w:rFonts w:hint="eastAsia"/>
        </w:rPr>
        <w:t>・各アカウントに掲載されている情報の正確さについては万全を期しておりますが、利用者が各アカウントの情報を用いて行う一切の行為については、厚生労働省は何ら責任を負うものではありません。</w:t>
      </w:r>
    </w:p>
    <w:p w14:paraId="34F281D3" w14:textId="77777777" w:rsidR="00187B0A" w:rsidRDefault="00187B0A" w:rsidP="00187B0A">
      <w:pPr>
        <w:ind w:leftChars="103" w:left="497" w:hangingChars="104" w:hanging="250"/>
      </w:pPr>
      <w:r>
        <w:rPr>
          <w:rFonts w:hint="eastAsia"/>
        </w:rPr>
        <w:t>・各アカウントに関連して生じた利用者間のトラブルまたはその被った損害について、また、各アカウントに関連して生じた利用者と第三者との間のトラブルまたはその被った損害については、厚生労働省は責任を負いかねますのでご了承ください。</w:t>
      </w:r>
    </w:p>
    <w:p w14:paraId="566B5856" w14:textId="77777777" w:rsidR="00187B0A" w:rsidRDefault="00187B0A" w:rsidP="00187B0A">
      <w:pPr>
        <w:ind w:leftChars="103" w:left="497" w:hangingChars="104" w:hanging="250"/>
      </w:pPr>
      <w:r>
        <w:rPr>
          <w:rFonts w:hint="eastAsia"/>
        </w:rPr>
        <w:t>・コメント等の投稿にかかる著作権等は、当該投稿を行ったユーザー本人に帰属しますが、投稿されたことをもって、ユーザーは厚生労働省に対し、投稿コンテンツを全世界において無償で非独占的に使用する権利を許諾したものとし、かつ、厚生労働省に対して著作権等を行使しないことに同意したものとします。</w:t>
      </w:r>
    </w:p>
    <w:p w14:paraId="6F28CF87" w14:textId="77777777" w:rsidR="007E4929" w:rsidRDefault="00187B0A" w:rsidP="00187B0A">
      <w:pPr>
        <w:ind w:leftChars="103" w:left="247" w:firstLine="249"/>
      </w:pPr>
      <w:r>
        <w:rPr>
          <w:rFonts w:hint="eastAsia"/>
        </w:rPr>
        <w:t>上記のほか、各アカウントに関連し生じたいかなる損害についても厚生労働省は一</w:t>
      </w:r>
    </w:p>
    <w:p w14:paraId="0BAE6AA7" w14:textId="77777777" w:rsidR="00187B0A" w:rsidRDefault="00187B0A" w:rsidP="00187B0A">
      <w:pPr>
        <w:ind w:leftChars="103" w:left="247" w:firstLine="249"/>
      </w:pPr>
      <w:r>
        <w:rPr>
          <w:rFonts w:hint="eastAsia"/>
        </w:rPr>
        <w:lastRenderedPageBreak/>
        <w:t>切の責任を負いません。</w:t>
      </w:r>
    </w:p>
    <w:p w14:paraId="3D3E3ED7" w14:textId="77777777" w:rsidR="00187B0A" w:rsidRDefault="00187B0A" w:rsidP="00187B0A"/>
    <w:p w14:paraId="17FDA476" w14:textId="77777777" w:rsidR="00187B0A" w:rsidRDefault="003D694E" w:rsidP="00187B0A">
      <w:r>
        <w:rPr>
          <w:rFonts w:hint="eastAsia"/>
        </w:rPr>
        <w:t>７　本運用方針を適用するＳ</w:t>
      </w:r>
      <w:r w:rsidR="007E4929">
        <w:rPr>
          <w:rFonts w:hint="eastAsia"/>
        </w:rPr>
        <w:t>N</w:t>
      </w:r>
      <w:r w:rsidR="00187B0A">
        <w:rPr>
          <w:rFonts w:hint="eastAsia"/>
        </w:rPr>
        <w:t>Ｓ</w:t>
      </w:r>
    </w:p>
    <w:p w14:paraId="789AFAFC" w14:textId="77777777" w:rsidR="00187B0A" w:rsidRDefault="00187B0A" w:rsidP="00B303DE">
      <w:pPr>
        <w:ind w:leftChars="103" w:left="247" w:firstLineChars="96" w:firstLine="230"/>
      </w:pPr>
      <w:r>
        <w:rPr>
          <w:rFonts w:hint="eastAsia"/>
        </w:rPr>
        <w:t>本運用方針は、別表</w:t>
      </w:r>
      <w:r w:rsidR="00B303DE">
        <w:rPr>
          <w:rFonts w:hint="eastAsia"/>
        </w:rPr>
        <w:t>「</w:t>
      </w:r>
      <w:r w:rsidR="003D694E">
        <w:rPr>
          <w:rFonts w:hint="eastAsia"/>
        </w:rPr>
        <w:t>岐阜労働局が運用するＳ</w:t>
      </w:r>
      <w:r w:rsidR="007E4929">
        <w:rPr>
          <w:rFonts w:hint="eastAsia"/>
        </w:rPr>
        <w:t>N</w:t>
      </w:r>
      <w:r w:rsidR="00B303DE" w:rsidRPr="00B303DE">
        <w:rPr>
          <w:rFonts w:hint="eastAsia"/>
        </w:rPr>
        <w:t>Ｓ一覧</w:t>
      </w:r>
      <w:r w:rsidR="00B303DE">
        <w:rPr>
          <w:rFonts w:hint="eastAsia"/>
        </w:rPr>
        <w:t>」に記載する各アカウントに適用</w:t>
      </w:r>
      <w:r>
        <w:rPr>
          <w:rFonts w:hint="eastAsia"/>
        </w:rPr>
        <w:t>します。</w:t>
      </w:r>
    </w:p>
    <w:p w14:paraId="6C9B979F" w14:textId="77777777" w:rsidR="00097E72" w:rsidRDefault="00097E72" w:rsidP="00097E72"/>
    <w:p w14:paraId="28149531" w14:textId="77777777" w:rsidR="00A368E3" w:rsidRDefault="00A368E3" w:rsidP="00097E72">
      <w:r>
        <w:rPr>
          <w:rFonts w:hint="eastAsia"/>
        </w:rPr>
        <w:t>８　管理</w:t>
      </w:r>
    </w:p>
    <w:p w14:paraId="38AC37F7" w14:textId="77777777" w:rsidR="00A368E3" w:rsidRDefault="00CA4CFA" w:rsidP="00A368E3">
      <w:pPr>
        <w:ind w:firstLineChars="200" w:firstLine="480"/>
      </w:pPr>
      <w:r>
        <w:rPr>
          <w:rFonts w:hint="eastAsia"/>
        </w:rPr>
        <w:t>岐阜労働局で運用するＳ</w:t>
      </w:r>
      <w:r w:rsidR="007E4929">
        <w:rPr>
          <w:rFonts w:hint="eastAsia"/>
        </w:rPr>
        <w:t>N</w:t>
      </w:r>
      <w:r w:rsidR="00A368E3">
        <w:rPr>
          <w:rFonts w:hint="eastAsia"/>
        </w:rPr>
        <w:t>Ｓの</w:t>
      </w:r>
      <w:r w:rsidR="00DC24FF">
        <w:rPr>
          <w:rFonts w:hint="eastAsia"/>
        </w:rPr>
        <w:t>全体</w:t>
      </w:r>
      <w:r w:rsidR="00A368E3">
        <w:rPr>
          <w:rFonts w:hint="eastAsia"/>
        </w:rPr>
        <w:t>管理は雇用環境・均等室で行います。</w:t>
      </w:r>
    </w:p>
    <w:p w14:paraId="41EBDD4A" w14:textId="77777777" w:rsidR="00A368E3" w:rsidRDefault="00A368E3" w:rsidP="00A368E3"/>
    <w:p w14:paraId="10954291" w14:textId="77777777" w:rsidR="00CA4CFA" w:rsidRDefault="00CA4CFA" w:rsidP="00A368E3"/>
    <w:p w14:paraId="4927709E" w14:textId="28EA8138" w:rsidR="0074281B" w:rsidRDefault="0074281B" w:rsidP="0074281B">
      <w:pPr>
        <w:ind w:firstLineChars="2700" w:firstLine="6480"/>
      </w:pPr>
      <w:r>
        <w:rPr>
          <w:rFonts w:hint="eastAsia"/>
        </w:rPr>
        <w:t>施行：令和</w:t>
      </w:r>
      <w:r w:rsidR="00850D24">
        <w:rPr>
          <w:rFonts w:hint="eastAsia"/>
        </w:rPr>
        <w:t>3</w:t>
      </w:r>
      <w:r>
        <w:rPr>
          <w:rFonts w:hint="eastAsia"/>
        </w:rPr>
        <w:t>年</w:t>
      </w:r>
      <w:r w:rsidR="00850D24">
        <w:rPr>
          <w:rFonts w:hint="eastAsia"/>
        </w:rPr>
        <w:t>2</w:t>
      </w:r>
      <w:r>
        <w:rPr>
          <w:rFonts w:hint="eastAsia"/>
        </w:rPr>
        <w:t>月</w:t>
      </w:r>
      <w:r w:rsidR="00850D24">
        <w:rPr>
          <w:rFonts w:hint="eastAsia"/>
        </w:rPr>
        <w:t>1</w:t>
      </w:r>
      <w:r>
        <w:rPr>
          <w:rFonts w:hint="eastAsia"/>
        </w:rPr>
        <w:t>日</w:t>
      </w:r>
    </w:p>
    <w:p w14:paraId="0918433B" w14:textId="77777777" w:rsidR="007E4929" w:rsidRDefault="00F94476" w:rsidP="0074281B">
      <w:pPr>
        <w:ind w:firstLineChars="2700" w:firstLine="6480"/>
      </w:pPr>
      <w:r>
        <w:rPr>
          <w:rFonts w:hint="eastAsia"/>
        </w:rPr>
        <w:t>改定：令和４年</w:t>
      </w:r>
      <w:r>
        <w:rPr>
          <w:rFonts w:hint="eastAsia"/>
        </w:rPr>
        <w:t>11</w:t>
      </w:r>
      <w:r>
        <w:rPr>
          <w:rFonts w:hint="eastAsia"/>
        </w:rPr>
        <w:t>月</w:t>
      </w:r>
      <w:r>
        <w:rPr>
          <w:rFonts w:hint="eastAsia"/>
        </w:rPr>
        <w:t>30</w:t>
      </w:r>
      <w:r w:rsidR="007E4929">
        <w:rPr>
          <w:rFonts w:hint="eastAsia"/>
        </w:rPr>
        <w:t>日</w:t>
      </w:r>
    </w:p>
    <w:p w14:paraId="02D7DC25" w14:textId="78A2BF45" w:rsidR="0074281B" w:rsidRDefault="0092253A">
      <w:pPr>
        <w:widowControl/>
        <w:jc w:val="left"/>
      </w:pPr>
      <w:r>
        <w:rPr>
          <w:rFonts w:hint="eastAsia"/>
        </w:rPr>
        <w:t xml:space="preserve">　　　　　　　　　　　　　　　　　　　　　　　　　　　改定：令和</w:t>
      </w:r>
      <w:r>
        <w:rPr>
          <w:rFonts w:hint="eastAsia"/>
        </w:rPr>
        <w:t>5</w:t>
      </w:r>
      <w:r>
        <w:rPr>
          <w:rFonts w:hint="eastAsia"/>
        </w:rPr>
        <w:t>年</w:t>
      </w:r>
      <w:r>
        <w:rPr>
          <w:rFonts w:hint="eastAsia"/>
        </w:rPr>
        <w:t>2</w:t>
      </w:r>
      <w:r>
        <w:rPr>
          <w:rFonts w:hint="eastAsia"/>
        </w:rPr>
        <w:t>月</w:t>
      </w:r>
      <w:r>
        <w:rPr>
          <w:rFonts w:hint="eastAsia"/>
        </w:rPr>
        <w:t>2</w:t>
      </w:r>
      <w:r>
        <w:rPr>
          <w:rFonts w:hint="eastAsia"/>
        </w:rPr>
        <w:t>日</w:t>
      </w:r>
    </w:p>
    <w:p w14:paraId="1690BF25" w14:textId="61AA8C51" w:rsidR="00476848" w:rsidRDefault="00476848" w:rsidP="00476848">
      <w:pPr>
        <w:widowControl/>
        <w:jc w:val="center"/>
      </w:pPr>
      <w:r>
        <w:rPr>
          <w:rFonts w:hint="eastAsia"/>
        </w:rPr>
        <w:t xml:space="preserve">　　　　　　　　　　　　　　　　　　　　　　　　　</w:t>
      </w:r>
      <w:r>
        <w:rPr>
          <w:rFonts w:hint="eastAsia"/>
        </w:rPr>
        <w:t xml:space="preserve"> </w:t>
      </w:r>
      <w:r>
        <w:rPr>
          <w:rFonts w:hint="eastAsia"/>
        </w:rPr>
        <w:t>改定：令和５年３月１日</w:t>
      </w:r>
    </w:p>
    <w:p w14:paraId="2E252347" w14:textId="77777777" w:rsidR="00097E72" w:rsidRDefault="00097E72">
      <w:pPr>
        <w:widowControl/>
        <w:jc w:val="left"/>
      </w:pPr>
      <w:r>
        <w:br w:type="page"/>
      </w:r>
    </w:p>
    <w:p w14:paraId="61C7183C" w14:textId="77777777" w:rsidR="00097E72" w:rsidRPr="00476848" w:rsidRDefault="00097E72" w:rsidP="00097E72">
      <w:pPr>
        <w:sectPr w:rsidR="00097E72" w:rsidRPr="00476848" w:rsidSect="00647EE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304" w:header="851" w:footer="992" w:gutter="0"/>
          <w:cols w:space="425"/>
          <w:docGrid w:type="lines" w:linePitch="424" w:charSpace="1875"/>
        </w:sectPr>
      </w:pPr>
    </w:p>
    <w:p w14:paraId="2DF9A48B" w14:textId="77777777" w:rsidR="00097E72" w:rsidRDefault="00E21489" w:rsidP="00880D0D">
      <w:pPr>
        <w:tabs>
          <w:tab w:val="left" w:pos="1992"/>
        </w:tabs>
        <w:jc w:val="right"/>
        <w:rPr>
          <w:rFonts w:ascii="游ゴシック Medium" w:hAnsi="游ゴシック Medium"/>
          <w:sz w:val="22"/>
        </w:rPr>
      </w:pPr>
      <w:r>
        <w:rPr>
          <w:rFonts w:ascii="游ゴシック Medium" w:hAnsi="游ゴシック Medium" w:hint="eastAsia"/>
          <w:sz w:val="22"/>
        </w:rPr>
        <w:lastRenderedPageBreak/>
        <w:t>（ 別 表 ）</w:t>
      </w:r>
    </w:p>
    <w:p w14:paraId="362C125A" w14:textId="77777777" w:rsidR="00097E72" w:rsidRPr="0074281B" w:rsidRDefault="00CA4CFA">
      <w:pPr>
        <w:tabs>
          <w:tab w:val="left" w:pos="1992"/>
        </w:tabs>
        <w:jc w:val="center"/>
        <w:rPr>
          <w:rFonts w:ascii="游ゴシック Medium" w:hAnsi="游ゴシック Medium"/>
          <w:sz w:val="28"/>
          <w:szCs w:val="28"/>
        </w:rPr>
      </w:pPr>
      <w:r>
        <w:rPr>
          <w:rFonts w:ascii="游ゴシック Medium" w:hAnsi="游ゴシック Medium" w:hint="eastAsia"/>
          <w:sz w:val="28"/>
          <w:szCs w:val="28"/>
        </w:rPr>
        <w:t>岐阜労働局が運用するＳ</w:t>
      </w:r>
      <w:r w:rsidR="007E4929">
        <w:rPr>
          <w:rFonts w:ascii="游ゴシック Medium" w:hAnsi="游ゴシック Medium" w:hint="eastAsia"/>
          <w:sz w:val="28"/>
          <w:szCs w:val="28"/>
        </w:rPr>
        <w:t>N</w:t>
      </w:r>
      <w:r w:rsidR="00097E72" w:rsidRPr="0074281B">
        <w:rPr>
          <w:rFonts w:ascii="游ゴシック Medium" w:hAnsi="游ゴシック Medium" w:hint="eastAsia"/>
          <w:sz w:val="28"/>
          <w:szCs w:val="28"/>
        </w:rPr>
        <w:t>Ｓ一覧</w:t>
      </w:r>
    </w:p>
    <w:tbl>
      <w:tblPr>
        <w:tblStyle w:val="a9"/>
        <w:tblW w:w="0" w:type="auto"/>
        <w:tblLook w:val="04A0" w:firstRow="1" w:lastRow="0" w:firstColumn="1" w:lastColumn="0" w:noHBand="0" w:noVBand="1"/>
      </w:tblPr>
      <w:tblGrid>
        <w:gridCol w:w="627"/>
        <w:gridCol w:w="1224"/>
        <w:gridCol w:w="3622"/>
        <w:gridCol w:w="1494"/>
        <w:gridCol w:w="3135"/>
        <w:gridCol w:w="3892"/>
      </w:tblGrid>
      <w:tr w:rsidR="00CA4CFA" w:rsidRPr="00880D0D" w14:paraId="140F17E8" w14:textId="77777777" w:rsidTr="00CA4CFA">
        <w:trPr>
          <w:trHeight w:val="622"/>
        </w:trPr>
        <w:tc>
          <w:tcPr>
            <w:tcW w:w="627" w:type="dxa"/>
            <w:vAlign w:val="center"/>
          </w:tcPr>
          <w:p w14:paraId="53C8CA5B" w14:textId="77777777" w:rsidR="00CA4CFA" w:rsidRPr="00880D0D" w:rsidRDefault="00CA4CFA" w:rsidP="00880D0D">
            <w:pPr>
              <w:tabs>
                <w:tab w:val="left" w:pos="1992"/>
              </w:tabs>
              <w:jc w:val="center"/>
              <w:rPr>
                <w:rFonts w:ascii="游ゴシック Medium" w:hAnsi="游ゴシック Medium"/>
                <w:sz w:val="22"/>
              </w:rPr>
            </w:pPr>
            <w:r w:rsidRPr="00880D0D">
              <w:rPr>
                <w:rFonts w:ascii="游ゴシック Medium" w:hAnsi="游ゴシック Medium" w:hint="eastAsia"/>
                <w:sz w:val="22"/>
              </w:rPr>
              <w:t>番号</w:t>
            </w:r>
          </w:p>
        </w:tc>
        <w:tc>
          <w:tcPr>
            <w:tcW w:w="1224" w:type="dxa"/>
            <w:vAlign w:val="center"/>
          </w:tcPr>
          <w:p w14:paraId="5907DFB8" w14:textId="77777777" w:rsidR="00CA4CFA" w:rsidRPr="00880D0D" w:rsidRDefault="00CA4CFA" w:rsidP="00880D0D">
            <w:pPr>
              <w:tabs>
                <w:tab w:val="left" w:pos="1992"/>
              </w:tabs>
              <w:jc w:val="center"/>
              <w:rPr>
                <w:rFonts w:ascii="游ゴシック Medium" w:hAnsi="游ゴシック Medium"/>
                <w:sz w:val="22"/>
              </w:rPr>
            </w:pPr>
            <w:r w:rsidRPr="00880D0D">
              <w:rPr>
                <w:rFonts w:ascii="游ゴシック Medium" w:hAnsi="游ゴシック Medium" w:hint="eastAsia"/>
                <w:sz w:val="22"/>
              </w:rPr>
              <w:t>ＳＮＳ</w:t>
            </w:r>
          </w:p>
        </w:tc>
        <w:tc>
          <w:tcPr>
            <w:tcW w:w="3622" w:type="dxa"/>
            <w:vAlign w:val="center"/>
          </w:tcPr>
          <w:p w14:paraId="1E1E8DCE" w14:textId="77777777" w:rsidR="00CA4CFA" w:rsidRPr="00880D0D" w:rsidRDefault="00CA4CFA" w:rsidP="00880D0D">
            <w:pPr>
              <w:tabs>
                <w:tab w:val="left" w:pos="1992"/>
              </w:tabs>
              <w:jc w:val="center"/>
              <w:rPr>
                <w:rFonts w:ascii="游ゴシック Medium" w:hAnsi="游ゴシック Medium"/>
                <w:sz w:val="22"/>
              </w:rPr>
            </w:pPr>
            <w:r>
              <w:rPr>
                <w:rFonts w:ascii="游ゴシック Medium" w:hAnsi="游ゴシック Medium" w:hint="eastAsia"/>
                <w:sz w:val="22"/>
              </w:rPr>
              <w:t>アカウント（チャンネル）名</w:t>
            </w:r>
          </w:p>
        </w:tc>
        <w:tc>
          <w:tcPr>
            <w:tcW w:w="1494" w:type="dxa"/>
            <w:vAlign w:val="center"/>
          </w:tcPr>
          <w:p w14:paraId="1532EA43" w14:textId="77777777" w:rsidR="00CA4CFA" w:rsidRPr="00880D0D" w:rsidRDefault="00CA4CFA" w:rsidP="00CA4CFA">
            <w:pPr>
              <w:tabs>
                <w:tab w:val="left" w:pos="1992"/>
              </w:tabs>
              <w:jc w:val="center"/>
              <w:rPr>
                <w:rFonts w:ascii="游ゴシック Medium" w:hAnsi="游ゴシック Medium"/>
                <w:sz w:val="22"/>
              </w:rPr>
            </w:pPr>
            <w:r>
              <w:rPr>
                <w:rFonts w:ascii="游ゴシック Medium" w:hAnsi="游ゴシック Medium" w:hint="eastAsia"/>
                <w:sz w:val="22"/>
              </w:rPr>
              <w:t>担当課室</w:t>
            </w:r>
          </w:p>
        </w:tc>
        <w:tc>
          <w:tcPr>
            <w:tcW w:w="3135" w:type="dxa"/>
            <w:vAlign w:val="center"/>
          </w:tcPr>
          <w:p w14:paraId="5D51B852" w14:textId="77777777" w:rsidR="00CA4CFA" w:rsidRPr="005A57BA" w:rsidRDefault="00CA4CFA" w:rsidP="00880D0D">
            <w:pPr>
              <w:tabs>
                <w:tab w:val="left" w:pos="1992"/>
              </w:tabs>
              <w:jc w:val="center"/>
              <w:rPr>
                <w:rFonts w:ascii="游ゴシック Medium" w:hAnsi="游ゴシック Medium"/>
                <w:sz w:val="22"/>
              </w:rPr>
            </w:pPr>
            <w:r>
              <w:rPr>
                <w:rFonts w:ascii="游ゴシック Medium" w:hAnsi="游ゴシック Medium" w:hint="eastAsia"/>
                <w:sz w:val="22"/>
              </w:rPr>
              <w:t>内　　容</w:t>
            </w:r>
          </w:p>
        </w:tc>
        <w:tc>
          <w:tcPr>
            <w:tcW w:w="3892" w:type="dxa"/>
            <w:vAlign w:val="center"/>
          </w:tcPr>
          <w:p w14:paraId="23191388" w14:textId="77777777" w:rsidR="00CA4CFA" w:rsidRPr="00880D0D" w:rsidRDefault="00CA4CFA" w:rsidP="00880D0D">
            <w:pPr>
              <w:tabs>
                <w:tab w:val="left" w:pos="1992"/>
              </w:tabs>
              <w:jc w:val="center"/>
              <w:rPr>
                <w:rFonts w:ascii="游ゴシック Medium" w:hAnsi="游ゴシック Medium"/>
                <w:sz w:val="22"/>
              </w:rPr>
            </w:pPr>
            <w:r w:rsidRPr="005A57BA">
              <w:rPr>
                <w:rFonts w:ascii="游ゴシック Medium" w:hAnsi="游ゴシック Medium" w:hint="eastAsia"/>
                <w:sz w:val="22"/>
              </w:rPr>
              <w:t>ＵＲＬ</w:t>
            </w:r>
          </w:p>
        </w:tc>
      </w:tr>
      <w:tr w:rsidR="00E544F9" w:rsidRPr="00880D0D" w14:paraId="56F11333" w14:textId="77777777" w:rsidTr="00E21489">
        <w:trPr>
          <w:trHeight w:val="1253"/>
        </w:trPr>
        <w:tc>
          <w:tcPr>
            <w:tcW w:w="627" w:type="dxa"/>
            <w:vAlign w:val="center"/>
          </w:tcPr>
          <w:p w14:paraId="2214EE68" w14:textId="77777777" w:rsidR="00E544F9" w:rsidRPr="00880D0D"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１</w:t>
            </w:r>
          </w:p>
        </w:tc>
        <w:tc>
          <w:tcPr>
            <w:tcW w:w="1224" w:type="dxa"/>
            <w:vAlign w:val="center"/>
          </w:tcPr>
          <w:p w14:paraId="180ADE6E" w14:textId="77777777" w:rsidR="00E544F9" w:rsidRPr="00880D0D"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YouTube</w:t>
            </w:r>
          </w:p>
        </w:tc>
        <w:tc>
          <w:tcPr>
            <w:tcW w:w="3622" w:type="dxa"/>
            <w:vAlign w:val="center"/>
          </w:tcPr>
          <w:p w14:paraId="7403E2D9" w14:textId="77777777" w:rsidR="00E544F9" w:rsidRDefault="00E544F9" w:rsidP="00E544F9">
            <w:pPr>
              <w:tabs>
                <w:tab w:val="left" w:pos="1992"/>
              </w:tabs>
              <w:rPr>
                <w:rFonts w:ascii="游ゴシック Medium" w:hAnsi="游ゴシック Medium"/>
                <w:sz w:val="22"/>
              </w:rPr>
            </w:pPr>
            <w:r>
              <w:rPr>
                <w:rFonts w:ascii="游ゴシック Medium" w:hAnsi="游ゴシック Medium" w:hint="eastAsia"/>
                <w:sz w:val="22"/>
              </w:rPr>
              <w:t>岐阜労働局【公式】</w:t>
            </w:r>
          </w:p>
        </w:tc>
        <w:tc>
          <w:tcPr>
            <w:tcW w:w="1494" w:type="dxa"/>
            <w:vAlign w:val="center"/>
          </w:tcPr>
          <w:p w14:paraId="54228436" w14:textId="77777777" w:rsidR="00E544F9"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雇用環境・均等室</w:t>
            </w:r>
          </w:p>
        </w:tc>
        <w:tc>
          <w:tcPr>
            <w:tcW w:w="3135" w:type="dxa"/>
            <w:vAlign w:val="center"/>
          </w:tcPr>
          <w:p w14:paraId="4B36DC51" w14:textId="77777777" w:rsidR="00E544F9" w:rsidRPr="000074B4" w:rsidRDefault="00E544F9" w:rsidP="00E544F9">
            <w:pPr>
              <w:tabs>
                <w:tab w:val="left" w:pos="1992"/>
              </w:tabs>
              <w:jc w:val="center"/>
              <w:rPr>
                <w:rFonts w:ascii="游ゴシック Medium" w:hAnsi="游ゴシック Medium"/>
                <w:sz w:val="18"/>
                <w:szCs w:val="18"/>
              </w:rPr>
            </w:pPr>
            <w:r>
              <w:rPr>
                <w:rFonts w:ascii="游ゴシック Medium" w:hAnsi="游ゴシック Medium" w:hint="eastAsia"/>
                <w:sz w:val="18"/>
                <w:szCs w:val="18"/>
              </w:rPr>
              <w:t>岐阜労働局が開催する説明会等</w:t>
            </w:r>
          </w:p>
        </w:tc>
        <w:tc>
          <w:tcPr>
            <w:tcW w:w="3892" w:type="dxa"/>
            <w:vAlign w:val="center"/>
          </w:tcPr>
          <w:p w14:paraId="12AEDAF5" w14:textId="77777777" w:rsidR="00E544F9" w:rsidRPr="00194F09" w:rsidRDefault="00032329" w:rsidP="00E544F9">
            <w:pPr>
              <w:tabs>
                <w:tab w:val="left" w:pos="1992"/>
              </w:tabs>
              <w:rPr>
                <w:rFonts w:ascii="游ゴシック Medium" w:hAnsi="游ゴシック Medium"/>
                <w:sz w:val="20"/>
                <w:szCs w:val="20"/>
              </w:rPr>
            </w:pPr>
            <w:hyperlink r:id="rId12" w:history="1">
              <w:r w:rsidR="00E544F9" w:rsidRPr="00194F09">
                <w:rPr>
                  <w:rStyle w:val="aa"/>
                  <w:rFonts w:ascii="游ゴシック Medium" w:hAnsi="游ゴシック Medium"/>
                  <w:color w:val="auto"/>
                  <w:sz w:val="20"/>
                  <w:szCs w:val="20"/>
                  <w:u w:val="none"/>
                </w:rPr>
                <w:t>https://www.youtube.com/</w:t>
              </w:r>
            </w:hyperlink>
          </w:p>
          <w:p w14:paraId="5912A013" w14:textId="77777777" w:rsidR="00E544F9" w:rsidRPr="00194F09" w:rsidRDefault="00E544F9" w:rsidP="00E544F9">
            <w:pPr>
              <w:tabs>
                <w:tab w:val="left" w:pos="1992"/>
              </w:tabs>
              <w:rPr>
                <w:rFonts w:ascii="游ゴシック Medium" w:hAnsi="游ゴシック Medium"/>
                <w:sz w:val="20"/>
                <w:szCs w:val="20"/>
              </w:rPr>
            </w:pPr>
            <w:r w:rsidRPr="00194F09">
              <w:rPr>
                <w:rFonts w:ascii="游ゴシック Medium" w:hAnsi="游ゴシック Medium"/>
                <w:sz w:val="20"/>
                <w:szCs w:val="20"/>
              </w:rPr>
              <w:t>channel/UC9B7nvWuTctf3i</w:t>
            </w:r>
          </w:p>
          <w:p w14:paraId="3A93E626" w14:textId="77777777" w:rsidR="00E544F9" w:rsidRPr="00194F09" w:rsidRDefault="00E544F9" w:rsidP="00E544F9">
            <w:pPr>
              <w:tabs>
                <w:tab w:val="left" w:pos="1992"/>
              </w:tabs>
              <w:rPr>
                <w:rFonts w:ascii="游ゴシック Medium" w:hAnsi="游ゴシック Medium"/>
                <w:sz w:val="20"/>
                <w:szCs w:val="20"/>
              </w:rPr>
            </w:pPr>
            <w:r w:rsidRPr="00194F09">
              <w:rPr>
                <w:rFonts w:ascii="游ゴシック Medium" w:hAnsi="游ゴシック Medium"/>
                <w:sz w:val="20"/>
                <w:szCs w:val="20"/>
              </w:rPr>
              <w:t>XAIW-d4iA</w:t>
            </w:r>
          </w:p>
        </w:tc>
      </w:tr>
      <w:tr w:rsidR="00E544F9" w:rsidRPr="00880D0D" w14:paraId="07DD2D7E" w14:textId="77777777" w:rsidTr="00CA4CFA">
        <w:trPr>
          <w:trHeight w:val="829"/>
        </w:trPr>
        <w:tc>
          <w:tcPr>
            <w:tcW w:w="627" w:type="dxa"/>
            <w:vAlign w:val="center"/>
          </w:tcPr>
          <w:p w14:paraId="797A6BBB" w14:textId="77777777" w:rsidR="00E544F9" w:rsidRPr="00880D0D"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２</w:t>
            </w:r>
          </w:p>
        </w:tc>
        <w:tc>
          <w:tcPr>
            <w:tcW w:w="1224" w:type="dxa"/>
            <w:vAlign w:val="center"/>
          </w:tcPr>
          <w:p w14:paraId="6883EDD3" w14:textId="77777777" w:rsidR="00E544F9" w:rsidRPr="00880D0D" w:rsidRDefault="00E544F9" w:rsidP="00E544F9">
            <w:pPr>
              <w:tabs>
                <w:tab w:val="left" w:pos="1992"/>
              </w:tabs>
              <w:jc w:val="center"/>
              <w:rPr>
                <w:rFonts w:ascii="游ゴシック Medium" w:hAnsi="游ゴシック Medium"/>
                <w:sz w:val="22"/>
              </w:rPr>
            </w:pPr>
            <w:r w:rsidRPr="00880D0D">
              <w:rPr>
                <w:rFonts w:ascii="游ゴシック Medium" w:hAnsi="游ゴシック Medium" w:hint="eastAsia"/>
                <w:sz w:val="22"/>
              </w:rPr>
              <w:t>Twitter</w:t>
            </w:r>
          </w:p>
        </w:tc>
        <w:tc>
          <w:tcPr>
            <w:tcW w:w="3622" w:type="dxa"/>
            <w:vAlign w:val="center"/>
          </w:tcPr>
          <w:p w14:paraId="2847B276" w14:textId="77777777" w:rsidR="00E544F9" w:rsidRPr="00880D0D" w:rsidRDefault="00E544F9" w:rsidP="00E544F9">
            <w:pPr>
              <w:tabs>
                <w:tab w:val="left" w:pos="1992"/>
              </w:tabs>
              <w:rPr>
                <w:rFonts w:ascii="游ゴシック Medium" w:hAnsi="游ゴシック Medium"/>
                <w:sz w:val="22"/>
              </w:rPr>
            </w:pPr>
            <w:r>
              <w:rPr>
                <w:rFonts w:ascii="游ゴシック Medium" w:hAnsi="游ゴシック Medium" w:hint="eastAsia"/>
                <w:sz w:val="22"/>
              </w:rPr>
              <w:t>岐阜労働局職員採用【公式】</w:t>
            </w:r>
          </w:p>
        </w:tc>
        <w:tc>
          <w:tcPr>
            <w:tcW w:w="1494" w:type="dxa"/>
            <w:vAlign w:val="center"/>
          </w:tcPr>
          <w:p w14:paraId="6196278A" w14:textId="77777777" w:rsidR="00E544F9"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総務部</w:t>
            </w:r>
          </w:p>
          <w:p w14:paraId="5877CEB2" w14:textId="77777777" w:rsidR="00E544F9" w:rsidRPr="00880D0D"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総務課</w:t>
            </w:r>
          </w:p>
        </w:tc>
        <w:tc>
          <w:tcPr>
            <w:tcW w:w="3135" w:type="dxa"/>
            <w:vAlign w:val="center"/>
          </w:tcPr>
          <w:p w14:paraId="07415C48" w14:textId="77777777" w:rsidR="00E544F9" w:rsidRPr="000074B4" w:rsidRDefault="00E544F9" w:rsidP="00E544F9">
            <w:pPr>
              <w:tabs>
                <w:tab w:val="left" w:pos="1992"/>
              </w:tabs>
              <w:rPr>
                <w:rFonts w:ascii="游ゴシック Medium" w:hAnsi="游ゴシック Medium"/>
                <w:sz w:val="18"/>
                <w:szCs w:val="18"/>
              </w:rPr>
            </w:pPr>
            <w:r>
              <w:rPr>
                <w:rFonts w:ascii="游ゴシック Medium" w:hAnsi="游ゴシック Medium" w:hint="eastAsia"/>
                <w:sz w:val="18"/>
                <w:szCs w:val="18"/>
              </w:rPr>
              <w:t>労働基準監督官、厚生労働事務官の採用情報、業務説明会、インターンシップ等の情報</w:t>
            </w:r>
          </w:p>
        </w:tc>
        <w:tc>
          <w:tcPr>
            <w:tcW w:w="3892" w:type="dxa"/>
            <w:vAlign w:val="center"/>
          </w:tcPr>
          <w:p w14:paraId="717DF2EC" w14:textId="77777777" w:rsidR="00E544F9" w:rsidRPr="00617602" w:rsidRDefault="00E544F9" w:rsidP="00E544F9">
            <w:pPr>
              <w:tabs>
                <w:tab w:val="left" w:pos="1992"/>
              </w:tabs>
              <w:rPr>
                <w:rFonts w:ascii="游ゴシック Medium" w:hAnsi="游ゴシック Medium"/>
                <w:sz w:val="20"/>
                <w:szCs w:val="20"/>
              </w:rPr>
            </w:pPr>
            <w:r w:rsidRPr="00194F09">
              <w:rPr>
                <w:rFonts w:ascii="游ゴシック Medium" w:hAnsi="游ゴシック Medium"/>
                <w:sz w:val="20"/>
                <w:szCs w:val="20"/>
              </w:rPr>
              <w:t>http://twitter.com/21GIFU_saiyo</w:t>
            </w:r>
            <w:r w:rsidR="00DB7E00">
              <w:rPr>
                <w:rFonts w:ascii="游ゴシック Medium" w:hAnsi="游ゴシック Medium" w:hint="eastAsia"/>
                <w:sz w:val="20"/>
                <w:szCs w:val="20"/>
              </w:rPr>
              <w:t>u</w:t>
            </w:r>
          </w:p>
        </w:tc>
      </w:tr>
      <w:tr w:rsidR="00E544F9" w:rsidRPr="00880D0D" w14:paraId="25221CD8" w14:textId="77777777" w:rsidTr="007E4929">
        <w:trPr>
          <w:trHeight w:val="1816"/>
        </w:trPr>
        <w:tc>
          <w:tcPr>
            <w:tcW w:w="627" w:type="dxa"/>
            <w:vAlign w:val="center"/>
          </w:tcPr>
          <w:p w14:paraId="4B26E1A9" w14:textId="77777777" w:rsidR="00E544F9" w:rsidRPr="00880D0D"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３</w:t>
            </w:r>
          </w:p>
        </w:tc>
        <w:tc>
          <w:tcPr>
            <w:tcW w:w="1224" w:type="dxa"/>
            <w:vAlign w:val="center"/>
          </w:tcPr>
          <w:p w14:paraId="2DABF4A6" w14:textId="77777777" w:rsidR="00E544F9" w:rsidRPr="00880D0D" w:rsidRDefault="00E544F9" w:rsidP="00E544F9">
            <w:pPr>
              <w:tabs>
                <w:tab w:val="left" w:pos="1992"/>
              </w:tabs>
              <w:jc w:val="center"/>
              <w:rPr>
                <w:rFonts w:ascii="游ゴシック Medium" w:hAnsi="游ゴシック Medium"/>
                <w:sz w:val="22"/>
              </w:rPr>
            </w:pPr>
            <w:r w:rsidRPr="00880D0D">
              <w:rPr>
                <w:rFonts w:ascii="游ゴシック Medium" w:hAnsi="游ゴシック Medium" w:hint="eastAsia"/>
                <w:sz w:val="22"/>
              </w:rPr>
              <w:t>Facebook</w:t>
            </w:r>
          </w:p>
        </w:tc>
        <w:tc>
          <w:tcPr>
            <w:tcW w:w="3622" w:type="dxa"/>
            <w:vAlign w:val="center"/>
          </w:tcPr>
          <w:p w14:paraId="38D55F7E" w14:textId="77777777" w:rsidR="00E544F9" w:rsidRPr="00A368E3" w:rsidRDefault="00E544F9" w:rsidP="00E544F9">
            <w:pPr>
              <w:tabs>
                <w:tab w:val="left" w:pos="1992"/>
              </w:tabs>
              <w:rPr>
                <w:rFonts w:ascii="游ゴシック Medium" w:hAnsi="游ゴシック Medium"/>
                <w:sz w:val="20"/>
                <w:szCs w:val="20"/>
              </w:rPr>
            </w:pPr>
            <w:proofErr w:type="spellStart"/>
            <w:r w:rsidRPr="007D1CA5">
              <w:rPr>
                <w:rFonts w:ascii="游ゴシック Medium" w:hAnsi="游ゴシック Medium"/>
                <w:sz w:val="22"/>
              </w:rPr>
              <w:t>Ministério</w:t>
            </w:r>
            <w:proofErr w:type="spellEnd"/>
            <w:r w:rsidRPr="007D1CA5">
              <w:rPr>
                <w:rFonts w:ascii="游ゴシック Medium" w:hAnsi="游ゴシック Medium"/>
                <w:sz w:val="22"/>
              </w:rPr>
              <w:t xml:space="preserve"> do </w:t>
            </w:r>
            <w:proofErr w:type="spellStart"/>
            <w:r w:rsidRPr="007D1CA5">
              <w:rPr>
                <w:rFonts w:ascii="游ゴシック Medium" w:hAnsi="游ゴシック Medium"/>
                <w:sz w:val="22"/>
              </w:rPr>
              <w:t>trabalho</w:t>
            </w:r>
            <w:proofErr w:type="spellEnd"/>
            <w:r w:rsidRPr="007D1CA5">
              <w:rPr>
                <w:rFonts w:ascii="游ゴシック Medium" w:hAnsi="游ゴシック Medium"/>
                <w:sz w:val="22"/>
              </w:rPr>
              <w:t xml:space="preserve"> de Gifu</w:t>
            </w:r>
          </w:p>
        </w:tc>
        <w:tc>
          <w:tcPr>
            <w:tcW w:w="1494" w:type="dxa"/>
            <w:vAlign w:val="center"/>
          </w:tcPr>
          <w:p w14:paraId="6CBD40C8" w14:textId="77777777" w:rsidR="00E544F9"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労働基準部</w:t>
            </w:r>
          </w:p>
          <w:p w14:paraId="336B3AF5" w14:textId="77777777" w:rsidR="00E544F9" w:rsidRPr="00880D0D" w:rsidRDefault="00E544F9" w:rsidP="00E544F9">
            <w:pPr>
              <w:tabs>
                <w:tab w:val="left" w:pos="1992"/>
              </w:tabs>
              <w:jc w:val="center"/>
              <w:rPr>
                <w:rFonts w:ascii="游ゴシック Medium" w:hAnsi="游ゴシック Medium"/>
                <w:sz w:val="22"/>
              </w:rPr>
            </w:pPr>
            <w:r>
              <w:rPr>
                <w:rFonts w:ascii="游ゴシック Medium" w:hAnsi="游ゴシック Medium" w:hint="eastAsia"/>
                <w:sz w:val="22"/>
              </w:rPr>
              <w:t>監督課</w:t>
            </w:r>
          </w:p>
        </w:tc>
        <w:tc>
          <w:tcPr>
            <w:tcW w:w="3135" w:type="dxa"/>
            <w:vAlign w:val="center"/>
          </w:tcPr>
          <w:p w14:paraId="33C19E0C" w14:textId="77777777" w:rsidR="00E544F9" w:rsidRPr="000074B4" w:rsidRDefault="00E544F9" w:rsidP="00E544F9">
            <w:pPr>
              <w:tabs>
                <w:tab w:val="left" w:pos="1992"/>
              </w:tabs>
              <w:rPr>
                <w:rFonts w:ascii="游ゴシック Medium" w:hAnsi="游ゴシック Medium"/>
                <w:sz w:val="18"/>
                <w:szCs w:val="18"/>
              </w:rPr>
            </w:pPr>
            <w:r>
              <w:rPr>
                <w:rFonts w:ascii="游ゴシック Medium" w:hAnsi="游ゴシック Medium" w:hint="eastAsia"/>
                <w:sz w:val="18"/>
                <w:szCs w:val="18"/>
              </w:rPr>
              <w:t>ポルトガル語を母国語とする外国人労働者を対象に労働基準関係法令や制度等の情報</w:t>
            </w:r>
          </w:p>
        </w:tc>
        <w:tc>
          <w:tcPr>
            <w:tcW w:w="3892" w:type="dxa"/>
            <w:vAlign w:val="center"/>
          </w:tcPr>
          <w:p w14:paraId="25D9126B" w14:textId="77777777" w:rsidR="00E544F9" w:rsidRPr="00194F09" w:rsidRDefault="00032329" w:rsidP="00E544F9">
            <w:pPr>
              <w:tabs>
                <w:tab w:val="left" w:pos="1992"/>
              </w:tabs>
              <w:rPr>
                <w:rFonts w:ascii="游ゴシック Medium" w:hAnsi="游ゴシック Medium"/>
                <w:sz w:val="20"/>
                <w:szCs w:val="20"/>
              </w:rPr>
            </w:pPr>
            <w:hyperlink r:id="rId13" w:history="1">
              <w:r w:rsidR="00E544F9" w:rsidRPr="00194F09">
                <w:rPr>
                  <w:rStyle w:val="aa"/>
                  <w:rFonts w:ascii="游ゴシック Medium" w:hAnsi="游ゴシック Medium"/>
                  <w:color w:val="auto"/>
                  <w:sz w:val="20"/>
                  <w:szCs w:val="20"/>
                  <w:u w:val="none"/>
                </w:rPr>
                <w:t>https://www.facebook.com</w:t>
              </w:r>
            </w:hyperlink>
          </w:p>
          <w:p w14:paraId="13A46778" w14:textId="77777777" w:rsidR="00E544F9" w:rsidRPr="00194F09" w:rsidRDefault="00E544F9" w:rsidP="00E544F9">
            <w:pPr>
              <w:tabs>
                <w:tab w:val="left" w:pos="1992"/>
              </w:tabs>
              <w:rPr>
                <w:rFonts w:ascii="游ゴシック Medium" w:hAnsi="游ゴシック Medium"/>
                <w:sz w:val="20"/>
                <w:szCs w:val="20"/>
              </w:rPr>
            </w:pPr>
            <w:r w:rsidRPr="00194F09">
              <w:rPr>
                <w:rFonts w:ascii="游ゴシック Medium" w:hAnsi="游ゴシック Medium" w:hint="eastAsia"/>
                <w:sz w:val="20"/>
                <w:szCs w:val="20"/>
              </w:rPr>
              <w:t>/</w:t>
            </w:r>
            <w:r w:rsidRPr="00194F09">
              <w:rPr>
                <w:rFonts w:ascii="游ゴシック Medium" w:hAnsi="游ゴシック Medium"/>
                <w:sz w:val="20"/>
                <w:szCs w:val="20"/>
              </w:rPr>
              <w:t>21gifukantoku</w:t>
            </w:r>
          </w:p>
        </w:tc>
      </w:tr>
      <w:tr w:rsidR="007E4929" w:rsidRPr="00880D0D" w14:paraId="6C5D35BA" w14:textId="77777777" w:rsidTr="0092253A">
        <w:trPr>
          <w:trHeight w:val="1539"/>
        </w:trPr>
        <w:tc>
          <w:tcPr>
            <w:tcW w:w="627" w:type="dxa"/>
            <w:vAlign w:val="center"/>
          </w:tcPr>
          <w:p w14:paraId="28B9516D" w14:textId="77777777" w:rsidR="007E4929" w:rsidRDefault="007E4929" w:rsidP="00E544F9">
            <w:pPr>
              <w:tabs>
                <w:tab w:val="left" w:pos="1992"/>
              </w:tabs>
              <w:jc w:val="center"/>
              <w:rPr>
                <w:rFonts w:ascii="游ゴシック Medium" w:hAnsi="游ゴシック Medium"/>
                <w:sz w:val="22"/>
              </w:rPr>
            </w:pPr>
            <w:r>
              <w:rPr>
                <w:rFonts w:ascii="游ゴシック Medium" w:hAnsi="游ゴシック Medium" w:hint="eastAsia"/>
                <w:sz w:val="22"/>
              </w:rPr>
              <w:t>４</w:t>
            </w:r>
          </w:p>
        </w:tc>
        <w:tc>
          <w:tcPr>
            <w:tcW w:w="1224" w:type="dxa"/>
            <w:vAlign w:val="center"/>
          </w:tcPr>
          <w:p w14:paraId="68759CF6" w14:textId="77777777" w:rsidR="007E4929" w:rsidRPr="00880D0D" w:rsidRDefault="007E4929" w:rsidP="00E544F9">
            <w:pPr>
              <w:tabs>
                <w:tab w:val="left" w:pos="1992"/>
              </w:tabs>
              <w:jc w:val="center"/>
              <w:rPr>
                <w:rFonts w:ascii="游ゴシック Medium" w:hAnsi="游ゴシック Medium"/>
                <w:sz w:val="22"/>
              </w:rPr>
            </w:pPr>
            <w:r w:rsidRPr="00880D0D">
              <w:rPr>
                <w:rFonts w:ascii="游ゴシック Medium" w:hAnsi="游ゴシック Medium" w:hint="eastAsia"/>
                <w:sz w:val="22"/>
              </w:rPr>
              <w:t>Twitter</w:t>
            </w:r>
          </w:p>
        </w:tc>
        <w:tc>
          <w:tcPr>
            <w:tcW w:w="3622" w:type="dxa"/>
            <w:vAlign w:val="center"/>
          </w:tcPr>
          <w:p w14:paraId="03136575" w14:textId="77777777" w:rsidR="007E4929" w:rsidRDefault="007E4929" w:rsidP="00E544F9">
            <w:pPr>
              <w:tabs>
                <w:tab w:val="left" w:pos="1992"/>
              </w:tabs>
              <w:rPr>
                <w:rFonts w:ascii="游ゴシック Medium" w:hAnsi="游ゴシック Medium"/>
                <w:sz w:val="22"/>
              </w:rPr>
            </w:pPr>
            <w:r>
              <w:rPr>
                <w:rFonts w:ascii="游ゴシック Medium" w:hAnsi="游ゴシック Medium" w:hint="eastAsia"/>
                <w:sz w:val="22"/>
              </w:rPr>
              <w:t>ハローワーク岐阜</w:t>
            </w:r>
          </w:p>
          <w:p w14:paraId="1A27F60C" w14:textId="77777777" w:rsidR="007E4929" w:rsidRDefault="007E4929" w:rsidP="00E544F9">
            <w:pPr>
              <w:tabs>
                <w:tab w:val="left" w:pos="1992"/>
              </w:tabs>
              <w:rPr>
                <w:rFonts w:ascii="游ゴシック Medium" w:hAnsi="游ゴシック Medium"/>
                <w:sz w:val="22"/>
              </w:rPr>
            </w:pPr>
            <w:r>
              <w:rPr>
                <w:rFonts w:ascii="游ゴシック Medium" w:hAnsi="游ゴシック Medium" w:hint="eastAsia"/>
                <w:sz w:val="22"/>
              </w:rPr>
              <w:t>（岐阜公共職業安定所）</w:t>
            </w:r>
          </w:p>
          <w:p w14:paraId="0A16FB37" w14:textId="77777777" w:rsidR="007E4929" w:rsidRPr="007D1CA5" w:rsidRDefault="007E4929" w:rsidP="00E544F9">
            <w:pPr>
              <w:tabs>
                <w:tab w:val="left" w:pos="1992"/>
              </w:tabs>
              <w:rPr>
                <w:rFonts w:ascii="游ゴシック Medium" w:hAnsi="游ゴシック Medium"/>
                <w:sz w:val="22"/>
              </w:rPr>
            </w:pPr>
            <w:r>
              <w:rPr>
                <w:rFonts w:ascii="游ゴシック Medium" w:hAnsi="游ゴシック Medium" w:hint="eastAsia"/>
                <w:sz w:val="22"/>
              </w:rPr>
              <w:t>【公式】</w:t>
            </w:r>
          </w:p>
        </w:tc>
        <w:tc>
          <w:tcPr>
            <w:tcW w:w="1494" w:type="dxa"/>
            <w:vAlign w:val="center"/>
          </w:tcPr>
          <w:p w14:paraId="2EB010B9" w14:textId="77777777" w:rsidR="007E4929" w:rsidRDefault="007E4929" w:rsidP="00E544F9">
            <w:pPr>
              <w:tabs>
                <w:tab w:val="left" w:pos="1992"/>
              </w:tabs>
              <w:jc w:val="center"/>
              <w:rPr>
                <w:rFonts w:ascii="游ゴシック Medium" w:hAnsi="游ゴシック Medium"/>
                <w:sz w:val="22"/>
              </w:rPr>
            </w:pPr>
            <w:r>
              <w:rPr>
                <w:rFonts w:ascii="游ゴシック Medium" w:hAnsi="游ゴシック Medium" w:hint="eastAsia"/>
                <w:sz w:val="22"/>
              </w:rPr>
              <w:t>職業安定部</w:t>
            </w:r>
          </w:p>
          <w:p w14:paraId="337E5556" w14:textId="77777777" w:rsidR="007E4929" w:rsidRDefault="007E4929" w:rsidP="00E544F9">
            <w:pPr>
              <w:tabs>
                <w:tab w:val="left" w:pos="1992"/>
              </w:tabs>
              <w:jc w:val="center"/>
              <w:rPr>
                <w:rFonts w:ascii="游ゴシック Medium" w:hAnsi="游ゴシック Medium"/>
                <w:sz w:val="22"/>
              </w:rPr>
            </w:pPr>
            <w:r>
              <w:rPr>
                <w:rFonts w:ascii="游ゴシック Medium" w:hAnsi="游ゴシック Medium" w:hint="eastAsia"/>
                <w:sz w:val="22"/>
              </w:rPr>
              <w:t>職業安定課</w:t>
            </w:r>
          </w:p>
        </w:tc>
        <w:tc>
          <w:tcPr>
            <w:tcW w:w="3135" w:type="dxa"/>
            <w:vAlign w:val="center"/>
          </w:tcPr>
          <w:p w14:paraId="109C8CB3" w14:textId="04A9A17F" w:rsidR="000C53AD" w:rsidRDefault="007E4929" w:rsidP="00E544F9">
            <w:pPr>
              <w:tabs>
                <w:tab w:val="left" w:pos="1992"/>
              </w:tabs>
              <w:rPr>
                <w:rFonts w:ascii="游ゴシック Medium" w:hAnsi="游ゴシック Medium"/>
                <w:sz w:val="18"/>
                <w:szCs w:val="18"/>
              </w:rPr>
            </w:pPr>
            <w:r>
              <w:rPr>
                <w:rFonts w:ascii="游ゴシック Medium" w:hAnsi="游ゴシック Medium" w:hint="eastAsia"/>
                <w:sz w:val="18"/>
                <w:szCs w:val="18"/>
              </w:rPr>
              <w:t>岐阜公共職業安定所が開催するイベント、新はつらつ職場づくり宣言事業所及びその事業所の求人案内等</w:t>
            </w:r>
          </w:p>
        </w:tc>
        <w:tc>
          <w:tcPr>
            <w:tcW w:w="3892" w:type="dxa"/>
            <w:vAlign w:val="center"/>
          </w:tcPr>
          <w:p w14:paraId="60CE7B4D" w14:textId="77777777" w:rsidR="007E4929" w:rsidRDefault="007E4929" w:rsidP="00E544F9">
            <w:pPr>
              <w:tabs>
                <w:tab w:val="left" w:pos="1992"/>
              </w:tabs>
            </w:pPr>
            <w:r>
              <w:rPr>
                <w:rFonts w:ascii="游ゴシック Medium" w:hAnsi="游ゴシック Medium"/>
                <w:sz w:val="20"/>
                <w:szCs w:val="20"/>
              </w:rPr>
              <w:t>http://twitter.com/21GIFU_hwgifu</w:t>
            </w:r>
          </w:p>
        </w:tc>
      </w:tr>
      <w:tr w:rsidR="0092253A" w:rsidRPr="00880D0D" w14:paraId="18B2E960" w14:textId="77777777" w:rsidTr="0092253A">
        <w:trPr>
          <w:trHeight w:val="1539"/>
        </w:trPr>
        <w:tc>
          <w:tcPr>
            <w:tcW w:w="627" w:type="dxa"/>
            <w:vAlign w:val="center"/>
          </w:tcPr>
          <w:p w14:paraId="51A20F97" w14:textId="3BD1EF46" w:rsidR="0092253A" w:rsidRDefault="000C53AD" w:rsidP="00E544F9">
            <w:pPr>
              <w:tabs>
                <w:tab w:val="left" w:pos="1992"/>
              </w:tabs>
              <w:jc w:val="center"/>
              <w:rPr>
                <w:rFonts w:ascii="游ゴシック Medium" w:hAnsi="游ゴシック Medium"/>
                <w:sz w:val="22"/>
              </w:rPr>
            </w:pPr>
            <w:r>
              <w:rPr>
                <w:rFonts w:ascii="游ゴシック Medium" w:hAnsi="游ゴシック Medium" w:hint="eastAsia"/>
                <w:sz w:val="22"/>
              </w:rPr>
              <w:lastRenderedPageBreak/>
              <w:t>5</w:t>
            </w:r>
          </w:p>
        </w:tc>
        <w:tc>
          <w:tcPr>
            <w:tcW w:w="1224" w:type="dxa"/>
            <w:vAlign w:val="center"/>
          </w:tcPr>
          <w:p w14:paraId="513CEEE5" w14:textId="3E17B32C" w:rsidR="0092253A" w:rsidRPr="00880D0D" w:rsidRDefault="000C53AD" w:rsidP="00E544F9">
            <w:pPr>
              <w:tabs>
                <w:tab w:val="left" w:pos="1992"/>
              </w:tabs>
              <w:jc w:val="center"/>
              <w:rPr>
                <w:rFonts w:ascii="游ゴシック Medium" w:hAnsi="游ゴシック Medium"/>
                <w:sz w:val="22"/>
              </w:rPr>
            </w:pPr>
            <w:r>
              <w:rPr>
                <w:rFonts w:asciiTheme="minorEastAsia" w:eastAsiaTheme="minorEastAsia" w:hAnsiTheme="minorEastAsia" w:hint="eastAsia"/>
                <w:sz w:val="20"/>
                <w:szCs w:val="20"/>
              </w:rPr>
              <w:t>LINE</w:t>
            </w:r>
          </w:p>
        </w:tc>
        <w:tc>
          <w:tcPr>
            <w:tcW w:w="3622" w:type="dxa"/>
            <w:vAlign w:val="center"/>
          </w:tcPr>
          <w:p w14:paraId="29A59545" w14:textId="435CCAEE" w:rsidR="0092253A" w:rsidRDefault="000C53AD" w:rsidP="00E544F9">
            <w:pPr>
              <w:tabs>
                <w:tab w:val="left" w:pos="1992"/>
              </w:tabs>
              <w:rPr>
                <w:rFonts w:ascii="游ゴシック Medium" w:hAnsi="游ゴシック Medium"/>
                <w:sz w:val="22"/>
              </w:rPr>
            </w:pPr>
            <w:r>
              <w:rPr>
                <w:rFonts w:asciiTheme="minorEastAsia" w:eastAsiaTheme="minorEastAsia" w:hAnsiTheme="minorEastAsia" w:hint="eastAsia"/>
                <w:sz w:val="20"/>
                <w:szCs w:val="20"/>
              </w:rPr>
              <w:t>ハローワーク大垣</w:t>
            </w:r>
          </w:p>
        </w:tc>
        <w:tc>
          <w:tcPr>
            <w:tcW w:w="1494" w:type="dxa"/>
            <w:vAlign w:val="center"/>
          </w:tcPr>
          <w:p w14:paraId="588B40D4" w14:textId="77777777" w:rsidR="0092253A" w:rsidRDefault="000C53AD" w:rsidP="00E544F9">
            <w:pPr>
              <w:tabs>
                <w:tab w:val="left" w:pos="1992"/>
              </w:tabs>
              <w:jc w:val="center"/>
              <w:rPr>
                <w:rFonts w:ascii="游ゴシック Medium" w:hAnsi="游ゴシック Medium"/>
                <w:sz w:val="22"/>
              </w:rPr>
            </w:pPr>
            <w:r>
              <w:rPr>
                <w:rFonts w:ascii="游ゴシック Medium" w:hAnsi="游ゴシック Medium" w:hint="eastAsia"/>
                <w:sz w:val="22"/>
              </w:rPr>
              <w:t>職業安定部</w:t>
            </w:r>
          </w:p>
          <w:p w14:paraId="505C35E2" w14:textId="63E3BECD" w:rsidR="000C53AD" w:rsidRDefault="000C53AD" w:rsidP="00E544F9">
            <w:pPr>
              <w:tabs>
                <w:tab w:val="left" w:pos="1992"/>
              </w:tabs>
              <w:jc w:val="center"/>
              <w:rPr>
                <w:rFonts w:ascii="游ゴシック Medium" w:hAnsi="游ゴシック Medium"/>
                <w:sz w:val="22"/>
              </w:rPr>
            </w:pPr>
            <w:r>
              <w:rPr>
                <w:rFonts w:ascii="游ゴシック Medium" w:hAnsi="游ゴシック Medium" w:hint="eastAsia"/>
                <w:sz w:val="22"/>
              </w:rPr>
              <w:t>職業安定課</w:t>
            </w:r>
          </w:p>
        </w:tc>
        <w:tc>
          <w:tcPr>
            <w:tcW w:w="3135" w:type="dxa"/>
            <w:vAlign w:val="center"/>
          </w:tcPr>
          <w:p w14:paraId="7C8BF351" w14:textId="724D4422" w:rsidR="0092253A" w:rsidRDefault="000C53AD" w:rsidP="00E544F9">
            <w:pPr>
              <w:tabs>
                <w:tab w:val="left" w:pos="1992"/>
              </w:tabs>
              <w:rPr>
                <w:rFonts w:ascii="游ゴシック Medium" w:hAnsi="游ゴシック Medium"/>
                <w:sz w:val="18"/>
                <w:szCs w:val="18"/>
              </w:rPr>
            </w:pPr>
            <w:r>
              <w:rPr>
                <w:rFonts w:asciiTheme="minorEastAsia" w:eastAsiaTheme="minorEastAsia" w:hAnsiTheme="minorEastAsia" w:hint="eastAsia"/>
                <w:sz w:val="18"/>
                <w:szCs w:val="18"/>
              </w:rPr>
              <w:t>大垣公共職業安定所が開催するミニ企業説明会、訓練説明会等の案内、マザーズコーナーの紹介等</w:t>
            </w:r>
          </w:p>
        </w:tc>
        <w:tc>
          <w:tcPr>
            <w:tcW w:w="3892" w:type="dxa"/>
            <w:vAlign w:val="center"/>
          </w:tcPr>
          <w:p w14:paraId="200270ED" w14:textId="52EA30CC" w:rsidR="0092253A" w:rsidRDefault="000C53AD" w:rsidP="00E544F9">
            <w:pPr>
              <w:tabs>
                <w:tab w:val="left" w:pos="1992"/>
              </w:tabs>
              <w:rPr>
                <w:rFonts w:ascii="游ゴシック Medium" w:hAnsi="游ゴシック Medium"/>
                <w:sz w:val="20"/>
                <w:szCs w:val="20"/>
              </w:rPr>
            </w:pPr>
            <w:r w:rsidRPr="00DE07E7">
              <w:t>https://lin.ee/IDIPOAv</w:t>
            </w:r>
          </w:p>
        </w:tc>
      </w:tr>
      <w:tr w:rsidR="00476848" w:rsidRPr="00880D0D" w14:paraId="019628AA" w14:textId="77777777" w:rsidTr="0092253A">
        <w:trPr>
          <w:trHeight w:val="1539"/>
        </w:trPr>
        <w:tc>
          <w:tcPr>
            <w:tcW w:w="627" w:type="dxa"/>
            <w:vAlign w:val="center"/>
          </w:tcPr>
          <w:p w14:paraId="61D3696F" w14:textId="732B86D6" w:rsidR="00476848" w:rsidRDefault="00032329" w:rsidP="00476848">
            <w:pPr>
              <w:tabs>
                <w:tab w:val="left" w:pos="1992"/>
              </w:tabs>
              <w:jc w:val="center"/>
              <w:rPr>
                <w:rFonts w:ascii="游ゴシック Medium" w:hAnsi="游ゴシック Medium"/>
                <w:sz w:val="22"/>
              </w:rPr>
            </w:pPr>
            <w:r>
              <w:rPr>
                <w:rFonts w:ascii="游ゴシック Medium" w:hAnsi="游ゴシック Medium" w:hint="eastAsia"/>
                <w:sz w:val="22"/>
              </w:rPr>
              <w:t>6</w:t>
            </w:r>
          </w:p>
        </w:tc>
        <w:tc>
          <w:tcPr>
            <w:tcW w:w="1224" w:type="dxa"/>
            <w:vAlign w:val="center"/>
          </w:tcPr>
          <w:p w14:paraId="0680B878" w14:textId="105869B7" w:rsidR="00476848" w:rsidRDefault="00032329" w:rsidP="00476848">
            <w:pPr>
              <w:tabs>
                <w:tab w:val="left" w:pos="1992"/>
              </w:tabs>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L</w:t>
            </w:r>
            <w:r>
              <w:rPr>
                <w:rFonts w:asciiTheme="minorEastAsia" w:eastAsiaTheme="minorEastAsia" w:hAnsiTheme="minorEastAsia"/>
                <w:sz w:val="20"/>
                <w:szCs w:val="20"/>
              </w:rPr>
              <w:t>INE</w:t>
            </w:r>
          </w:p>
        </w:tc>
        <w:tc>
          <w:tcPr>
            <w:tcW w:w="3622" w:type="dxa"/>
            <w:vAlign w:val="center"/>
          </w:tcPr>
          <w:p w14:paraId="133191B6" w14:textId="7834E846" w:rsidR="00476848" w:rsidRDefault="00476848" w:rsidP="00476848">
            <w:pPr>
              <w:tabs>
                <w:tab w:val="left" w:pos="1992"/>
              </w:tabs>
              <w:rPr>
                <w:rFonts w:asciiTheme="minorEastAsia" w:eastAsiaTheme="minorEastAsia" w:hAnsiTheme="minorEastAsia"/>
                <w:sz w:val="20"/>
                <w:szCs w:val="20"/>
              </w:rPr>
            </w:pPr>
            <w:r>
              <w:rPr>
                <w:rFonts w:asciiTheme="minorEastAsia" w:eastAsiaTheme="minorEastAsia" w:hAnsiTheme="minorEastAsia" w:hint="eastAsia"/>
                <w:sz w:val="20"/>
                <w:szCs w:val="20"/>
              </w:rPr>
              <w:t>ハローワーク多治見＆プラザ可児</w:t>
            </w:r>
          </w:p>
        </w:tc>
        <w:tc>
          <w:tcPr>
            <w:tcW w:w="1494" w:type="dxa"/>
            <w:vAlign w:val="center"/>
          </w:tcPr>
          <w:p w14:paraId="010E11FF" w14:textId="77777777" w:rsidR="00476848" w:rsidRDefault="00476848" w:rsidP="00476848">
            <w:pPr>
              <w:tabs>
                <w:tab w:val="left" w:pos="1992"/>
              </w:tabs>
              <w:jc w:val="center"/>
              <w:rPr>
                <w:rFonts w:ascii="游ゴシック Medium" w:hAnsi="游ゴシック Medium"/>
                <w:sz w:val="22"/>
              </w:rPr>
            </w:pPr>
            <w:r>
              <w:rPr>
                <w:rFonts w:ascii="游ゴシック Medium" w:hAnsi="游ゴシック Medium" w:hint="eastAsia"/>
                <w:sz w:val="22"/>
              </w:rPr>
              <w:t>職業安定部</w:t>
            </w:r>
          </w:p>
          <w:p w14:paraId="6FAFBCD8" w14:textId="13D518B0" w:rsidR="00476848" w:rsidRDefault="00476848" w:rsidP="00476848">
            <w:pPr>
              <w:tabs>
                <w:tab w:val="left" w:pos="1992"/>
              </w:tabs>
              <w:jc w:val="center"/>
              <w:rPr>
                <w:rFonts w:ascii="游ゴシック Medium" w:hAnsi="游ゴシック Medium"/>
                <w:sz w:val="22"/>
              </w:rPr>
            </w:pPr>
            <w:r>
              <w:rPr>
                <w:rFonts w:ascii="游ゴシック Medium" w:hAnsi="游ゴシック Medium" w:hint="eastAsia"/>
                <w:sz w:val="22"/>
              </w:rPr>
              <w:t>職業安定課</w:t>
            </w:r>
          </w:p>
        </w:tc>
        <w:tc>
          <w:tcPr>
            <w:tcW w:w="3135" w:type="dxa"/>
            <w:vAlign w:val="center"/>
          </w:tcPr>
          <w:p w14:paraId="43ECA07B" w14:textId="3D2E0A33" w:rsidR="00476848" w:rsidRDefault="00476848" w:rsidP="00476848">
            <w:pPr>
              <w:tabs>
                <w:tab w:val="left" w:pos="1992"/>
              </w:tabs>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多治見公共職業安定所が開催する各イベント情報、各種助成金に関する周知、マザーズコーナー利用案内等</w:t>
            </w:r>
          </w:p>
        </w:tc>
        <w:tc>
          <w:tcPr>
            <w:tcW w:w="3892" w:type="dxa"/>
            <w:vAlign w:val="center"/>
          </w:tcPr>
          <w:p w14:paraId="67D56BD1" w14:textId="1AF9E586" w:rsidR="00476848" w:rsidRPr="00DE07E7" w:rsidRDefault="00476848" w:rsidP="00476848">
            <w:pPr>
              <w:tabs>
                <w:tab w:val="left" w:pos="1992"/>
              </w:tabs>
            </w:pPr>
            <w:r w:rsidRPr="00DE07E7">
              <w:t>https://lin.ee/</w:t>
            </w:r>
            <w:r>
              <w:t>mL8fsuf</w:t>
            </w:r>
          </w:p>
        </w:tc>
      </w:tr>
    </w:tbl>
    <w:p w14:paraId="4EE30AF8" w14:textId="77777777" w:rsidR="00097E72" w:rsidRPr="00880D0D" w:rsidRDefault="00097E72">
      <w:pPr>
        <w:tabs>
          <w:tab w:val="left" w:pos="1992"/>
        </w:tabs>
        <w:rPr>
          <w:rFonts w:ascii="游ゴシック Medium" w:hAnsi="游ゴシック Medium"/>
          <w:sz w:val="22"/>
        </w:rPr>
      </w:pPr>
    </w:p>
    <w:sectPr w:rsidR="00097E72" w:rsidRPr="00880D0D" w:rsidSect="00097E72">
      <w:pgSz w:w="16840" w:h="11907" w:orient="landscape" w:code="9"/>
      <w:pgMar w:top="1304" w:right="1418" w:bottom="1134" w:left="1418" w:header="851" w:footer="992" w:gutter="0"/>
      <w:cols w:space="425"/>
      <w:docGrid w:type="lines" w:linePitch="424" w:charSpace="18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85A30" w14:textId="77777777" w:rsidR="00D7045A" w:rsidRDefault="00D7045A" w:rsidP="000D2027">
      <w:r>
        <w:separator/>
      </w:r>
    </w:p>
  </w:endnote>
  <w:endnote w:type="continuationSeparator" w:id="0">
    <w:p w14:paraId="407125B5" w14:textId="77777777" w:rsidR="00D7045A" w:rsidRDefault="00D7045A" w:rsidP="000D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1529" w14:textId="77777777" w:rsidR="00850D24" w:rsidRDefault="00850D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BD397" w14:textId="77777777" w:rsidR="00850D24" w:rsidRDefault="00850D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E3EE" w14:textId="77777777" w:rsidR="00850D24" w:rsidRDefault="00850D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8A33B" w14:textId="77777777" w:rsidR="00D7045A" w:rsidRDefault="00D7045A" w:rsidP="000D2027">
      <w:r>
        <w:separator/>
      </w:r>
    </w:p>
  </w:footnote>
  <w:footnote w:type="continuationSeparator" w:id="0">
    <w:p w14:paraId="5DAA649C" w14:textId="77777777" w:rsidR="00D7045A" w:rsidRDefault="00D7045A" w:rsidP="000D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94EE" w14:textId="77777777" w:rsidR="00850D24" w:rsidRDefault="00850D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3D1F" w14:textId="77777777" w:rsidR="00850D24" w:rsidRDefault="00850D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DCD0" w14:textId="77777777" w:rsidR="00850D24" w:rsidRDefault="00850D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attachedTemplate r:id="rId1"/>
  <w:defaultTabStop w:val="840"/>
  <w:drawingGridHorizontalSpacing w:val="249"/>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FE"/>
    <w:rsid w:val="000074B4"/>
    <w:rsid w:val="00016F2C"/>
    <w:rsid w:val="00032329"/>
    <w:rsid w:val="000723BE"/>
    <w:rsid w:val="00075AA6"/>
    <w:rsid w:val="0008313D"/>
    <w:rsid w:val="00093686"/>
    <w:rsid w:val="00097E72"/>
    <w:rsid w:val="000C53AD"/>
    <w:rsid w:val="000D2027"/>
    <w:rsid w:val="00124BCF"/>
    <w:rsid w:val="00132EAF"/>
    <w:rsid w:val="00187B0A"/>
    <w:rsid w:val="001D0D9A"/>
    <w:rsid w:val="00282B16"/>
    <w:rsid w:val="003B5B2E"/>
    <w:rsid w:val="003D46A9"/>
    <w:rsid w:val="003D694E"/>
    <w:rsid w:val="003E4235"/>
    <w:rsid w:val="00476848"/>
    <w:rsid w:val="00531CFC"/>
    <w:rsid w:val="005A57BA"/>
    <w:rsid w:val="005C4D74"/>
    <w:rsid w:val="00647EE5"/>
    <w:rsid w:val="00692B06"/>
    <w:rsid w:val="006A783D"/>
    <w:rsid w:val="0074281B"/>
    <w:rsid w:val="007435AB"/>
    <w:rsid w:val="00756F09"/>
    <w:rsid w:val="007D1CA5"/>
    <w:rsid w:val="007E4929"/>
    <w:rsid w:val="00801964"/>
    <w:rsid w:val="00850D24"/>
    <w:rsid w:val="00880D0D"/>
    <w:rsid w:val="0091041E"/>
    <w:rsid w:val="0092253A"/>
    <w:rsid w:val="009235E3"/>
    <w:rsid w:val="009951C7"/>
    <w:rsid w:val="00A11279"/>
    <w:rsid w:val="00A13EFE"/>
    <w:rsid w:val="00A368E3"/>
    <w:rsid w:val="00B303DE"/>
    <w:rsid w:val="00B82FCA"/>
    <w:rsid w:val="00BE4BA7"/>
    <w:rsid w:val="00C17DFD"/>
    <w:rsid w:val="00C5004F"/>
    <w:rsid w:val="00C576EE"/>
    <w:rsid w:val="00C84EC7"/>
    <w:rsid w:val="00C856EA"/>
    <w:rsid w:val="00C87E9C"/>
    <w:rsid w:val="00CA4CFA"/>
    <w:rsid w:val="00D040D8"/>
    <w:rsid w:val="00D7045A"/>
    <w:rsid w:val="00DB7E00"/>
    <w:rsid w:val="00DC24FF"/>
    <w:rsid w:val="00E21489"/>
    <w:rsid w:val="00E26388"/>
    <w:rsid w:val="00E544F9"/>
    <w:rsid w:val="00E73E67"/>
    <w:rsid w:val="00EE06EC"/>
    <w:rsid w:val="00EE3E71"/>
    <w:rsid w:val="00EF316A"/>
    <w:rsid w:val="00EF3735"/>
    <w:rsid w:val="00F94476"/>
    <w:rsid w:val="00FD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16B0FA"/>
  <w15:chartTrackingRefBased/>
  <w15:docId w15:val="{7CD9C96B-A489-4E07-BDC0-74F74680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13D"/>
    <w:pPr>
      <w:widowControl w:val="0"/>
      <w:jc w:val="both"/>
    </w:pPr>
    <w:rPr>
      <w:rFonts w:eastAsia="游ゴシック Mediu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7E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EE5"/>
    <w:rPr>
      <w:rFonts w:asciiTheme="majorHAnsi" w:eastAsiaTheme="majorEastAsia" w:hAnsiTheme="majorHAnsi" w:cstheme="majorBidi"/>
      <w:sz w:val="18"/>
      <w:szCs w:val="18"/>
    </w:rPr>
  </w:style>
  <w:style w:type="paragraph" w:styleId="a5">
    <w:name w:val="header"/>
    <w:basedOn w:val="a"/>
    <w:link w:val="a6"/>
    <w:uiPriority w:val="99"/>
    <w:unhideWhenUsed/>
    <w:rsid w:val="000D2027"/>
    <w:pPr>
      <w:tabs>
        <w:tab w:val="center" w:pos="4252"/>
        <w:tab w:val="right" w:pos="8504"/>
      </w:tabs>
      <w:snapToGrid w:val="0"/>
    </w:pPr>
  </w:style>
  <w:style w:type="character" w:customStyle="1" w:styleId="a6">
    <w:name w:val="ヘッダー (文字)"/>
    <w:basedOn w:val="a0"/>
    <w:link w:val="a5"/>
    <w:uiPriority w:val="99"/>
    <w:rsid w:val="000D2027"/>
    <w:rPr>
      <w:rFonts w:eastAsia="游ゴシック Medium"/>
      <w:sz w:val="24"/>
    </w:rPr>
  </w:style>
  <w:style w:type="paragraph" w:styleId="a7">
    <w:name w:val="footer"/>
    <w:basedOn w:val="a"/>
    <w:link w:val="a8"/>
    <w:uiPriority w:val="99"/>
    <w:unhideWhenUsed/>
    <w:rsid w:val="000D2027"/>
    <w:pPr>
      <w:tabs>
        <w:tab w:val="center" w:pos="4252"/>
        <w:tab w:val="right" w:pos="8504"/>
      </w:tabs>
      <w:snapToGrid w:val="0"/>
    </w:pPr>
  </w:style>
  <w:style w:type="character" w:customStyle="1" w:styleId="a8">
    <w:name w:val="フッター (文字)"/>
    <w:basedOn w:val="a0"/>
    <w:link w:val="a7"/>
    <w:uiPriority w:val="99"/>
    <w:rsid w:val="000D2027"/>
    <w:rPr>
      <w:rFonts w:eastAsia="游ゴシック Medium"/>
      <w:sz w:val="24"/>
    </w:rPr>
  </w:style>
  <w:style w:type="table" w:styleId="a9">
    <w:name w:val="Table Grid"/>
    <w:basedOn w:val="a1"/>
    <w:uiPriority w:val="39"/>
    <w:rsid w:val="00097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544F9"/>
    <w:rPr>
      <w:color w:val="0563C1" w:themeColor="hyperlink"/>
      <w:u w:val="single"/>
    </w:rPr>
  </w:style>
  <w:style w:type="paragraph" w:styleId="ab">
    <w:name w:val="Revision"/>
    <w:hidden/>
    <w:uiPriority w:val="99"/>
    <w:semiHidden/>
    <w:rsid w:val="00075AA6"/>
    <w:rPr>
      <w:rFonts w:eastAsia="游ゴシック Medium"/>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youtub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12398;&#12459;&#12473;&#12479;&#12512;%20&#12486;&#12531;&#12503;&#12524;&#12540;&#12488;\&#28216;&#12468;&#12471;&#12483;&#12463;Med%2012P%20&#27161;&#28310;&#215;33&#348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游ゴシックMed 12P 標準×33行.dotx</Template>
  <TotalTime>5</TotalTime>
  <Pages>5</Pages>
  <Words>411</Words>
  <Characters>2346</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大谷徹</dc:creator>
  <cp:keywords/>
  <dc:description/>
  <cp:lastModifiedBy>三輪 由紀(miwa-yuki.m74)</cp:lastModifiedBy>
  <cp:revision>2</cp:revision>
  <cp:lastPrinted>2022-11-29T02:22:00Z</cp:lastPrinted>
  <dcterms:created xsi:type="dcterms:W3CDTF">2023-03-03T06:09:00Z</dcterms:created>
  <dcterms:modified xsi:type="dcterms:W3CDTF">2023-03-03T06:09:00Z</dcterms:modified>
</cp:coreProperties>
</file>