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DC" w:rsidRDefault="00CA51F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様式第６号</w:t>
      </w:r>
    </w:p>
    <w:p w:rsidR="00CA51F6" w:rsidRDefault="00CA51F6">
      <w:pPr>
        <w:rPr>
          <w:rFonts w:hint="eastAsia"/>
          <w:sz w:val="24"/>
          <w:szCs w:val="24"/>
        </w:rPr>
      </w:pPr>
    </w:p>
    <w:p w:rsidR="00CA51F6" w:rsidRDefault="00CA51F6" w:rsidP="00CA51F6">
      <w:pPr>
        <w:jc w:val="center"/>
        <w:rPr>
          <w:rFonts w:hint="eastAsia"/>
          <w:sz w:val="28"/>
          <w:szCs w:val="28"/>
        </w:rPr>
      </w:pPr>
      <w:r w:rsidRPr="00CA51F6">
        <w:rPr>
          <w:rFonts w:hint="eastAsia"/>
          <w:sz w:val="28"/>
          <w:szCs w:val="28"/>
        </w:rPr>
        <w:t>従事歴証明書（同僚記載用）（石綿以外）</w:t>
      </w:r>
    </w:p>
    <w:p w:rsidR="00CA51F6" w:rsidRDefault="00CA51F6" w:rsidP="00CA51F6">
      <w:pPr>
        <w:ind w:firstLineChars="1100" w:firstLine="2420"/>
        <w:rPr>
          <w:rFonts w:hint="eastAsia"/>
          <w:sz w:val="22"/>
        </w:rPr>
      </w:pPr>
      <w:r w:rsidRPr="00CA51F6">
        <w:rPr>
          <w:rFonts w:hint="eastAsia"/>
          <w:sz w:val="22"/>
        </w:rPr>
        <w:t>（健康管理手帳の種類：</w:t>
      </w:r>
      <w:r>
        <w:rPr>
          <w:rFonts w:hint="eastAsia"/>
          <w:sz w:val="22"/>
        </w:rPr>
        <w:t xml:space="preserve">　　　　　　　　　　　　　　　</w:t>
      </w:r>
      <w:r w:rsidRPr="00CA51F6">
        <w:rPr>
          <w:rFonts w:hint="eastAsia"/>
          <w:sz w:val="22"/>
        </w:rPr>
        <w:t>）</w:t>
      </w:r>
    </w:p>
    <w:p w:rsidR="00CA51F6" w:rsidRDefault="00CA51F6" w:rsidP="00CA51F6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CA51F6" w:rsidTr="00CA51F6">
        <w:tc>
          <w:tcPr>
            <w:tcW w:w="2376" w:type="dxa"/>
          </w:tcPr>
          <w:p w:rsidR="00CA51F6" w:rsidRDefault="00CA51F6" w:rsidP="008E379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326" w:type="dxa"/>
          </w:tcPr>
          <w:p w:rsidR="00CA51F6" w:rsidRDefault="00CA51F6" w:rsidP="00CA51F6">
            <w:pPr>
              <w:rPr>
                <w:sz w:val="24"/>
                <w:szCs w:val="24"/>
              </w:rPr>
            </w:pPr>
          </w:p>
        </w:tc>
      </w:tr>
      <w:tr w:rsidR="00CA51F6" w:rsidTr="008E379E">
        <w:trPr>
          <w:trHeight w:val="578"/>
        </w:trPr>
        <w:tc>
          <w:tcPr>
            <w:tcW w:w="2376" w:type="dxa"/>
          </w:tcPr>
          <w:p w:rsidR="008E379E" w:rsidRDefault="008E379E" w:rsidP="008E379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CA51F6" w:rsidRDefault="00CA51F6" w:rsidP="008E379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申請者氏名</w:t>
            </w:r>
          </w:p>
          <w:p w:rsidR="008E379E" w:rsidRDefault="008E379E" w:rsidP="008E379E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CA51F6" w:rsidRDefault="00CA51F6" w:rsidP="00CA51F6">
            <w:pPr>
              <w:rPr>
                <w:sz w:val="24"/>
                <w:szCs w:val="24"/>
              </w:rPr>
            </w:pPr>
          </w:p>
        </w:tc>
      </w:tr>
      <w:tr w:rsidR="00CA51F6" w:rsidTr="00CA51F6">
        <w:tc>
          <w:tcPr>
            <w:tcW w:w="2376" w:type="dxa"/>
          </w:tcPr>
          <w:p w:rsidR="00CA51F6" w:rsidRDefault="00CA51F6" w:rsidP="008E379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申請者との関係</w:t>
            </w:r>
          </w:p>
        </w:tc>
        <w:tc>
          <w:tcPr>
            <w:tcW w:w="6326" w:type="dxa"/>
          </w:tcPr>
          <w:p w:rsidR="00CA51F6" w:rsidRDefault="00CA51F6" w:rsidP="00CA51F6">
            <w:pPr>
              <w:rPr>
                <w:sz w:val="24"/>
                <w:szCs w:val="24"/>
              </w:rPr>
            </w:pPr>
          </w:p>
        </w:tc>
      </w:tr>
      <w:tr w:rsidR="00CA51F6" w:rsidTr="008E379E">
        <w:trPr>
          <w:trHeight w:val="2385"/>
        </w:trPr>
        <w:tc>
          <w:tcPr>
            <w:tcW w:w="2376" w:type="dxa"/>
          </w:tcPr>
          <w:p w:rsidR="008E379E" w:rsidRDefault="008E379E" w:rsidP="00CA51F6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  <w:p w:rsidR="00CA51F6" w:rsidRDefault="00CA51F6" w:rsidP="00CA51F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申請者が健康管理手帳に係る業務に従事した事業場名、所在地、主な業務内容等</w:t>
            </w:r>
          </w:p>
        </w:tc>
        <w:tc>
          <w:tcPr>
            <w:tcW w:w="6326" w:type="dxa"/>
          </w:tcPr>
          <w:p w:rsidR="00CA51F6" w:rsidRDefault="00CA51F6" w:rsidP="00CA51F6">
            <w:pPr>
              <w:rPr>
                <w:rFonts w:hint="eastAsia"/>
                <w:sz w:val="24"/>
                <w:szCs w:val="24"/>
              </w:rPr>
            </w:pPr>
          </w:p>
          <w:p w:rsidR="008E379E" w:rsidRDefault="008E379E" w:rsidP="00CA51F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事業場名：</w:t>
            </w:r>
          </w:p>
          <w:p w:rsidR="008E379E" w:rsidRDefault="008E379E" w:rsidP="00CA51F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　：</w:t>
            </w:r>
          </w:p>
          <w:p w:rsidR="008E379E" w:rsidRDefault="008E379E" w:rsidP="00CA51F6">
            <w:pPr>
              <w:rPr>
                <w:rFonts w:hint="eastAsia"/>
                <w:sz w:val="24"/>
                <w:szCs w:val="24"/>
              </w:rPr>
            </w:pPr>
          </w:p>
          <w:p w:rsidR="008E379E" w:rsidRDefault="008E379E" w:rsidP="00CA51F6">
            <w:pPr>
              <w:rPr>
                <w:rFonts w:hint="eastAsia"/>
                <w:sz w:val="24"/>
                <w:szCs w:val="24"/>
              </w:rPr>
            </w:pPr>
          </w:p>
          <w:p w:rsidR="008E379E" w:rsidRDefault="008E379E" w:rsidP="00CA51F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上記事業場の存続の状況：（　存続　・　廃止　・　不明）</w:t>
            </w:r>
          </w:p>
          <w:p w:rsidR="008E379E" w:rsidRDefault="008E379E" w:rsidP="00CA51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事業場の主な業務内容　：</w:t>
            </w:r>
          </w:p>
        </w:tc>
      </w:tr>
      <w:tr w:rsidR="00CA51F6" w:rsidTr="00CA51F6">
        <w:tc>
          <w:tcPr>
            <w:tcW w:w="2376" w:type="dxa"/>
          </w:tcPr>
          <w:p w:rsidR="00CA51F6" w:rsidRDefault="00CA51F6" w:rsidP="00CA51F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申請者の健康管理手帳に係る具体的な業務内容</w:t>
            </w:r>
          </w:p>
        </w:tc>
        <w:tc>
          <w:tcPr>
            <w:tcW w:w="6326" w:type="dxa"/>
          </w:tcPr>
          <w:p w:rsidR="00CA51F6" w:rsidRDefault="00CA51F6" w:rsidP="00CA51F6">
            <w:pPr>
              <w:rPr>
                <w:sz w:val="24"/>
                <w:szCs w:val="24"/>
              </w:rPr>
            </w:pPr>
          </w:p>
        </w:tc>
      </w:tr>
      <w:tr w:rsidR="00CA51F6" w:rsidTr="00CA51F6">
        <w:tc>
          <w:tcPr>
            <w:tcW w:w="2376" w:type="dxa"/>
          </w:tcPr>
          <w:p w:rsidR="00CA51F6" w:rsidRDefault="00CA51F6" w:rsidP="00CA51F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　②に記載された業務への従事期間</w:t>
            </w:r>
          </w:p>
        </w:tc>
        <w:tc>
          <w:tcPr>
            <w:tcW w:w="6326" w:type="dxa"/>
          </w:tcPr>
          <w:p w:rsidR="00CA51F6" w:rsidRDefault="00CA51F6" w:rsidP="00CA51F6">
            <w:pPr>
              <w:rPr>
                <w:rFonts w:hint="eastAsia"/>
                <w:sz w:val="24"/>
                <w:szCs w:val="24"/>
              </w:rPr>
            </w:pPr>
          </w:p>
          <w:p w:rsidR="008E379E" w:rsidRDefault="008E379E" w:rsidP="008E379E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～　　　　年　　月</w:t>
            </w:r>
          </w:p>
          <w:p w:rsidR="008E379E" w:rsidRDefault="008E379E" w:rsidP="008E379E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　　　　ケ月）</w:t>
            </w:r>
          </w:p>
        </w:tc>
      </w:tr>
      <w:tr w:rsidR="00CA51F6" w:rsidTr="00CA51F6">
        <w:tc>
          <w:tcPr>
            <w:tcW w:w="2376" w:type="dxa"/>
          </w:tcPr>
          <w:p w:rsidR="00CA51F6" w:rsidRPr="00CA51F6" w:rsidRDefault="00CA51F6" w:rsidP="00CA51F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　③に記載された従事期間における②に記載された業務の頻度</w:t>
            </w:r>
          </w:p>
        </w:tc>
        <w:tc>
          <w:tcPr>
            <w:tcW w:w="6326" w:type="dxa"/>
          </w:tcPr>
          <w:p w:rsidR="00CA51F6" w:rsidRDefault="00CA51F6" w:rsidP="00CA51F6">
            <w:pPr>
              <w:rPr>
                <w:sz w:val="24"/>
                <w:szCs w:val="24"/>
              </w:rPr>
            </w:pPr>
          </w:p>
        </w:tc>
      </w:tr>
      <w:tr w:rsidR="00CA51F6" w:rsidTr="00CA51F6">
        <w:tc>
          <w:tcPr>
            <w:tcW w:w="2376" w:type="dxa"/>
          </w:tcPr>
          <w:p w:rsidR="00CA51F6" w:rsidRDefault="00CA51F6" w:rsidP="00CA51F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　証明者（同僚）の健康管理手帳の所持の有無</w:t>
            </w:r>
          </w:p>
        </w:tc>
        <w:tc>
          <w:tcPr>
            <w:tcW w:w="6326" w:type="dxa"/>
          </w:tcPr>
          <w:p w:rsidR="00CA51F6" w:rsidRDefault="00CA51F6" w:rsidP="00CA51F6">
            <w:pPr>
              <w:rPr>
                <w:rFonts w:hint="eastAsia"/>
                <w:sz w:val="24"/>
                <w:szCs w:val="24"/>
              </w:rPr>
            </w:pPr>
          </w:p>
          <w:p w:rsidR="008E379E" w:rsidRDefault="008E379E" w:rsidP="00CA51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有（手帳の種類　　　　　　　　　　）　・　無</w:t>
            </w:r>
          </w:p>
        </w:tc>
      </w:tr>
    </w:tbl>
    <w:p w:rsidR="008E379E" w:rsidRDefault="008E379E" w:rsidP="00CA51F6">
      <w:pPr>
        <w:rPr>
          <w:rFonts w:hint="eastAsia"/>
          <w:sz w:val="24"/>
          <w:szCs w:val="24"/>
        </w:rPr>
      </w:pPr>
    </w:p>
    <w:p w:rsidR="00CA51F6" w:rsidRDefault="008E379E" w:rsidP="008E379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上記のとおり相違ありません。</w:t>
      </w:r>
    </w:p>
    <w:p w:rsidR="008E379E" w:rsidRPr="008E379E" w:rsidRDefault="008E379E" w:rsidP="00CA51F6">
      <w:pPr>
        <w:rPr>
          <w:rFonts w:hint="eastAsia"/>
          <w:sz w:val="24"/>
          <w:szCs w:val="24"/>
        </w:rPr>
      </w:pPr>
    </w:p>
    <w:p w:rsidR="008E379E" w:rsidRDefault="008E379E" w:rsidP="008E379E">
      <w:pPr>
        <w:ind w:firstLineChars="800" w:firstLine="1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証明者（同僚）　　　住所：</w:t>
      </w:r>
    </w:p>
    <w:p w:rsidR="008E379E" w:rsidRPr="00CA51F6" w:rsidRDefault="008E379E" w:rsidP="00CA5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氏名：　　　　　　　　　　　　　印</w:t>
      </w:r>
      <w:bookmarkStart w:id="0" w:name="_GoBack"/>
      <w:bookmarkEnd w:id="0"/>
    </w:p>
    <w:sectPr w:rsidR="008E379E" w:rsidRPr="00CA5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6"/>
    <w:rsid w:val="008E379E"/>
    <w:rsid w:val="00CA51F6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E8E360B8.dotm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広</dc:creator>
  <cp:lastModifiedBy>高木　広</cp:lastModifiedBy>
  <cp:revision>1</cp:revision>
  <dcterms:created xsi:type="dcterms:W3CDTF">2014-03-18T05:36:00Z</dcterms:created>
  <dcterms:modified xsi:type="dcterms:W3CDTF">2014-03-18T05:57:00Z</dcterms:modified>
</cp:coreProperties>
</file>