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CD" w:rsidRDefault="006E3B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 w:rsidR="006E3BB5" w:rsidRDefault="006E3BB5">
      <w:pPr>
        <w:rPr>
          <w:sz w:val="24"/>
          <w:szCs w:val="24"/>
        </w:rPr>
      </w:pPr>
    </w:p>
    <w:p w:rsidR="006E3BB5" w:rsidRDefault="006E3BB5">
      <w:pPr>
        <w:rPr>
          <w:sz w:val="24"/>
          <w:szCs w:val="24"/>
        </w:rPr>
      </w:pPr>
    </w:p>
    <w:p w:rsidR="006E3BB5" w:rsidRDefault="006E3BB5" w:rsidP="006E3B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従事歴証明書（事業者記載用）　（石綿以外）</w:t>
      </w:r>
    </w:p>
    <w:p w:rsidR="007258A0" w:rsidRDefault="007258A0" w:rsidP="007258A0">
      <w:pPr>
        <w:rPr>
          <w:sz w:val="24"/>
          <w:szCs w:val="24"/>
        </w:rPr>
      </w:pPr>
    </w:p>
    <w:p w:rsidR="006E3BB5" w:rsidRDefault="007258A0" w:rsidP="007258A0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（健康管理手帳の種類：　　　　　　　　　　　　）</w:t>
      </w:r>
    </w:p>
    <w:p w:rsidR="007258A0" w:rsidRDefault="007258A0" w:rsidP="006E3BB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2656"/>
        <w:gridCol w:w="284"/>
        <w:gridCol w:w="1427"/>
        <w:gridCol w:w="2641"/>
      </w:tblGrid>
      <w:tr w:rsidR="0061287E" w:rsidTr="0061287E">
        <w:tc>
          <w:tcPr>
            <w:tcW w:w="1695" w:type="dxa"/>
            <w:tcBorders>
              <w:right w:val="nil"/>
            </w:tcBorders>
          </w:tcPr>
          <w:p w:rsidR="0061287E" w:rsidRDefault="0061287E" w:rsidP="00C4447E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656" w:type="dxa"/>
            <w:tcBorders>
              <w:right w:val="nil"/>
            </w:tcBorders>
          </w:tcPr>
          <w:p w:rsidR="0061287E" w:rsidRDefault="0061287E" w:rsidP="0061287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</w:tcBorders>
          </w:tcPr>
          <w:p w:rsidR="0061287E" w:rsidRDefault="0061287E" w:rsidP="006E3BB5">
            <w:pPr>
              <w:rPr>
                <w:sz w:val="24"/>
                <w:szCs w:val="24"/>
              </w:rPr>
            </w:pPr>
          </w:p>
        </w:tc>
      </w:tr>
      <w:tr w:rsidR="0061287E" w:rsidTr="0061287E">
        <w:tc>
          <w:tcPr>
            <w:tcW w:w="1695" w:type="dxa"/>
          </w:tcPr>
          <w:p w:rsidR="0061287E" w:rsidRDefault="0061287E" w:rsidP="006E3B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7008" w:type="dxa"/>
            <w:gridSpan w:val="4"/>
          </w:tcPr>
          <w:p w:rsidR="0061287E" w:rsidRDefault="0061287E" w:rsidP="0061287E">
            <w:pPr>
              <w:rPr>
                <w:sz w:val="24"/>
                <w:szCs w:val="24"/>
              </w:rPr>
            </w:pPr>
          </w:p>
        </w:tc>
      </w:tr>
      <w:tr w:rsidR="0061287E" w:rsidTr="0061287E">
        <w:trPr>
          <w:trHeight w:val="422"/>
        </w:trPr>
        <w:tc>
          <w:tcPr>
            <w:tcW w:w="1695" w:type="dxa"/>
          </w:tcPr>
          <w:p w:rsidR="0061287E" w:rsidRDefault="0061287E" w:rsidP="006E3B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雇入年月日</w:t>
            </w:r>
          </w:p>
        </w:tc>
        <w:tc>
          <w:tcPr>
            <w:tcW w:w="2940" w:type="dxa"/>
            <w:gridSpan w:val="2"/>
          </w:tcPr>
          <w:p w:rsidR="0061287E" w:rsidRDefault="0061287E" w:rsidP="0061287E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427" w:type="dxa"/>
          </w:tcPr>
          <w:p w:rsidR="0061287E" w:rsidRDefault="0061287E" w:rsidP="006128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離職年月日</w:t>
            </w:r>
          </w:p>
        </w:tc>
        <w:tc>
          <w:tcPr>
            <w:tcW w:w="2641" w:type="dxa"/>
          </w:tcPr>
          <w:p w:rsidR="0061287E" w:rsidRDefault="0061287E" w:rsidP="0061287E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61287E" w:rsidTr="0061287E">
        <w:trPr>
          <w:trHeight w:val="712"/>
        </w:trPr>
        <w:tc>
          <w:tcPr>
            <w:tcW w:w="4351" w:type="dxa"/>
            <w:gridSpan w:val="2"/>
          </w:tcPr>
          <w:p w:rsidR="0061287E" w:rsidRDefault="0061287E" w:rsidP="006E3BB5">
            <w:pPr>
              <w:rPr>
                <w:sz w:val="24"/>
                <w:szCs w:val="24"/>
              </w:rPr>
            </w:pPr>
          </w:p>
          <w:p w:rsidR="0061287E" w:rsidRDefault="0061287E" w:rsidP="006E3B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　事業場の主な業務内容</w:t>
            </w:r>
          </w:p>
          <w:p w:rsidR="0061287E" w:rsidRDefault="0061287E" w:rsidP="006E3BB5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gridSpan w:val="3"/>
          </w:tcPr>
          <w:p w:rsidR="0061287E" w:rsidRPr="0061287E" w:rsidRDefault="0061287E" w:rsidP="006E3BB5">
            <w:pPr>
              <w:rPr>
                <w:sz w:val="24"/>
                <w:szCs w:val="24"/>
              </w:rPr>
            </w:pPr>
          </w:p>
        </w:tc>
      </w:tr>
      <w:tr w:rsidR="00852454" w:rsidTr="0061287E">
        <w:tc>
          <w:tcPr>
            <w:tcW w:w="4351" w:type="dxa"/>
            <w:gridSpan w:val="2"/>
          </w:tcPr>
          <w:p w:rsidR="00852454" w:rsidRDefault="00852454" w:rsidP="00C444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C444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申請者の健康管理手帳に</w:t>
            </w:r>
          </w:p>
          <w:p w:rsidR="00852454" w:rsidRDefault="00852454" w:rsidP="0085245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係る具体的な業務内容</w:t>
            </w:r>
          </w:p>
        </w:tc>
        <w:tc>
          <w:tcPr>
            <w:tcW w:w="4352" w:type="dxa"/>
            <w:gridSpan w:val="3"/>
          </w:tcPr>
          <w:p w:rsidR="00852454" w:rsidRDefault="00852454" w:rsidP="006E3BB5">
            <w:pPr>
              <w:rPr>
                <w:sz w:val="24"/>
                <w:szCs w:val="24"/>
              </w:rPr>
            </w:pPr>
          </w:p>
        </w:tc>
      </w:tr>
      <w:tr w:rsidR="00852454" w:rsidTr="0061287E">
        <w:tc>
          <w:tcPr>
            <w:tcW w:w="4351" w:type="dxa"/>
            <w:gridSpan w:val="2"/>
          </w:tcPr>
          <w:p w:rsidR="00852454" w:rsidRDefault="00852454" w:rsidP="00C444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C444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②に記載された業務への</w:t>
            </w:r>
          </w:p>
          <w:p w:rsidR="00852454" w:rsidRDefault="00852454" w:rsidP="0085245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従事期間</w:t>
            </w:r>
          </w:p>
        </w:tc>
        <w:tc>
          <w:tcPr>
            <w:tcW w:w="4352" w:type="dxa"/>
            <w:gridSpan w:val="3"/>
          </w:tcPr>
          <w:p w:rsidR="00852454" w:rsidRDefault="0061287E" w:rsidP="006E3B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月～　　　　年　　月</w:t>
            </w:r>
          </w:p>
          <w:p w:rsidR="0061287E" w:rsidRDefault="0061287E" w:rsidP="0061287E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年　　　　ケ月）</w:t>
            </w:r>
          </w:p>
        </w:tc>
      </w:tr>
      <w:tr w:rsidR="00852454" w:rsidTr="0061287E">
        <w:tc>
          <w:tcPr>
            <w:tcW w:w="4351" w:type="dxa"/>
            <w:gridSpan w:val="2"/>
          </w:tcPr>
          <w:p w:rsidR="00852454" w:rsidRDefault="00852454" w:rsidP="00C444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C444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③に記載された従事期間における</w:t>
            </w:r>
          </w:p>
          <w:p w:rsidR="00852454" w:rsidRDefault="00852454" w:rsidP="0085245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②に記載された業務の頻度</w:t>
            </w:r>
          </w:p>
        </w:tc>
        <w:tc>
          <w:tcPr>
            <w:tcW w:w="4352" w:type="dxa"/>
            <w:gridSpan w:val="3"/>
          </w:tcPr>
          <w:p w:rsidR="00852454" w:rsidRDefault="00852454" w:rsidP="006E3BB5">
            <w:pPr>
              <w:rPr>
                <w:sz w:val="24"/>
                <w:szCs w:val="24"/>
              </w:rPr>
            </w:pPr>
          </w:p>
        </w:tc>
      </w:tr>
      <w:tr w:rsidR="00852454" w:rsidTr="00C4447E">
        <w:trPr>
          <w:trHeight w:val="688"/>
        </w:trPr>
        <w:tc>
          <w:tcPr>
            <w:tcW w:w="4351" w:type="dxa"/>
            <w:gridSpan w:val="2"/>
          </w:tcPr>
          <w:p w:rsidR="00852454" w:rsidRDefault="00852454" w:rsidP="00C444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C444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③に記載された従事期間における</w:t>
            </w:r>
          </w:p>
          <w:p w:rsidR="00852454" w:rsidRDefault="00852454" w:rsidP="0085245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特定化学物質健康診断の実施状況</w:t>
            </w:r>
          </w:p>
        </w:tc>
        <w:tc>
          <w:tcPr>
            <w:tcW w:w="4352" w:type="dxa"/>
            <w:gridSpan w:val="3"/>
          </w:tcPr>
          <w:p w:rsidR="00C4447E" w:rsidRDefault="00C4447E" w:rsidP="00C4447E">
            <w:pPr>
              <w:ind w:firstLineChars="100" w:firstLine="240"/>
              <w:rPr>
                <w:sz w:val="24"/>
                <w:szCs w:val="24"/>
              </w:rPr>
            </w:pPr>
          </w:p>
          <w:p w:rsidR="0061287E" w:rsidRDefault="0061287E" w:rsidP="00C444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　　・　　不明</w:t>
            </w:r>
          </w:p>
          <w:p w:rsidR="0061287E" w:rsidRPr="00C4447E" w:rsidRDefault="0061287E" w:rsidP="006E3BB5">
            <w:pPr>
              <w:rPr>
                <w:sz w:val="24"/>
                <w:szCs w:val="24"/>
              </w:rPr>
            </w:pPr>
          </w:p>
        </w:tc>
      </w:tr>
      <w:tr w:rsidR="00852454" w:rsidTr="00C4447E">
        <w:trPr>
          <w:trHeight w:val="1994"/>
        </w:trPr>
        <w:tc>
          <w:tcPr>
            <w:tcW w:w="4351" w:type="dxa"/>
            <w:gridSpan w:val="2"/>
          </w:tcPr>
          <w:p w:rsidR="00852454" w:rsidRDefault="00852454" w:rsidP="006E3B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　備考欄</w:t>
            </w:r>
          </w:p>
          <w:p w:rsidR="00852454" w:rsidRPr="00C4447E" w:rsidRDefault="00852454" w:rsidP="006E3BB5">
            <w:pPr>
              <w:rPr>
                <w:sz w:val="22"/>
              </w:rPr>
            </w:pPr>
            <w:r w:rsidRPr="00C4447E">
              <w:rPr>
                <w:rFonts w:hint="eastAsia"/>
                <w:sz w:val="22"/>
              </w:rPr>
              <w:t>（貴事業場の名称が合併・分社化等により変更され、申請者が②の業務に従事していた時期のむ事業場の名称と異なる場合は、事業場の沿革等を記載してください。）</w:t>
            </w:r>
          </w:p>
        </w:tc>
        <w:tc>
          <w:tcPr>
            <w:tcW w:w="4352" w:type="dxa"/>
            <w:gridSpan w:val="3"/>
          </w:tcPr>
          <w:p w:rsidR="00852454" w:rsidRDefault="00852454" w:rsidP="006E3BB5">
            <w:pPr>
              <w:rPr>
                <w:sz w:val="24"/>
                <w:szCs w:val="24"/>
              </w:rPr>
            </w:pPr>
          </w:p>
        </w:tc>
      </w:tr>
    </w:tbl>
    <w:p w:rsidR="00C4447E" w:rsidRDefault="00C4447E" w:rsidP="006E3B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上記のとおり相違ありません。</w:t>
      </w:r>
    </w:p>
    <w:p w:rsidR="00C4447E" w:rsidRDefault="00C4447E" w:rsidP="006E3BB5">
      <w:pPr>
        <w:rPr>
          <w:sz w:val="24"/>
          <w:szCs w:val="24"/>
        </w:rPr>
      </w:pPr>
    </w:p>
    <w:p w:rsidR="00C4447E" w:rsidRDefault="00C4447E" w:rsidP="00C4447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C4447E" w:rsidRDefault="00C4447E" w:rsidP="00C4447E">
      <w:pPr>
        <w:ind w:firstLineChars="700" w:firstLine="1680"/>
        <w:rPr>
          <w:sz w:val="24"/>
          <w:szCs w:val="24"/>
        </w:rPr>
      </w:pPr>
    </w:p>
    <w:p w:rsidR="00C4447E" w:rsidRDefault="00C4447E" w:rsidP="00DE062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証明者（事業者）　　事業の名称：</w:t>
      </w:r>
    </w:p>
    <w:p w:rsidR="00C4447E" w:rsidRDefault="00DE062E" w:rsidP="006E3B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4447E">
        <w:rPr>
          <w:rFonts w:hint="eastAsia"/>
          <w:sz w:val="24"/>
          <w:szCs w:val="24"/>
        </w:rPr>
        <w:t>所在地：</w:t>
      </w:r>
    </w:p>
    <w:p w:rsidR="00C4447E" w:rsidRPr="00C4447E" w:rsidRDefault="00DE062E" w:rsidP="006E3B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C4447E">
        <w:rPr>
          <w:rFonts w:hint="eastAsia"/>
          <w:sz w:val="24"/>
          <w:szCs w:val="24"/>
        </w:rPr>
        <w:t xml:space="preserve">　代表者：</w:t>
      </w: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C4447E">
        <w:rPr>
          <w:rFonts w:hint="eastAsia"/>
          <w:sz w:val="24"/>
          <w:szCs w:val="24"/>
        </w:rPr>
        <w:t xml:space="preserve">　　　　　　　　　　　印</w:t>
      </w:r>
    </w:p>
    <w:p w:rsidR="00C4447E" w:rsidRPr="00C4447E" w:rsidRDefault="00C4447E" w:rsidP="006E3BB5">
      <w:pPr>
        <w:rPr>
          <w:sz w:val="20"/>
          <w:szCs w:val="20"/>
        </w:rPr>
      </w:pPr>
      <w:r w:rsidRPr="00C4447E">
        <w:rPr>
          <w:rFonts w:hint="eastAsia"/>
          <w:sz w:val="20"/>
          <w:szCs w:val="20"/>
        </w:rPr>
        <w:t>（注意）：事業者が証明する業務内容が複数の場合には、業務毎に証明書を作成てください。</w:t>
      </w:r>
    </w:p>
    <w:sectPr w:rsidR="00C4447E" w:rsidRPr="00C44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B5"/>
    <w:rsid w:val="003A32CD"/>
    <w:rsid w:val="0061287E"/>
    <w:rsid w:val="006E3BB5"/>
    <w:rsid w:val="007258A0"/>
    <w:rsid w:val="00852454"/>
    <w:rsid w:val="00C4447E"/>
    <w:rsid w:val="00D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4E8E-8712-48BF-B95F-3608A785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FFA5C184.dotm</Template>
  <TotalTime>46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　広</dc:creator>
  <cp:lastModifiedBy>高木　広</cp:lastModifiedBy>
  <cp:revision>2</cp:revision>
  <cp:lastPrinted>2014-03-18T04:50:00Z</cp:lastPrinted>
  <dcterms:created xsi:type="dcterms:W3CDTF">2014-03-18T04:07:00Z</dcterms:created>
  <dcterms:modified xsi:type="dcterms:W3CDTF">2014-03-18T06:19:00Z</dcterms:modified>
</cp:coreProperties>
</file>