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5E" w:rsidRPr="00C3673D" w:rsidRDefault="002E155E" w:rsidP="002E155E">
      <w:pPr>
        <w:snapToGrid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01826">
        <w:rPr>
          <w:rFonts w:hint="eastAsia"/>
          <w:b/>
          <w:spacing w:val="52"/>
          <w:kern w:val="0"/>
          <w:sz w:val="28"/>
          <w:szCs w:val="28"/>
          <w:fitText w:val="3360" w:id="-210075392"/>
        </w:rPr>
        <w:t>労災保険切換申請</w:t>
      </w:r>
      <w:r w:rsidRPr="00101826">
        <w:rPr>
          <w:rFonts w:hint="eastAsia"/>
          <w:b/>
          <w:kern w:val="0"/>
          <w:sz w:val="28"/>
          <w:szCs w:val="28"/>
          <w:fitText w:val="3360" w:id="-210075392"/>
        </w:rPr>
        <w:t>書</w:t>
      </w:r>
    </w:p>
    <w:p w:rsidR="002E155E" w:rsidRDefault="002E155E" w:rsidP="002E155E"/>
    <w:p w:rsidR="002E155E" w:rsidRDefault="002E155E" w:rsidP="002E155E"/>
    <w:p w:rsidR="002E155E" w:rsidRDefault="002E155E" w:rsidP="002E155E"/>
    <w:p w:rsidR="002E155E" w:rsidRPr="004269F5" w:rsidRDefault="002E155E" w:rsidP="002E155E">
      <w:pPr>
        <w:rPr>
          <w:sz w:val="22"/>
        </w:rPr>
      </w:pPr>
      <w:r w:rsidRPr="004269F5">
        <w:rPr>
          <w:rFonts w:hint="eastAsia"/>
          <w:sz w:val="22"/>
        </w:rPr>
        <w:t xml:space="preserve">　　　　</w:t>
      </w:r>
      <w:r w:rsidR="00084106">
        <w:rPr>
          <w:rFonts w:hint="eastAsia"/>
          <w:sz w:val="22"/>
        </w:rPr>
        <w:t xml:space="preserve">　　</w:t>
      </w:r>
      <w:r w:rsidRPr="004269F5">
        <w:rPr>
          <w:rFonts w:hint="eastAsia"/>
          <w:sz w:val="22"/>
        </w:rPr>
        <w:t>労働基準監督署長　殿</w:t>
      </w:r>
    </w:p>
    <w:p w:rsidR="002E155E" w:rsidRPr="004269F5" w:rsidRDefault="002E155E" w:rsidP="002E155E">
      <w:pPr>
        <w:rPr>
          <w:sz w:val="22"/>
        </w:rPr>
      </w:pPr>
    </w:p>
    <w:p w:rsidR="002E155E" w:rsidRPr="004269F5" w:rsidRDefault="002E155E" w:rsidP="002E155E">
      <w:pPr>
        <w:jc w:val="right"/>
        <w:rPr>
          <w:sz w:val="22"/>
        </w:rPr>
      </w:pPr>
      <w:r w:rsidRPr="004269F5">
        <w:rPr>
          <w:rFonts w:hint="eastAsia"/>
          <w:sz w:val="22"/>
        </w:rPr>
        <w:t>平成　　年　　月　　日</w:t>
      </w:r>
    </w:p>
    <w:p w:rsidR="002E155E" w:rsidRPr="004269F5" w:rsidRDefault="002E155E" w:rsidP="002E155E">
      <w:pPr>
        <w:rPr>
          <w:sz w:val="22"/>
        </w:rPr>
      </w:pPr>
    </w:p>
    <w:tbl>
      <w:tblPr>
        <w:tblW w:w="0" w:type="auto"/>
        <w:jc w:val="center"/>
        <w:tblInd w:w="-213" w:type="dxa"/>
        <w:tblLook w:val="04A0" w:firstRow="1" w:lastRow="0" w:firstColumn="1" w:lastColumn="0" w:noHBand="0" w:noVBand="1"/>
      </w:tblPr>
      <w:tblGrid>
        <w:gridCol w:w="1449"/>
        <w:gridCol w:w="1026"/>
        <w:gridCol w:w="4632"/>
      </w:tblGrid>
      <w:tr w:rsidR="002E155E" w:rsidRPr="004269F5" w:rsidTr="00460D8E">
        <w:trPr>
          <w:trHeight w:val="571"/>
          <w:jc w:val="center"/>
        </w:trPr>
        <w:tc>
          <w:tcPr>
            <w:tcW w:w="1449" w:type="dxa"/>
            <w:vAlign w:val="center"/>
          </w:tcPr>
          <w:p w:rsidR="002E155E" w:rsidRPr="004269F5" w:rsidRDefault="002E155E" w:rsidP="00311776">
            <w:pPr>
              <w:ind w:rightChars="45" w:right="94"/>
              <w:jc w:val="distribute"/>
            </w:pPr>
            <w:r>
              <w:rPr>
                <w:rFonts w:hint="eastAsia"/>
              </w:rPr>
              <w:t>保険会社</w:t>
            </w:r>
          </w:p>
        </w:tc>
        <w:tc>
          <w:tcPr>
            <w:tcW w:w="1026" w:type="dxa"/>
            <w:vAlign w:val="center"/>
          </w:tcPr>
          <w:p w:rsidR="002E155E" w:rsidRPr="004269F5" w:rsidRDefault="002E155E" w:rsidP="00C3673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32" w:type="dxa"/>
            <w:vAlign w:val="center"/>
          </w:tcPr>
          <w:p w:rsidR="002E155E" w:rsidRPr="004269F5" w:rsidRDefault="002E155E" w:rsidP="00C3673D"/>
        </w:tc>
      </w:tr>
      <w:tr w:rsidR="002E155E" w:rsidRPr="004269F5" w:rsidTr="00460D8E">
        <w:trPr>
          <w:trHeight w:val="571"/>
          <w:jc w:val="center"/>
        </w:trPr>
        <w:tc>
          <w:tcPr>
            <w:tcW w:w="1449" w:type="dxa"/>
            <w:vAlign w:val="center"/>
          </w:tcPr>
          <w:p w:rsidR="002E155E" w:rsidRDefault="002E155E" w:rsidP="00C3673D"/>
        </w:tc>
        <w:tc>
          <w:tcPr>
            <w:tcW w:w="1026" w:type="dxa"/>
            <w:vAlign w:val="center"/>
          </w:tcPr>
          <w:p w:rsidR="002E155E" w:rsidRDefault="002E155E" w:rsidP="00C3673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32" w:type="dxa"/>
            <w:vAlign w:val="center"/>
          </w:tcPr>
          <w:p w:rsidR="002E155E" w:rsidRPr="004269F5" w:rsidRDefault="002E155E" w:rsidP="00C3673D"/>
        </w:tc>
      </w:tr>
      <w:tr w:rsidR="002E155E" w:rsidRPr="004269F5" w:rsidTr="00460D8E">
        <w:trPr>
          <w:trHeight w:val="571"/>
          <w:jc w:val="center"/>
        </w:trPr>
        <w:tc>
          <w:tcPr>
            <w:tcW w:w="1449" w:type="dxa"/>
            <w:vAlign w:val="center"/>
          </w:tcPr>
          <w:p w:rsidR="002E155E" w:rsidRPr="004269F5" w:rsidRDefault="002E155E" w:rsidP="00C3673D"/>
        </w:tc>
        <w:tc>
          <w:tcPr>
            <w:tcW w:w="1026" w:type="dxa"/>
            <w:vAlign w:val="center"/>
          </w:tcPr>
          <w:p w:rsidR="002E155E" w:rsidRPr="004269F5" w:rsidRDefault="002E155E" w:rsidP="00C3673D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632" w:type="dxa"/>
            <w:vAlign w:val="center"/>
          </w:tcPr>
          <w:p w:rsidR="002E155E" w:rsidRPr="004269F5" w:rsidRDefault="002E155E" w:rsidP="00C3673D">
            <w:pPr>
              <w:jc w:val="right"/>
              <w:rPr>
                <w:sz w:val="22"/>
              </w:rPr>
            </w:pPr>
            <w:r w:rsidRPr="004269F5">
              <w:rPr>
                <w:sz w:val="22"/>
              </w:rPr>
              <w:fldChar w:fldCharType="begin"/>
            </w:r>
            <w:r w:rsidRPr="004269F5">
              <w:rPr>
                <w:sz w:val="22"/>
              </w:rPr>
              <w:instrText xml:space="preserve"> </w:instrText>
            </w:r>
            <w:r w:rsidRPr="004269F5">
              <w:rPr>
                <w:rFonts w:hint="eastAsia"/>
                <w:sz w:val="22"/>
              </w:rPr>
              <w:instrText>eq \o\ac(</w:instrText>
            </w:r>
            <w:r w:rsidRPr="004269F5">
              <w:rPr>
                <w:rFonts w:hint="eastAsia"/>
                <w:sz w:val="22"/>
              </w:rPr>
              <w:instrText>○</w:instrText>
            </w:r>
            <w:r w:rsidRPr="004269F5">
              <w:rPr>
                <w:rFonts w:hint="eastAsia"/>
                <w:sz w:val="22"/>
              </w:rPr>
              <w:instrText>,</w:instrText>
            </w:r>
            <w:r w:rsidRPr="004269F5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Pr="004269F5">
              <w:rPr>
                <w:rFonts w:hint="eastAsia"/>
                <w:sz w:val="22"/>
              </w:rPr>
              <w:instrText>)</w:instrText>
            </w:r>
            <w:r w:rsidRPr="004269F5">
              <w:rPr>
                <w:sz w:val="22"/>
              </w:rPr>
              <w:fldChar w:fldCharType="end"/>
            </w:r>
          </w:p>
        </w:tc>
      </w:tr>
    </w:tbl>
    <w:p w:rsidR="00DF7C40" w:rsidRDefault="00DF7C40"/>
    <w:p w:rsidR="002E155E" w:rsidRPr="00311776" w:rsidRDefault="002E155E">
      <w:pPr>
        <w:rPr>
          <w:sz w:val="22"/>
        </w:rPr>
      </w:pPr>
    </w:p>
    <w:tbl>
      <w:tblPr>
        <w:tblW w:w="0" w:type="auto"/>
        <w:jc w:val="center"/>
        <w:tblInd w:w="-181" w:type="dxa"/>
        <w:tblLook w:val="04A0" w:firstRow="1" w:lastRow="0" w:firstColumn="1" w:lastColumn="0" w:noHBand="0" w:noVBand="1"/>
      </w:tblPr>
      <w:tblGrid>
        <w:gridCol w:w="1627"/>
        <w:gridCol w:w="2216"/>
        <w:gridCol w:w="4039"/>
      </w:tblGrid>
      <w:tr w:rsidR="00C3673D" w:rsidRPr="00311776" w:rsidTr="00C3673D">
        <w:trPr>
          <w:trHeight w:val="488"/>
          <w:jc w:val="center"/>
        </w:trPr>
        <w:tc>
          <w:tcPr>
            <w:tcW w:w="1627" w:type="dxa"/>
            <w:vAlign w:val="center"/>
          </w:tcPr>
          <w:p w:rsidR="002E155E" w:rsidRPr="00311776" w:rsidRDefault="002E155E" w:rsidP="00311776">
            <w:pPr>
              <w:ind w:rightChars="91" w:right="191"/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発生日時</w:t>
            </w:r>
          </w:p>
        </w:tc>
        <w:tc>
          <w:tcPr>
            <w:tcW w:w="6255" w:type="dxa"/>
            <w:gridSpan w:val="2"/>
            <w:vAlign w:val="center"/>
          </w:tcPr>
          <w:p w:rsidR="002E155E" w:rsidRPr="00311776" w:rsidRDefault="002E155E" w:rsidP="002E155E">
            <w:pPr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平成</w:t>
            </w:r>
            <w:r w:rsidRPr="00311776">
              <w:rPr>
                <w:rFonts w:hint="eastAsia"/>
                <w:sz w:val="22"/>
                <w:u w:val="single"/>
              </w:rPr>
              <w:t xml:space="preserve">　　</w:t>
            </w:r>
            <w:r w:rsidRPr="00311776">
              <w:rPr>
                <w:rFonts w:hint="eastAsia"/>
                <w:sz w:val="22"/>
              </w:rPr>
              <w:t>年</w:t>
            </w:r>
            <w:r w:rsidRPr="00311776">
              <w:rPr>
                <w:rFonts w:hint="eastAsia"/>
                <w:sz w:val="22"/>
                <w:u w:val="single"/>
              </w:rPr>
              <w:t xml:space="preserve">　　</w:t>
            </w:r>
            <w:r w:rsidRPr="00311776">
              <w:rPr>
                <w:rFonts w:hint="eastAsia"/>
                <w:sz w:val="22"/>
              </w:rPr>
              <w:t>月</w:t>
            </w:r>
            <w:r w:rsidRPr="00311776">
              <w:rPr>
                <w:rFonts w:hint="eastAsia"/>
                <w:sz w:val="22"/>
                <w:u w:val="single"/>
              </w:rPr>
              <w:t xml:space="preserve">　　</w:t>
            </w:r>
            <w:r w:rsidRPr="00311776">
              <w:rPr>
                <w:rFonts w:hint="eastAsia"/>
                <w:sz w:val="22"/>
              </w:rPr>
              <w:t>日　　午前・午後</w:t>
            </w:r>
            <w:r w:rsidRPr="00311776">
              <w:rPr>
                <w:rFonts w:hint="eastAsia"/>
                <w:sz w:val="22"/>
              </w:rPr>
              <w:t xml:space="preserve"> </w:t>
            </w:r>
            <w:r w:rsidRPr="00311776">
              <w:rPr>
                <w:rFonts w:hint="eastAsia"/>
                <w:sz w:val="22"/>
                <w:u w:val="single"/>
              </w:rPr>
              <w:t xml:space="preserve">　　</w:t>
            </w:r>
            <w:r w:rsidRPr="00311776">
              <w:rPr>
                <w:rFonts w:hint="eastAsia"/>
                <w:sz w:val="22"/>
              </w:rPr>
              <w:t>時</w:t>
            </w:r>
            <w:r w:rsidRPr="00311776">
              <w:rPr>
                <w:rFonts w:hint="eastAsia"/>
                <w:sz w:val="22"/>
                <w:u w:val="single"/>
              </w:rPr>
              <w:t xml:space="preserve">　　</w:t>
            </w:r>
            <w:r w:rsidRPr="00311776">
              <w:rPr>
                <w:rFonts w:hint="eastAsia"/>
                <w:sz w:val="22"/>
              </w:rPr>
              <w:t>分</w:t>
            </w:r>
            <w:r w:rsidRPr="00311776">
              <w:rPr>
                <w:rFonts w:hint="eastAsia"/>
                <w:sz w:val="22"/>
              </w:rPr>
              <w:t xml:space="preserve"> </w:t>
            </w:r>
            <w:r w:rsidRPr="00311776">
              <w:rPr>
                <w:rFonts w:hint="eastAsia"/>
                <w:sz w:val="22"/>
              </w:rPr>
              <w:t>頃</w:t>
            </w:r>
          </w:p>
        </w:tc>
      </w:tr>
      <w:tr w:rsidR="00C3673D" w:rsidRPr="00311776" w:rsidTr="00C3673D">
        <w:trPr>
          <w:trHeight w:val="488"/>
          <w:jc w:val="center"/>
        </w:trPr>
        <w:tc>
          <w:tcPr>
            <w:tcW w:w="1627" w:type="dxa"/>
            <w:vAlign w:val="center"/>
          </w:tcPr>
          <w:p w:rsidR="002E155E" w:rsidRPr="00311776" w:rsidRDefault="002E155E" w:rsidP="00311776">
            <w:pPr>
              <w:ind w:rightChars="91" w:right="191"/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発生場所</w:t>
            </w:r>
          </w:p>
        </w:tc>
        <w:tc>
          <w:tcPr>
            <w:tcW w:w="6255" w:type="dxa"/>
            <w:gridSpan w:val="2"/>
            <w:tcBorders>
              <w:bottom w:val="single" w:sz="4" w:space="0" w:color="000000"/>
            </w:tcBorders>
            <w:vAlign w:val="center"/>
          </w:tcPr>
          <w:p w:rsidR="002E155E" w:rsidRPr="00311776" w:rsidRDefault="002E155E" w:rsidP="002E155E">
            <w:pPr>
              <w:rPr>
                <w:sz w:val="22"/>
              </w:rPr>
            </w:pPr>
          </w:p>
        </w:tc>
      </w:tr>
      <w:tr w:rsidR="00C3673D" w:rsidRPr="00311776" w:rsidTr="00C3673D">
        <w:trPr>
          <w:trHeight w:val="488"/>
          <w:jc w:val="center"/>
        </w:trPr>
        <w:tc>
          <w:tcPr>
            <w:tcW w:w="1627" w:type="dxa"/>
            <w:vAlign w:val="center"/>
          </w:tcPr>
          <w:p w:rsidR="002E155E" w:rsidRPr="00311776" w:rsidRDefault="002E155E" w:rsidP="00311776">
            <w:pPr>
              <w:ind w:rightChars="91" w:right="191"/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第一当事者</w:t>
            </w:r>
          </w:p>
        </w:tc>
        <w:tc>
          <w:tcPr>
            <w:tcW w:w="2216" w:type="dxa"/>
            <w:tcBorders>
              <w:top w:val="single" w:sz="4" w:space="0" w:color="000000"/>
            </w:tcBorders>
            <w:vAlign w:val="center"/>
          </w:tcPr>
          <w:p w:rsidR="002E155E" w:rsidRPr="00311776" w:rsidRDefault="002E155E" w:rsidP="00311776">
            <w:pPr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[</w:t>
            </w:r>
            <w:r w:rsidRPr="00311776">
              <w:rPr>
                <w:rFonts w:hint="eastAsia"/>
                <w:sz w:val="22"/>
              </w:rPr>
              <w:t>労災保険請求人</w:t>
            </w:r>
            <w:r w:rsidRPr="00311776">
              <w:rPr>
                <w:rFonts w:hint="eastAsia"/>
                <w:sz w:val="22"/>
              </w:rPr>
              <w:t>]</w:t>
            </w: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55E" w:rsidRPr="00311776" w:rsidRDefault="002E155E" w:rsidP="002E155E">
            <w:pPr>
              <w:rPr>
                <w:sz w:val="22"/>
              </w:rPr>
            </w:pPr>
          </w:p>
        </w:tc>
      </w:tr>
      <w:tr w:rsidR="00C3673D" w:rsidRPr="00311776" w:rsidTr="00C3673D">
        <w:trPr>
          <w:trHeight w:val="488"/>
          <w:jc w:val="center"/>
        </w:trPr>
        <w:tc>
          <w:tcPr>
            <w:tcW w:w="1627" w:type="dxa"/>
            <w:vAlign w:val="center"/>
          </w:tcPr>
          <w:p w:rsidR="002E155E" w:rsidRPr="00311776" w:rsidRDefault="002E155E" w:rsidP="00311776">
            <w:pPr>
              <w:ind w:rightChars="91" w:right="191"/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第二当事者</w:t>
            </w:r>
          </w:p>
        </w:tc>
        <w:tc>
          <w:tcPr>
            <w:tcW w:w="2216" w:type="dxa"/>
            <w:vAlign w:val="center"/>
          </w:tcPr>
          <w:p w:rsidR="002E155E" w:rsidRPr="00311776" w:rsidRDefault="002E155E" w:rsidP="00311776">
            <w:pPr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[</w:t>
            </w:r>
            <w:r w:rsidRPr="00311776">
              <w:rPr>
                <w:rFonts w:hint="eastAsia"/>
                <w:sz w:val="22"/>
              </w:rPr>
              <w:t>自動車保険加入者</w:t>
            </w:r>
            <w:r w:rsidRPr="00311776">
              <w:rPr>
                <w:rFonts w:hint="eastAsia"/>
                <w:sz w:val="22"/>
              </w:rPr>
              <w:t>]</w:t>
            </w: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55E" w:rsidRPr="00311776" w:rsidRDefault="002E155E" w:rsidP="002E155E">
            <w:pPr>
              <w:rPr>
                <w:sz w:val="22"/>
              </w:rPr>
            </w:pPr>
          </w:p>
        </w:tc>
      </w:tr>
    </w:tbl>
    <w:p w:rsidR="002E155E" w:rsidRPr="0057251E" w:rsidRDefault="002E155E" w:rsidP="0057251E">
      <w:pPr>
        <w:snapToGrid w:val="0"/>
        <w:rPr>
          <w:sz w:val="16"/>
          <w:szCs w:val="16"/>
        </w:rPr>
      </w:pPr>
    </w:p>
    <w:p w:rsidR="002E155E" w:rsidRPr="0057251E" w:rsidRDefault="002E155E" w:rsidP="0057251E">
      <w:pPr>
        <w:spacing w:line="360" w:lineRule="auto"/>
        <w:ind w:leftChars="135" w:left="283" w:right="139" w:firstLineChars="129" w:firstLine="310"/>
        <w:rPr>
          <w:sz w:val="24"/>
          <w:szCs w:val="24"/>
        </w:rPr>
      </w:pPr>
      <w:r w:rsidRPr="0057251E">
        <w:rPr>
          <w:rFonts w:hint="eastAsia"/>
          <w:sz w:val="24"/>
          <w:szCs w:val="24"/>
        </w:rPr>
        <w:t>上記交通事故に関し、第二当事者と契約している自動車保険に基づき、下記のとおり労災保険を支給願いたく申請いたします。</w:t>
      </w:r>
    </w:p>
    <w:p w:rsidR="002E155E" w:rsidRPr="0057251E" w:rsidRDefault="002E155E" w:rsidP="0057251E">
      <w:pPr>
        <w:spacing w:line="360" w:lineRule="auto"/>
        <w:ind w:leftChars="135" w:left="283" w:right="139" w:firstLineChars="129" w:firstLine="310"/>
        <w:rPr>
          <w:sz w:val="24"/>
          <w:szCs w:val="24"/>
        </w:rPr>
      </w:pPr>
      <w:r w:rsidRPr="0057251E">
        <w:rPr>
          <w:rFonts w:hint="eastAsia"/>
          <w:sz w:val="24"/>
          <w:szCs w:val="24"/>
        </w:rPr>
        <w:t>労災保険支給の場合には、貴署と協議のうえ下記のとおり契約の範囲で求償に応じますので、よろしくお願いします。</w:t>
      </w:r>
    </w:p>
    <w:p w:rsidR="00675002" w:rsidRPr="00311776" w:rsidRDefault="00675002">
      <w:pPr>
        <w:rPr>
          <w:sz w:val="22"/>
        </w:rPr>
      </w:pPr>
    </w:p>
    <w:p w:rsidR="002E155E" w:rsidRPr="00311776" w:rsidRDefault="002E155E" w:rsidP="002E155E">
      <w:pPr>
        <w:pStyle w:val="a6"/>
        <w:rPr>
          <w:sz w:val="22"/>
        </w:rPr>
      </w:pPr>
      <w:r w:rsidRPr="00311776">
        <w:rPr>
          <w:rFonts w:hint="eastAsia"/>
          <w:sz w:val="22"/>
        </w:rPr>
        <w:t>記</w:t>
      </w:r>
    </w:p>
    <w:p w:rsidR="00675002" w:rsidRPr="00311776" w:rsidRDefault="00675002" w:rsidP="002E155E">
      <w:pPr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843"/>
        <w:gridCol w:w="1276"/>
      </w:tblGrid>
      <w:tr w:rsidR="00311776" w:rsidRPr="00311776" w:rsidTr="00E5083A">
        <w:trPr>
          <w:trHeight w:val="670"/>
          <w:jc w:val="center"/>
        </w:trPr>
        <w:tc>
          <w:tcPr>
            <w:tcW w:w="1809" w:type="dxa"/>
            <w:vAlign w:val="bottom"/>
          </w:tcPr>
          <w:p w:rsidR="00311776" w:rsidRPr="00311776" w:rsidRDefault="00311776" w:rsidP="00E5083A">
            <w:pPr>
              <w:ind w:rightChars="83" w:right="174"/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切換項目</w:t>
            </w:r>
          </w:p>
        </w:tc>
        <w:tc>
          <w:tcPr>
            <w:tcW w:w="6096" w:type="dxa"/>
            <w:gridSpan w:val="4"/>
            <w:tcBorders>
              <w:bottom w:val="single" w:sz="4" w:space="0" w:color="000000"/>
            </w:tcBorders>
            <w:vAlign w:val="bottom"/>
          </w:tcPr>
          <w:p w:rsidR="00311776" w:rsidRPr="00311776" w:rsidRDefault="00311776" w:rsidP="00E5083A">
            <w:pPr>
              <w:rPr>
                <w:sz w:val="22"/>
              </w:rPr>
            </w:pPr>
          </w:p>
        </w:tc>
      </w:tr>
      <w:tr w:rsidR="00C3673D" w:rsidRPr="00311776" w:rsidTr="00E5083A">
        <w:trPr>
          <w:trHeight w:val="670"/>
          <w:jc w:val="center"/>
        </w:trPr>
        <w:tc>
          <w:tcPr>
            <w:tcW w:w="1809" w:type="dxa"/>
            <w:vAlign w:val="bottom"/>
          </w:tcPr>
          <w:p w:rsidR="002E155E" w:rsidRPr="00311776" w:rsidRDefault="002E155E" w:rsidP="00E5083A">
            <w:pPr>
              <w:ind w:rightChars="83" w:right="174"/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過失割合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bottom"/>
          </w:tcPr>
          <w:p w:rsidR="002E155E" w:rsidRPr="00311776" w:rsidRDefault="002E155E" w:rsidP="00E5083A">
            <w:pPr>
              <w:ind w:rightChars="74" w:right="155"/>
              <w:jc w:val="right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第一当事者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155E" w:rsidRPr="00311776" w:rsidRDefault="002E155E" w:rsidP="00E5083A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bottom"/>
          </w:tcPr>
          <w:p w:rsidR="002E155E" w:rsidRPr="00311776" w:rsidRDefault="002E155E" w:rsidP="00E5083A">
            <w:pPr>
              <w:ind w:rightChars="29" w:right="61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：</w:t>
            </w:r>
            <w:r w:rsidR="00C3673D">
              <w:rPr>
                <w:rFonts w:hint="eastAsia"/>
                <w:sz w:val="22"/>
              </w:rPr>
              <w:t xml:space="preserve">　</w:t>
            </w:r>
            <w:r w:rsidR="00C3673D">
              <w:rPr>
                <w:rFonts w:hint="eastAsia"/>
                <w:sz w:val="22"/>
              </w:rPr>
              <w:t xml:space="preserve"> </w:t>
            </w:r>
            <w:r w:rsidRPr="00311776">
              <w:rPr>
                <w:rFonts w:hint="eastAsia"/>
                <w:sz w:val="22"/>
              </w:rPr>
              <w:t>第二当事者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155E" w:rsidRPr="00311776" w:rsidRDefault="002E155E" w:rsidP="00E5083A">
            <w:pPr>
              <w:rPr>
                <w:sz w:val="22"/>
              </w:rPr>
            </w:pPr>
          </w:p>
        </w:tc>
      </w:tr>
      <w:tr w:rsidR="00311776" w:rsidRPr="00311776" w:rsidTr="00E5083A">
        <w:trPr>
          <w:trHeight w:val="670"/>
          <w:jc w:val="center"/>
        </w:trPr>
        <w:tc>
          <w:tcPr>
            <w:tcW w:w="1809" w:type="dxa"/>
            <w:vAlign w:val="bottom"/>
          </w:tcPr>
          <w:p w:rsidR="00311776" w:rsidRPr="00311776" w:rsidRDefault="00311776" w:rsidP="00E5083A">
            <w:pPr>
              <w:ind w:rightChars="83" w:right="174"/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切換の理由</w:t>
            </w:r>
          </w:p>
        </w:tc>
        <w:tc>
          <w:tcPr>
            <w:tcW w:w="6096" w:type="dxa"/>
            <w:gridSpan w:val="4"/>
            <w:tcBorders>
              <w:bottom w:val="single" w:sz="4" w:space="0" w:color="000000"/>
            </w:tcBorders>
            <w:vAlign w:val="bottom"/>
          </w:tcPr>
          <w:p w:rsidR="00311776" w:rsidRPr="00311776" w:rsidRDefault="00311776" w:rsidP="00E5083A">
            <w:pPr>
              <w:rPr>
                <w:sz w:val="22"/>
              </w:rPr>
            </w:pPr>
          </w:p>
        </w:tc>
      </w:tr>
    </w:tbl>
    <w:p w:rsidR="002E155E" w:rsidRPr="00311776" w:rsidRDefault="002E155E" w:rsidP="002E155E">
      <w:pPr>
        <w:pStyle w:val="a8"/>
        <w:rPr>
          <w:sz w:val="22"/>
        </w:rPr>
      </w:pPr>
    </w:p>
    <w:sectPr w:rsidR="002E155E" w:rsidRPr="00311776" w:rsidSect="00CD5331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D5" w:rsidRDefault="00BD2FD5" w:rsidP="00675002">
      <w:r>
        <w:separator/>
      </w:r>
    </w:p>
  </w:endnote>
  <w:endnote w:type="continuationSeparator" w:id="0">
    <w:p w:rsidR="00BD2FD5" w:rsidRDefault="00BD2FD5" w:rsidP="0067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D5" w:rsidRDefault="00BD2FD5" w:rsidP="00675002">
      <w:r>
        <w:separator/>
      </w:r>
    </w:p>
  </w:footnote>
  <w:footnote w:type="continuationSeparator" w:id="0">
    <w:p w:rsidR="00BD2FD5" w:rsidRDefault="00BD2FD5" w:rsidP="0067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26" w:rsidRDefault="00F62DBB" w:rsidP="00101826">
    <w:pPr>
      <w:pStyle w:val="aa"/>
      <w:jc w:val="right"/>
    </w:pPr>
    <w:r>
      <w:rPr>
        <w:rFonts w:hint="eastAsia"/>
      </w:rPr>
      <w:t>別紙　３</w:t>
    </w:r>
  </w:p>
  <w:p w:rsidR="00101826" w:rsidRDefault="0010182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5E"/>
    <w:rsid w:val="000630EE"/>
    <w:rsid w:val="00066469"/>
    <w:rsid w:val="00084106"/>
    <w:rsid w:val="000878C9"/>
    <w:rsid w:val="0008793F"/>
    <w:rsid w:val="000A0B32"/>
    <w:rsid w:val="000B24FF"/>
    <w:rsid w:val="000B3D6B"/>
    <w:rsid w:val="000F5B54"/>
    <w:rsid w:val="00101826"/>
    <w:rsid w:val="00124FF6"/>
    <w:rsid w:val="00126F5B"/>
    <w:rsid w:val="001361D3"/>
    <w:rsid w:val="00173A70"/>
    <w:rsid w:val="001A3923"/>
    <w:rsid w:val="001A7062"/>
    <w:rsid w:val="001B383E"/>
    <w:rsid w:val="001C5EFF"/>
    <w:rsid w:val="001D4BCE"/>
    <w:rsid w:val="001E64C9"/>
    <w:rsid w:val="001F5CBF"/>
    <w:rsid w:val="001F5F68"/>
    <w:rsid w:val="00203C8F"/>
    <w:rsid w:val="002173B7"/>
    <w:rsid w:val="00227EC8"/>
    <w:rsid w:val="00265070"/>
    <w:rsid w:val="00266315"/>
    <w:rsid w:val="002A68C2"/>
    <w:rsid w:val="002B01D3"/>
    <w:rsid w:val="002D3EEC"/>
    <w:rsid w:val="002E155E"/>
    <w:rsid w:val="00311776"/>
    <w:rsid w:val="00330C65"/>
    <w:rsid w:val="003312CA"/>
    <w:rsid w:val="00367A07"/>
    <w:rsid w:val="0037663E"/>
    <w:rsid w:val="00384BBE"/>
    <w:rsid w:val="003A46A6"/>
    <w:rsid w:val="003A46AA"/>
    <w:rsid w:val="003B28A9"/>
    <w:rsid w:val="003C090F"/>
    <w:rsid w:val="003D259F"/>
    <w:rsid w:val="003E52F6"/>
    <w:rsid w:val="003F0035"/>
    <w:rsid w:val="00440847"/>
    <w:rsid w:val="00445DD1"/>
    <w:rsid w:val="00460D8E"/>
    <w:rsid w:val="004A6F94"/>
    <w:rsid w:val="004A7EAE"/>
    <w:rsid w:val="004F2F57"/>
    <w:rsid w:val="00560ABD"/>
    <w:rsid w:val="0057251E"/>
    <w:rsid w:val="00574C0F"/>
    <w:rsid w:val="00595A38"/>
    <w:rsid w:val="00596E95"/>
    <w:rsid w:val="005B1FB6"/>
    <w:rsid w:val="00616672"/>
    <w:rsid w:val="006172C4"/>
    <w:rsid w:val="00630C1E"/>
    <w:rsid w:val="006709B6"/>
    <w:rsid w:val="00675002"/>
    <w:rsid w:val="006C1B2B"/>
    <w:rsid w:val="006F54C6"/>
    <w:rsid w:val="00723A4E"/>
    <w:rsid w:val="00753B7A"/>
    <w:rsid w:val="00757088"/>
    <w:rsid w:val="007B304B"/>
    <w:rsid w:val="007B67C8"/>
    <w:rsid w:val="007F2273"/>
    <w:rsid w:val="007F62A0"/>
    <w:rsid w:val="00810713"/>
    <w:rsid w:val="00847662"/>
    <w:rsid w:val="00847DC8"/>
    <w:rsid w:val="0087022B"/>
    <w:rsid w:val="008762E7"/>
    <w:rsid w:val="00880ECF"/>
    <w:rsid w:val="00923942"/>
    <w:rsid w:val="009407A2"/>
    <w:rsid w:val="00945B12"/>
    <w:rsid w:val="00970AEF"/>
    <w:rsid w:val="009865B2"/>
    <w:rsid w:val="00991FCC"/>
    <w:rsid w:val="009A7C3D"/>
    <w:rsid w:val="009D0C3E"/>
    <w:rsid w:val="009D16D9"/>
    <w:rsid w:val="009E4501"/>
    <w:rsid w:val="00A00C69"/>
    <w:rsid w:val="00A03177"/>
    <w:rsid w:val="00A148CA"/>
    <w:rsid w:val="00A217DA"/>
    <w:rsid w:val="00A2268D"/>
    <w:rsid w:val="00A2707E"/>
    <w:rsid w:val="00A32531"/>
    <w:rsid w:val="00A611A5"/>
    <w:rsid w:val="00AF66B0"/>
    <w:rsid w:val="00B361BB"/>
    <w:rsid w:val="00B46DD1"/>
    <w:rsid w:val="00B86DC9"/>
    <w:rsid w:val="00BB5B99"/>
    <w:rsid w:val="00BD2FD5"/>
    <w:rsid w:val="00BF1854"/>
    <w:rsid w:val="00BF2E58"/>
    <w:rsid w:val="00C06B65"/>
    <w:rsid w:val="00C2511B"/>
    <w:rsid w:val="00C27A89"/>
    <w:rsid w:val="00C3673D"/>
    <w:rsid w:val="00C45EDF"/>
    <w:rsid w:val="00C46970"/>
    <w:rsid w:val="00C90D1C"/>
    <w:rsid w:val="00CD5331"/>
    <w:rsid w:val="00CE2913"/>
    <w:rsid w:val="00D14DDD"/>
    <w:rsid w:val="00D319D4"/>
    <w:rsid w:val="00D5006F"/>
    <w:rsid w:val="00D618DB"/>
    <w:rsid w:val="00D652A3"/>
    <w:rsid w:val="00D67638"/>
    <w:rsid w:val="00D70DCF"/>
    <w:rsid w:val="00D85FC9"/>
    <w:rsid w:val="00D937FA"/>
    <w:rsid w:val="00DE576D"/>
    <w:rsid w:val="00DF39EB"/>
    <w:rsid w:val="00DF7C40"/>
    <w:rsid w:val="00E5083A"/>
    <w:rsid w:val="00E90BD4"/>
    <w:rsid w:val="00EB1AF1"/>
    <w:rsid w:val="00ED02D4"/>
    <w:rsid w:val="00EE50ED"/>
    <w:rsid w:val="00EE7755"/>
    <w:rsid w:val="00F00FDE"/>
    <w:rsid w:val="00F0182E"/>
    <w:rsid w:val="00F575C5"/>
    <w:rsid w:val="00F62DBB"/>
    <w:rsid w:val="00F76493"/>
    <w:rsid w:val="00F8326E"/>
    <w:rsid w:val="00F95F11"/>
    <w:rsid w:val="00FA5B65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E155E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rsid w:val="002E155E"/>
    <w:rPr>
      <w:rFonts w:ascii="MS UI Gothic" w:eastAsia="MS UI Gothic" w:hAnsi="Century" w:cs="Times New Roman"/>
      <w:sz w:val="18"/>
      <w:szCs w:val="18"/>
    </w:rPr>
  </w:style>
  <w:style w:type="table" w:styleId="a5">
    <w:name w:val="Table Grid"/>
    <w:basedOn w:val="a1"/>
    <w:uiPriority w:val="59"/>
    <w:rsid w:val="002E15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2E155E"/>
    <w:pPr>
      <w:jc w:val="center"/>
    </w:pPr>
  </w:style>
  <w:style w:type="character" w:customStyle="1" w:styleId="a7">
    <w:name w:val="記 (文字)"/>
    <w:basedOn w:val="a0"/>
    <w:link w:val="a6"/>
    <w:uiPriority w:val="99"/>
    <w:rsid w:val="002E155E"/>
    <w:rPr>
      <w:rFonts w:ascii="Century" w:eastAsia="ＭＳ 明朝" w:hAnsi="Century" w:cs="Times New Roman"/>
    </w:rPr>
  </w:style>
  <w:style w:type="paragraph" w:styleId="a8">
    <w:name w:val="Closing"/>
    <w:basedOn w:val="a"/>
    <w:link w:val="a9"/>
    <w:uiPriority w:val="99"/>
    <w:unhideWhenUsed/>
    <w:rsid w:val="002E155E"/>
    <w:pPr>
      <w:jc w:val="right"/>
    </w:pPr>
  </w:style>
  <w:style w:type="character" w:customStyle="1" w:styleId="a9">
    <w:name w:val="結語 (文字)"/>
    <w:basedOn w:val="a0"/>
    <w:link w:val="a8"/>
    <w:uiPriority w:val="99"/>
    <w:rsid w:val="002E155E"/>
    <w:rPr>
      <w:rFonts w:ascii="Century" w:eastAsia="ＭＳ 明朝" w:hAnsi="Century" w:cs="Times New Roman"/>
    </w:rPr>
  </w:style>
  <w:style w:type="paragraph" w:styleId="aa">
    <w:name w:val="header"/>
    <w:basedOn w:val="a"/>
    <w:link w:val="ab"/>
    <w:uiPriority w:val="99"/>
    <w:unhideWhenUsed/>
    <w:rsid w:val="006750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5002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6750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500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E155E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rsid w:val="002E155E"/>
    <w:rPr>
      <w:rFonts w:ascii="MS UI Gothic" w:eastAsia="MS UI Gothic" w:hAnsi="Century" w:cs="Times New Roman"/>
      <w:sz w:val="18"/>
      <w:szCs w:val="18"/>
    </w:rPr>
  </w:style>
  <w:style w:type="table" w:styleId="a5">
    <w:name w:val="Table Grid"/>
    <w:basedOn w:val="a1"/>
    <w:uiPriority w:val="59"/>
    <w:rsid w:val="002E15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2E155E"/>
    <w:pPr>
      <w:jc w:val="center"/>
    </w:pPr>
  </w:style>
  <w:style w:type="character" w:customStyle="1" w:styleId="a7">
    <w:name w:val="記 (文字)"/>
    <w:basedOn w:val="a0"/>
    <w:link w:val="a6"/>
    <w:uiPriority w:val="99"/>
    <w:rsid w:val="002E155E"/>
    <w:rPr>
      <w:rFonts w:ascii="Century" w:eastAsia="ＭＳ 明朝" w:hAnsi="Century" w:cs="Times New Roman"/>
    </w:rPr>
  </w:style>
  <w:style w:type="paragraph" w:styleId="a8">
    <w:name w:val="Closing"/>
    <w:basedOn w:val="a"/>
    <w:link w:val="a9"/>
    <w:uiPriority w:val="99"/>
    <w:unhideWhenUsed/>
    <w:rsid w:val="002E155E"/>
    <w:pPr>
      <w:jc w:val="right"/>
    </w:pPr>
  </w:style>
  <w:style w:type="character" w:customStyle="1" w:styleId="a9">
    <w:name w:val="結語 (文字)"/>
    <w:basedOn w:val="a0"/>
    <w:link w:val="a8"/>
    <w:uiPriority w:val="99"/>
    <w:rsid w:val="002E155E"/>
    <w:rPr>
      <w:rFonts w:ascii="Century" w:eastAsia="ＭＳ 明朝" w:hAnsi="Century" w:cs="Times New Roman"/>
    </w:rPr>
  </w:style>
  <w:style w:type="paragraph" w:styleId="aa">
    <w:name w:val="header"/>
    <w:basedOn w:val="a"/>
    <w:link w:val="ab"/>
    <w:uiPriority w:val="99"/>
    <w:unhideWhenUsed/>
    <w:rsid w:val="006750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5002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6750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50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A095-9178-45AA-A324-1D9994AC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41BD51F3.dotm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高田　恵子</cp:lastModifiedBy>
  <cp:revision>2</cp:revision>
  <cp:lastPrinted>2013-06-27T00:34:00Z</cp:lastPrinted>
  <dcterms:created xsi:type="dcterms:W3CDTF">2013-10-23T05:00:00Z</dcterms:created>
  <dcterms:modified xsi:type="dcterms:W3CDTF">2013-10-23T05:00:00Z</dcterms:modified>
</cp:coreProperties>
</file>