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0" w:rsidRPr="00CC3159" w:rsidRDefault="00D62B82" w:rsidP="004269F5">
      <w:pPr>
        <w:snapToGri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F747C">
        <w:rPr>
          <w:rFonts w:hint="eastAsia"/>
          <w:b/>
          <w:spacing w:val="491"/>
          <w:kern w:val="0"/>
          <w:sz w:val="28"/>
          <w:szCs w:val="28"/>
          <w:fitText w:val="2810" w:id="-210073088"/>
        </w:rPr>
        <w:t>申立</w:t>
      </w:r>
      <w:r w:rsidRPr="003F747C">
        <w:rPr>
          <w:rFonts w:hint="eastAsia"/>
          <w:b/>
          <w:spacing w:val="1"/>
          <w:kern w:val="0"/>
          <w:sz w:val="28"/>
          <w:szCs w:val="28"/>
          <w:fitText w:val="2810" w:id="-210073088"/>
        </w:rPr>
        <w:t>書</w:t>
      </w:r>
    </w:p>
    <w:p w:rsidR="00D62B82" w:rsidRPr="00D62B82" w:rsidRDefault="00D62B82" w:rsidP="00D46AF6">
      <w:pPr>
        <w:snapToGrid w:val="0"/>
        <w:spacing w:line="276" w:lineRule="auto"/>
        <w:jc w:val="center"/>
        <w:outlineLvl w:val="0"/>
        <w:rPr>
          <w:sz w:val="28"/>
          <w:szCs w:val="28"/>
        </w:rPr>
      </w:pPr>
      <w:r w:rsidRPr="006105D6">
        <w:rPr>
          <w:rFonts w:hint="eastAsia"/>
          <w:spacing w:val="112"/>
          <w:kern w:val="0"/>
          <w:sz w:val="28"/>
          <w:szCs w:val="28"/>
          <w:fitText w:val="2800" w:id="-210073087"/>
        </w:rPr>
        <w:t>（労災先行</w:t>
      </w:r>
      <w:r w:rsidRPr="006105D6">
        <w:rPr>
          <w:rFonts w:hint="eastAsia"/>
          <w:kern w:val="0"/>
          <w:sz w:val="28"/>
          <w:szCs w:val="28"/>
          <w:fitText w:val="2800" w:id="-210073087"/>
        </w:rPr>
        <w:t>）</w:t>
      </w:r>
    </w:p>
    <w:p w:rsidR="00D62B82" w:rsidRDefault="00D62B82"/>
    <w:p w:rsidR="00D46AF6" w:rsidRDefault="00D46AF6"/>
    <w:p w:rsidR="00D46AF6" w:rsidRDefault="00D46AF6"/>
    <w:p w:rsidR="00D62B82" w:rsidRPr="004269F5" w:rsidRDefault="00D62B82">
      <w:pPr>
        <w:rPr>
          <w:sz w:val="22"/>
        </w:rPr>
      </w:pPr>
      <w:r w:rsidRPr="004269F5">
        <w:rPr>
          <w:rFonts w:hint="eastAsia"/>
          <w:sz w:val="22"/>
        </w:rPr>
        <w:t xml:space="preserve">　</w:t>
      </w:r>
      <w:r w:rsidR="00CC3159">
        <w:rPr>
          <w:rFonts w:hint="eastAsia"/>
          <w:sz w:val="22"/>
        </w:rPr>
        <w:t xml:space="preserve">　　</w:t>
      </w:r>
      <w:r w:rsidRPr="004269F5">
        <w:rPr>
          <w:rFonts w:hint="eastAsia"/>
          <w:sz w:val="22"/>
        </w:rPr>
        <w:t xml:space="preserve">　　　労働基準監督署長　殿</w:t>
      </w:r>
    </w:p>
    <w:p w:rsidR="00D62B82" w:rsidRPr="004269F5" w:rsidRDefault="00D62B82">
      <w:pPr>
        <w:rPr>
          <w:sz w:val="22"/>
        </w:rPr>
      </w:pPr>
    </w:p>
    <w:p w:rsidR="00D62B82" w:rsidRPr="004269F5" w:rsidRDefault="00D62B82" w:rsidP="00D62B82">
      <w:pPr>
        <w:jc w:val="right"/>
        <w:rPr>
          <w:sz w:val="22"/>
        </w:rPr>
      </w:pPr>
      <w:r w:rsidRPr="004269F5">
        <w:rPr>
          <w:rFonts w:hint="eastAsia"/>
          <w:sz w:val="22"/>
        </w:rPr>
        <w:t>平成　　年　　月　　日</w:t>
      </w:r>
    </w:p>
    <w:p w:rsidR="00D62B82" w:rsidRPr="004269F5" w:rsidRDefault="00D62B82">
      <w:pPr>
        <w:rPr>
          <w:sz w:val="22"/>
        </w:rPr>
      </w:pPr>
    </w:p>
    <w:p w:rsidR="00D62B82" w:rsidRPr="004269F5" w:rsidRDefault="00D62B82">
      <w:pPr>
        <w:rPr>
          <w:sz w:val="22"/>
        </w:rPr>
      </w:pPr>
    </w:p>
    <w:p w:rsidR="00D62B82" w:rsidRPr="004269F5" w:rsidRDefault="00D62B82">
      <w:pPr>
        <w:rPr>
          <w:sz w:val="22"/>
        </w:rPr>
      </w:pPr>
    </w:p>
    <w:p w:rsidR="004269F5" w:rsidRDefault="00EB25F6" w:rsidP="00EB25F6">
      <w:pPr>
        <w:spacing w:line="420" w:lineRule="auto"/>
        <w:ind w:firstLineChars="135" w:firstLine="297"/>
        <w:rPr>
          <w:sz w:val="22"/>
          <w:u w:val="dash"/>
        </w:rPr>
      </w:pPr>
      <w:r>
        <w:rPr>
          <w:rFonts w:hint="eastAsia"/>
          <w:sz w:val="22"/>
        </w:rPr>
        <w:t>平成　　年　　月　　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午前・午後</w:t>
      </w:r>
      <w:r w:rsidR="00D62B82" w:rsidRPr="004269F5">
        <w:rPr>
          <w:rFonts w:hint="eastAsia"/>
          <w:sz w:val="22"/>
        </w:rPr>
        <w:t xml:space="preserve">　　時　　分頃</w:t>
      </w:r>
      <w:r w:rsidR="00D62B82" w:rsidRPr="004269F5">
        <w:rPr>
          <w:rFonts w:hint="eastAsia"/>
          <w:sz w:val="22"/>
          <w:u w:val="dash"/>
        </w:rPr>
        <w:t xml:space="preserve">　　　　　　　　　　　</w:t>
      </w:r>
      <w:r w:rsidR="004269F5" w:rsidRPr="004269F5">
        <w:rPr>
          <w:rFonts w:hint="eastAsia"/>
          <w:sz w:val="22"/>
          <w:u w:val="dash"/>
        </w:rPr>
        <w:t xml:space="preserve">　　</w:t>
      </w:r>
      <w:r w:rsidRPr="004269F5">
        <w:rPr>
          <w:rFonts w:hint="eastAsia"/>
          <w:sz w:val="22"/>
          <w:u w:val="dash"/>
        </w:rPr>
        <w:t xml:space="preserve">　　　　</w:t>
      </w:r>
    </w:p>
    <w:p w:rsidR="00D62B82" w:rsidRPr="004269F5" w:rsidRDefault="00D62B82" w:rsidP="00EB25F6">
      <w:pPr>
        <w:spacing w:line="420" w:lineRule="auto"/>
        <w:rPr>
          <w:sz w:val="22"/>
        </w:rPr>
      </w:pPr>
      <w:r w:rsidRPr="004269F5">
        <w:rPr>
          <w:rFonts w:hint="eastAsia"/>
          <w:sz w:val="22"/>
        </w:rPr>
        <w:t>において相手側（第二当事者）</w:t>
      </w:r>
      <w:r w:rsidRPr="004269F5">
        <w:rPr>
          <w:rFonts w:hint="eastAsia"/>
          <w:sz w:val="22"/>
          <w:u w:val="dash"/>
        </w:rPr>
        <w:t xml:space="preserve">　　　　　　　　　　</w:t>
      </w:r>
      <w:r w:rsidRPr="004269F5">
        <w:rPr>
          <w:rFonts w:hint="eastAsia"/>
          <w:sz w:val="22"/>
        </w:rPr>
        <w:t>との間に発生した</w:t>
      </w:r>
      <w:r w:rsidR="004269F5" w:rsidRPr="004269F5">
        <w:rPr>
          <w:rFonts w:hint="eastAsia"/>
          <w:sz w:val="22"/>
          <w:u w:val="dash"/>
        </w:rPr>
        <w:t xml:space="preserve">　　　　　　</w:t>
      </w:r>
      <w:r w:rsidRPr="004269F5">
        <w:rPr>
          <w:rFonts w:hint="eastAsia"/>
          <w:sz w:val="22"/>
        </w:rPr>
        <w:t>事故について、</w:t>
      </w:r>
      <w:r w:rsidR="004269F5" w:rsidRPr="004269F5">
        <w:rPr>
          <w:rFonts w:hint="eastAsia"/>
          <w:sz w:val="22"/>
          <w:u w:val="dash"/>
        </w:rPr>
        <w:t xml:space="preserve">　　　　　　　　　　　　　　　　　　　　　　</w:t>
      </w:r>
      <w:r w:rsidRPr="004269F5">
        <w:rPr>
          <w:rFonts w:hint="eastAsia"/>
          <w:sz w:val="22"/>
        </w:rPr>
        <w:t>の理由により労働者災害補償保険（労災保険）先行での保険給付をお願いします。</w:t>
      </w:r>
    </w:p>
    <w:p w:rsidR="00D62B82" w:rsidRPr="004269F5" w:rsidRDefault="00D62B82" w:rsidP="00EB25F6">
      <w:pPr>
        <w:spacing w:line="420" w:lineRule="auto"/>
        <w:ind w:firstLineChars="135" w:firstLine="297"/>
        <w:rPr>
          <w:sz w:val="22"/>
        </w:rPr>
      </w:pPr>
      <w:r w:rsidRPr="004269F5">
        <w:rPr>
          <w:rFonts w:hint="eastAsia"/>
          <w:sz w:val="22"/>
        </w:rPr>
        <w:t>なお、労災保険で給付を受ける損害項目については、以下のとおりです。</w:t>
      </w:r>
    </w:p>
    <w:p w:rsidR="00D62B82" w:rsidRPr="004269F5" w:rsidRDefault="00D62B82">
      <w:pPr>
        <w:rPr>
          <w:sz w:val="22"/>
        </w:rPr>
      </w:pPr>
    </w:p>
    <w:p w:rsidR="00D62B82" w:rsidRPr="004269F5" w:rsidRDefault="00D62B82" w:rsidP="004269F5">
      <w:pPr>
        <w:spacing w:line="360" w:lineRule="auto"/>
        <w:ind w:leftChars="472" w:left="991"/>
        <w:rPr>
          <w:sz w:val="22"/>
        </w:rPr>
      </w:pPr>
      <w:r w:rsidRPr="004269F5">
        <w:rPr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1"/>
      <w:r w:rsidRPr="004269F5">
        <w:rPr>
          <w:sz w:val="22"/>
        </w:rPr>
        <w:instrText xml:space="preserve"> </w:instrText>
      </w:r>
      <w:r w:rsidRPr="004269F5">
        <w:rPr>
          <w:rFonts w:hint="eastAsia"/>
          <w:sz w:val="22"/>
        </w:rPr>
        <w:instrText>FORMCHECKBOX</w:instrText>
      </w:r>
      <w:r w:rsidRPr="004269F5">
        <w:rPr>
          <w:sz w:val="22"/>
        </w:rPr>
        <w:instrText xml:space="preserve"> </w:instrText>
      </w:r>
      <w:r w:rsidRPr="004269F5">
        <w:rPr>
          <w:sz w:val="22"/>
        </w:rPr>
      </w:r>
      <w:r w:rsidRPr="004269F5">
        <w:rPr>
          <w:sz w:val="22"/>
        </w:rPr>
        <w:fldChar w:fldCharType="end"/>
      </w:r>
      <w:bookmarkEnd w:id="1"/>
      <w:r w:rsidR="0089375E">
        <w:rPr>
          <w:rFonts w:hint="eastAsia"/>
          <w:sz w:val="22"/>
        </w:rPr>
        <w:t xml:space="preserve">　療養（補償）給付</w:t>
      </w:r>
    </w:p>
    <w:p w:rsidR="00D62B82" w:rsidRPr="004269F5" w:rsidRDefault="00D62B82" w:rsidP="004269F5">
      <w:pPr>
        <w:spacing w:line="360" w:lineRule="auto"/>
        <w:ind w:leftChars="472" w:left="991"/>
        <w:rPr>
          <w:sz w:val="22"/>
        </w:rPr>
      </w:pPr>
      <w:r w:rsidRPr="004269F5">
        <w:rPr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4269F5">
        <w:rPr>
          <w:sz w:val="22"/>
        </w:rPr>
        <w:instrText xml:space="preserve"> </w:instrText>
      </w:r>
      <w:r w:rsidRPr="004269F5">
        <w:rPr>
          <w:rFonts w:hint="eastAsia"/>
          <w:sz w:val="22"/>
        </w:rPr>
        <w:instrText>FORMCHECKBOX</w:instrText>
      </w:r>
      <w:r w:rsidRPr="004269F5">
        <w:rPr>
          <w:sz w:val="22"/>
        </w:rPr>
        <w:instrText xml:space="preserve"> </w:instrText>
      </w:r>
      <w:r w:rsidRPr="004269F5">
        <w:rPr>
          <w:sz w:val="22"/>
        </w:rPr>
      </w:r>
      <w:r w:rsidRPr="004269F5">
        <w:rPr>
          <w:sz w:val="22"/>
        </w:rPr>
        <w:fldChar w:fldCharType="end"/>
      </w:r>
      <w:r w:rsidR="0089375E">
        <w:rPr>
          <w:rFonts w:hint="eastAsia"/>
          <w:sz w:val="22"/>
        </w:rPr>
        <w:t xml:space="preserve">　休業（補償）給付</w:t>
      </w:r>
    </w:p>
    <w:p w:rsidR="003C22AE" w:rsidRDefault="003C22AE" w:rsidP="003C22AE">
      <w:pPr>
        <w:spacing w:line="360" w:lineRule="auto"/>
        <w:ind w:leftChars="472" w:left="991"/>
        <w:rPr>
          <w:sz w:val="22"/>
        </w:rPr>
      </w:pPr>
      <w:r>
        <w:rPr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障害（補償）給付</w:t>
      </w:r>
    </w:p>
    <w:p w:rsidR="003C22AE" w:rsidRDefault="003C22AE" w:rsidP="003C22AE">
      <w:pPr>
        <w:spacing w:line="360" w:lineRule="auto"/>
        <w:ind w:leftChars="472" w:left="991"/>
        <w:rPr>
          <w:sz w:val="22"/>
        </w:rPr>
      </w:pPr>
      <w:r>
        <w:rPr>
          <w:sz w:val="22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遺族（補償）給付</w:t>
      </w:r>
    </w:p>
    <w:p w:rsidR="00D62B82" w:rsidRPr="003C22AE" w:rsidRDefault="00D62B82">
      <w:pPr>
        <w:rPr>
          <w:sz w:val="22"/>
        </w:rPr>
      </w:pPr>
    </w:p>
    <w:p w:rsidR="00D62B82" w:rsidRPr="004269F5" w:rsidRDefault="00D62B82" w:rsidP="004269F5">
      <w:pPr>
        <w:ind w:leftChars="742" w:left="1558"/>
        <w:rPr>
          <w:sz w:val="22"/>
        </w:rPr>
      </w:pPr>
      <w:r w:rsidRPr="004269F5">
        <w:rPr>
          <w:rFonts w:hint="eastAsia"/>
          <w:sz w:val="22"/>
        </w:rPr>
        <w:t>※　該当項目に☑</w:t>
      </w:r>
    </w:p>
    <w:p w:rsidR="004269F5" w:rsidRDefault="004269F5"/>
    <w:p w:rsidR="00987299" w:rsidRDefault="00987299"/>
    <w:p w:rsidR="00D62B82" w:rsidRDefault="00D62B8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6"/>
        <w:gridCol w:w="816"/>
        <w:gridCol w:w="5248"/>
      </w:tblGrid>
      <w:tr w:rsidR="00D46AF6" w:rsidRPr="004269F5" w:rsidTr="004269F5">
        <w:trPr>
          <w:trHeight w:val="652"/>
          <w:jc w:val="right"/>
        </w:trPr>
        <w:tc>
          <w:tcPr>
            <w:tcW w:w="1026" w:type="dxa"/>
            <w:vAlign w:val="center"/>
          </w:tcPr>
          <w:p w:rsidR="00D62B82" w:rsidRPr="004269F5" w:rsidRDefault="00D62B82" w:rsidP="00D62B82">
            <w:r w:rsidRPr="004269F5">
              <w:rPr>
                <w:rFonts w:hint="eastAsia"/>
              </w:rPr>
              <w:t>請求人</w:t>
            </w:r>
          </w:p>
        </w:tc>
        <w:tc>
          <w:tcPr>
            <w:tcW w:w="816" w:type="dxa"/>
            <w:vAlign w:val="center"/>
          </w:tcPr>
          <w:p w:rsidR="00D62B82" w:rsidRPr="004269F5" w:rsidRDefault="00D62B82" w:rsidP="004269F5">
            <w:pPr>
              <w:jc w:val="distribute"/>
            </w:pPr>
            <w:r w:rsidRPr="004269F5">
              <w:rPr>
                <w:rFonts w:hint="eastAsia"/>
              </w:rPr>
              <w:t>住所</w:t>
            </w:r>
          </w:p>
        </w:tc>
        <w:tc>
          <w:tcPr>
            <w:tcW w:w="5248" w:type="dxa"/>
            <w:tcBorders>
              <w:bottom w:val="dashed" w:sz="4" w:space="0" w:color="auto"/>
            </w:tcBorders>
            <w:vAlign w:val="center"/>
          </w:tcPr>
          <w:p w:rsidR="00D62B82" w:rsidRPr="004269F5" w:rsidRDefault="00D62B82" w:rsidP="00D62B82"/>
        </w:tc>
      </w:tr>
      <w:tr w:rsidR="00D46AF6" w:rsidRPr="004269F5" w:rsidTr="004269F5">
        <w:trPr>
          <w:trHeight w:val="652"/>
          <w:jc w:val="right"/>
        </w:trPr>
        <w:tc>
          <w:tcPr>
            <w:tcW w:w="1026" w:type="dxa"/>
            <w:vAlign w:val="center"/>
          </w:tcPr>
          <w:p w:rsidR="00D62B82" w:rsidRPr="004269F5" w:rsidRDefault="00D62B82" w:rsidP="00D62B82"/>
        </w:tc>
        <w:tc>
          <w:tcPr>
            <w:tcW w:w="816" w:type="dxa"/>
            <w:vAlign w:val="center"/>
          </w:tcPr>
          <w:p w:rsidR="00D62B82" w:rsidRPr="004269F5" w:rsidRDefault="00D62B82" w:rsidP="004269F5">
            <w:pPr>
              <w:jc w:val="distribute"/>
            </w:pPr>
            <w:r w:rsidRPr="004269F5">
              <w:rPr>
                <w:rFonts w:hint="eastAsia"/>
              </w:rPr>
              <w:t>氏名</w:t>
            </w:r>
          </w:p>
        </w:tc>
        <w:tc>
          <w:tcPr>
            <w:tcW w:w="52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62B82" w:rsidRPr="004269F5" w:rsidRDefault="004269F5" w:rsidP="004269F5">
            <w:pPr>
              <w:jc w:val="right"/>
              <w:rPr>
                <w:sz w:val="22"/>
              </w:rPr>
            </w:pPr>
            <w:r w:rsidRPr="004269F5">
              <w:rPr>
                <w:sz w:val="22"/>
              </w:rPr>
              <w:fldChar w:fldCharType="begin"/>
            </w:r>
            <w:r w:rsidRPr="004269F5">
              <w:rPr>
                <w:sz w:val="22"/>
              </w:rPr>
              <w:instrText xml:space="preserve"> </w:instrText>
            </w:r>
            <w:r w:rsidRPr="004269F5">
              <w:rPr>
                <w:rFonts w:hint="eastAsia"/>
                <w:sz w:val="22"/>
              </w:rPr>
              <w:instrText>eq \o\ac(</w:instrText>
            </w:r>
            <w:r w:rsidRPr="004269F5">
              <w:rPr>
                <w:rFonts w:hint="eastAsia"/>
                <w:sz w:val="22"/>
              </w:rPr>
              <w:instrText>○</w:instrText>
            </w:r>
            <w:r w:rsidRPr="004269F5">
              <w:rPr>
                <w:rFonts w:hint="eastAsia"/>
                <w:sz w:val="22"/>
              </w:rPr>
              <w:instrText>,</w:instrText>
            </w:r>
            <w:r w:rsidRPr="004269F5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Pr="004269F5">
              <w:rPr>
                <w:rFonts w:hint="eastAsia"/>
                <w:sz w:val="22"/>
              </w:rPr>
              <w:instrText>)</w:instrText>
            </w:r>
            <w:r w:rsidRPr="004269F5">
              <w:rPr>
                <w:sz w:val="22"/>
              </w:rPr>
              <w:fldChar w:fldCharType="end"/>
            </w:r>
          </w:p>
        </w:tc>
      </w:tr>
    </w:tbl>
    <w:p w:rsidR="00D62B82" w:rsidRDefault="002E5166">
      <w:r>
        <w:rPr>
          <w:rFonts w:hint="eastAsia"/>
        </w:rPr>
        <w:t xml:space="preserve">　　　　　　　　　　　　　　　　　　　　　　　　　　　　　　　（記名押印又は署名）</w:t>
      </w:r>
    </w:p>
    <w:sectPr w:rsidR="00D62B82" w:rsidSect="0059591B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86" w:rsidRDefault="00686A86" w:rsidP="00CC3159">
      <w:r>
        <w:separator/>
      </w:r>
    </w:p>
  </w:endnote>
  <w:endnote w:type="continuationSeparator" w:id="0">
    <w:p w:rsidR="00686A86" w:rsidRDefault="00686A86" w:rsidP="00CC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86" w:rsidRDefault="00686A86" w:rsidP="00CC3159">
      <w:r>
        <w:separator/>
      </w:r>
    </w:p>
  </w:footnote>
  <w:footnote w:type="continuationSeparator" w:id="0">
    <w:p w:rsidR="00686A86" w:rsidRDefault="00686A86" w:rsidP="00CC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47C" w:rsidRDefault="003F747C" w:rsidP="003F747C">
    <w:pPr>
      <w:pStyle w:val="a9"/>
      <w:jc w:val="right"/>
    </w:pPr>
    <w:r>
      <w:rPr>
        <w:rFonts w:hint="eastAsia"/>
      </w:rPr>
      <w:t>別紙　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82"/>
    <w:rsid w:val="000630EE"/>
    <w:rsid w:val="00066469"/>
    <w:rsid w:val="000878C9"/>
    <w:rsid w:val="0008793F"/>
    <w:rsid w:val="000A0B32"/>
    <w:rsid w:val="000B3D6B"/>
    <w:rsid w:val="000F5B54"/>
    <w:rsid w:val="00124FF6"/>
    <w:rsid w:val="00126F5B"/>
    <w:rsid w:val="001361D3"/>
    <w:rsid w:val="00140481"/>
    <w:rsid w:val="00173A70"/>
    <w:rsid w:val="001A3923"/>
    <w:rsid w:val="001B383E"/>
    <w:rsid w:val="001C5EFF"/>
    <w:rsid w:val="001D4BCE"/>
    <w:rsid w:val="001E64C9"/>
    <w:rsid w:val="001F5CBF"/>
    <w:rsid w:val="001F5F68"/>
    <w:rsid w:val="00203C8F"/>
    <w:rsid w:val="002173B7"/>
    <w:rsid w:val="00227EC8"/>
    <w:rsid w:val="00265070"/>
    <w:rsid w:val="00266315"/>
    <w:rsid w:val="00285A29"/>
    <w:rsid w:val="002A68C2"/>
    <w:rsid w:val="002B01D3"/>
    <w:rsid w:val="002D3EEC"/>
    <w:rsid w:val="002E5166"/>
    <w:rsid w:val="00330C65"/>
    <w:rsid w:val="003312CA"/>
    <w:rsid w:val="00367A07"/>
    <w:rsid w:val="0037663E"/>
    <w:rsid w:val="00384BBE"/>
    <w:rsid w:val="003A46A6"/>
    <w:rsid w:val="003A46AA"/>
    <w:rsid w:val="003B28A9"/>
    <w:rsid w:val="003C090F"/>
    <w:rsid w:val="003C22AE"/>
    <w:rsid w:val="003D259F"/>
    <w:rsid w:val="003E52F6"/>
    <w:rsid w:val="003F0035"/>
    <w:rsid w:val="003F747C"/>
    <w:rsid w:val="004269F5"/>
    <w:rsid w:val="00440847"/>
    <w:rsid w:val="00445DD1"/>
    <w:rsid w:val="004A312F"/>
    <w:rsid w:val="004A4558"/>
    <w:rsid w:val="004A6F94"/>
    <w:rsid w:val="004A7EAE"/>
    <w:rsid w:val="004F2F57"/>
    <w:rsid w:val="00560ABD"/>
    <w:rsid w:val="0059591B"/>
    <w:rsid w:val="00595A38"/>
    <w:rsid w:val="00596E95"/>
    <w:rsid w:val="005B1FB6"/>
    <w:rsid w:val="006105D6"/>
    <w:rsid w:val="00616672"/>
    <w:rsid w:val="006172C4"/>
    <w:rsid w:val="00630C1E"/>
    <w:rsid w:val="006709B6"/>
    <w:rsid w:val="00686A86"/>
    <w:rsid w:val="006C1B2B"/>
    <w:rsid w:val="006F54C6"/>
    <w:rsid w:val="00723A4E"/>
    <w:rsid w:val="00757088"/>
    <w:rsid w:val="007B304B"/>
    <w:rsid w:val="007B67C8"/>
    <w:rsid w:val="007F2273"/>
    <w:rsid w:val="007F62A0"/>
    <w:rsid w:val="00805B50"/>
    <w:rsid w:val="00810713"/>
    <w:rsid w:val="00847662"/>
    <w:rsid w:val="00847DC8"/>
    <w:rsid w:val="0087022B"/>
    <w:rsid w:val="008762E7"/>
    <w:rsid w:val="00880ECF"/>
    <w:rsid w:val="0089375E"/>
    <w:rsid w:val="008C2F11"/>
    <w:rsid w:val="00923942"/>
    <w:rsid w:val="00945B12"/>
    <w:rsid w:val="00970AEF"/>
    <w:rsid w:val="009865B2"/>
    <w:rsid w:val="00987299"/>
    <w:rsid w:val="00991FCC"/>
    <w:rsid w:val="009D0C3E"/>
    <w:rsid w:val="009D16D9"/>
    <w:rsid w:val="009E4501"/>
    <w:rsid w:val="00A00C69"/>
    <w:rsid w:val="00A03177"/>
    <w:rsid w:val="00A148CA"/>
    <w:rsid w:val="00A2268D"/>
    <w:rsid w:val="00A2707E"/>
    <w:rsid w:val="00A317FA"/>
    <w:rsid w:val="00A32531"/>
    <w:rsid w:val="00AF66B0"/>
    <w:rsid w:val="00B361BB"/>
    <w:rsid w:val="00B46DD1"/>
    <w:rsid w:val="00BB5B99"/>
    <w:rsid w:val="00BF1854"/>
    <w:rsid w:val="00BF2E58"/>
    <w:rsid w:val="00C06B65"/>
    <w:rsid w:val="00C2511B"/>
    <w:rsid w:val="00C27A89"/>
    <w:rsid w:val="00C45EDF"/>
    <w:rsid w:val="00C46970"/>
    <w:rsid w:val="00C90D1C"/>
    <w:rsid w:val="00CC3159"/>
    <w:rsid w:val="00D14DDD"/>
    <w:rsid w:val="00D319D4"/>
    <w:rsid w:val="00D46AF6"/>
    <w:rsid w:val="00D5006F"/>
    <w:rsid w:val="00D618DB"/>
    <w:rsid w:val="00D62B82"/>
    <w:rsid w:val="00D652A3"/>
    <w:rsid w:val="00D67638"/>
    <w:rsid w:val="00D85FC9"/>
    <w:rsid w:val="00D937FA"/>
    <w:rsid w:val="00DE576D"/>
    <w:rsid w:val="00DF39EB"/>
    <w:rsid w:val="00DF7C40"/>
    <w:rsid w:val="00E90BD4"/>
    <w:rsid w:val="00EB1AF1"/>
    <w:rsid w:val="00EB25F6"/>
    <w:rsid w:val="00ED02D4"/>
    <w:rsid w:val="00EE50ED"/>
    <w:rsid w:val="00EE7755"/>
    <w:rsid w:val="00F00FDE"/>
    <w:rsid w:val="00F0182E"/>
    <w:rsid w:val="00F575C5"/>
    <w:rsid w:val="00F76493"/>
    <w:rsid w:val="00F8326E"/>
    <w:rsid w:val="00F95F11"/>
    <w:rsid w:val="00FA5B65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B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2B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B8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62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CC315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CC3159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C3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C315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C3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C3159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B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62B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B82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62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CC315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CC3159"/>
    <w:rPr>
      <w:rFonts w:ascii="MS UI Gothic" w:eastAsia="MS UI Gothic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C3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C315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C31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C315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9C0049B0.dotm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高田　恵子</cp:lastModifiedBy>
  <cp:revision>2</cp:revision>
  <cp:lastPrinted>2011-03-25T04:08:00Z</cp:lastPrinted>
  <dcterms:created xsi:type="dcterms:W3CDTF">2013-10-23T04:26:00Z</dcterms:created>
  <dcterms:modified xsi:type="dcterms:W3CDTF">2013-10-23T04:26:00Z</dcterms:modified>
</cp:coreProperties>
</file>