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1E" w:rsidRPr="0045673E" w:rsidRDefault="00CC421E">
      <w:bookmarkStart w:id="0" w:name="RANGE!A1:G45"/>
      <w:bookmarkStart w:id="1" w:name="_GoBack"/>
      <w:bookmarkEnd w:id="1"/>
      <w:r w:rsidRPr="00CC421E">
        <w:rPr>
          <w:rFonts w:hint="eastAsia"/>
        </w:rPr>
        <w:t>＜モデル＞</w:t>
      </w:r>
      <w:bookmarkEnd w:id="0"/>
    </w:p>
    <w:p w:rsidR="00CC421E" w:rsidRPr="0045673E" w:rsidRDefault="00410019" w:rsidP="00CC421E">
      <w:pPr>
        <w:ind w:firstLineChars="100" w:firstLine="210"/>
        <w:jc w:val="right"/>
      </w:pPr>
      <w:r w:rsidRPr="0045673E">
        <w:rPr>
          <w:rFonts w:hint="eastAsia"/>
        </w:rPr>
        <w:t>＊</w:t>
      </w:r>
      <w:r w:rsidR="00CC421E" w:rsidRPr="0045673E">
        <w:rPr>
          <w:rFonts w:hint="eastAsia"/>
        </w:rPr>
        <w:t>年</w:t>
      </w:r>
      <w:r w:rsidRPr="0045673E">
        <w:rPr>
          <w:rFonts w:hint="eastAsia"/>
        </w:rPr>
        <w:t>＊</w:t>
      </w:r>
      <w:r w:rsidR="00CC421E" w:rsidRPr="0045673E">
        <w:rPr>
          <w:rFonts w:hint="eastAsia"/>
        </w:rPr>
        <w:t>月</w:t>
      </w:r>
      <w:r w:rsidRPr="0045673E">
        <w:rPr>
          <w:rFonts w:hint="eastAsia"/>
        </w:rPr>
        <w:t>＊</w:t>
      </w:r>
      <w:r w:rsidR="00CC421E" w:rsidRPr="0045673E">
        <w:rPr>
          <w:rFonts w:hint="eastAsia"/>
        </w:rPr>
        <w:t>日</w:t>
      </w:r>
    </w:p>
    <w:p w:rsidR="00CC421E" w:rsidRPr="0045673E" w:rsidRDefault="00CC421E" w:rsidP="00CC42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5673E">
        <w:rPr>
          <w:rFonts w:asciiTheme="majorEastAsia" w:eastAsiaTheme="majorEastAsia" w:hAnsiTheme="majorEastAsia" w:hint="eastAsia"/>
          <w:sz w:val="28"/>
          <w:szCs w:val="28"/>
        </w:rPr>
        <w:t>派遣通知書</w:t>
      </w:r>
    </w:p>
    <w:p w:rsidR="0056531F" w:rsidRPr="0045673E" w:rsidRDefault="0056531F"/>
    <w:p w:rsidR="00CC421E" w:rsidRPr="0045673E" w:rsidRDefault="00CC421E" w:rsidP="00410019">
      <w:pPr>
        <w:ind w:firstLineChars="100" w:firstLine="210"/>
      </w:pPr>
      <w:r w:rsidRPr="0045673E">
        <w:rPr>
          <w:rFonts w:hint="eastAsia"/>
        </w:rPr>
        <w:t>＜派遣先事業主＞御中</w:t>
      </w:r>
    </w:p>
    <w:p w:rsidR="0056531F" w:rsidRPr="0045673E" w:rsidRDefault="0056531F"/>
    <w:p w:rsidR="00CC421E" w:rsidRPr="0045673E" w:rsidRDefault="00CC421E" w:rsidP="00CC421E">
      <w:pPr>
        <w:ind w:leftChars="3240" w:left="6804"/>
      </w:pPr>
      <w:r w:rsidRPr="0045673E">
        <w:rPr>
          <w:rFonts w:hint="eastAsia"/>
        </w:rPr>
        <w:t>＜派遣元事業主＞</w:t>
      </w:r>
    </w:p>
    <w:p w:rsidR="00CC421E" w:rsidRPr="0045673E" w:rsidRDefault="00CC421E"/>
    <w:p w:rsidR="00CC421E" w:rsidRPr="0045673E" w:rsidRDefault="00CC421E">
      <w:r w:rsidRPr="0045673E">
        <w:rPr>
          <w:rFonts w:hint="eastAsia"/>
        </w:rPr>
        <w:t>労働者派遣契約に基づき、以下の者を派遣します。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86"/>
        <w:gridCol w:w="590"/>
        <w:gridCol w:w="2268"/>
        <w:gridCol w:w="1418"/>
        <w:gridCol w:w="1417"/>
        <w:gridCol w:w="709"/>
        <w:gridCol w:w="709"/>
        <w:gridCol w:w="709"/>
      </w:tblGrid>
      <w:tr w:rsidR="0045673E" w:rsidRPr="0045673E" w:rsidTr="004C3E33">
        <w:trPr>
          <w:trHeight w:val="622"/>
        </w:trPr>
        <w:tc>
          <w:tcPr>
            <w:tcW w:w="1786" w:type="dxa"/>
            <w:noWrap/>
          </w:tcPr>
          <w:p w:rsidR="00AA3E4E" w:rsidRPr="0045673E" w:rsidRDefault="00AA3E4E" w:rsidP="00CC421E">
            <w:r w:rsidRPr="0045673E">
              <w:rPr>
                <w:rFonts w:hint="eastAsia"/>
              </w:rPr>
              <w:t>従事業務内容</w:t>
            </w:r>
          </w:p>
        </w:tc>
        <w:tc>
          <w:tcPr>
            <w:tcW w:w="7820" w:type="dxa"/>
            <w:gridSpan w:val="7"/>
            <w:noWrap/>
          </w:tcPr>
          <w:p w:rsidR="00AA3E4E" w:rsidRPr="0045673E" w:rsidRDefault="00AA3E4E">
            <w:r w:rsidRPr="0045673E">
              <w:rPr>
                <w:rFonts w:hint="eastAsia"/>
              </w:rPr>
              <w:t>ＯＡ事務機操作、電話応対、来客応対及びその他一般事務</w:t>
            </w:r>
          </w:p>
        </w:tc>
      </w:tr>
      <w:tr w:rsidR="0045673E" w:rsidRPr="0045673E" w:rsidTr="004C3E33">
        <w:trPr>
          <w:trHeight w:val="622"/>
        </w:trPr>
        <w:tc>
          <w:tcPr>
            <w:tcW w:w="1786" w:type="dxa"/>
            <w:noWrap/>
            <w:hideMark/>
          </w:tcPr>
          <w:p w:rsidR="00FF2B0C" w:rsidRPr="0045673E" w:rsidRDefault="00AA3E4E" w:rsidP="00CC421E">
            <w:r w:rsidRPr="0045673E">
              <w:rPr>
                <w:rFonts w:hint="eastAsia"/>
              </w:rPr>
              <w:t>派遣</w:t>
            </w:r>
            <w:r w:rsidR="00FF2B0C" w:rsidRPr="0045673E">
              <w:rPr>
                <w:rFonts w:hint="eastAsia"/>
              </w:rPr>
              <w:t>先事業所</w:t>
            </w:r>
          </w:p>
          <w:p w:rsidR="00AA3E4E" w:rsidRPr="0045673E" w:rsidRDefault="00AA3E4E" w:rsidP="00CC421E">
            <w:r w:rsidRPr="0045673E">
              <w:rPr>
                <w:rFonts w:hint="eastAsia"/>
              </w:rPr>
              <w:t>就業場所</w:t>
            </w:r>
          </w:p>
        </w:tc>
        <w:tc>
          <w:tcPr>
            <w:tcW w:w="7820" w:type="dxa"/>
            <w:gridSpan w:val="7"/>
            <w:noWrap/>
            <w:hideMark/>
          </w:tcPr>
          <w:p w:rsidR="00CD67E7" w:rsidRPr="0045673E" w:rsidRDefault="00AA3E4E" w:rsidP="00CD67E7">
            <w:r w:rsidRPr="0045673E">
              <w:rPr>
                <w:rFonts w:hint="eastAsia"/>
              </w:rPr>
              <w:t>株式会社　○○</w:t>
            </w:r>
            <w:r w:rsidR="00410019" w:rsidRPr="0045673E">
              <w:rPr>
                <w:rFonts w:hint="eastAsia"/>
              </w:rPr>
              <w:t>商事</w:t>
            </w:r>
            <w:r w:rsidR="00DA5F4E" w:rsidRPr="0045673E">
              <w:rPr>
                <w:rFonts w:hint="eastAsia"/>
              </w:rPr>
              <w:t xml:space="preserve">　</w:t>
            </w:r>
            <w:r w:rsidR="00992CC1" w:rsidRPr="0045673E">
              <w:rPr>
                <w:rFonts w:hint="eastAsia"/>
              </w:rPr>
              <w:t>福岡</w:t>
            </w:r>
            <w:r w:rsidR="00DA5F4E" w:rsidRPr="0045673E">
              <w:rPr>
                <w:rFonts w:hint="eastAsia"/>
              </w:rPr>
              <w:t>支店</w:t>
            </w:r>
            <w:r w:rsidRPr="0045673E">
              <w:rPr>
                <w:rFonts w:hint="eastAsia"/>
              </w:rPr>
              <w:t xml:space="preserve">　販売促進部○○課</w:t>
            </w:r>
          </w:p>
          <w:p w:rsidR="00AA3E4E" w:rsidRPr="0045673E" w:rsidRDefault="00AA3E4E" w:rsidP="00CD67E7">
            <w:r w:rsidRPr="0045673E">
              <w:rPr>
                <w:rFonts w:hint="eastAsia"/>
              </w:rPr>
              <w:t>福岡市博多区博多駅前</w:t>
            </w:r>
            <w:r w:rsidR="00410019" w:rsidRPr="0045673E">
              <w:rPr>
                <w:rFonts w:hint="eastAsia"/>
              </w:rPr>
              <w:t>＊－＊＊</w:t>
            </w:r>
            <w:r w:rsidRPr="0045673E">
              <w:rPr>
                <w:rFonts w:hint="eastAsia"/>
              </w:rPr>
              <w:t xml:space="preserve">　　○○ビル２Ｆ</w:t>
            </w:r>
          </w:p>
        </w:tc>
      </w:tr>
      <w:tr w:rsidR="0045673E" w:rsidRPr="0045673E" w:rsidTr="00CD67E7">
        <w:trPr>
          <w:trHeight w:val="300"/>
        </w:trPr>
        <w:tc>
          <w:tcPr>
            <w:tcW w:w="1786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氏　　名</w:t>
            </w:r>
          </w:p>
        </w:tc>
        <w:tc>
          <w:tcPr>
            <w:tcW w:w="590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性別</w:t>
            </w:r>
          </w:p>
        </w:tc>
        <w:tc>
          <w:tcPr>
            <w:tcW w:w="2268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年　齢</w:t>
            </w:r>
          </w:p>
        </w:tc>
        <w:tc>
          <w:tcPr>
            <w:tcW w:w="1418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歳以上か</w:t>
            </w:r>
          </w:p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否かの別</w:t>
            </w:r>
          </w:p>
        </w:tc>
        <w:tc>
          <w:tcPr>
            <w:tcW w:w="1417" w:type="dxa"/>
            <w:vAlign w:val="center"/>
          </w:tcPr>
          <w:p w:rsidR="00293FBD" w:rsidRPr="0045673E" w:rsidRDefault="00CD67E7" w:rsidP="00CD67E7">
            <w:pPr>
              <w:jc w:val="center"/>
            </w:pPr>
            <w:r w:rsidRPr="0045673E">
              <w:rPr>
                <w:rFonts w:hint="eastAsia"/>
              </w:rPr>
              <w:t>雇用期間</w:t>
            </w:r>
          </w:p>
        </w:tc>
        <w:tc>
          <w:tcPr>
            <w:tcW w:w="709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健康</w:t>
            </w:r>
          </w:p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保険</w:t>
            </w:r>
          </w:p>
        </w:tc>
        <w:tc>
          <w:tcPr>
            <w:tcW w:w="709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厚生</w:t>
            </w:r>
          </w:p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年金</w:t>
            </w:r>
          </w:p>
        </w:tc>
        <w:tc>
          <w:tcPr>
            <w:tcW w:w="709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雇用</w:t>
            </w:r>
          </w:p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保険</w:t>
            </w:r>
          </w:p>
        </w:tc>
      </w:tr>
      <w:tr w:rsidR="0045673E" w:rsidRPr="0045673E" w:rsidTr="004C3E33">
        <w:trPr>
          <w:trHeight w:val="659"/>
        </w:trPr>
        <w:tc>
          <w:tcPr>
            <w:tcW w:w="1786" w:type="dxa"/>
            <w:noWrap/>
            <w:vAlign w:val="center"/>
          </w:tcPr>
          <w:p w:rsidR="00293FBD" w:rsidRPr="0045673E" w:rsidRDefault="00293FBD" w:rsidP="0056531F">
            <w:pPr>
              <w:adjustRightInd w:val="0"/>
              <w:snapToGrid w:val="0"/>
              <w:spacing w:line="220" w:lineRule="exact"/>
              <w:jc w:val="center"/>
            </w:pPr>
            <w:r w:rsidRPr="0045673E">
              <w:rPr>
                <w:rFonts w:hint="eastAsia"/>
              </w:rPr>
              <w:t>□□□□</w:t>
            </w:r>
          </w:p>
        </w:tc>
        <w:tc>
          <w:tcPr>
            <w:tcW w:w="590" w:type="dxa"/>
            <w:noWrap/>
            <w:vAlign w:val="center"/>
          </w:tcPr>
          <w:p w:rsidR="00293FBD" w:rsidRPr="0045673E" w:rsidRDefault="00293FBD" w:rsidP="0056531F">
            <w:pPr>
              <w:adjustRightInd w:val="0"/>
              <w:snapToGrid w:val="0"/>
              <w:spacing w:line="220" w:lineRule="exact"/>
              <w:jc w:val="center"/>
            </w:pPr>
            <w:r w:rsidRPr="0045673E">
              <w:rPr>
                <w:rFonts w:hint="eastAsia"/>
              </w:rPr>
              <w:t>女性</w:t>
            </w:r>
          </w:p>
        </w:tc>
        <w:tc>
          <w:tcPr>
            <w:tcW w:w="2268" w:type="dxa"/>
            <w:noWrap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293FBD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="00293FBD" w:rsidRPr="0045673E">
              <w:rPr>
                <w:rFonts w:hint="eastAsia"/>
              </w:rPr>
              <w:t>60</w:t>
            </w:r>
            <w:r w:rsidR="00293FBD" w:rsidRPr="0045673E">
              <w:rPr>
                <w:rFonts w:hint="eastAsia"/>
              </w:rPr>
              <w:t>歳以上</w:t>
            </w:r>
          </w:p>
          <w:p w:rsidR="00293FBD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</w:t>
            </w:r>
            <w:r w:rsidR="00293FBD" w:rsidRPr="0045673E">
              <w:rPr>
                <w:rFonts w:hint="eastAsia"/>
              </w:rPr>
              <w:t>60</w:t>
            </w:r>
            <w:r w:rsidR="00293FBD"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☑無期雇用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□有期雇用</w:t>
            </w:r>
          </w:p>
        </w:tc>
        <w:tc>
          <w:tcPr>
            <w:tcW w:w="709" w:type="dxa"/>
            <w:noWrap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☑有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☑有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☑有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</w:tr>
      <w:tr w:rsidR="0045673E" w:rsidRPr="0045673E" w:rsidTr="004C3E33">
        <w:trPr>
          <w:trHeight w:val="696"/>
        </w:trPr>
        <w:tc>
          <w:tcPr>
            <w:tcW w:w="1786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  <w:r w:rsidRPr="0045673E">
              <w:rPr>
                <w:rFonts w:hint="eastAsia"/>
              </w:rPr>
              <w:t>☆☆☆☆</w:t>
            </w:r>
          </w:p>
        </w:tc>
        <w:tc>
          <w:tcPr>
            <w:tcW w:w="590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  <w:r w:rsidRPr="0045673E">
              <w:rPr>
                <w:rFonts w:hint="eastAsia"/>
              </w:rPr>
              <w:t>男性</w:t>
            </w:r>
          </w:p>
        </w:tc>
        <w:tc>
          <w:tcPr>
            <w:tcW w:w="2268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6A42BF" w:rsidRPr="0045673E" w:rsidRDefault="00DF2A30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="006A42BF" w:rsidRPr="0045673E">
              <w:rPr>
                <w:rFonts w:hint="eastAsia"/>
              </w:rPr>
              <w:t>60</w:t>
            </w:r>
            <w:r w:rsidR="006A42BF" w:rsidRPr="0045673E">
              <w:rPr>
                <w:rFonts w:hint="eastAsia"/>
              </w:rPr>
              <w:t>歳以上</w:t>
            </w:r>
          </w:p>
          <w:p w:rsidR="006A42BF" w:rsidRPr="0045673E" w:rsidRDefault="00DF2A30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</w:t>
            </w:r>
            <w:r w:rsidR="006A42BF" w:rsidRPr="0045673E">
              <w:rPr>
                <w:rFonts w:hint="eastAsia"/>
              </w:rPr>
              <w:t>60</w:t>
            </w:r>
            <w:r w:rsidR="006A42BF"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□無期雇用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☑有期雇用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DF2A30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</w:t>
            </w:r>
            <w:r w:rsidR="006A42BF" w:rsidRPr="0045673E">
              <w:rPr>
                <w:rFonts w:hint="eastAsia"/>
              </w:rPr>
              <w:t>有</w:t>
            </w:r>
          </w:p>
          <w:p w:rsidR="006A42BF" w:rsidRPr="0045673E" w:rsidRDefault="00DF2A30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="006A42BF" w:rsidRPr="0045673E">
              <w:rPr>
                <w:rFonts w:hint="eastAsia"/>
              </w:rPr>
              <w:t>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☑無</w:t>
            </w:r>
          </w:p>
        </w:tc>
      </w:tr>
      <w:tr w:rsidR="0045673E" w:rsidRPr="0045673E" w:rsidTr="004C3E33">
        <w:trPr>
          <w:trHeight w:val="706"/>
        </w:trPr>
        <w:tc>
          <w:tcPr>
            <w:tcW w:w="1786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590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2268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□無期雇用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□有期雇用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</w:tr>
      <w:tr w:rsidR="0045673E" w:rsidRPr="0045673E" w:rsidTr="004C3E33">
        <w:trPr>
          <w:trHeight w:val="689"/>
        </w:trPr>
        <w:tc>
          <w:tcPr>
            <w:tcW w:w="1786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590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2268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□無期雇用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□有期雇用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</w:tr>
      <w:tr w:rsidR="0045673E" w:rsidRPr="0045673E" w:rsidTr="004C3E33">
        <w:trPr>
          <w:trHeight w:val="698"/>
        </w:trPr>
        <w:tc>
          <w:tcPr>
            <w:tcW w:w="1786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590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2268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□無期雇用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□有期雇用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</w:tr>
      <w:tr w:rsidR="0045673E" w:rsidRPr="0045673E" w:rsidTr="004C3E33">
        <w:trPr>
          <w:trHeight w:val="952"/>
        </w:trPr>
        <w:tc>
          <w:tcPr>
            <w:tcW w:w="9606" w:type="dxa"/>
            <w:gridSpan w:val="8"/>
            <w:tcBorders>
              <w:top w:val="single" w:sz="4" w:space="0" w:color="auto"/>
            </w:tcBorders>
            <w:noWrap/>
          </w:tcPr>
          <w:p w:rsidR="006A42BF" w:rsidRPr="0045673E" w:rsidRDefault="006A42BF" w:rsidP="00CC421E">
            <w:r w:rsidRPr="0045673E">
              <w:rPr>
                <w:rFonts w:hint="eastAsia"/>
              </w:rPr>
              <w:t>各種保険の被保険者資格取得関係書類</w:t>
            </w:r>
          </w:p>
          <w:p w:rsidR="006A42BF" w:rsidRPr="0045673E" w:rsidRDefault="006A42BF" w:rsidP="0056531F">
            <w:pPr>
              <w:ind w:firstLineChars="100" w:firstLine="210"/>
            </w:pPr>
            <w:r w:rsidRPr="0045673E">
              <w:rPr>
                <w:rFonts w:hint="eastAsia"/>
              </w:rPr>
              <w:t>別添のとおり。</w:t>
            </w:r>
          </w:p>
        </w:tc>
      </w:tr>
      <w:tr w:rsidR="0045673E" w:rsidRPr="0045673E" w:rsidTr="004C3E33">
        <w:trPr>
          <w:trHeight w:val="307"/>
        </w:trPr>
        <w:tc>
          <w:tcPr>
            <w:tcW w:w="9606" w:type="dxa"/>
            <w:gridSpan w:val="8"/>
            <w:noWrap/>
            <w:hideMark/>
          </w:tcPr>
          <w:p w:rsidR="006A42BF" w:rsidRPr="0045673E" w:rsidRDefault="006A42BF" w:rsidP="00C77196">
            <w:r w:rsidRPr="0045673E">
              <w:rPr>
                <w:rFonts w:hint="eastAsia"/>
              </w:rPr>
              <w:t>各種保険の被保険者資格取得届が無である理由</w:t>
            </w:r>
          </w:p>
        </w:tc>
      </w:tr>
      <w:tr w:rsidR="0045673E" w:rsidRPr="0045673E" w:rsidTr="004C3E33">
        <w:trPr>
          <w:trHeight w:val="300"/>
        </w:trPr>
        <w:tc>
          <w:tcPr>
            <w:tcW w:w="1786" w:type="dxa"/>
            <w:noWrap/>
            <w:hideMark/>
          </w:tcPr>
          <w:p w:rsidR="006A42BF" w:rsidRPr="0045673E" w:rsidRDefault="006A42BF" w:rsidP="0056531F">
            <w:pPr>
              <w:jc w:val="center"/>
            </w:pPr>
            <w:r w:rsidRPr="0045673E">
              <w:rPr>
                <w:rFonts w:hint="eastAsia"/>
              </w:rPr>
              <w:t>派遣労働者氏名</w:t>
            </w:r>
          </w:p>
        </w:tc>
        <w:tc>
          <w:tcPr>
            <w:tcW w:w="7820" w:type="dxa"/>
            <w:gridSpan w:val="7"/>
            <w:noWrap/>
            <w:hideMark/>
          </w:tcPr>
          <w:p w:rsidR="006A42BF" w:rsidRPr="0045673E" w:rsidRDefault="006A42BF" w:rsidP="0056531F">
            <w:pPr>
              <w:jc w:val="center"/>
            </w:pPr>
            <w:r w:rsidRPr="0045673E">
              <w:rPr>
                <w:rFonts w:hint="eastAsia"/>
              </w:rPr>
              <w:t>無の</w:t>
            </w:r>
            <w:r w:rsidR="00DF2A30" w:rsidRPr="0045673E">
              <w:rPr>
                <w:rFonts w:hint="eastAsia"/>
              </w:rPr>
              <w:t>具体的な</w:t>
            </w:r>
            <w:r w:rsidRPr="0045673E">
              <w:rPr>
                <w:rFonts w:hint="eastAsia"/>
              </w:rPr>
              <w:t>理由</w:t>
            </w:r>
          </w:p>
        </w:tc>
      </w:tr>
      <w:tr w:rsidR="0045673E" w:rsidRPr="0045673E" w:rsidTr="004C3E33">
        <w:trPr>
          <w:trHeight w:val="300"/>
        </w:trPr>
        <w:tc>
          <w:tcPr>
            <w:tcW w:w="1786" w:type="dxa"/>
            <w:noWrap/>
          </w:tcPr>
          <w:p w:rsidR="006A42BF" w:rsidRPr="0045673E" w:rsidRDefault="006A42BF" w:rsidP="00410019">
            <w:pPr>
              <w:jc w:val="center"/>
            </w:pPr>
            <w:r w:rsidRPr="0045673E">
              <w:rPr>
                <w:rFonts w:hint="eastAsia"/>
              </w:rPr>
              <w:t>☆☆☆☆</w:t>
            </w:r>
          </w:p>
        </w:tc>
        <w:tc>
          <w:tcPr>
            <w:tcW w:w="7820" w:type="dxa"/>
            <w:gridSpan w:val="7"/>
            <w:noWrap/>
          </w:tcPr>
          <w:p w:rsidR="00DF2A30" w:rsidRPr="0045673E" w:rsidRDefault="00DF2A30" w:rsidP="00410019">
            <w:r w:rsidRPr="0045673E">
              <w:rPr>
                <w:rFonts w:hint="eastAsia"/>
              </w:rPr>
              <w:t>健康保険及び厚生年金については、</w:t>
            </w:r>
            <w:r w:rsidRPr="0045673E">
              <w:rPr>
                <w:rFonts w:hint="eastAsia"/>
              </w:rPr>
              <w:t>1</w:t>
            </w:r>
            <w:r w:rsidRPr="0045673E">
              <w:rPr>
                <w:rFonts w:hint="eastAsia"/>
              </w:rPr>
              <w:t>週間の所定労働時間が、通常の労働者の</w:t>
            </w:r>
            <w:r w:rsidRPr="0045673E">
              <w:rPr>
                <w:rFonts w:hint="eastAsia"/>
              </w:rPr>
              <w:t>4</w:t>
            </w:r>
            <w:r w:rsidRPr="0045673E">
              <w:rPr>
                <w:rFonts w:hint="eastAsia"/>
              </w:rPr>
              <w:t>分の</w:t>
            </w:r>
            <w:r w:rsidRPr="0045673E">
              <w:rPr>
                <w:rFonts w:hint="eastAsia"/>
              </w:rPr>
              <w:t>3</w:t>
            </w:r>
            <w:r w:rsidRPr="0045673E">
              <w:rPr>
                <w:rFonts w:hint="eastAsia"/>
              </w:rPr>
              <w:t>未満のため未加入</w:t>
            </w:r>
          </w:p>
        </w:tc>
      </w:tr>
      <w:tr w:rsidR="0045673E" w:rsidRPr="0045673E" w:rsidTr="004C3E33">
        <w:trPr>
          <w:trHeight w:val="360"/>
        </w:trPr>
        <w:tc>
          <w:tcPr>
            <w:tcW w:w="1786" w:type="dxa"/>
          </w:tcPr>
          <w:p w:rsidR="006A42BF" w:rsidRPr="0045673E" w:rsidRDefault="006A42BF"/>
        </w:tc>
        <w:tc>
          <w:tcPr>
            <w:tcW w:w="7820" w:type="dxa"/>
            <w:gridSpan w:val="7"/>
          </w:tcPr>
          <w:p w:rsidR="006A42BF" w:rsidRPr="0045673E" w:rsidRDefault="006A42BF"/>
        </w:tc>
      </w:tr>
      <w:tr w:rsidR="0045673E" w:rsidRPr="0045673E" w:rsidTr="004C3E33">
        <w:trPr>
          <w:trHeight w:val="360"/>
        </w:trPr>
        <w:tc>
          <w:tcPr>
            <w:tcW w:w="1786" w:type="dxa"/>
          </w:tcPr>
          <w:p w:rsidR="006A42BF" w:rsidRPr="0045673E" w:rsidRDefault="006A42BF"/>
        </w:tc>
        <w:tc>
          <w:tcPr>
            <w:tcW w:w="7820" w:type="dxa"/>
            <w:gridSpan w:val="7"/>
          </w:tcPr>
          <w:p w:rsidR="006A42BF" w:rsidRPr="0045673E" w:rsidRDefault="006A42BF"/>
        </w:tc>
      </w:tr>
      <w:tr w:rsidR="0045673E" w:rsidRPr="0045673E" w:rsidTr="004C3E33">
        <w:trPr>
          <w:trHeight w:val="360"/>
        </w:trPr>
        <w:tc>
          <w:tcPr>
            <w:tcW w:w="1786" w:type="dxa"/>
          </w:tcPr>
          <w:p w:rsidR="006A42BF" w:rsidRPr="0045673E" w:rsidRDefault="006A42BF"/>
        </w:tc>
        <w:tc>
          <w:tcPr>
            <w:tcW w:w="7820" w:type="dxa"/>
            <w:gridSpan w:val="7"/>
          </w:tcPr>
          <w:p w:rsidR="006A42BF" w:rsidRPr="0045673E" w:rsidRDefault="006A42BF"/>
        </w:tc>
      </w:tr>
      <w:tr w:rsidR="0045673E" w:rsidRPr="0045673E" w:rsidTr="004C3E33">
        <w:trPr>
          <w:trHeight w:val="1515"/>
        </w:trPr>
        <w:tc>
          <w:tcPr>
            <w:tcW w:w="1786" w:type="dxa"/>
          </w:tcPr>
          <w:p w:rsidR="006A42BF" w:rsidRPr="0045673E" w:rsidRDefault="006A42BF">
            <w:r w:rsidRPr="0045673E">
              <w:rPr>
                <w:rFonts w:hint="eastAsia"/>
              </w:rPr>
              <w:t>備　　考</w:t>
            </w:r>
          </w:p>
        </w:tc>
        <w:tc>
          <w:tcPr>
            <w:tcW w:w="7820" w:type="dxa"/>
            <w:gridSpan w:val="7"/>
          </w:tcPr>
          <w:p w:rsidR="00DF2A30" w:rsidRPr="0045673E" w:rsidRDefault="00DF2A30" w:rsidP="00DF2A30">
            <w:r w:rsidRPr="0045673E">
              <w:rPr>
                <w:rFonts w:hint="eastAsia"/>
              </w:rPr>
              <w:t>＜加入手続き中の記載例＞</w:t>
            </w:r>
          </w:p>
          <w:p w:rsidR="00DF2A30" w:rsidRPr="0045673E" w:rsidRDefault="00DF2A30" w:rsidP="00DF2A30">
            <w:r w:rsidRPr="0045673E">
              <w:rPr>
                <w:rFonts w:hint="eastAsia"/>
              </w:rPr>
              <w:t>各保険について、現在、必要書類の準備中であり、今月＊日には届出予定。</w:t>
            </w:r>
          </w:p>
          <w:p w:rsidR="006A42BF" w:rsidRPr="0045673E" w:rsidRDefault="00DF2A30" w:rsidP="00DF2A30">
            <w:r w:rsidRPr="0045673E">
              <w:rPr>
                <w:rFonts w:hint="eastAsia"/>
              </w:rPr>
              <w:t>（加入次第、速やかに関係書類を添付して連絡いたします。）</w:t>
            </w:r>
          </w:p>
          <w:p w:rsidR="00DF2A30" w:rsidRPr="0045673E" w:rsidRDefault="00DF2A30" w:rsidP="00DF2A30">
            <w:r w:rsidRPr="0045673E">
              <w:rPr>
                <w:rFonts w:hint="eastAsia"/>
              </w:rPr>
              <w:t>※手続き完了後、派遣先に対して提出が「有」となったことを連絡する必要があります。</w:t>
            </w:r>
          </w:p>
          <w:p w:rsidR="00DF2A30" w:rsidRPr="0045673E" w:rsidRDefault="00DF2A30" w:rsidP="00DF2A30"/>
        </w:tc>
      </w:tr>
    </w:tbl>
    <w:p w:rsidR="0056531F" w:rsidRDefault="0056531F"/>
    <w:sectPr w:rsidR="0056531F" w:rsidSect="00825792">
      <w:footerReference w:type="default" r:id="rId7"/>
      <w:pgSz w:w="11906" w:h="16838" w:code="9"/>
      <w:pgMar w:top="851" w:right="1418" w:bottom="1021" w:left="1418" w:header="851" w:footer="454" w:gutter="0"/>
      <w:pgNumType w:start="26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02" w:rsidRDefault="007E7D02" w:rsidP="00E87752">
      <w:r>
        <w:separator/>
      </w:r>
    </w:p>
  </w:endnote>
  <w:endnote w:type="continuationSeparator" w:id="0">
    <w:p w:rsidR="007E7D02" w:rsidRDefault="007E7D02" w:rsidP="00E8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52" w:rsidRDefault="00E87752">
    <w:pPr>
      <w:pStyle w:val="a6"/>
      <w:jc w:val="center"/>
    </w:pPr>
  </w:p>
  <w:p w:rsidR="00E87752" w:rsidRDefault="00E87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02" w:rsidRDefault="007E7D02" w:rsidP="00E87752">
      <w:r>
        <w:separator/>
      </w:r>
    </w:p>
  </w:footnote>
  <w:footnote w:type="continuationSeparator" w:id="0">
    <w:p w:rsidR="007E7D02" w:rsidRDefault="007E7D02" w:rsidP="00E8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attachedTemplate r:id="rId1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E"/>
    <w:rsid w:val="001D6244"/>
    <w:rsid w:val="00293FBD"/>
    <w:rsid w:val="00387AE5"/>
    <w:rsid w:val="003A7412"/>
    <w:rsid w:val="00410019"/>
    <w:rsid w:val="0045673E"/>
    <w:rsid w:val="004C0571"/>
    <w:rsid w:val="004C3E33"/>
    <w:rsid w:val="0056531F"/>
    <w:rsid w:val="006A42BF"/>
    <w:rsid w:val="00700E26"/>
    <w:rsid w:val="00725811"/>
    <w:rsid w:val="007E7D02"/>
    <w:rsid w:val="00825792"/>
    <w:rsid w:val="00992CC1"/>
    <w:rsid w:val="00A0064E"/>
    <w:rsid w:val="00A27D24"/>
    <w:rsid w:val="00AA3E4E"/>
    <w:rsid w:val="00AC7660"/>
    <w:rsid w:val="00B90021"/>
    <w:rsid w:val="00CC421E"/>
    <w:rsid w:val="00CD67E7"/>
    <w:rsid w:val="00D37B44"/>
    <w:rsid w:val="00D85F50"/>
    <w:rsid w:val="00DA5F4E"/>
    <w:rsid w:val="00DF2A30"/>
    <w:rsid w:val="00E87752"/>
    <w:rsid w:val="00F071CC"/>
    <w:rsid w:val="00F8026A"/>
    <w:rsid w:val="00FA39DB"/>
    <w:rsid w:val="00FB1787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752"/>
  </w:style>
  <w:style w:type="paragraph" w:styleId="a6">
    <w:name w:val="footer"/>
    <w:basedOn w:val="a"/>
    <w:link w:val="a7"/>
    <w:uiPriority w:val="99"/>
    <w:unhideWhenUsed/>
    <w:rsid w:val="00E87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752"/>
  </w:style>
  <w:style w:type="paragraph" w:styleId="a8">
    <w:name w:val="Balloon Text"/>
    <w:basedOn w:val="a"/>
    <w:link w:val="a9"/>
    <w:uiPriority w:val="99"/>
    <w:semiHidden/>
    <w:unhideWhenUsed/>
    <w:rsid w:val="006A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2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752"/>
  </w:style>
  <w:style w:type="paragraph" w:styleId="a6">
    <w:name w:val="footer"/>
    <w:basedOn w:val="a"/>
    <w:link w:val="a7"/>
    <w:uiPriority w:val="99"/>
    <w:unhideWhenUsed/>
    <w:rsid w:val="00E87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752"/>
  </w:style>
  <w:style w:type="paragraph" w:styleId="a8">
    <w:name w:val="Balloon Text"/>
    <w:basedOn w:val="a"/>
    <w:link w:val="a9"/>
    <w:uiPriority w:val="99"/>
    <w:semiHidden/>
    <w:unhideWhenUsed/>
    <w:rsid w:val="006A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0;&#35330;&#29256;&#21172;&#20685;&#32773;&#27966;&#36963;&#27861;&#12398;&#23455;&#21209;&#65288;&#27966;&#36963;&#20803;&#20107;&#26989;&#25152;&#29992;&#65289;\&#23455;&#21209;&#1228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実務　テンプレート.dotx</Template>
  <TotalTime>59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福岡労働局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福岡労働局需給調整事業課; 需給調整事業課</dc:creator>
  <cp:lastModifiedBy>ハローワークシステム</cp:lastModifiedBy>
  <cp:revision>24</cp:revision>
  <cp:lastPrinted>2017-11-02T01:07:00Z</cp:lastPrinted>
  <dcterms:created xsi:type="dcterms:W3CDTF">2015-09-21T03:28:00Z</dcterms:created>
  <dcterms:modified xsi:type="dcterms:W3CDTF">2017-11-28T00:42:00Z</dcterms:modified>
</cp:coreProperties>
</file>