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E5C42" w:rsidTr="002E5C42">
        <w:tc>
          <w:tcPr>
            <w:tcW w:w="9269" w:type="dxa"/>
          </w:tcPr>
          <w:p w:rsidR="002E5C42" w:rsidRDefault="001D0983" w:rsidP="002E5C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5C42">
              <w:rPr>
                <w:rFonts w:hint="eastAsia"/>
                <w:sz w:val="28"/>
                <w:szCs w:val="28"/>
              </w:rPr>
              <w:t>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5C42"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5C42">
              <w:rPr>
                <w:rFonts w:hint="eastAsia"/>
                <w:sz w:val="28"/>
                <w:szCs w:val="28"/>
              </w:rPr>
              <w:t>状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Pr="00063812" w:rsidRDefault="002E5C42" w:rsidP="002E5C42">
            <w:pPr>
              <w:rPr>
                <w:sz w:val="24"/>
                <w:szCs w:val="24"/>
              </w:rPr>
            </w:pPr>
            <w:r w:rsidRPr="00063812">
              <w:rPr>
                <w:rFonts w:hint="eastAsia"/>
                <w:sz w:val="23"/>
                <w:szCs w:val="23"/>
              </w:rPr>
              <w:t xml:space="preserve">　</w:t>
            </w:r>
            <w:r w:rsidRPr="00063812">
              <w:rPr>
                <w:rFonts w:hint="eastAsia"/>
                <w:sz w:val="24"/>
                <w:szCs w:val="24"/>
              </w:rPr>
              <w:t>私は、</w:t>
            </w:r>
            <w:r w:rsidR="00063812" w:rsidRPr="00063812">
              <w:rPr>
                <w:rFonts w:hint="eastAsia"/>
                <w:sz w:val="24"/>
                <w:szCs w:val="24"/>
                <w:u w:val="dotted"/>
              </w:rPr>
              <w:t>（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>平成</w:t>
            </w:r>
            <w:r w:rsidR="00063812" w:rsidRPr="00063812">
              <w:rPr>
                <w:rFonts w:hint="eastAsia"/>
                <w:sz w:val="24"/>
                <w:szCs w:val="24"/>
                <w:u w:val="dotted"/>
              </w:rPr>
              <w:t xml:space="preserve">・令和）　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　年</w:t>
            </w:r>
            <w:r w:rsidR="00063812"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　月</w:t>
            </w:r>
            <w:r w:rsidR="00063812"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　日</w:t>
            </w:r>
            <w:r w:rsidRPr="00063812">
              <w:rPr>
                <w:rFonts w:hint="eastAsia"/>
                <w:sz w:val="24"/>
                <w:szCs w:val="24"/>
              </w:rPr>
              <w:t>に発生した業務（又は通勤）災害について、</w:t>
            </w:r>
          </w:p>
          <w:p w:rsidR="00063812" w:rsidRDefault="00063812" w:rsidP="002E5C42">
            <w:pPr>
              <w:rPr>
                <w:sz w:val="24"/>
                <w:szCs w:val="24"/>
              </w:rPr>
            </w:pPr>
          </w:p>
          <w:p w:rsidR="00063812" w:rsidRDefault="00063812" w:rsidP="002E5C42">
            <w:pPr>
              <w:rPr>
                <w:sz w:val="24"/>
                <w:szCs w:val="24"/>
              </w:rPr>
            </w:pPr>
          </w:p>
          <w:p w:rsidR="002E5C42" w:rsidRPr="00613594" w:rsidRDefault="002E5C42" w:rsidP="002E5C42">
            <w:pPr>
              <w:rPr>
                <w:sz w:val="24"/>
                <w:szCs w:val="24"/>
                <w:u w:val="dotted"/>
              </w:rPr>
            </w:pPr>
            <w:r w:rsidRPr="00613594">
              <w:rPr>
                <w:rFonts w:hint="eastAsia"/>
                <w:sz w:val="24"/>
                <w:szCs w:val="24"/>
                <w:u w:val="dotted"/>
              </w:rPr>
              <w:t xml:space="preserve">（事業の名称）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613594">
              <w:rPr>
                <w:rFonts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2E5C42" w:rsidRPr="00613594" w:rsidRDefault="002E5C42" w:rsidP="002E5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  <w:p w:rsidR="002E5C42" w:rsidRPr="003D65A6" w:rsidRDefault="002E5C42" w:rsidP="002E5C42">
            <w:pPr>
              <w:rPr>
                <w:sz w:val="24"/>
                <w:szCs w:val="24"/>
              </w:rPr>
            </w:pPr>
            <w:r w:rsidRPr="00613594">
              <w:rPr>
                <w:rFonts w:hint="eastAsia"/>
                <w:sz w:val="24"/>
                <w:szCs w:val="24"/>
                <w:u w:val="dotted"/>
              </w:rPr>
              <w:t>（事業主又は</w:t>
            </w:r>
            <w:r>
              <w:rPr>
                <w:rFonts w:hint="eastAsia"/>
                <w:sz w:val="24"/>
                <w:szCs w:val="24"/>
                <w:u w:val="dotted"/>
              </w:rPr>
              <w:t>事業主</w:t>
            </w:r>
            <w:r w:rsidRPr="00613594">
              <w:rPr>
                <w:rFonts w:hint="eastAsia"/>
                <w:sz w:val="24"/>
                <w:szCs w:val="24"/>
                <w:u w:val="dotted"/>
              </w:rPr>
              <w:t xml:space="preserve">代理人の氏名）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613594">
              <w:rPr>
                <w:rFonts w:hint="eastAsia"/>
                <w:sz w:val="24"/>
                <w:szCs w:val="24"/>
                <w:u w:val="dotted"/>
              </w:rPr>
              <w:t xml:space="preserve">　　　　　　　　　　</w:t>
            </w:r>
            <w:r w:rsidRPr="003D65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  <w:p w:rsidR="002E5C42" w:rsidRPr="00613594" w:rsidRDefault="002E5C42" w:rsidP="002E5C42">
            <w:pPr>
              <w:ind w:firstLineChars="1600" w:firstLine="28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（法人その他の団体であるときは、その名称及び代表者の氏名）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063812" w:rsidP="002E5C42">
            <w:pPr>
              <w:rPr>
                <w:sz w:val="24"/>
                <w:szCs w:val="24"/>
              </w:rPr>
            </w:pP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（平成・令和）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年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月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日～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（平成・令和）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年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月</w:t>
            </w:r>
            <w:r w:rsidRPr="0006381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2E5C42" w:rsidRPr="00063812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FD1D7C" w:rsidRPr="00063812">
              <w:rPr>
                <w:rFonts w:hint="eastAsia"/>
                <w:sz w:val="24"/>
                <w:szCs w:val="24"/>
                <w:u w:val="dotted"/>
              </w:rPr>
              <w:t>日</w:t>
            </w:r>
            <w:r w:rsidR="002E5C42">
              <w:rPr>
                <w:rFonts w:hint="eastAsia"/>
                <w:sz w:val="24"/>
                <w:szCs w:val="24"/>
              </w:rPr>
              <w:t>について、</w:t>
            </w:r>
            <w:r>
              <w:rPr>
                <w:rFonts w:hint="eastAsia"/>
                <w:sz w:val="24"/>
                <w:szCs w:val="24"/>
              </w:rPr>
              <w:t>休業（補償）給付及び休業特別</w:t>
            </w:r>
            <w:r w:rsidR="002E5C42">
              <w:rPr>
                <w:rFonts w:hint="eastAsia"/>
                <w:sz w:val="24"/>
                <w:szCs w:val="24"/>
              </w:rPr>
              <w:t>支給金と同額の</w:t>
            </w:r>
            <w:r w:rsidR="00FD1D7C">
              <w:rPr>
                <w:rFonts w:hint="eastAsia"/>
                <w:sz w:val="24"/>
                <w:szCs w:val="24"/>
              </w:rPr>
              <w:t>（賃金以外の）</w:t>
            </w:r>
            <w:r w:rsidR="002E5C42">
              <w:rPr>
                <w:rFonts w:hint="eastAsia"/>
                <w:sz w:val="24"/>
                <w:szCs w:val="24"/>
              </w:rPr>
              <w:t>支払いを受けることに</w:t>
            </w:r>
            <w:r>
              <w:rPr>
                <w:rFonts w:hint="eastAsia"/>
                <w:sz w:val="24"/>
                <w:szCs w:val="24"/>
              </w:rPr>
              <w:t>なりましたので、休業（補償）</w:t>
            </w:r>
            <w:r w:rsidR="002E5C42">
              <w:rPr>
                <w:rFonts w:hint="eastAsia"/>
                <w:sz w:val="24"/>
                <w:szCs w:val="24"/>
              </w:rPr>
              <w:t>給付等の受領を上記事業主又は事業主代理人に委任します。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2441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労働基準監督署長　殿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委任者（請求人）</w:t>
            </w:r>
            <w:r w:rsidRPr="00C42441">
              <w:rPr>
                <w:rFonts w:hint="eastAsia"/>
                <w:sz w:val="24"/>
                <w:szCs w:val="24"/>
                <w:u w:val="dotted"/>
              </w:rPr>
              <w:t xml:space="preserve">住所　　　　　　　　　　　　　　　　</w:t>
            </w:r>
          </w:p>
          <w:p w:rsidR="002E5C42" w:rsidRDefault="002E5C42" w:rsidP="002E5C42">
            <w:pPr>
              <w:rPr>
                <w:sz w:val="24"/>
                <w:szCs w:val="24"/>
              </w:rPr>
            </w:pPr>
          </w:p>
          <w:p w:rsidR="002E5C42" w:rsidRDefault="002E5C42" w:rsidP="002E5C4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C42441">
              <w:rPr>
                <w:rFonts w:hint="eastAsia"/>
                <w:sz w:val="24"/>
                <w:szCs w:val="24"/>
                <w:u w:val="dotted"/>
              </w:rPr>
              <w:t xml:space="preserve">氏名　　　　　　　　　　　　　　　</w:t>
            </w:r>
            <w:r w:rsidR="007220C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2E5C42" w:rsidRDefault="002E5C42" w:rsidP="002E5C42">
            <w:pPr>
              <w:rPr>
                <w:sz w:val="28"/>
                <w:szCs w:val="28"/>
              </w:rPr>
            </w:pPr>
          </w:p>
        </w:tc>
      </w:tr>
    </w:tbl>
    <w:p w:rsidR="00730815" w:rsidRDefault="00730815" w:rsidP="00F46AF8">
      <w:pPr>
        <w:rPr>
          <w:sz w:val="24"/>
          <w:szCs w:val="24"/>
          <w:u w:val="dotted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E5C42" w:rsidTr="002E5C42">
        <w:tc>
          <w:tcPr>
            <w:tcW w:w="9269" w:type="dxa"/>
          </w:tcPr>
          <w:p w:rsidR="002E5C42" w:rsidRPr="001D0983" w:rsidRDefault="001D0983" w:rsidP="001D0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払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い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に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係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る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 w:rsidRPr="001D0983">
              <w:rPr>
                <w:rFonts w:hint="eastAsia"/>
                <w:sz w:val="28"/>
                <w:szCs w:val="28"/>
              </w:rPr>
              <w:t>申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 w:rsidRPr="001D0983">
              <w:rPr>
                <w:rFonts w:hint="eastAsia"/>
                <w:sz w:val="28"/>
                <w:szCs w:val="28"/>
              </w:rPr>
              <w:t>立</w:t>
            </w:r>
            <w:r w:rsidR="00C52DD1">
              <w:rPr>
                <w:rFonts w:hint="eastAsia"/>
                <w:sz w:val="28"/>
                <w:szCs w:val="28"/>
              </w:rPr>
              <w:t xml:space="preserve"> </w:t>
            </w:r>
            <w:r w:rsidRPr="001D0983">
              <w:rPr>
                <w:rFonts w:hint="eastAsia"/>
                <w:sz w:val="28"/>
                <w:szCs w:val="28"/>
              </w:rPr>
              <w:t>書</w:t>
            </w:r>
          </w:p>
          <w:p w:rsidR="00AE00E3" w:rsidRPr="001D0983" w:rsidRDefault="00AE00E3" w:rsidP="00F46AF8">
            <w:pPr>
              <w:rPr>
                <w:sz w:val="24"/>
                <w:szCs w:val="24"/>
              </w:rPr>
            </w:pPr>
          </w:p>
          <w:p w:rsidR="00D74DE1" w:rsidRDefault="00D74DE1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上記の委任状に係る</w:t>
            </w:r>
            <w:r w:rsidR="00C52DD1">
              <w:rPr>
                <w:rFonts w:hint="eastAsia"/>
                <w:sz w:val="24"/>
                <w:szCs w:val="24"/>
              </w:rPr>
              <w:t>受任者払いが行われた場合は、</w:t>
            </w:r>
            <w:r>
              <w:rPr>
                <w:rFonts w:hint="eastAsia"/>
                <w:sz w:val="24"/>
                <w:szCs w:val="24"/>
              </w:rPr>
              <w:t>当該給付等の受領後直ちに委任</w:t>
            </w:r>
          </w:p>
          <w:p w:rsidR="001D0983" w:rsidRDefault="00D74DE1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者へ支払ったうえで、</w:t>
            </w:r>
            <w:r w:rsidR="00C52DD1">
              <w:rPr>
                <w:rFonts w:hint="eastAsia"/>
                <w:sz w:val="24"/>
                <w:szCs w:val="24"/>
              </w:rPr>
              <w:t>次のとおり処理することを申し立てます。</w:t>
            </w:r>
          </w:p>
          <w:p w:rsidR="00C52DD1" w:rsidRDefault="00D74DE1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46637E">
              <w:rPr>
                <w:rFonts w:hint="eastAsia"/>
                <w:sz w:val="24"/>
                <w:szCs w:val="24"/>
              </w:rPr>
              <w:t xml:space="preserve">　当該給付等の内容・金額、委任者への支払日・支払金額、精算の内容・金額・</w:t>
            </w:r>
          </w:p>
          <w:p w:rsidR="00C52DD1" w:rsidRDefault="0046637E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精算日等を記録し、</w:t>
            </w:r>
            <w:r w:rsidR="005A69F0">
              <w:rPr>
                <w:rFonts w:hint="eastAsia"/>
                <w:sz w:val="24"/>
                <w:szCs w:val="24"/>
              </w:rPr>
              <w:t>この記録を</w:t>
            </w:r>
            <w:r>
              <w:rPr>
                <w:rFonts w:hint="eastAsia"/>
                <w:sz w:val="24"/>
                <w:szCs w:val="24"/>
              </w:rPr>
              <w:t>整備しておきます。</w:t>
            </w:r>
          </w:p>
          <w:p w:rsidR="0046637E" w:rsidRDefault="0046637E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本取扱いについて、紛争若しくは事故が生じた場合は、事業主の責任において</w:t>
            </w:r>
          </w:p>
          <w:p w:rsidR="0046637E" w:rsidRDefault="0046637E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処理します。</w:t>
            </w:r>
          </w:p>
          <w:p w:rsidR="0046637E" w:rsidRDefault="0046637E" w:rsidP="001D0983">
            <w:pPr>
              <w:rPr>
                <w:sz w:val="24"/>
                <w:szCs w:val="24"/>
              </w:rPr>
            </w:pPr>
          </w:p>
          <w:p w:rsidR="0046637E" w:rsidRDefault="0046637E" w:rsidP="0046637E">
            <w:pPr>
              <w:rPr>
                <w:sz w:val="24"/>
                <w:szCs w:val="24"/>
              </w:rPr>
            </w:pPr>
          </w:p>
          <w:p w:rsidR="0046637E" w:rsidRDefault="0046637E" w:rsidP="00466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2441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労働基準監督署長　殿</w:t>
            </w:r>
          </w:p>
          <w:p w:rsidR="0046637E" w:rsidRDefault="0046637E" w:rsidP="0046637E">
            <w:pPr>
              <w:rPr>
                <w:sz w:val="24"/>
                <w:szCs w:val="24"/>
              </w:rPr>
            </w:pPr>
          </w:p>
          <w:p w:rsidR="0020611E" w:rsidRDefault="0020611E" w:rsidP="0046637E">
            <w:pPr>
              <w:rPr>
                <w:sz w:val="24"/>
                <w:szCs w:val="24"/>
              </w:rPr>
            </w:pPr>
          </w:p>
          <w:p w:rsidR="0046637E" w:rsidRPr="0020611E" w:rsidRDefault="005A69F0" w:rsidP="0046637E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20611E">
              <w:rPr>
                <w:rFonts w:hint="eastAsia"/>
                <w:sz w:val="24"/>
                <w:szCs w:val="24"/>
              </w:rPr>
              <w:t xml:space="preserve">　</w:t>
            </w:r>
            <w:r w:rsidRPr="0020611E">
              <w:rPr>
                <w:rFonts w:hint="eastAsia"/>
                <w:sz w:val="24"/>
                <w:szCs w:val="24"/>
                <w:u w:val="dotted"/>
              </w:rPr>
              <w:t>所在地</w:t>
            </w:r>
            <w:r w:rsidR="0020611E" w:rsidRPr="0020611E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</w:p>
          <w:p w:rsidR="005A69F0" w:rsidRDefault="0020611E" w:rsidP="00466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A69F0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A69F0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A69F0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A69F0">
              <w:rPr>
                <w:rFonts w:hint="eastAsia"/>
                <w:sz w:val="24"/>
                <w:szCs w:val="24"/>
              </w:rPr>
              <w:t>の</w:t>
            </w:r>
          </w:p>
          <w:p w:rsidR="0046637E" w:rsidRDefault="005A69F0" w:rsidP="00466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2061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</w:rPr>
              <w:t>名　称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20611E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:rsidR="005A69F0" w:rsidRDefault="005A69F0" w:rsidP="001D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061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事業主　又は</w:t>
            </w:r>
          </w:p>
          <w:p w:rsidR="001D0983" w:rsidRPr="005A69F0" w:rsidRDefault="005A69F0" w:rsidP="0020611E">
            <w:pPr>
              <w:ind w:firstLineChars="900" w:firstLine="216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業主代理人の　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>氏</w:t>
            </w:r>
            <w:r w:rsidR="0020611E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 xml:space="preserve">名　　</w:t>
            </w:r>
            <w:r w:rsidR="0020611E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46637E" w:rsidRPr="00C4244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="007220C8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bookmarkStart w:id="0" w:name="_GoBack"/>
            <w:bookmarkEnd w:id="0"/>
          </w:p>
          <w:p w:rsidR="005A69F0" w:rsidRPr="00613594" w:rsidRDefault="005A69F0" w:rsidP="005A69F0">
            <w:pPr>
              <w:ind w:firstLineChars="1600" w:firstLine="28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（法人その他の団体であるときは、その名称及び代表者の氏名）</w:t>
            </w:r>
          </w:p>
          <w:p w:rsidR="005A69F0" w:rsidRDefault="005A69F0" w:rsidP="001D0983">
            <w:pPr>
              <w:rPr>
                <w:sz w:val="24"/>
                <w:szCs w:val="24"/>
                <w:u w:val="dotted"/>
              </w:rPr>
            </w:pPr>
          </w:p>
        </w:tc>
      </w:tr>
    </w:tbl>
    <w:p w:rsidR="00730815" w:rsidRPr="00C42441" w:rsidRDefault="00730815" w:rsidP="00063812">
      <w:pPr>
        <w:rPr>
          <w:sz w:val="24"/>
          <w:szCs w:val="24"/>
          <w:u w:val="dotted"/>
        </w:rPr>
      </w:pPr>
    </w:p>
    <w:sectPr w:rsidR="00730815" w:rsidRPr="00C42441" w:rsidSect="00B57D2E">
      <w:headerReference w:type="default" r:id="rId6"/>
      <w:footerReference w:type="default" r:id="rId7"/>
      <w:pgSz w:w="11906" w:h="16838" w:code="9"/>
      <w:pgMar w:top="1418" w:right="1134" w:bottom="1134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1E" w:rsidRDefault="0020611E" w:rsidP="0049781E">
      <w:r>
        <w:separator/>
      </w:r>
    </w:p>
  </w:endnote>
  <w:endnote w:type="continuationSeparator" w:id="0">
    <w:p w:rsidR="0020611E" w:rsidRDefault="0020611E" w:rsidP="0049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1E" w:rsidRPr="00AA52D3" w:rsidRDefault="0020611E" w:rsidP="00AA52D3">
    <w:pPr>
      <w:pStyle w:val="ad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26</w:t>
    </w:r>
    <w:r>
      <w:rPr>
        <w:rFonts w:hint="eastAsia"/>
        <w:sz w:val="16"/>
        <w:szCs w:val="16"/>
      </w:rPr>
      <w:t>年</w:t>
    </w:r>
    <w:r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月福岡労働局）</w:t>
    </w:r>
  </w:p>
  <w:p w:rsidR="0020611E" w:rsidRPr="00493A58" w:rsidRDefault="0020611E" w:rsidP="00493A58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1E" w:rsidRDefault="0020611E" w:rsidP="0049781E">
      <w:r>
        <w:separator/>
      </w:r>
    </w:p>
  </w:footnote>
  <w:footnote w:type="continuationSeparator" w:id="0">
    <w:p w:rsidR="0020611E" w:rsidRDefault="0020611E" w:rsidP="0049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1E" w:rsidRPr="00493A58" w:rsidRDefault="0020611E" w:rsidP="00493A58">
    <w:pPr>
      <w:pStyle w:val="ab"/>
      <w:jc w:val="right"/>
      <w:rPr>
        <w:sz w:val="16"/>
        <w:szCs w:val="16"/>
      </w:rPr>
    </w:pPr>
    <w:r w:rsidRPr="00AA52D3">
      <w:rPr>
        <w:sz w:val="16"/>
        <w:szCs w:val="16"/>
      </w:rPr>
      <w:ptab w:relativeTo="margin" w:alignment="center" w:leader="none"/>
    </w:r>
    <w:r w:rsidRPr="00AA52D3">
      <w:rPr>
        <w:sz w:val="16"/>
        <w:szCs w:val="16"/>
      </w:rPr>
      <w:ptab w:relativeTo="margin" w:alignment="right" w:leader="none"/>
    </w:r>
    <w:r>
      <w:rPr>
        <w:rFonts w:hint="eastAsia"/>
        <w:sz w:val="16"/>
        <w:szCs w:val="16"/>
      </w:rPr>
      <w:t>受任者払様式２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A"/>
    <w:rsid w:val="0002506A"/>
    <w:rsid w:val="00063812"/>
    <w:rsid w:val="00072A76"/>
    <w:rsid w:val="00074A87"/>
    <w:rsid w:val="000B751C"/>
    <w:rsid w:val="000C5E3D"/>
    <w:rsid w:val="001225BC"/>
    <w:rsid w:val="0015503D"/>
    <w:rsid w:val="001733F5"/>
    <w:rsid w:val="001D0983"/>
    <w:rsid w:val="0020611E"/>
    <w:rsid w:val="00232758"/>
    <w:rsid w:val="002913D3"/>
    <w:rsid w:val="002E5C42"/>
    <w:rsid w:val="00393199"/>
    <w:rsid w:val="003B7A0E"/>
    <w:rsid w:val="003C782F"/>
    <w:rsid w:val="003D65A6"/>
    <w:rsid w:val="003D7624"/>
    <w:rsid w:val="0046637E"/>
    <w:rsid w:val="00473DA6"/>
    <w:rsid w:val="00493A58"/>
    <w:rsid w:val="0049781E"/>
    <w:rsid w:val="004D0924"/>
    <w:rsid w:val="004E6254"/>
    <w:rsid w:val="00564A4D"/>
    <w:rsid w:val="00573BC9"/>
    <w:rsid w:val="00584FBD"/>
    <w:rsid w:val="00590896"/>
    <w:rsid w:val="005A3D19"/>
    <w:rsid w:val="005A69F0"/>
    <w:rsid w:val="005B0347"/>
    <w:rsid w:val="005F7761"/>
    <w:rsid w:val="00613594"/>
    <w:rsid w:val="006D5792"/>
    <w:rsid w:val="006E532A"/>
    <w:rsid w:val="00702425"/>
    <w:rsid w:val="007220C8"/>
    <w:rsid w:val="00730815"/>
    <w:rsid w:val="007644A5"/>
    <w:rsid w:val="00774732"/>
    <w:rsid w:val="0078246E"/>
    <w:rsid w:val="00782D54"/>
    <w:rsid w:val="007C2F2E"/>
    <w:rsid w:val="00927613"/>
    <w:rsid w:val="009323D7"/>
    <w:rsid w:val="00963E18"/>
    <w:rsid w:val="009814ED"/>
    <w:rsid w:val="0098540D"/>
    <w:rsid w:val="00A02A26"/>
    <w:rsid w:val="00A03028"/>
    <w:rsid w:val="00A11EF7"/>
    <w:rsid w:val="00A211F0"/>
    <w:rsid w:val="00A27F26"/>
    <w:rsid w:val="00A74C46"/>
    <w:rsid w:val="00A853B3"/>
    <w:rsid w:val="00AA52D3"/>
    <w:rsid w:val="00AC09BA"/>
    <w:rsid w:val="00AC7356"/>
    <w:rsid w:val="00AE00E3"/>
    <w:rsid w:val="00AE47BF"/>
    <w:rsid w:val="00AE5162"/>
    <w:rsid w:val="00AF0BA6"/>
    <w:rsid w:val="00B27455"/>
    <w:rsid w:val="00B57D2E"/>
    <w:rsid w:val="00BE5117"/>
    <w:rsid w:val="00C42441"/>
    <w:rsid w:val="00C52DD1"/>
    <w:rsid w:val="00C630CA"/>
    <w:rsid w:val="00C95DFE"/>
    <w:rsid w:val="00CA0EA2"/>
    <w:rsid w:val="00CA63FE"/>
    <w:rsid w:val="00D27D00"/>
    <w:rsid w:val="00D73C6D"/>
    <w:rsid w:val="00D74DE1"/>
    <w:rsid w:val="00DC3D7D"/>
    <w:rsid w:val="00E052E5"/>
    <w:rsid w:val="00E12633"/>
    <w:rsid w:val="00E533DB"/>
    <w:rsid w:val="00E94CAA"/>
    <w:rsid w:val="00ED4E68"/>
    <w:rsid w:val="00F219EA"/>
    <w:rsid w:val="00F30B8B"/>
    <w:rsid w:val="00F46AF8"/>
    <w:rsid w:val="00F474F3"/>
    <w:rsid w:val="00F85487"/>
    <w:rsid w:val="00FB6FEA"/>
    <w:rsid w:val="00FC65A0"/>
    <w:rsid w:val="00FC6DAD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1626782-3A17-4F96-8636-2EF60C3D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4A4D"/>
  </w:style>
  <w:style w:type="character" w:customStyle="1" w:styleId="a4">
    <w:name w:val="日付 (文字)"/>
    <w:basedOn w:val="a0"/>
    <w:link w:val="a3"/>
    <w:uiPriority w:val="99"/>
    <w:semiHidden/>
    <w:rsid w:val="00564A4D"/>
  </w:style>
  <w:style w:type="paragraph" w:styleId="a5">
    <w:name w:val="Note Heading"/>
    <w:basedOn w:val="a"/>
    <w:next w:val="a"/>
    <w:link w:val="a6"/>
    <w:uiPriority w:val="99"/>
    <w:unhideWhenUsed/>
    <w:rsid w:val="007C2F2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C2F2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C2F2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C2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7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78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81E"/>
  </w:style>
  <w:style w:type="paragraph" w:styleId="ad">
    <w:name w:val="footer"/>
    <w:basedOn w:val="a"/>
    <w:link w:val="ae"/>
    <w:uiPriority w:val="99"/>
    <w:unhideWhenUsed/>
    <w:rsid w:val="004978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81E"/>
  </w:style>
  <w:style w:type="table" w:styleId="af">
    <w:name w:val="Table Grid"/>
    <w:basedOn w:val="a1"/>
    <w:uiPriority w:val="59"/>
    <w:rsid w:val="002E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CE0289C0.dotm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哲雄</dc:creator>
  <cp:lastModifiedBy>白水勇夫</cp:lastModifiedBy>
  <cp:revision>4</cp:revision>
  <cp:lastPrinted>2014-04-08T06:33:00Z</cp:lastPrinted>
  <dcterms:created xsi:type="dcterms:W3CDTF">2019-06-05T07:45:00Z</dcterms:created>
  <dcterms:modified xsi:type="dcterms:W3CDTF">2021-07-19T02:42:00Z</dcterms:modified>
</cp:coreProperties>
</file>