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95" w:rsidRDefault="00211495" w:rsidP="0098540D">
      <w:pPr>
        <w:jc w:val="center"/>
        <w:rPr>
          <w:sz w:val="28"/>
          <w:szCs w:val="28"/>
        </w:rPr>
      </w:pPr>
    </w:p>
    <w:p w:rsidR="00B9324A" w:rsidRDefault="00B9324A" w:rsidP="0098540D">
      <w:pPr>
        <w:jc w:val="center"/>
        <w:rPr>
          <w:sz w:val="28"/>
          <w:szCs w:val="28"/>
        </w:rPr>
      </w:pPr>
    </w:p>
    <w:p w:rsidR="00590896" w:rsidRDefault="0098540D" w:rsidP="009854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任　状</w:t>
      </w:r>
    </w:p>
    <w:p w:rsidR="00F46AF8" w:rsidRDefault="00F46AF8" w:rsidP="00F46AF8">
      <w:pPr>
        <w:rPr>
          <w:sz w:val="24"/>
          <w:szCs w:val="24"/>
        </w:rPr>
      </w:pPr>
    </w:p>
    <w:p w:rsidR="00F46AF8" w:rsidRDefault="00F46AF8" w:rsidP="00F46AF8">
      <w:pPr>
        <w:rPr>
          <w:sz w:val="24"/>
          <w:szCs w:val="24"/>
        </w:rPr>
      </w:pPr>
    </w:p>
    <w:p w:rsidR="00ED4E68" w:rsidRDefault="00ED4E68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211495">
        <w:rPr>
          <w:rFonts w:hint="eastAsia"/>
          <w:sz w:val="24"/>
          <w:szCs w:val="24"/>
        </w:rPr>
        <w:t>（</w:t>
      </w:r>
      <w:r w:rsidR="00B2045F">
        <w:rPr>
          <w:rFonts w:hint="eastAsia"/>
          <w:sz w:val="24"/>
          <w:szCs w:val="24"/>
        </w:rPr>
        <w:t>平成</w:t>
      </w:r>
      <w:r w:rsidR="00211495">
        <w:rPr>
          <w:rFonts w:hint="eastAsia"/>
          <w:sz w:val="24"/>
          <w:szCs w:val="24"/>
        </w:rPr>
        <w:t>・令和）</w:t>
      </w:r>
      <w:r w:rsidRPr="00613594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Pr="00613594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Pr="00613594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日に発生した業務（又は通勤）災害について、</w:t>
      </w:r>
    </w:p>
    <w:p w:rsidR="00613594" w:rsidRDefault="00613594" w:rsidP="00F46AF8">
      <w:pPr>
        <w:rPr>
          <w:sz w:val="24"/>
          <w:szCs w:val="24"/>
        </w:rPr>
      </w:pPr>
    </w:p>
    <w:p w:rsidR="00613594" w:rsidRPr="00613594" w:rsidRDefault="00613594" w:rsidP="00F46AF8">
      <w:pPr>
        <w:rPr>
          <w:sz w:val="24"/>
          <w:szCs w:val="24"/>
          <w:u w:val="dotted"/>
        </w:rPr>
      </w:pPr>
      <w:r w:rsidRPr="00613594">
        <w:rPr>
          <w:rFonts w:hint="eastAsia"/>
          <w:sz w:val="24"/>
          <w:szCs w:val="24"/>
          <w:u w:val="dotted"/>
        </w:rPr>
        <w:t xml:space="preserve">（事業の名称）　　　　　　　　　　　　　　　　　　　　　　　　　　</w:t>
      </w:r>
    </w:p>
    <w:p w:rsidR="00613594" w:rsidRPr="00613594" w:rsidRDefault="00613594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613594" w:rsidRPr="003D65A6" w:rsidRDefault="00613594" w:rsidP="00F46AF8">
      <w:pPr>
        <w:rPr>
          <w:sz w:val="24"/>
          <w:szCs w:val="24"/>
        </w:rPr>
      </w:pPr>
      <w:r w:rsidRPr="00613594">
        <w:rPr>
          <w:rFonts w:hint="eastAsia"/>
          <w:sz w:val="24"/>
          <w:szCs w:val="24"/>
          <w:u w:val="dotted"/>
        </w:rPr>
        <w:t>（事業主又は</w:t>
      </w:r>
      <w:r w:rsidR="003D65A6">
        <w:rPr>
          <w:rFonts w:hint="eastAsia"/>
          <w:sz w:val="24"/>
          <w:szCs w:val="24"/>
          <w:u w:val="dotted"/>
        </w:rPr>
        <w:t>事業主</w:t>
      </w:r>
      <w:r w:rsidRPr="00613594">
        <w:rPr>
          <w:rFonts w:hint="eastAsia"/>
          <w:sz w:val="24"/>
          <w:szCs w:val="24"/>
          <w:u w:val="dotted"/>
        </w:rPr>
        <w:t xml:space="preserve">代理人の氏名）　　　　　　　　　　　　　　　　　</w:t>
      </w:r>
      <w:r w:rsidR="003D65A6" w:rsidRPr="003D65A6">
        <w:rPr>
          <w:rFonts w:hint="eastAsia"/>
          <w:sz w:val="24"/>
          <w:szCs w:val="24"/>
        </w:rPr>
        <w:t xml:space="preserve">　</w:t>
      </w:r>
      <w:r w:rsidR="003D65A6">
        <w:rPr>
          <w:rFonts w:hint="eastAsia"/>
          <w:sz w:val="24"/>
          <w:szCs w:val="24"/>
        </w:rPr>
        <w:t>から</w:t>
      </w:r>
    </w:p>
    <w:p w:rsidR="00613594" w:rsidRPr="00613594" w:rsidRDefault="00613594" w:rsidP="00613594">
      <w:pPr>
        <w:ind w:firstLineChars="1500" w:firstLine="2700"/>
        <w:rPr>
          <w:sz w:val="18"/>
          <w:szCs w:val="18"/>
        </w:rPr>
      </w:pPr>
      <w:r>
        <w:rPr>
          <w:rFonts w:hint="eastAsia"/>
          <w:sz w:val="18"/>
          <w:szCs w:val="18"/>
        </w:rPr>
        <w:t>（法人その他の団体であるときは、その名称及び代表者の氏名）</w:t>
      </w:r>
    </w:p>
    <w:p w:rsidR="00613594" w:rsidRDefault="00613594" w:rsidP="00F46AF8">
      <w:pPr>
        <w:rPr>
          <w:sz w:val="24"/>
          <w:szCs w:val="24"/>
        </w:rPr>
      </w:pPr>
    </w:p>
    <w:p w:rsidR="00613594" w:rsidRDefault="00613594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下記のとおり、休業（補償）給付及び休業特別支給金の立替払いを受けましたので、</w:t>
      </w:r>
    </w:p>
    <w:p w:rsidR="003D65A6" w:rsidRDefault="003D65A6" w:rsidP="00F46AF8">
      <w:pPr>
        <w:rPr>
          <w:sz w:val="24"/>
          <w:szCs w:val="24"/>
        </w:rPr>
      </w:pPr>
    </w:p>
    <w:p w:rsidR="003D65A6" w:rsidRDefault="003D65A6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休業（補償）給付等の受領を上記事業主又は事業主代理人に委任します。</w:t>
      </w:r>
    </w:p>
    <w:p w:rsidR="003D65A6" w:rsidRDefault="003D65A6" w:rsidP="00F46AF8">
      <w:pPr>
        <w:rPr>
          <w:sz w:val="24"/>
          <w:szCs w:val="24"/>
        </w:rPr>
      </w:pPr>
    </w:p>
    <w:p w:rsidR="003D65A6" w:rsidRDefault="003D65A6" w:rsidP="00F46AF8">
      <w:pPr>
        <w:rPr>
          <w:sz w:val="24"/>
          <w:szCs w:val="24"/>
        </w:rPr>
      </w:pPr>
    </w:p>
    <w:p w:rsidR="003D65A6" w:rsidRDefault="003D65A6" w:rsidP="003D6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D65A6" w:rsidRDefault="003D65A6" w:rsidP="00F46AF8">
      <w:pPr>
        <w:rPr>
          <w:sz w:val="24"/>
          <w:szCs w:val="24"/>
        </w:rPr>
      </w:pPr>
    </w:p>
    <w:p w:rsidR="00AE47BF" w:rsidRDefault="00AE47BF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１．立替払いを受けた期間及び日数</w:t>
      </w:r>
    </w:p>
    <w:p w:rsidR="00AE47BF" w:rsidRDefault="00AE47BF" w:rsidP="00F46AF8">
      <w:pPr>
        <w:rPr>
          <w:sz w:val="24"/>
          <w:szCs w:val="24"/>
        </w:rPr>
      </w:pPr>
    </w:p>
    <w:p w:rsidR="00AE47BF" w:rsidRDefault="00AE47BF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11495">
        <w:rPr>
          <w:rFonts w:hint="eastAsia"/>
          <w:sz w:val="24"/>
          <w:szCs w:val="24"/>
        </w:rPr>
        <w:t>（平成・令和）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日～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日の</w:t>
      </w:r>
      <w:r w:rsidR="00C42441">
        <w:rPr>
          <w:rFonts w:hint="eastAsia"/>
          <w:sz w:val="24"/>
          <w:szCs w:val="24"/>
          <w:u w:val="dotted"/>
        </w:rPr>
        <w:t xml:space="preserve">　</w:t>
      </w:r>
      <w:r w:rsidRPr="00C42441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</w:rPr>
        <w:t>日間のうち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AE47BF" w:rsidRPr="00211495" w:rsidRDefault="00AE47BF" w:rsidP="00F46AF8">
      <w:pPr>
        <w:rPr>
          <w:sz w:val="24"/>
          <w:szCs w:val="24"/>
        </w:rPr>
      </w:pPr>
    </w:p>
    <w:p w:rsidR="00AE47BF" w:rsidRDefault="00AE47BF" w:rsidP="00F46AF8">
      <w:pPr>
        <w:rPr>
          <w:sz w:val="24"/>
          <w:szCs w:val="24"/>
        </w:rPr>
      </w:pPr>
    </w:p>
    <w:p w:rsidR="00AE47BF" w:rsidRDefault="00AE47BF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２．受領金額　　　　</w:t>
      </w:r>
      <w:r w:rsidR="00211495">
        <w:rPr>
          <w:rFonts w:hint="eastAsia"/>
          <w:sz w:val="24"/>
          <w:szCs w:val="24"/>
        </w:rPr>
        <w:t xml:space="preserve">　　　　　</w:t>
      </w:r>
      <w:r w:rsidRPr="00AE47BF">
        <w:rPr>
          <w:rFonts w:hint="eastAsia"/>
          <w:sz w:val="24"/>
          <w:szCs w:val="24"/>
          <w:u w:val="dotted"/>
        </w:rPr>
        <w:t xml:space="preserve">　　　　　　　　　　　</w:t>
      </w:r>
      <w:r>
        <w:rPr>
          <w:rFonts w:hint="eastAsia"/>
          <w:sz w:val="24"/>
          <w:szCs w:val="24"/>
        </w:rPr>
        <w:t>円</w:t>
      </w:r>
    </w:p>
    <w:p w:rsidR="00AE47BF" w:rsidRDefault="00AE47BF" w:rsidP="00F46AF8">
      <w:pPr>
        <w:rPr>
          <w:sz w:val="24"/>
          <w:szCs w:val="24"/>
        </w:rPr>
      </w:pPr>
    </w:p>
    <w:p w:rsidR="00AE47BF" w:rsidRDefault="00AE47BF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３．受領年月日　</w:t>
      </w:r>
      <w:r w:rsidR="00211495">
        <w:rPr>
          <w:rFonts w:hint="eastAsia"/>
          <w:sz w:val="24"/>
          <w:szCs w:val="24"/>
        </w:rPr>
        <w:t>（平成・令和）</w:t>
      </w:r>
      <w:r w:rsidRPr="00C42441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Pr="00C42441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Pr="00C42441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42441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</w:rPr>
        <w:t>労働基準監督署長</w:t>
      </w:r>
      <w:r w:rsidR="00501C1F">
        <w:rPr>
          <w:rFonts w:hint="eastAsia"/>
          <w:sz w:val="24"/>
          <w:szCs w:val="24"/>
        </w:rPr>
        <w:t xml:space="preserve">　殿</w:t>
      </w: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委任者（請求人）</w:t>
      </w:r>
      <w:r w:rsidRPr="00C42441">
        <w:rPr>
          <w:rFonts w:hint="eastAsia"/>
          <w:sz w:val="24"/>
          <w:szCs w:val="24"/>
          <w:u w:val="dotted"/>
        </w:rPr>
        <w:t xml:space="preserve">住所　　　　　　　　　　　　　　　　</w:t>
      </w:r>
    </w:p>
    <w:p w:rsidR="00C42441" w:rsidRDefault="00C42441" w:rsidP="00F46AF8">
      <w:pPr>
        <w:rPr>
          <w:sz w:val="24"/>
          <w:szCs w:val="24"/>
        </w:rPr>
      </w:pPr>
    </w:p>
    <w:p w:rsidR="00C42441" w:rsidRPr="00C42441" w:rsidRDefault="00C42441" w:rsidP="00F46AF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C42441">
        <w:rPr>
          <w:rFonts w:hint="eastAsia"/>
          <w:sz w:val="24"/>
          <w:szCs w:val="24"/>
          <w:u w:val="dotted"/>
        </w:rPr>
        <w:t xml:space="preserve">氏名　　　　　　　　　　　　　　　</w:t>
      </w:r>
      <w:r w:rsidR="00FB4F4A">
        <w:rPr>
          <w:rFonts w:hint="eastAsia"/>
          <w:sz w:val="24"/>
          <w:szCs w:val="24"/>
          <w:u w:val="dotted"/>
        </w:rPr>
        <w:t xml:space="preserve">　</w:t>
      </w:r>
      <w:bookmarkStart w:id="0" w:name="_GoBack"/>
      <w:bookmarkEnd w:id="0"/>
    </w:p>
    <w:sectPr w:rsidR="00C42441" w:rsidRPr="00C42441" w:rsidSect="00AA52D3">
      <w:headerReference w:type="default" r:id="rId6"/>
      <w:footerReference w:type="default" r:id="rId7"/>
      <w:pgSz w:w="11906" w:h="16838" w:code="9"/>
      <w:pgMar w:top="1418" w:right="1134" w:bottom="1134" w:left="1985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41" w:rsidRDefault="00C42441" w:rsidP="0049781E">
      <w:r>
        <w:separator/>
      </w:r>
    </w:p>
  </w:endnote>
  <w:endnote w:type="continuationSeparator" w:id="0">
    <w:p w:rsidR="00C42441" w:rsidRDefault="00C42441" w:rsidP="0049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41" w:rsidRPr="00AA52D3" w:rsidRDefault="00C42441" w:rsidP="00AA52D3">
    <w:pPr>
      <w:pStyle w:val="ad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26</w:t>
    </w:r>
    <w:r>
      <w:rPr>
        <w:rFonts w:hint="eastAsia"/>
        <w:sz w:val="16"/>
        <w:szCs w:val="16"/>
      </w:rPr>
      <w:t>年</w:t>
    </w:r>
    <w:r>
      <w:rPr>
        <w:rFonts w:hint="eastAsia"/>
        <w:sz w:val="16"/>
        <w:szCs w:val="16"/>
      </w:rPr>
      <w:t>4</w:t>
    </w:r>
    <w:r>
      <w:rPr>
        <w:rFonts w:hint="eastAsia"/>
        <w:sz w:val="16"/>
        <w:szCs w:val="16"/>
      </w:rPr>
      <w:t>月福岡労働局）</w:t>
    </w:r>
  </w:p>
  <w:p w:rsidR="00C42441" w:rsidRPr="00493A58" w:rsidRDefault="00C42441" w:rsidP="00493A58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41" w:rsidRDefault="00C42441" w:rsidP="0049781E">
      <w:r>
        <w:separator/>
      </w:r>
    </w:p>
  </w:footnote>
  <w:footnote w:type="continuationSeparator" w:id="0">
    <w:p w:rsidR="00C42441" w:rsidRDefault="00C42441" w:rsidP="0049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41" w:rsidRPr="00493A58" w:rsidRDefault="00C42441" w:rsidP="00493A58">
    <w:pPr>
      <w:pStyle w:val="ab"/>
      <w:jc w:val="right"/>
      <w:rPr>
        <w:sz w:val="16"/>
        <w:szCs w:val="16"/>
      </w:rPr>
    </w:pPr>
    <w:r w:rsidRPr="00AA52D3">
      <w:rPr>
        <w:sz w:val="16"/>
        <w:szCs w:val="16"/>
      </w:rPr>
      <w:ptab w:relativeTo="margin" w:alignment="center" w:leader="none"/>
    </w:r>
    <w:r w:rsidRPr="00AA52D3">
      <w:rPr>
        <w:sz w:val="16"/>
        <w:szCs w:val="16"/>
      </w:rPr>
      <w:ptab w:relativeTo="margin" w:alignment="right" w:leader="none"/>
    </w:r>
    <w:r>
      <w:rPr>
        <w:rFonts w:hint="eastAsia"/>
        <w:sz w:val="16"/>
        <w:szCs w:val="16"/>
      </w:rPr>
      <w:t>受任者払様式１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CA"/>
    <w:rsid w:val="0002506A"/>
    <w:rsid w:val="00072A76"/>
    <w:rsid w:val="00074A87"/>
    <w:rsid w:val="000B751C"/>
    <w:rsid w:val="000C5E3D"/>
    <w:rsid w:val="001225BC"/>
    <w:rsid w:val="00211495"/>
    <w:rsid w:val="00232758"/>
    <w:rsid w:val="002913D3"/>
    <w:rsid w:val="00393199"/>
    <w:rsid w:val="003B7A0E"/>
    <w:rsid w:val="003C782F"/>
    <w:rsid w:val="003D65A6"/>
    <w:rsid w:val="003D7624"/>
    <w:rsid w:val="00473DA6"/>
    <w:rsid w:val="00493A58"/>
    <w:rsid w:val="0049781E"/>
    <w:rsid w:val="004D0924"/>
    <w:rsid w:val="004E6254"/>
    <w:rsid w:val="00501C1F"/>
    <w:rsid w:val="00564A4D"/>
    <w:rsid w:val="00584FBD"/>
    <w:rsid w:val="00590896"/>
    <w:rsid w:val="005A3D19"/>
    <w:rsid w:val="005B0347"/>
    <w:rsid w:val="005F7761"/>
    <w:rsid w:val="00613594"/>
    <w:rsid w:val="006D5792"/>
    <w:rsid w:val="006E532A"/>
    <w:rsid w:val="00702425"/>
    <w:rsid w:val="007644A5"/>
    <w:rsid w:val="00774732"/>
    <w:rsid w:val="007C2F2E"/>
    <w:rsid w:val="00925318"/>
    <w:rsid w:val="00927613"/>
    <w:rsid w:val="009323D7"/>
    <w:rsid w:val="0095224D"/>
    <w:rsid w:val="009814ED"/>
    <w:rsid w:val="0098540D"/>
    <w:rsid w:val="00A02A26"/>
    <w:rsid w:val="00A03028"/>
    <w:rsid w:val="00A11EF7"/>
    <w:rsid w:val="00A211F0"/>
    <w:rsid w:val="00A27F26"/>
    <w:rsid w:val="00A74C46"/>
    <w:rsid w:val="00A853B3"/>
    <w:rsid w:val="00AA52D3"/>
    <w:rsid w:val="00AC09BA"/>
    <w:rsid w:val="00AC7356"/>
    <w:rsid w:val="00AE47BF"/>
    <w:rsid w:val="00AE5162"/>
    <w:rsid w:val="00AF0BA6"/>
    <w:rsid w:val="00B2045F"/>
    <w:rsid w:val="00B27455"/>
    <w:rsid w:val="00B90DC1"/>
    <w:rsid w:val="00B9324A"/>
    <w:rsid w:val="00BE5117"/>
    <w:rsid w:val="00C42441"/>
    <w:rsid w:val="00C630CA"/>
    <w:rsid w:val="00C95DFE"/>
    <w:rsid w:val="00CA0EA2"/>
    <w:rsid w:val="00D27D00"/>
    <w:rsid w:val="00D73C6D"/>
    <w:rsid w:val="00DC3D7D"/>
    <w:rsid w:val="00E052E5"/>
    <w:rsid w:val="00E12633"/>
    <w:rsid w:val="00E533DB"/>
    <w:rsid w:val="00E94CAA"/>
    <w:rsid w:val="00ED4E68"/>
    <w:rsid w:val="00F219EA"/>
    <w:rsid w:val="00F30B8B"/>
    <w:rsid w:val="00F46AF8"/>
    <w:rsid w:val="00F474F3"/>
    <w:rsid w:val="00F80CC4"/>
    <w:rsid w:val="00F85487"/>
    <w:rsid w:val="00FB4F4A"/>
    <w:rsid w:val="00FB6FEA"/>
    <w:rsid w:val="00FC65A0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922EFA4-708F-4205-9443-1B8E897E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4A4D"/>
  </w:style>
  <w:style w:type="character" w:customStyle="1" w:styleId="a4">
    <w:name w:val="日付 (文字)"/>
    <w:basedOn w:val="a0"/>
    <w:link w:val="a3"/>
    <w:uiPriority w:val="99"/>
    <w:semiHidden/>
    <w:rsid w:val="00564A4D"/>
  </w:style>
  <w:style w:type="paragraph" w:styleId="a5">
    <w:name w:val="Note Heading"/>
    <w:basedOn w:val="a"/>
    <w:next w:val="a"/>
    <w:link w:val="a6"/>
    <w:uiPriority w:val="99"/>
    <w:unhideWhenUsed/>
    <w:rsid w:val="007C2F2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C2F2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C2F2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C2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776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78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81E"/>
  </w:style>
  <w:style w:type="paragraph" w:styleId="ad">
    <w:name w:val="footer"/>
    <w:basedOn w:val="a"/>
    <w:link w:val="ae"/>
    <w:uiPriority w:val="99"/>
    <w:unhideWhenUsed/>
    <w:rsid w:val="004978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AAEE8FF7.dotm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哲雄</dc:creator>
  <cp:lastModifiedBy>白水勇夫</cp:lastModifiedBy>
  <cp:revision>4</cp:revision>
  <cp:lastPrinted>2014-04-04T08:11:00Z</cp:lastPrinted>
  <dcterms:created xsi:type="dcterms:W3CDTF">2019-06-05T07:41:00Z</dcterms:created>
  <dcterms:modified xsi:type="dcterms:W3CDTF">2021-07-19T02:41:00Z</dcterms:modified>
</cp:coreProperties>
</file>