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6"/>
        <w:gridCol w:w="544"/>
        <w:gridCol w:w="316"/>
        <w:gridCol w:w="1075"/>
        <w:gridCol w:w="1293"/>
        <w:gridCol w:w="1287"/>
        <w:gridCol w:w="1290"/>
        <w:gridCol w:w="834"/>
        <w:gridCol w:w="1559"/>
        <w:gridCol w:w="1134"/>
        <w:gridCol w:w="2268"/>
        <w:gridCol w:w="1985"/>
      </w:tblGrid>
      <w:tr w:rsidR="00BC274C" w:rsidTr="00BC274C">
        <w:trPr>
          <w:cantSplit/>
          <w:trHeight w:val="320"/>
        </w:trPr>
        <w:tc>
          <w:tcPr>
            <w:tcW w:w="15721" w:type="dxa"/>
            <w:gridSpan w:val="13"/>
            <w:hideMark/>
          </w:tcPr>
          <w:p w:rsidR="00BC274C" w:rsidRDefault="00BC274C" w:rsidP="005A6131">
            <w:pPr>
              <w:rPr>
                <w:rFonts w:ascii="ＭＳ 明朝" w:hAnsi="ＭＳ 明朝"/>
                <w:spacing w:val="6"/>
                <w:szCs w:val="24"/>
              </w:rPr>
            </w:pPr>
            <w:r>
              <w:rPr>
                <w:rFonts w:ascii="ＭＳ 明朝" w:hAnsi="ＭＳ 明朝" w:hint="eastAsia"/>
                <w:b/>
                <w:spacing w:val="6"/>
                <w:szCs w:val="24"/>
              </w:rPr>
              <w:t>様式第</w:t>
            </w:r>
            <w:r w:rsidR="005A6131">
              <w:rPr>
                <w:rFonts w:ascii="ＭＳ 明朝" w:hAnsi="ＭＳ 明朝" w:hint="eastAsia"/>
                <w:b/>
                <w:spacing w:val="6"/>
                <w:szCs w:val="24"/>
              </w:rPr>
              <w:t>24</w:t>
            </w:r>
            <w:r>
              <w:rPr>
                <w:rFonts w:ascii="ＭＳ 明朝" w:hAnsi="ＭＳ 明朝" w:hint="eastAsia"/>
                <w:b/>
                <w:spacing w:val="6"/>
                <w:szCs w:val="24"/>
              </w:rPr>
              <w:t>号</w:t>
            </w:r>
            <w:r>
              <w:rPr>
                <w:rFonts w:ascii="ＭＳ 明朝" w:hAnsi="ＭＳ 明朝" w:hint="eastAsia"/>
                <w:spacing w:val="6"/>
                <w:szCs w:val="24"/>
              </w:rPr>
              <w:t>（第</w:t>
            </w:r>
            <w:r w:rsidR="005A6131">
              <w:rPr>
                <w:rFonts w:ascii="ＭＳ 明朝" w:hAnsi="ＭＳ 明朝" w:hint="eastAsia"/>
                <w:spacing w:val="6"/>
                <w:szCs w:val="24"/>
              </w:rPr>
              <w:t>97</w:t>
            </w:r>
            <w:r>
              <w:rPr>
                <w:rFonts w:ascii="ＭＳ 明朝" w:hAnsi="ＭＳ 明朝" w:hint="eastAsia"/>
                <w:spacing w:val="6"/>
                <w:szCs w:val="24"/>
              </w:rPr>
              <w:t>条関係）</w:t>
            </w:r>
          </w:p>
        </w:tc>
      </w:tr>
      <w:tr w:rsidR="00BC274C" w:rsidTr="00BC274C">
        <w:trPr>
          <w:trHeight w:hRule="exact" w:val="658"/>
        </w:trPr>
        <w:tc>
          <w:tcPr>
            <w:tcW w:w="877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  <w:b/>
                <w:sz w:val="32"/>
              </w:rPr>
              <w:t>労　働　者　死　傷　病　報　告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274C" w:rsidRDefault="00BC274C" w:rsidP="00F344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月から　</w:t>
            </w:r>
            <w:r w:rsidR="00F3440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年　　　月まで</w:t>
            </w:r>
          </w:p>
        </w:tc>
      </w:tr>
      <w:tr w:rsidR="00BC274C" w:rsidTr="00BC274C">
        <w:trPr>
          <w:trHeight w:val="224"/>
        </w:trPr>
        <w:tc>
          <w:tcPr>
            <w:tcW w:w="1572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74C" w:rsidRPr="00BC274C" w:rsidRDefault="00BC274C" w:rsidP="00BC274C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C35E59" w:rsidTr="000926A9">
        <w:trPr>
          <w:cantSplit/>
          <w:trHeight w:hRule="exact" w:val="401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59" w:rsidRDefault="00C35E5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事業の種類</w:t>
            </w:r>
          </w:p>
        </w:tc>
        <w:tc>
          <w:tcPr>
            <w:tcW w:w="58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59" w:rsidRPr="00C35E59" w:rsidRDefault="00C35E59" w:rsidP="00C35E59">
            <w:pPr>
              <w:jc w:val="center"/>
              <w:rPr>
                <w:rFonts w:ascii="ＭＳ 明朝" w:hAnsi="ＭＳ 明朝"/>
                <w:w w:val="80"/>
                <w:sz w:val="22"/>
                <w:szCs w:val="24"/>
              </w:rPr>
            </w:pPr>
            <w:r w:rsidRPr="00C35E59">
              <w:rPr>
                <w:rFonts w:ascii="ＭＳ 明朝" w:hAnsi="ＭＳ 明朝" w:hint="eastAsia"/>
                <w:szCs w:val="24"/>
              </w:rPr>
              <w:t>事業場の名称</w:t>
            </w:r>
            <w:r w:rsidRPr="00C35E59">
              <w:rPr>
                <w:rFonts w:ascii="ＭＳ 明朝" w:hAnsi="ＭＳ 明朝" w:hint="eastAsia"/>
                <w:w w:val="90"/>
                <w:sz w:val="22"/>
                <w:szCs w:val="24"/>
              </w:rPr>
              <w:t>(建設工事は元請事業者名、工事名を併記)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59" w:rsidRPr="00C35E59" w:rsidRDefault="00C35E59" w:rsidP="00C35E59">
            <w:pPr>
              <w:ind w:leftChars="-48" w:left="-115" w:rightChars="-41" w:right="-98"/>
              <w:jc w:val="right"/>
              <w:rPr>
                <w:rFonts w:ascii="ＭＳ 明朝" w:hAnsi="ＭＳ 明朝"/>
                <w:w w:val="60"/>
              </w:rPr>
            </w:pPr>
            <w:r w:rsidRPr="00C35E59">
              <w:rPr>
                <w:rFonts w:ascii="ＭＳ 明朝" w:hAnsi="ＭＳ 明朝" w:hint="eastAsia"/>
                <w:snapToGrid w:val="0"/>
              </w:rPr>
              <w:t>事業の所在地</w:t>
            </w:r>
            <w:r w:rsidRPr="00C35E59">
              <w:rPr>
                <w:rFonts w:ascii="ＭＳ 明朝" w:hAnsi="ＭＳ 明朝" w:hint="eastAsia"/>
                <w:w w:val="66"/>
                <w:sz w:val="22"/>
                <w:szCs w:val="24"/>
              </w:rPr>
              <w:t>(建設工事は現場所在地を併記)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59" w:rsidRDefault="00C35E5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5E59" w:rsidRDefault="00C35E5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労働者数</w:t>
            </w:r>
          </w:p>
        </w:tc>
      </w:tr>
      <w:tr w:rsidR="00C35E59" w:rsidTr="00E94504">
        <w:trPr>
          <w:cantSplit/>
          <w:trHeight w:hRule="exact" w:val="1307"/>
        </w:trPr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59" w:rsidRDefault="00C35E59">
            <w:pPr>
              <w:rPr>
                <w:rFonts w:ascii="ＭＳ 明朝" w:hAnsi="ＭＳ 明朝"/>
              </w:rPr>
            </w:pPr>
            <w:bookmarkStart w:id="0" w:name="Text34" w:colFirst="7" w:colLast="10"/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59" w:rsidRDefault="00C35E59">
            <w:pPr>
              <w:rPr>
                <w:rFonts w:ascii="ＭＳ 明朝" w:hAnsi="ＭＳ 明朝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E59" w:rsidRDefault="00C35E59" w:rsidP="00B07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E59" w:rsidRDefault="00C35E5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35E59" w:rsidRDefault="00C35E5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bookmarkEnd w:id="0"/>
      <w:tr w:rsidR="00BC274C" w:rsidTr="00BC274C">
        <w:trPr>
          <w:cantSplit/>
          <w:trHeight w:hRule="exact" w:val="55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被災労働者の氏名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年令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Pr="00BC274C" w:rsidRDefault="00BC274C" w:rsidP="00BC274C">
            <w:pPr>
              <w:ind w:leftChars="-37" w:left="-89" w:rightChars="-40" w:right="-96"/>
              <w:jc w:val="distribute"/>
              <w:rPr>
                <w:rFonts w:ascii="ＭＳ 明朝" w:hAnsi="ＭＳ 明朝"/>
                <w:w w:val="50"/>
                <w:szCs w:val="24"/>
              </w:rPr>
            </w:pPr>
            <w:r w:rsidRPr="00BC274C">
              <w:rPr>
                <w:rFonts w:ascii="ＭＳ 明朝" w:hAnsi="ＭＳ 明朝" w:hint="eastAsia"/>
                <w:w w:val="50"/>
                <w:szCs w:val="24"/>
              </w:rPr>
              <w:t>派遣労働者の場合は○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発生月日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ind w:leftChars="-48" w:left="-115" w:rightChars="-41" w:right="-9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傷病名及び傷病の部位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C35E59">
            <w:pPr>
              <w:ind w:leftChars="-41" w:left="-98" w:rightChars="-41" w:right="-9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休業日数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災害発生状況</w:t>
            </w:r>
          </w:p>
          <w:p w:rsidR="00BC274C" w:rsidRDefault="00BC274C" w:rsidP="00C35E59">
            <w:pPr>
              <w:spacing w:line="180" w:lineRule="exact"/>
              <w:ind w:leftChars="-41" w:left="-98" w:rightChars="-41" w:right="-98"/>
              <w:jc w:val="center"/>
              <w:rPr>
                <w:rFonts w:ascii="ＭＳ 明朝" w:hAnsi="ＭＳ 明朝"/>
                <w:w w:val="83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3"/>
                <w:sz w:val="18"/>
                <w:szCs w:val="18"/>
              </w:rPr>
              <w:t>(派遣労働者が被災した場合は派遣先事業場名を</w:t>
            </w:r>
            <w:r w:rsidR="00C35E59">
              <w:rPr>
                <w:rFonts w:ascii="ＭＳ 明朝" w:hAnsi="ＭＳ 明朝" w:hint="eastAsia"/>
                <w:w w:val="83"/>
                <w:sz w:val="18"/>
                <w:szCs w:val="18"/>
              </w:rPr>
              <w:t>記載する</w:t>
            </w:r>
            <w:r>
              <w:rPr>
                <w:rFonts w:ascii="ＭＳ 明朝" w:hAnsi="ＭＳ 明朝" w:hint="eastAsia"/>
                <w:w w:val="83"/>
                <w:sz w:val="18"/>
                <w:szCs w:val="18"/>
              </w:rPr>
              <w:t>こと)</w:t>
            </w:r>
          </w:p>
        </w:tc>
      </w:tr>
      <w:tr w:rsidR="00BC274C" w:rsidTr="00EB0F9B">
        <w:trPr>
          <w:cantSplit/>
          <w:trHeight w:val="741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wordWrap w:val="0"/>
              <w:ind w:rightChars="-34" w:right="-82"/>
              <w:jc w:val="right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月　　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</w:tr>
      <w:tr w:rsidR="00BC274C" w:rsidTr="00EB0F9B">
        <w:trPr>
          <w:cantSplit/>
          <w:trHeight w:val="741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ind w:rightChars="-34" w:right="-8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90"/>
              </w:rPr>
              <w:t>月　　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</w:tr>
      <w:tr w:rsidR="00BC274C" w:rsidTr="00EB0F9B">
        <w:trPr>
          <w:cantSplit/>
          <w:trHeight w:val="741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ind w:rightChars="-34" w:right="-82"/>
              <w:jc w:val="right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月　　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</w:tr>
      <w:tr w:rsidR="00BC274C" w:rsidTr="00EB0F9B">
        <w:trPr>
          <w:cantSplit/>
          <w:trHeight w:val="741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ind w:rightChars="-34" w:right="-82"/>
              <w:jc w:val="right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月　　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</w:tr>
      <w:tr w:rsidR="00BC274C" w:rsidTr="00EB0F9B">
        <w:trPr>
          <w:cantSplit/>
          <w:trHeight w:val="741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ind w:rightChars="-34" w:right="-82"/>
              <w:jc w:val="right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月　　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</w:tr>
      <w:tr w:rsidR="00BC274C" w:rsidTr="00EB0F9B">
        <w:trPr>
          <w:cantSplit/>
          <w:trHeight w:val="741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74C" w:rsidRDefault="00BC274C" w:rsidP="00BC274C">
            <w:pPr>
              <w:ind w:rightChars="-34" w:right="-82"/>
              <w:jc w:val="right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月　　日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</w:tr>
      <w:tr w:rsidR="00BC274C" w:rsidTr="00BC274C">
        <w:trPr>
          <w:cantSplit/>
          <w:trHeight w:hRule="exact" w:val="561"/>
        </w:trPr>
        <w:tc>
          <w:tcPr>
            <w:tcW w:w="2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74C" w:rsidRDefault="00BC274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報告書作成者職氏名</w:t>
            </w:r>
          </w:p>
        </w:tc>
        <w:tc>
          <w:tcPr>
            <w:tcW w:w="39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</w:rPr>
            </w:pPr>
          </w:p>
        </w:tc>
        <w:tc>
          <w:tcPr>
            <w:tcW w:w="907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74C" w:rsidRDefault="00BC274C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C274C" w:rsidRDefault="00BC274C" w:rsidP="00BC274C">
      <w:pPr>
        <w:spacing w:line="180" w:lineRule="exact"/>
        <w:rPr>
          <w:rFonts w:ascii="ＭＳ 明朝" w:hAnsi="ＭＳ 明朝"/>
        </w:rPr>
      </w:pPr>
    </w:p>
    <w:p w:rsidR="00BC274C" w:rsidRDefault="00BC274C" w:rsidP="00F34403">
      <w:pPr>
        <w:ind w:firstLineChars="400" w:firstLine="960"/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 xml:space="preserve">　　　年　　　月　　　日　　　　　　　　　　　　　　　</w:t>
      </w:r>
      <w:r w:rsidRPr="00333337">
        <w:rPr>
          <w:rFonts w:ascii="ＭＳ 明朝" w:hAnsi="ＭＳ 明朝" w:hint="eastAsia"/>
          <w:sz w:val="28"/>
        </w:rPr>
        <w:t>事業者職氏名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BC274C" w:rsidRPr="00333337" w:rsidRDefault="00333337" w:rsidP="00333337">
      <w:pPr>
        <w:ind w:firstLineChars="500" w:firstLine="1400"/>
        <w:rPr>
          <w:rFonts w:ascii="ＭＳ 明朝" w:hAnsi="ＭＳ 明朝"/>
          <w:sz w:val="32"/>
        </w:rPr>
      </w:pPr>
      <w:r w:rsidRPr="00333337">
        <w:rPr>
          <w:rFonts w:ascii="ＭＳ 明朝" w:hAnsi="ＭＳ 明朝" w:hint="eastAsia"/>
          <w:sz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Pr="00333337">
        <w:rPr>
          <w:rFonts w:ascii="ＭＳ 明朝" w:hAnsi="ＭＳ 明朝" w:hint="eastAsia"/>
          <w:sz w:val="28"/>
          <w:u w:val="single"/>
        </w:rPr>
        <w:t xml:space="preserve">　　　　</w:t>
      </w:r>
      <w:r w:rsidRPr="00333337">
        <w:rPr>
          <w:rFonts w:ascii="ＭＳ 明朝" w:hAnsi="ＭＳ 明朝" w:hint="eastAsia"/>
          <w:sz w:val="28"/>
        </w:rPr>
        <w:t>労</w:t>
      </w:r>
      <w:r w:rsidR="00BC274C" w:rsidRPr="00333337">
        <w:rPr>
          <w:rFonts w:ascii="ＭＳ 明朝" w:hAnsi="ＭＳ 明朝" w:hint="eastAsia"/>
          <w:sz w:val="28"/>
        </w:rPr>
        <w:t>働基準監督署長　殿</w:t>
      </w:r>
      <w:bookmarkStart w:id="1" w:name="_GoBack"/>
      <w:bookmarkEnd w:id="1"/>
    </w:p>
    <w:sectPr w:rsidR="00BC274C" w:rsidRPr="00333337" w:rsidSect="00BC274C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54" w:rsidRDefault="00B07554" w:rsidP="002B3C9B">
      <w:r>
        <w:separator/>
      </w:r>
    </w:p>
  </w:endnote>
  <w:endnote w:type="continuationSeparator" w:id="0">
    <w:p w:rsidR="00B07554" w:rsidRDefault="00B07554" w:rsidP="002B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54" w:rsidRDefault="00B07554" w:rsidP="002B3C9B">
      <w:r>
        <w:separator/>
      </w:r>
    </w:p>
  </w:footnote>
  <w:footnote w:type="continuationSeparator" w:id="0">
    <w:p w:rsidR="00B07554" w:rsidRDefault="00B07554" w:rsidP="002B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6D48"/>
    <w:multiLevelType w:val="hybridMultilevel"/>
    <w:tmpl w:val="85B4DD8E"/>
    <w:lvl w:ilvl="0" w:tplc="FD0C5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C"/>
    <w:rsid w:val="00002925"/>
    <w:rsid w:val="000040B6"/>
    <w:rsid w:val="000046FB"/>
    <w:rsid w:val="00006E2F"/>
    <w:rsid w:val="00010066"/>
    <w:rsid w:val="0001090E"/>
    <w:rsid w:val="00015EDA"/>
    <w:rsid w:val="00020943"/>
    <w:rsid w:val="00020FF6"/>
    <w:rsid w:val="00021C0A"/>
    <w:rsid w:val="00023FF3"/>
    <w:rsid w:val="000275E7"/>
    <w:rsid w:val="00032755"/>
    <w:rsid w:val="00034D64"/>
    <w:rsid w:val="000376D3"/>
    <w:rsid w:val="00040739"/>
    <w:rsid w:val="00042DF7"/>
    <w:rsid w:val="000476FC"/>
    <w:rsid w:val="00047FC5"/>
    <w:rsid w:val="000543B1"/>
    <w:rsid w:val="0005698B"/>
    <w:rsid w:val="000578CC"/>
    <w:rsid w:val="00070516"/>
    <w:rsid w:val="00074D5B"/>
    <w:rsid w:val="000802B1"/>
    <w:rsid w:val="00081441"/>
    <w:rsid w:val="0008302B"/>
    <w:rsid w:val="00083A68"/>
    <w:rsid w:val="00083DDA"/>
    <w:rsid w:val="00084EA8"/>
    <w:rsid w:val="00086907"/>
    <w:rsid w:val="00087CAE"/>
    <w:rsid w:val="00092074"/>
    <w:rsid w:val="000925C9"/>
    <w:rsid w:val="00092B92"/>
    <w:rsid w:val="00097261"/>
    <w:rsid w:val="000A12ED"/>
    <w:rsid w:val="000A596C"/>
    <w:rsid w:val="000A6FFC"/>
    <w:rsid w:val="000B1B97"/>
    <w:rsid w:val="000B239A"/>
    <w:rsid w:val="000B6EF4"/>
    <w:rsid w:val="000C0640"/>
    <w:rsid w:val="000C35FF"/>
    <w:rsid w:val="000C5171"/>
    <w:rsid w:val="000C6CDD"/>
    <w:rsid w:val="000C7EDC"/>
    <w:rsid w:val="000D0601"/>
    <w:rsid w:val="000D2677"/>
    <w:rsid w:val="000D270B"/>
    <w:rsid w:val="000D62E1"/>
    <w:rsid w:val="000D6D4D"/>
    <w:rsid w:val="000D7AA8"/>
    <w:rsid w:val="000E1DA4"/>
    <w:rsid w:val="000E65A9"/>
    <w:rsid w:val="000E7B46"/>
    <w:rsid w:val="000F0260"/>
    <w:rsid w:val="000F1232"/>
    <w:rsid w:val="000F21C2"/>
    <w:rsid w:val="000F35CD"/>
    <w:rsid w:val="000F3C9B"/>
    <w:rsid w:val="000F4245"/>
    <w:rsid w:val="000F4764"/>
    <w:rsid w:val="001000FA"/>
    <w:rsid w:val="00100632"/>
    <w:rsid w:val="00101D14"/>
    <w:rsid w:val="001025ED"/>
    <w:rsid w:val="00103A4E"/>
    <w:rsid w:val="001068E5"/>
    <w:rsid w:val="00111930"/>
    <w:rsid w:val="0011788B"/>
    <w:rsid w:val="00122AC0"/>
    <w:rsid w:val="0012437A"/>
    <w:rsid w:val="001271C5"/>
    <w:rsid w:val="001275FE"/>
    <w:rsid w:val="00127690"/>
    <w:rsid w:val="001314C5"/>
    <w:rsid w:val="001325C3"/>
    <w:rsid w:val="00134697"/>
    <w:rsid w:val="001347B5"/>
    <w:rsid w:val="00135CFF"/>
    <w:rsid w:val="00137B5E"/>
    <w:rsid w:val="00137EF6"/>
    <w:rsid w:val="00141594"/>
    <w:rsid w:val="00145686"/>
    <w:rsid w:val="00147EE0"/>
    <w:rsid w:val="001523EA"/>
    <w:rsid w:val="00153AC0"/>
    <w:rsid w:val="00154117"/>
    <w:rsid w:val="001606BF"/>
    <w:rsid w:val="00161EAB"/>
    <w:rsid w:val="00176F4E"/>
    <w:rsid w:val="00180632"/>
    <w:rsid w:val="0018153E"/>
    <w:rsid w:val="00182003"/>
    <w:rsid w:val="0018214F"/>
    <w:rsid w:val="00183FDA"/>
    <w:rsid w:val="001840D4"/>
    <w:rsid w:val="001841EC"/>
    <w:rsid w:val="001865F2"/>
    <w:rsid w:val="00187217"/>
    <w:rsid w:val="00190A01"/>
    <w:rsid w:val="00191DF0"/>
    <w:rsid w:val="00196BE6"/>
    <w:rsid w:val="001A00FA"/>
    <w:rsid w:val="001A139F"/>
    <w:rsid w:val="001A1F09"/>
    <w:rsid w:val="001A2A7C"/>
    <w:rsid w:val="001A45DB"/>
    <w:rsid w:val="001A4869"/>
    <w:rsid w:val="001B1F32"/>
    <w:rsid w:val="001B2181"/>
    <w:rsid w:val="001B2C54"/>
    <w:rsid w:val="001B3142"/>
    <w:rsid w:val="001B45F5"/>
    <w:rsid w:val="001B54B2"/>
    <w:rsid w:val="001B6F06"/>
    <w:rsid w:val="001C2332"/>
    <w:rsid w:val="001C3B48"/>
    <w:rsid w:val="001C415A"/>
    <w:rsid w:val="001C43A2"/>
    <w:rsid w:val="001D170A"/>
    <w:rsid w:val="001D1897"/>
    <w:rsid w:val="001D724E"/>
    <w:rsid w:val="001E238E"/>
    <w:rsid w:val="001E3B89"/>
    <w:rsid w:val="001E79B8"/>
    <w:rsid w:val="001F1419"/>
    <w:rsid w:val="001F2142"/>
    <w:rsid w:val="001F5424"/>
    <w:rsid w:val="001F71D5"/>
    <w:rsid w:val="002012E9"/>
    <w:rsid w:val="002018EE"/>
    <w:rsid w:val="0020418D"/>
    <w:rsid w:val="002125A8"/>
    <w:rsid w:val="002138D4"/>
    <w:rsid w:val="002160C5"/>
    <w:rsid w:val="002179D0"/>
    <w:rsid w:val="0022037C"/>
    <w:rsid w:val="00222C35"/>
    <w:rsid w:val="00225E81"/>
    <w:rsid w:val="0022695C"/>
    <w:rsid w:val="00230E6D"/>
    <w:rsid w:val="002325BB"/>
    <w:rsid w:val="00233EEF"/>
    <w:rsid w:val="00233F24"/>
    <w:rsid w:val="00235FE0"/>
    <w:rsid w:val="00241885"/>
    <w:rsid w:val="00245B99"/>
    <w:rsid w:val="00246F21"/>
    <w:rsid w:val="00247ED5"/>
    <w:rsid w:val="002506D9"/>
    <w:rsid w:val="00250D61"/>
    <w:rsid w:val="00251FCE"/>
    <w:rsid w:val="002523B1"/>
    <w:rsid w:val="0025539F"/>
    <w:rsid w:val="00256B65"/>
    <w:rsid w:val="00257B33"/>
    <w:rsid w:val="00257E3E"/>
    <w:rsid w:val="002600E1"/>
    <w:rsid w:val="00263988"/>
    <w:rsid w:val="002647F4"/>
    <w:rsid w:val="00267416"/>
    <w:rsid w:val="00270954"/>
    <w:rsid w:val="00273DCB"/>
    <w:rsid w:val="00275E5F"/>
    <w:rsid w:val="00275F02"/>
    <w:rsid w:val="002821EA"/>
    <w:rsid w:val="00282EDE"/>
    <w:rsid w:val="0028415B"/>
    <w:rsid w:val="00284D29"/>
    <w:rsid w:val="00286D61"/>
    <w:rsid w:val="00295A12"/>
    <w:rsid w:val="002A2C2C"/>
    <w:rsid w:val="002A6BC0"/>
    <w:rsid w:val="002B014C"/>
    <w:rsid w:val="002B0B28"/>
    <w:rsid w:val="002B10E2"/>
    <w:rsid w:val="002B3C9B"/>
    <w:rsid w:val="002B3CF6"/>
    <w:rsid w:val="002B5E62"/>
    <w:rsid w:val="002B7277"/>
    <w:rsid w:val="002B7F71"/>
    <w:rsid w:val="002C4E37"/>
    <w:rsid w:val="002C5963"/>
    <w:rsid w:val="002C5B19"/>
    <w:rsid w:val="002C70A5"/>
    <w:rsid w:val="002D0D87"/>
    <w:rsid w:val="002D0F13"/>
    <w:rsid w:val="002D470A"/>
    <w:rsid w:val="002D6073"/>
    <w:rsid w:val="002E7A70"/>
    <w:rsid w:val="002F13D6"/>
    <w:rsid w:val="002F27AE"/>
    <w:rsid w:val="002F5DF9"/>
    <w:rsid w:val="002F73CA"/>
    <w:rsid w:val="002F7E3A"/>
    <w:rsid w:val="00300653"/>
    <w:rsid w:val="00300B23"/>
    <w:rsid w:val="00305901"/>
    <w:rsid w:val="00307342"/>
    <w:rsid w:val="00322D47"/>
    <w:rsid w:val="00330316"/>
    <w:rsid w:val="003315B9"/>
    <w:rsid w:val="00333337"/>
    <w:rsid w:val="00336CA2"/>
    <w:rsid w:val="003409B2"/>
    <w:rsid w:val="00340D24"/>
    <w:rsid w:val="00341EB4"/>
    <w:rsid w:val="00350FAC"/>
    <w:rsid w:val="0035394C"/>
    <w:rsid w:val="003617BA"/>
    <w:rsid w:val="00361FC4"/>
    <w:rsid w:val="00365480"/>
    <w:rsid w:val="00367A1E"/>
    <w:rsid w:val="0037018D"/>
    <w:rsid w:val="00370B47"/>
    <w:rsid w:val="00371B60"/>
    <w:rsid w:val="00372841"/>
    <w:rsid w:val="00373CF4"/>
    <w:rsid w:val="0038329D"/>
    <w:rsid w:val="0038343E"/>
    <w:rsid w:val="003836C8"/>
    <w:rsid w:val="00385850"/>
    <w:rsid w:val="003864EF"/>
    <w:rsid w:val="0038746E"/>
    <w:rsid w:val="0039091E"/>
    <w:rsid w:val="0039127D"/>
    <w:rsid w:val="00391842"/>
    <w:rsid w:val="003A0833"/>
    <w:rsid w:val="003A0F25"/>
    <w:rsid w:val="003A231F"/>
    <w:rsid w:val="003A3E65"/>
    <w:rsid w:val="003A67D8"/>
    <w:rsid w:val="003B2D49"/>
    <w:rsid w:val="003B32DC"/>
    <w:rsid w:val="003B6456"/>
    <w:rsid w:val="003C176E"/>
    <w:rsid w:val="003C1C56"/>
    <w:rsid w:val="003C547E"/>
    <w:rsid w:val="003C7971"/>
    <w:rsid w:val="003D20EF"/>
    <w:rsid w:val="003D3A26"/>
    <w:rsid w:val="003D5240"/>
    <w:rsid w:val="003D6A8C"/>
    <w:rsid w:val="003E03D8"/>
    <w:rsid w:val="003E255C"/>
    <w:rsid w:val="003E5AAE"/>
    <w:rsid w:val="003E7A28"/>
    <w:rsid w:val="003F042D"/>
    <w:rsid w:val="003F21ED"/>
    <w:rsid w:val="003F458D"/>
    <w:rsid w:val="003F4EB2"/>
    <w:rsid w:val="004049E0"/>
    <w:rsid w:val="00405655"/>
    <w:rsid w:val="004065BE"/>
    <w:rsid w:val="00407B61"/>
    <w:rsid w:val="00413874"/>
    <w:rsid w:val="0041493F"/>
    <w:rsid w:val="00415D20"/>
    <w:rsid w:val="00421C12"/>
    <w:rsid w:val="0042441E"/>
    <w:rsid w:val="004249DB"/>
    <w:rsid w:val="004268BC"/>
    <w:rsid w:val="00430EB9"/>
    <w:rsid w:val="00432822"/>
    <w:rsid w:val="00433E3D"/>
    <w:rsid w:val="00435784"/>
    <w:rsid w:val="0044304D"/>
    <w:rsid w:val="00443693"/>
    <w:rsid w:val="00443A78"/>
    <w:rsid w:val="00443EFF"/>
    <w:rsid w:val="004456C2"/>
    <w:rsid w:val="004457F2"/>
    <w:rsid w:val="004506B6"/>
    <w:rsid w:val="00453EAB"/>
    <w:rsid w:val="00454403"/>
    <w:rsid w:val="004577CB"/>
    <w:rsid w:val="00457A8B"/>
    <w:rsid w:val="00462FA0"/>
    <w:rsid w:val="0046590A"/>
    <w:rsid w:val="004661E3"/>
    <w:rsid w:val="004749C9"/>
    <w:rsid w:val="0048370D"/>
    <w:rsid w:val="004846A5"/>
    <w:rsid w:val="0048506B"/>
    <w:rsid w:val="00486E03"/>
    <w:rsid w:val="00497048"/>
    <w:rsid w:val="004A2609"/>
    <w:rsid w:val="004B2254"/>
    <w:rsid w:val="004B23C7"/>
    <w:rsid w:val="004B37B9"/>
    <w:rsid w:val="004B4E95"/>
    <w:rsid w:val="004B6D9A"/>
    <w:rsid w:val="004B6EDA"/>
    <w:rsid w:val="004B7D94"/>
    <w:rsid w:val="004C1182"/>
    <w:rsid w:val="004C2354"/>
    <w:rsid w:val="004C4B3C"/>
    <w:rsid w:val="004C6A67"/>
    <w:rsid w:val="004D0E4D"/>
    <w:rsid w:val="004D52FF"/>
    <w:rsid w:val="004D5330"/>
    <w:rsid w:val="004D72B9"/>
    <w:rsid w:val="004E0B44"/>
    <w:rsid w:val="004E16B1"/>
    <w:rsid w:val="004E2802"/>
    <w:rsid w:val="004E2F9E"/>
    <w:rsid w:val="004E3753"/>
    <w:rsid w:val="004E4959"/>
    <w:rsid w:val="004E498B"/>
    <w:rsid w:val="004E5054"/>
    <w:rsid w:val="004E5949"/>
    <w:rsid w:val="004F0292"/>
    <w:rsid w:val="004F19DE"/>
    <w:rsid w:val="004F28C3"/>
    <w:rsid w:val="004F6889"/>
    <w:rsid w:val="004F786D"/>
    <w:rsid w:val="004F7AC8"/>
    <w:rsid w:val="00500129"/>
    <w:rsid w:val="00502CB5"/>
    <w:rsid w:val="00511FD0"/>
    <w:rsid w:val="005134DF"/>
    <w:rsid w:val="00515293"/>
    <w:rsid w:val="0051654F"/>
    <w:rsid w:val="0052181C"/>
    <w:rsid w:val="005248A2"/>
    <w:rsid w:val="005256F5"/>
    <w:rsid w:val="00527E87"/>
    <w:rsid w:val="00530383"/>
    <w:rsid w:val="00532770"/>
    <w:rsid w:val="00533BB4"/>
    <w:rsid w:val="00534CE0"/>
    <w:rsid w:val="005355E6"/>
    <w:rsid w:val="0054027A"/>
    <w:rsid w:val="00540DAB"/>
    <w:rsid w:val="00542879"/>
    <w:rsid w:val="00543B71"/>
    <w:rsid w:val="00544C93"/>
    <w:rsid w:val="00546B7B"/>
    <w:rsid w:val="00550415"/>
    <w:rsid w:val="005573AE"/>
    <w:rsid w:val="005603DF"/>
    <w:rsid w:val="00563042"/>
    <w:rsid w:val="00564874"/>
    <w:rsid w:val="0056602C"/>
    <w:rsid w:val="00566971"/>
    <w:rsid w:val="005711A8"/>
    <w:rsid w:val="00571523"/>
    <w:rsid w:val="005744AA"/>
    <w:rsid w:val="00581FE2"/>
    <w:rsid w:val="005952B1"/>
    <w:rsid w:val="005961A8"/>
    <w:rsid w:val="005A6131"/>
    <w:rsid w:val="005A75BD"/>
    <w:rsid w:val="005B5CDD"/>
    <w:rsid w:val="005B791F"/>
    <w:rsid w:val="005C0A04"/>
    <w:rsid w:val="005C2064"/>
    <w:rsid w:val="005C2155"/>
    <w:rsid w:val="005D000E"/>
    <w:rsid w:val="005D303D"/>
    <w:rsid w:val="005E19B6"/>
    <w:rsid w:val="005E48DD"/>
    <w:rsid w:val="005F04A6"/>
    <w:rsid w:val="005F06B3"/>
    <w:rsid w:val="005F1AA6"/>
    <w:rsid w:val="005F1D65"/>
    <w:rsid w:val="005F4380"/>
    <w:rsid w:val="005F5994"/>
    <w:rsid w:val="005F691E"/>
    <w:rsid w:val="005F7529"/>
    <w:rsid w:val="005F7D0E"/>
    <w:rsid w:val="00601A31"/>
    <w:rsid w:val="00601CBB"/>
    <w:rsid w:val="00604817"/>
    <w:rsid w:val="00605495"/>
    <w:rsid w:val="006134CE"/>
    <w:rsid w:val="0061494F"/>
    <w:rsid w:val="006159A3"/>
    <w:rsid w:val="00615CD5"/>
    <w:rsid w:val="006232C4"/>
    <w:rsid w:val="00630F9C"/>
    <w:rsid w:val="006363BE"/>
    <w:rsid w:val="00636FBD"/>
    <w:rsid w:val="00642459"/>
    <w:rsid w:val="006456A6"/>
    <w:rsid w:val="0064741A"/>
    <w:rsid w:val="00651803"/>
    <w:rsid w:val="00656636"/>
    <w:rsid w:val="0065794E"/>
    <w:rsid w:val="00661A1D"/>
    <w:rsid w:val="0066297F"/>
    <w:rsid w:val="0066567B"/>
    <w:rsid w:val="00673C69"/>
    <w:rsid w:val="00675A3A"/>
    <w:rsid w:val="006763D3"/>
    <w:rsid w:val="00677420"/>
    <w:rsid w:val="006839A9"/>
    <w:rsid w:val="00684A75"/>
    <w:rsid w:val="00686DA8"/>
    <w:rsid w:val="006877FA"/>
    <w:rsid w:val="0069397D"/>
    <w:rsid w:val="00694C42"/>
    <w:rsid w:val="00694D56"/>
    <w:rsid w:val="00697084"/>
    <w:rsid w:val="006A1BA2"/>
    <w:rsid w:val="006A34E5"/>
    <w:rsid w:val="006A53A5"/>
    <w:rsid w:val="006A6426"/>
    <w:rsid w:val="006A76FE"/>
    <w:rsid w:val="006B1EC3"/>
    <w:rsid w:val="006B231C"/>
    <w:rsid w:val="006C23D0"/>
    <w:rsid w:val="006C49BA"/>
    <w:rsid w:val="006C4AF2"/>
    <w:rsid w:val="006D3738"/>
    <w:rsid w:val="006D42C3"/>
    <w:rsid w:val="006D548F"/>
    <w:rsid w:val="006F04BE"/>
    <w:rsid w:val="006F12A0"/>
    <w:rsid w:val="006F3ED7"/>
    <w:rsid w:val="00703A82"/>
    <w:rsid w:val="0070482A"/>
    <w:rsid w:val="00704A71"/>
    <w:rsid w:val="00706748"/>
    <w:rsid w:val="00706C56"/>
    <w:rsid w:val="00710880"/>
    <w:rsid w:val="0071631C"/>
    <w:rsid w:val="007207E0"/>
    <w:rsid w:val="007214FE"/>
    <w:rsid w:val="0072188E"/>
    <w:rsid w:val="007218DE"/>
    <w:rsid w:val="00722FF3"/>
    <w:rsid w:val="007235D6"/>
    <w:rsid w:val="007264F0"/>
    <w:rsid w:val="00730589"/>
    <w:rsid w:val="0073240D"/>
    <w:rsid w:val="00733396"/>
    <w:rsid w:val="00734B6A"/>
    <w:rsid w:val="00735007"/>
    <w:rsid w:val="007354F6"/>
    <w:rsid w:val="00735758"/>
    <w:rsid w:val="007359F6"/>
    <w:rsid w:val="00740645"/>
    <w:rsid w:val="00741220"/>
    <w:rsid w:val="007454BD"/>
    <w:rsid w:val="00756162"/>
    <w:rsid w:val="0076143C"/>
    <w:rsid w:val="007631E3"/>
    <w:rsid w:val="00763A69"/>
    <w:rsid w:val="00763CB0"/>
    <w:rsid w:val="00764A7F"/>
    <w:rsid w:val="00766C77"/>
    <w:rsid w:val="00770907"/>
    <w:rsid w:val="007830EB"/>
    <w:rsid w:val="007905C2"/>
    <w:rsid w:val="00790F56"/>
    <w:rsid w:val="00791926"/>
    <w:rsid w:val="00796C45"/>
    <w:rsid w:val="007A34C2"/>
    <w:rsid w:val="007B1F69"/>
    <w:rsid w:val="007B3D49"/>
    <w:rsid w:val="007B4070"/>
    <w:rsid w:val="007B5158"/>
    <w:rsid w:val="007B55DC"/>
    <w:rsid w:val="007B57D5"/>
    <w:rsid w:val="007C067A"/>
    <w:rsid w:val="007D0146"/>
    <w:rsid w:val="007D1B30"/>
    <w:rsid w:val="007D1CAD"/>
    <w:rsid w:val="007D21DA"/>
    <w:rsid w:val="007D246F"/>
    <w:rsid w:val="007D4158"/>
    <w:rsid w:val="007D53DF"/>
    <w:rsid w:val="007D5AD8"/>
    <w:rsid w:val="007E424E"/>
    <w:rsid w:val="007E4743"/>
    <w:rsid w:val="007E4D8E"/>
    <w:rsid w:val="007E79EA"/>
    <w:rsid w:val="007F0FC3"/>
    <w:rsid w:val="007F5040"/>
    <w:rsid w:val="007F519C"/>
    <w:rsid w:val="007F623D"/>
    <w:rsid w:val="007F6B6E"/>
    <w:rsid w:val="00807C54"/>
    <w:rsid w:val="008107D0"/>
    <w:rsid w:val="0081139D"/>
    <w:rsid w:val="00811A6B"/>
    <w:rsid w:val="00813463"/>
    <w:rsid w:val="00814504"/>
    <w:rsid w:val="0081507F"/>
    <w:rsid w:val="00815407"/>
    <w:rsid w:val="00817443"/>
    <w:rsid w:val="00822728"/>
    <w:rsid w:val="008237F5"/>
    <w:rsid w:val="00826880"/>
    <w:rsid w:val="00834D58"/>
    <w:rsid w:val="008350D0"/>
    <w:rsid w:val="008401EE"/>
    <w:rsid w:val="00840426"/>
    <w:rsid w:val="00845DAC"/>
    <w:rsid w:val="0084650A"/>
    <w:rsid w:val="0085293E"/>
    <w:rsid w:val="008531CD"/>
    <w:rsid w:val="00853629"/>
    <w:rsid w:val="00853A3C"/>
    <w:rsid w:val="00857EC6"/>
    <w:rsid w:val="008617B7"/>
    <w:rsid w:val="00864259"/>
    <w:rsid w:val="008645B5"/>
    <w:rsid w:val="008670B1"/>
    <w:rsid w:val="00870BF5"/>
    <w:rsid w:val="0087655F"/>
    <w:rsid w:val="00876963"/>
    <w:rsid w:val="00876CFA"/>
    <w:rsid w:val="008814A7"/>
    <w:rsid w:val="0088226F"/>
    <w:rsid w:val="00882E50"/>
    <w:rsid w:val="008837A4"/>
    <w:rsid w:val="00886970"/>
    <w:rsid w:val="0089218B"/>
    <w:rsid w:val="00892D86"/>
    <w:rsid w:val="008951EA"/>
    <w:rsid w:val="00895F65"/>
    <w:rsid w:val="00897639"/>
    <w:rsid w:val="008A2DB2"/>
    <w:rsid w:val="008A34C3"/>
    <w:rsid w:val="008A34DA"/>
    <w:rsid w:val="008A53EE"/>
    <w:rsid w:val="008A75AB"/>
    <w:rsid w:val="008B0649"/>
    <w:rsid w:val="008B1F1A"/>
    <w:rsid w:val="008B6882"/>
    <w:rsid w:val="008C0030"/>
    <w:rsid w:val="008C1999"/>
    <w:rsid w:val="008C5856"/>
    <w:rsid w:val="008C5F30"/>
    <w:rsid w:val="008D39DD"/>
    <w:rsid w:val="008D480B"/>
    <w:rsid w:val="008E1618"/>
    <w:rsid w:val="008E31F1"/>
    <w:rsid w:val="008E5512"/>
    <w:rsid w:val="008E7E2B"/>
    <w:rsid w:val="008F49A7"/>
    <w:rsid w:val="008F5884"/>
    <w:rsid w:val="008F6E74"/>
    <w:rsid w:val="008F72FE"/>
    <w:rsid w:val="00900C5B"/>
    <w:rsid w:val="00900C77"/>
    <w:rsid w:val="009025EF"/>
    <w:rsid w:val="0090553B"/>
    <w:rsid w:val="00906B2E"/>
    <w:rsid w:val="0091024D"/>
    <w:rsid w:val="009116B7"/>
    <w:rsid w:val="0091192A"/>
    <w:rsid w:val="00911A45"/>
    <w:rsid w:val="00911C0C"/>
    <w:rsid w:val="00912CF4"/>
    <w:rsid w:val="009140D8"/>
    <w:rsid w:val="00915106"/>
    <w:rsid w:val="00915C2B"/>
    <w:rsid w:val="00916994"/>
    <w:rsid w:val="00921340"/>
    <w:rsid w:val="00925CC3"/>
    <w:rsid w:val="00931EEA"/>
    <w:rsid w:val="00934A59"/>
    <w:rsid w:val="00936FE0"/>
    <w:rsid w:val="009370B3"/>
    <w:rsid w:val="00950E7E"/>
    <w:rsid w:val="00952F71"/>
    <w:rsid w:val="0095381F"/>
    <w:rsid w:val="00953F3B"/>
    <w:rsid w:val="009563A0"/>
    <w:rsid w:val="009574E1"/>
    <w:rsid w:val="00957D65"/>
    <w:rsid w:val="00963D3A"/>
    <w:rsid w:val="00973C16"/>
    <w:rsid w:val="00975429"/>
    <w:rsid w:val="00975603"/>
    <w:rsid w:val="00975B93"/>
    <w:rsid w:val="00976009"/>
    <w:rsid w:val="00977220"/>
    <w:rsid w:val="00980B14"/>
    <w:rsid w:val="00980F0A"/>
    <w:rsid w:val="009818CB"/>
    <w:rsid w:val="00984EB3"/>
    <w:rsid w:val="00985B89"/>
    <w:rsid w:val="00985BD3"/>
    <w:rsid w:val="00987BA2"/>
    <w:rsid w:val="009905E7"/>
    <w:rsid w:val="00990F7F"/>
    <w:rsid w:val="00992456"/>
    <w:rsid w:val="00997118"/>
    <w:rsid w:val="009A0FC3"/>
    <w:rsid w:val="009A15D9"/>
    <w:rsid w:val="009A38A6"/>
    <w:rsid w:val="009A52E5"/>
    <w:rsid w:val="009B2FD4"/>
    <w:rsid w:val="009B449F"/>
    <w:rsid w:val="009B69F7"/>
    <w:rsid w:val="009B6FBB"/>
    <w:rsid w:val="009B7817"/>
    <w:rsid w:val="009C24D3"/>
    <w:rsid w:val="009C45BB"/>
    <w:rsid w:val="009C7150"/>
    <w:rsid w:val="009C7A74"/>
    <w:rsid w:val="009D0139"/>
    <w:rsid w:val="009D2064"/>
    <w:rsid w:val="009D251A"/>
    <w:rsid w:val="009D54A1"/>
    <w:rsid w:val="009D629B"/>
    <w:rsid w:val="009D6A59"/>
    <w:rsid w:val="009E709F"/>
    <w:rsid w:val="009F2FB2"/>
    <w:rsid w:val="009F3C68"/>
    <w:rsid w:val="009F4CFA"/>
    <w:rsid w:val="009F4DFD"/>
    <w:rsid w:val="009F7D80"/>
    <w:rsid w:val="009F7F3E"/>
    <w:rsid w:val="00A0337F"/>
    <w:rsid w:val="00A05B8D"/>
    <w:rsid w:val="00A05BF0"/>
    <w:rsid w:val="00A07C82"/>
    <w:rsid w:val="00A10D78"/>
    <w:rsid w:val="00A1208A"/>
    <w:rsid w:val="00A134B1"/>
    <w:rsid w:val="00A1388A"/>
    <w:rsid w:val="00A13FC2"/>
    <w:rsid w:val="00A14AC3"/>
    <w:rsid w:val="00A1521C"/>
    <w:rsid w:val="00A153B6"/>
    <w:rsid w:val="00A155F7"/>
    <w:rsid w:val="00A222E2"/>
    <w:rsid w:val="00A3250F"/>
    <w:rsid w:val="00A326CB"/>
    <w:rsid w:val="00A34FEC"/>
    <w:rsid w:val="00A35907"/>
    <w:rsid w:val="00A36E0E"/>
    <w:rsid w:val="00A42CB3"/>
    <w:rsid w:val="00A443C7"/>
    <w:rsid w:val="00A47767"/>
    <w:rsid w:val="00A51384"/>
    <w:rsid w:val="00A51999"/>
    <w:rsid w:val="00A554CE"/>
    <w:rsid w:val="00A603CF"/>
    <w:rsid w:val="00A61C22"/>
    <w:rsid w:val="00A67227"/>
    <w:rsid w:val="00A67A3A"/>
    <w:rsid w:val="00A705B9"/>
    <w:rsid w:val="00A70C83"/>
    <w:rsid w:val="00A70E8F"/>
    <w:rsid w:val="00A71466"/>
    <w:rsid w:val="00A770D4"/>
    <w:rsid w:val="00A7749C"/>
    <w:rsid w:val="00A86119"/>
    <w:rsid w:val="00A87AD9"/>
    <w:rsid w:val="00A87B4A"/>
    <w:rsid w:val="00A914D2"/>
    <w:rsid w:val="00A915FF"/>
    <w:rsid w:val="00A941D3"/>
    <w:rsid w:val="00A957CC"/>
    <w:rsid w:val="00A96C53"/>
    <w:rsid w:val="00AA071D"/>
    <w:rsid w:val="00AA2727"/>
    <w:rsid w:val="00AA2951"/>
    <w:rsid w:val="00AA3912"/>
    <w:rsid w:val="00AA5490"/>
    <w:rsid w:val="00AA71FA"/>
    <w:rsid w:val="00AB0ED7"/>
    <w:rsid w:val="00AB20DC"/>
    <w:rsid w:val="00AB563D"/>
    <w:rsid w:val="00AB72BA"/>
    <w:rsid w:val="00AB73E8"/>
    <w:rsid w:val="00AC0242"/>
    <w:rsid w:val="00AC0F51"/>
    <w:rsid w:val="00AC3B1A"/>
    <w:rsid w:val="00AC3FB6"/>
    <w:rsid w:val="00AC4C40"/>
    <w:rsid w:val="00AC4DB1"/>
    <w:rsid w:val="00AC5646"/>
    <w:rsid w:val="00AC5D4A"/>
    <w:rsid w:val="00AC5FE3"/>
    <w:rsid w:val="00AC6473"/>
    <w:rsid w:val="00AD01BE"/>
    <w:rsid w:val="00AD20E7"/>
    <w:rsid w:val="00AD2317"/>
    <w:rsid w:val="00AD348F"/>
    <w:rsid w:val="00AD5721"/>
    <w:rsid w:val="00AE1811"/>
    <w:rsid w:val="00AE3A98"/>
    <w:rsid w:val="00AE54FC"/>
    <w:rsid w:val="00AE6CD6"/>
    <w:rsid w:val="00AF1FC6"/>
    <w:rsid w:val="00AF63FA"/>
    <w:rsid w:val="00AF6A4F"/>
    <w:rsid w:val="00B000E0"/>
    <w:rsid w:val="00B034FB"/>
    <w:rsid w:val="00B0430D"/>
    <w:rsid w:val="00B04D33"/>
    <w:rsid w:val="00B07554"/>
    <w:rsid w:val="00B07D5D"/>
    <w:rsid w:val="00B13264"/>
    <w:rsid w:val="00B15995"/>
    <w:rsid w:val="00B17B78"/>
    <w:rsid w:val="00B17DD7"/>
    <w:rsid w:val="00B25190"/>
    <w:rsid w:val="00B26568"/>
    <w:rsid w:val="00B32C74"/>
    <w:rsid w:val="00B4007D"/>
    <w:rsid w:val="00B4046E"/>
    <w:rsid w:val="00B47932"/>
    <w:rsid w:val="00B52876"/>
    <w:rsid w:val="00B57150"/>
    <w:rsid w:val="00B57BF9"/>
    <w:rsid w:val="00B61C0B"/>
    <w:rsid w:val="00B71487"/>
    <w:rsid w:val="00B7204C"/>
    <w:rsid w:val="00B74466"/>
    <w:rsid w:val="00B74C1D"/>
    <w:rsid w:val="00B7701B"/>
    <w:rsid w:val="00B815E8"/>
    <w:rsid w:val="00B8657A"/>
    <w:rsid w:val="00B90296"/>
    <w:rsid w:val="00B90E81"/>
    <w:rsid w:val="00B914F1"/>
    <w:rsid w:val="00B91BEB"/>
    <w:rsid w:val="00B95480"/>
    <w:rsid w:val="00BA26D8"/>
    <w:rsid w:val="00BA40C7"/>
    <w:rsid w:val="00BA496B"/>
    <w:rsid w:val="00BA5CCE"/>
    <w:rsid w:val="00BB0C4C"/>
    <w:rsid w:val="00BB3B27"/>
    <w:rsid w:val="00BC274C"/>
    <w:rsid w:val="00BC2F4D"/>
    <w:rsid w:val="00BC52AF"/>
    <w:rsid w:val="00BD4917"/>
    <w:rsid w:val="00BD4BA6"/>
    <w:rsid w:val="00BD7062"/>
    <w:rsid w:val="00BE2B66"/>
    <w:rsid w:val="00BE5629"/>
    <w:rsid w:val="00BF344C"/>
    <w:rsid w:val="00BF7728"/>
    <w:rsid w:val="00C04A50"/>
    <w:rsid w:val="00C12DDD"/>
    <w:rsid w:val="00C2112E"/>
    <w:rsid w:val="00C257C5"/>
    <w:rsid w:val="00C25B68"/>
    <w:rsid w:val="00C2673D"/>
    <w:rsid w:val="00C27B75"/>
    <w:rsid w:val="00C30303"/>
    <w:rsid w:val="00C35E59"/>
    <w:rsid w:val="00C366E4"/>
    <w:rsid w:val="00C36DB9"/>
    <w:rsid w:val="00C43794"/>
    <w:rsid w:val="00C45365"/>
    <w:rsid w:val="00C455AC"/>
    <w:rsid w:val="00C45B4F"/>
    <w:rsid w:val="00C46075"/>
    <w:rsid w:val="00C51BED"/>
    <w:rsid w:val="00C5296B"/>
    <w:rsid w:val="00C6054F"/>
    <w:rsid w:val="00C605E3"/>
    <w:rsid w:val="00C6304D"/>
    <w:rsid w:val="00C65A59"/>
    <w:rsid w:val="00C65E65"/>
    <w:rsid w:val="00C70D51"/>
    <w:rsid w:val="00C7278E"/>
    <w:rsid w:val="00C760D9"/>
    <w:rsid w:val="00C765FF"/>
    <w:rsid w:val="00C77D33"/>
    <w:rsid w:val="00C8196A"/>
    <w:rsid w:val="00C8596D"/>
    <w:rsid w:val="00C85D81"/>
    <w:rsid w:val="00C85E2F"/>
    <w:rsid w:val="00C86E23"/>
    <w:rsid w:val="00C87C94"/>
    <w:rsid w:val="00C87F4D"/>
    <w:rsid w:val="00C96FD0"/>
    <w:rsid w:val="00CA12D8"/>
    <w:rsid w:val="00CA342C"/>
    <w:rsid w:val="00CA36F6"/>
    <w:rsid w:val="00CA3D25"/>
    <w:rsid w:val="00CA51A5"/>
    <w:rsid w:val="00CA5D43"/>
    <w:rsid w:val="00CA7101"/>
    <w:rsid w:val="00CA7C86"/>
    <w:rsid w:val="00CB2EF8"/>
    <w:rsid w:val="00CB3175"/>
    <w:rsid w:val="00CB4854"/>
    <w:rsid w:val="00CB7639"/>
    <w:rsid w:val="00CC1FF3"/>
    <w:rsid w:val="00CC3112"/>
    <w:rsid w:val="00CC4AE6"/>
    <w:rsid w:val="00CD0833"/>
    <w:rsid w:val="00CD315D"/>
    <w:rsid w:val="00CD5CF0"/>
    <w:rsid w:val="00CD61A0"/>
    <w:rsid w:val="00CD7221"/>
    <w:rsid w:val="00CE29BF"/>
    <w:rsid w:val="00CE403B"/>
    <w:rsid w:val="00CE7D03"/>
    <w:rsid w:val="00CF1A7C"/>
    <w:rsid w:val="00CF6352"/>
    <w:rsid w:val="00CF6D70"/>
    <w:rsid w:val="00D027B1"/>
    <w:rsid w:val="00D0532F"/>
    <w:rsid w:val="00D06FED"/>
    <w:rsid w:val="00D1422C"/>
    <w:rsid w:val="00D16C09"/>
    <w:rsid w:val="00D16DFC"/>
    <w:rsid w:val="00D21A61"/>
    <w:rsid w:val="00D32C13"/>
    <w:rsid w:val="00D33985"/>
    <w:rsid w:val="00D34BEA"/>
    <w:rsid w:val="00D34D35"/>
    <w:rsid w:val="00D368D9"/>
    <w:rsid w:val="00D4026B"/>
    <w:rsid w:val="00D40874"/>
    <w:rsid w:val="00D426EA"/>
    <w:rsid w:val="00D432F0"/>
    <w:rsid w:val="00D50364"/>
    <w:rsid w:val="00D5171F"/>
    <w:rsid w:val="00D52AE6"/>
    <w:rsid w:val="00D5382B"/>
    <w:rsid w:val="00D56E10"/>
    <w:rsid w:val="00D570D0"/>
    <w:rsid w:val="00D6002A"/>
    <w:rsid w:val="00D653EA"/>
    <w:rsid w:val="00D71691"/>
    <w:rsid w:val="00D71792"/>
    <w:rsid w:val="00D77C53"/>
    <w:rsid w:val="00D827EF"/>
    <w:rsid w:val="00D83D71"/>
    <w:rsid w:val="00D86A99"/>
    <w:rsid w:val="00D9698C"/>
    <w:rsid w:val="00D9791D"/>
    <w:rsid w:val="00DA57EA"/>
    <w:rsid w:val="00DA6F8B"/>
    <w:rsid w:val="00DA7946"/>
    <w:rsid w:val="00DB29FD"/>
    <w:rsid w:val="00DB5576"/>
    <w:rsid w:val="00DB676F"/>
    <w:rsid w:val="00DC1F80"/>
    <w:rsid w:val="00DC4D0F"/>
    <w:rsid w:val="00DC6956"/>
    <w:rsid w:val="00DC71FA"/>
    <w:rsid w:val="00DC7948"/>
    <w:rsid w:val="00DC7EEB"/>
    <w:rsid w:val="00DD042F"/>
    <w:rsid w:val="00DD43E2"/>
    <w:rsid w:val="00DF0A7C"/>
    <w:rsid w:val="00DF0EB6"/>
    <w:rsid w:val="00DF2324"/>
    <w:rsid w:val="00DF7BD5"/>
    <w:rsid w:val="00E03C8D"/>
    <w:rsid w:val="00E046EE"/>
    <w:rsid w:val="00E04BD4"/>
    <w:rsid w:val="00E059A5"/>
    <w:rsid w:val="00E05A49"/>
    <w:rsid w:val="00E10271"/>
    <w:rsid w:val="00E11C32"/>
    <w:rsid w:val="00E16FB7"/>
    <w:rsid w:val="00E21346"/>
    <w:rsid w:val="00E21C98"/>
    <w:rsid w:val="00E31508"/>
    <w:rsid w:val="00E32F1A"/>
    <w:rsid w:val="00E371CA"/>
    <w:rsid w:val="00E37F0D"/>
    <w:rsid w:val="00E40328"/>
    <w:rsid w:val="00E45367"/>
    <w:rsid w:val="00E46F2A"/>
    <w:rsid w:val="00E47CC9"/>
    <w:rsid w:val="00E51103"/>
    <w:rsid w:val="00E5376F"/>
    <w:rsid w:val="00E53864"/>
    <w:rsid w:val="00E53A30"/>
    <w:rsid w:val="00E53E16"/>
    <w:rsid w:val="00E5619E"/>
    <w:rsid w:val="00E6262B"/>
    <w:rsid w:val="00E64697"/>
    <w:rsid w:val="00E64891"/>
    <w:rsid w:val="00E653B2"/>
    <w:rsid w:val="00E6694C"/>
    <w:rsid w:val="00E7127E"/>
    <w:rsid w:val="00E741A6"/>
    <w:rsid w:val="00E748D0"/>
    <w:rsid w:val="00E75381"/>
    <w:rsid w:val="00E759A5"/>
    <w:rsid w:val="00E778BD"/>
    <w:rsid w:val="00E810D2"/>
    <w:rsid w:val="00E81CA3"/>
    <w:rsid w:val="00E8418E"/>
    <w:rsid w:val="00E867C2"/>
    <w:rsid w:val="00E879D0"/>
    <w:rsid w:val="00E92460"/>
    <w:rsid w:val="00E9271E"/>
    <w:rsid w:val="00E9332B"/>
    <w:rsid w:val="00E94C55"/>
    <w:rsid w:val="00EA017B"/>
    <w:rsid w:val="00EA177E"/>
    <w:rsid w:val="00EA4662"/>
    <w:rsid w:val="00EB0F7F"/>
    <w:rsid w:val="00EB0F9B"/>
    <w:rsid w:val="00EB6767"/>
    <w:rsid w:val="00EC4EB1"/>
    <w:rsid w:val="00EE0099"/>
    <w:rsid w:val="00EE5075"/>
    <w:rsid w:val="00EE6847"/>
    <w:rsid w:val="00EF2833"/>
    <w:rsid w:val="00EF2AC8"/>
    <w:rsid w:val="00F00148"/>
    <w:rsid w:val="00F00A60"/>
    <w:rsid w:val="00F11F56"/>
    <w:rsid w:val="00F20B0D"/>
    <w:rsid w:val="00F22771"/>
    <w:rsid w:val="00F2283E"/>
    <w:rsid w:val="00F2471B"/>
    <w:rsid w:val="00F25595"/>
    <w:rsid w:val="00F266CF"/>
    <w:rsid w:val="00F34403"/>
    <w:rsid w:val="00F363AA"/>
    <w:rsid w:val="00F3752D"/>
    <w:rsid w:val="00F40781"/>
    <w:rsid w:val="00F40F9F"/>
    <w:rsid w:val="00F43A96"/>
    <w:rsid w:val="00F443D6"/>
    <w:rsid w:val="00F448FC"/>
    <w:rsid w:val="00F47AAA"/>
    <w:rsid w:val="00F50FF9"/>
    <w:rsid w:val="00F51071"/>
    <w:rsid w:val="00F51325"/>
    <w:rsid w:val="00F537F2"/>
    <w:rsid w:val="00F53DDE"/>
    <w:rsid w:val="00F55CA9"/>
    <w:rsid w:val="00F5769E"/>
    <w:rsid w:val="00F635EB"/>
    <w:rsid w:val="00F66960"/>
    <w:rsid w:val="00F67151"/>
    <w:rsid w:val="00F74C6F"/>
    <w:rsid w:val="00F767DB"/>
    <w:rsid w:val="00F810DB"/>
    <w:rsid w:val="00F83190"/>
    <w:rsid w:val="00F855FD"/>
    <w:rsid w:val="00F9269D"/>
    <w:rsid w:val="00F92CD9"/>
    <w:rsid w:val="00F95345"/>
    <w:rsid w:val="00F95F38"/>
    <w:rsid w:val="00F9746C"/>
    <w:rsid w:val="00F978C5"/>
    <w:rsid w:val="00FA0404"/>
    <w:rsid w:val="00FA0F20"/>
    <w:rsid w:val="00FA2B14"/>
    <w:rsid w:val="00FA416B"/>
    <w:rsid w:val="00FA7760"/>
    <w:rsid w:val="00FB59D9"/>
    <w:rsid w:val="00FC1E65"/>
    <w:rsid w:val="00FC3156"/>
    <w:rsid w:val="00FD0B91"/>
    <w:rsid w:val="00FD0F2D"/>
    <w:rsid w:val="00FD234A"/>
    <w:rsid w:val="00FD70CB"/>
    <w:rsid w:val="00FE40A2"/>
    <w:rsid w:val="00FE4534"/>
    <w:rsid w:val="00FE75EA"/>
    <w:rsid w:val="00FE7955"/>
    <w:rsid w:val="00FF163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A718FA"/>
  <w15:docId w15:val="{3DABFEDF-A277-4DA0-97C4-E76317A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4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3C9B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3C9B"/>
    <w:rPr>
      <w:rFonts w:ascii="Century" w:eastAsia="ＭＳ 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53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569FA85.dotm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2015-05-01T06:10:00Z</cp:lastPrinted>
  <dcterms:created xsi:type="dcterms:W3CDTF">2017-04-20T01:47:00Z</dcterms:created>
  <dcterms:modified xsi:type="dcterms:W3CDTF">2021-04-26T04:14:00Z</dcterms:modified>
</cp:coreProperties>
</file>