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1418"/>
        <w:gridCol w:w="3231"/>
      </w:tblGrid>
      <w:tr w:rsidR="00726109" w:rsidRPr="00726109" w:rsidTr="00FD4C14">
        <w:trPr>
          <w:trHeight w:val="703"/>
        </w:trPr>
        <w:tc>
          <w:tcPr>
            <w:tcW w:w="1271" w:type="dxa"/>
          </w:tcPr>
          <w:p w:rsidR="00726109" w:rsidRPr="00281505" w:rsidRDefault="00726109" w:rsidP="00FD4C14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28150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事業場名</w:t>
            </w:r>
          </w:p>
        </w:tc>
        <w:tc>
          <w:tcPr>
            <w:tcW w:w="4536" w:type="dxa"/>
          </w:tcPr>
          <w:p w:rsidR="00726109" w:rsidRPr="00281505" w:rsidRDefault="00726109" w:rsidP="00FD4C14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109" w:rsidRPr="00281505" w:rsidRDefault="00726109" w:rsidP="00FD4C14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1505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231" w:type="dxa"/>
          </w:tcPr>
          <w:p w:rsidR="00726109" w:rsidRPr="00281505" w:rsidRDefault="00FD4C14" w:rsidP="00FD4C14">
            <w:pPr>
              <w:spacing w:before="240"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　　　－</w:t>
            </w:r>
          </w:p>
        </w:tc>
      </w:tr>
      <w:tr w:rsidR="00726109" w:rsidRPr="00726109" w:rsidTr="00FD4C14">
        <w:trPr>
          <w:trHeight w:val="699"/>
        </w:trPr>
        <w:tc>
          <w:tcPr>
            <w:tcW w:w="1271" w:type="dxa"/>
          </w:tcPr>
          <w:p w:rsidR="00726109" w:rsidRPr="00281505" w:rsidRDefault="00726109" w:rsidP="00FD4C14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1505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</w:tcPr>
          <w:p w:rsidR="00726109" w:rsidRPr="00281505" w:rsidRDefault="00726109" w:rsidP="00FD4C14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A84" w:rsidRPr="00281505" w:rsidRDefault="008B5A84" w:rsidP="00FD4C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26109" w:rsidRPr="00281505" w:rsidRDefault="004051BB" w:rsidP="00FD4C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1505">
              <w:rPr>
                <w:rFonts w:asciiTheme="majorEastAsia" w:eastAsiaTheme="majorEastAsia" w:hAnsiTheme="majorEastAsia" w:hint="eastAsia"/>
                <w:sz w:val="24"/>
                <w:szCs w:val="24"/>
              </w:rPr>
              <w:t>労働者数</w:t>
            </w:r>
          </w:p>
        </w:tc>
        <w:tc>
          <w:tcPr>
            <w:tcW w:w="3231" w:type="dxa"/>
          </w:tcPr>
          <w:p w:rsidR="00726109" w:rsidRPr="00FD4C14" w:rsidRDefault="004051BB" w:rsidP="00FD4C14">
            <w:pPr>
              <w:spacing w:before="240" w:line="240" w:lineRule="exact"/>
              <w:ind w:firstLineChars="300" w:firstLine="720"/>
              <w:rPr>
                <w:rFonts w:asciiTheme="majorEastAsia" w:eastAsiaTheme="majorEastAsia" w:hAnsiTheme="majorEastAsia"/>
                <w:szCs w:val="21"/>
              </w:rPr>
            </w:pPr>
            <w:r w:rsidRPr="002815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5A84" w:rsidRPr="00FD4C1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Pr="00FD4C14">
              <w:rPr>
                <w:rFonts w:asciiTheme="majorEastAsia" w:eastAsiaTheme="majorEastAsia" w:hAnsiTheme="majorEastAsia" w:hint="eastAsia"/>
                <w:szCs w:val="21"/>
              </w:rPr>
              <w:t>（企業全体　　人）</w:t>
            </w:r>
          </w:p>
        </w:tc>
      </w:tr>
      <w:tr w:rsidR="004051BB" w:rsidRPr="00726109" w:rsidTr="00FD4C14">
        <w:trPr>
          <w:trHeight w:val="695"/>
        </w:trPr>
        <w:tc>
          <w:tcPr>
            <w:tcW w:w="1271" w:type="dxa"/>
            <w:tcBorders>
              <w:bottom w:val="single" w:sz="4" w:space="0" w:color="auto"/>
            </w:tcBorders>
          </w:tcPr>
          <w:p w:rsidR="004051BB" w:rsidRPr="00281505" w:rsidRDefault="004051BB" w:rsidP="00FD4C14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1505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  <w:tc>
          <w:tcPr>
            <w:tcW w:w="9185" w:type="dxa"/>
            <w:gridSpan w:val="3"/>
            <w:tcBorders>
              <w:bottom w:val="single" w:sz="4" w:space="0" w:color="auto"/>
            </w:tcBorders>
          </w:tcPr>
          <w:p w:rsidR="004051BB" w:rsidRPr="00FD4C14" w:rsidRDefault="00FD4C14" w:rsidP="00FD4C14">
            <w:pPr>
              <w:spacing w:line="240" w:lineRule="exac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FD4C14">
              <w:rPr>
                <w:rFonts w:asciiTheme="majorEastAsia" w:eastAsiaTheme="majorEastAsia" w:hAnsiTheme="majorEastAsia" w:hint="eastAsia"/>
                <w:sz w:val="22"/>
                <w:u w:val="single"/>
              </w:rPr>
              <w:t>※業務内容をご記入ください</w:t>
            </w:r>
            <w:r w:rsidR="004051BB" w:rsidRPr="00FD4C14">
              <w:rPr>
                <w:rFonts w:asciiTheme="majorEastAsia" w:eastAsiaTheme="majorEastAsia" w:hAnsiTheme="majorEastAsia" w:hint="eastAsia"/>
                <w:sz w:val="22"/>
                <w:u w:val="single"/>
              </w:rPr>
              <w:t>。</w:t>
            </w:r>
          </w:p>
          <w:p w:rsidR="004051BB" w:rsidRPr="00281505" w:rsidRDefault="004051BB" w:rsidP="00FD4C14">
            <w:pPr>
              <w:spacing w:line="24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D4C14" w:rsidRPr="00FD4C14" w:rsidRDefault="00FD4C14" w:rsidP="00FD4C1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419100</wp:posOffset>
                </wp:positionV>
                <wp:extent cx="3124200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2E4" w:rsidRPr="00FD4C14" w:rsidRDefault="00AC52E4" w:rsidP="00FD4C1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調査表のご記入に</w:t>
                            </w:r>
                            <w:r w:rsidRPr="00FD4C1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ご協力ください。</w:t>
                            </w:r>
                          </w:p>
                          <w:p w:rsidR="00AC52E4" w:rsidRPr="00FD4C14" w:rsidRDefault="00AC5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5pt;margin-top:33pt;width:246pt;height: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" fillcolor="white [3201]" stroked="f" strokeweight=".5pt">
                <v:textbox>
                  <w:txbxContent>
                    <w:p w:rsidR="00AC52E4" w:rsidRPr="00FD4C14" w:rsidRDefault="00AC52E4" w:rsidP="00FD4C1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調査表のご記入に</w:t>
                      </w:r>
                      <w:r w:rsidRPr="00FD4C1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ご協力ください。</w:t>
                      </w:r>
                    </w:p>
                    <w:p w:rsidR="00AC52E4" w:rsidRPr="00FD4C14" w:rsidRDefault="00AC52E4"/>
                  </w:txbxContent>
                </v:textbox>
              </v:shape>
            </w:pict>
          </mc:Fallback>
        </mc:AlternateContent>
      </w:r>
      <w:r w:rsidRPr="00FD4C1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F0770" wp14:editId="26DD285C">
                <wp:simplePos x="0" y="0"/>
                <wp:positionH relativeFrom="column">
                  <wp:posOffset>4474210</wp:posOffset>
                </wp:positionH>
                <wp:positionV relativeFrom="paragraph">
                  <wp:posOffset>442595</wp:posOffset>
                </wp:positionV>
                <wp:extent cx="2194560" cy="336093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36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2E4" w:rsidRPr="00420843" w:rsidRDefault="00AC52E4" w:rsidP="00FD4C1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福岡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中央</w:t>
                            </w:r>
                            <w:r w:rsidRPr="0042084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労働基準監督署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0770" id="テキスト ボックス 2" o:spid="_x0000_s1027" type="#_x0000_t202" style="position:absolute;left:0;text-align:left;margin-left:352.3pt;margin-top:34.85pt;width:172.8pt;height:2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" fillcolor="window" stroked="f" strokeweight=".5pt">
                <v:textbox>
                  <w:txbxContent>
                    <w:p w:rsidR="00AC52E4" w:rsidRPr="00420843" w:rsidRDefault="00AC52E4" w:rsidP="00FD4C14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福岡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中央</w:t>
                      </w:r>
                      <w:r w:rsidRPr="0042084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労働基準監督署</w:t>
                      </w:r>
                    </w:p>
                  </w:txbxContent>
                </v:textbox>
              </v:shape>
            </w:pict>
          </mc:Fallback>
        </mc:AlternateContent>
      </w:r>
      <w:r w:rsidRPr="00FD4C14">
        <w:rPr>
          <w:rFonts w:asciiTheme="majorEastAsia" w:eastAsiaTheme="majorEastAsia" w:hAnsiTheme="majorEastAsia" w:hint="eastAsia"/>
          <w:sz w:val="36"/>
          <w:szCs w:val="36"/>
        </w:rPr>
        <w:t>転倒</w:t>
      </w:r>
      <w:r>
        <w:rPr>
          <w:rFonts w:asciiTheme="majorEastAsia" w:eastAsiaTheme="majorEastAsia" w:hAnsiTheme="majorEastAsia" w:hint="eastAsia"/>
          <w:sz w:val="36"/>
          <w:szCs w:val="36"/>
        </w:rPr>
        <w:t>災害</w:t>
      </w:r>
      <w:r w:rsidRPr="00FD4C14">
        <w:rPr>
          <w:rFonts w:asciiTheme="majorEastAsia" w:eastAsiaTheme="majorEastAsia" w:hAnsiTheme="majorEastAsia" w:hint="eastAsia"/>
          <w:sz w:val="36"/>
          <w:szCs w:val="36"/>
        </w:rPr>
        <w:t>に係る調査表</w:t>
      </w:r>
    </w:p>
    <w:p w:rsidR="00FD4C14" w:rsidRPr="00FD4C14" w:rsidRDefault="00FD4C14">
      <w:pPr>
        <w:rPr>
          <w:rFonts w:asciiTheme="majorEastAsia" w:eastAsiaTheme="majorEastAsia" w:hAnsiTheme="majorEastAsia"/>
          <w:sz w:val="28"/>
          <w:szCs w:val="28"/>
        </w:rPr>
      </w:pPr>
    </w:p>
    <w:p w:rsidR="008B5A84" w:rsidRPr="00281505" w:rsidRDefault="0028150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◆</w:t>
      </w:r>
      <w:r w:rsidR="008B5A84" w:rsidRPr="00420843">
        <w:rPr>
          <w:rFonts w:asciiTheme="majorEastAsia" w:eastAsiaTheme="majorEastAsia" w:hAnsiTheme="majorEastAsia" w:hint="eastAsia"/>
          <w:sz w:val="28"/>
          <w:szCs w:val="28"/>
          <w:u w:val="single"/>
        </w:rPr>
        <w:t>当てはまる番号に○印を記入してください。</w:t>
      </w:r>
    </w:p>
    <w:p w:rsidR="008B5A84" w:rsidRDefault="00F558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Ⅰ　労働者数が50人以上の</w:t>
      </w:r>
      <w:r w:rsidR="00CC6A44">
        <w:rPr>
          <w:rFonts w:asciiTheme="majorEastAsia" w:eastAsiaTheme="majorEastAsia" w:hAnsiTheme="majorEastAsia" w:hint="eastAsia"/>
          <w:sz w:val="24"/>
          <w:szCs w:val="24"/>
        </w:rPr>
        <w:t>事業場の方にご質問します。</w:t>
      </w:r>
    </w:p>
    <w:p w:rsidR="008B5A84" w:rsidRPr="002D5B90" w:rsidRDefault="002D5B90" w:rsidP="00F5580D">
      <w:pPr>
        <w:ind w:left="24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❶</w:t>
      </w:r>
      <w:r w:rsidR="00CC6A44" w:rsidRPr="002D5B90">
        <w:rPr>
          <w:rFonts w:asciiTheme="majorEastAsia" w:eastAsiaTheme="majorEastAsia" w:hAnsiTheme="majorEastAsia" w:hint="eastAsia"/>
          <w:sz w:val="24"/>
          <w:szCs w:val="24"/>
        </w:rPr>
        <w:t>発生した事業場において、安全衛生委員会</w:t>
      </w:r>
      <w:r w:rsidR="008B5A84" w:rsidRPr="002D5B90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CC6A44" w:rsidRPr="002D5B90">
        <w:rPr>
          <w:rFonts w:asciiTheme="majorEastAsia" w:eastAsiaTheme="majorEastAsia" w:hAnsiTheme="majorEastAsia" w:hint="eastAsia"/>
          <w:sz w:val="24"/>
          <w:szCs w:val="24"/>
        </w:rPr>
        <w:t>設置されていますか</w:t>
      </w:r>
      <w:r w:rsidR="008B5A84" w:rsidRPr="002D5B9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C6A44" w:rsidRDefault="008B5A84" w:rsidP="00CC6A4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C6A44">
        <w:rPr>
          <w:rFonts w:asciiTheme="majorEastAsia" w:eastAsiaTheme="majorEastAsia" w:hAnsiTheme="majorEastAsia" w:hint="eastAsia"/>
          <w:sz w:val="24"/>
          <w:szCs w:val="24"/>
        </w:rPr>
        <w:t xml:space="preserve">　１．設置されている　２．設置されていない</w:t>
      </w:r>
    </w:p>
    <w:p w:rsidR="00CC6A44" w:rsidRDefault="002D5B90" w:rsidP="00F5580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❷</w:t>
      </w:r>
      <w:r w:rsidR="00CC6A44">
        <w:rPr>
          <w:rFonts w:asciiTheme="majorEastAsia" w:eastAsiaTheme="majorEastAsia" w:hAnsiTheme="majorEastAsia" w:hint="eastAsia"/>
          <w:sz w:val="24"/>
          <w:szCs w:val="24"/>
        </w:rPr>
        <w:t>設置されていると回答された事業場において、いずれの管理者等が選任されていますか。</w:t>
      </w:r>
    </w:p>
    <w:p w:rsidR="00CC6A44" w:rsidRDefault="00CC6A44" w:rsidP="00CC6A4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１．安全管理者　２．衛生管理者　３．産業医　４．安全衛生推進者　</w:t>
      </w:r>
    </w:p>
    <w:p w:rsidR="00CC6A44" w:rsidRDefault="00CC6A44" w:rsidP="00CC6A4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５．その他（　　　　　　　　　　　　　　　　　　　　　　　　　　　　　　　　）</w:t>
      </w:r>
    </w:p>
    <w:p w:rsidR="00CC6A44" w:rsidRPr="00D972F3" w:rsidRDefault="00CC6A44" w:rsidP="00CC6A44">
      <w:pPr>
        <w:rPr>
          <w:rFonts w:asciiTheme="majorEastAsia" w:eastAsiaTheme="majorEastAsia" w:hAnsiTheme="majorEastAsia"/>
          <w:sz w:val="24"/>
          <w:szCs w:val="24"/>
        </w:rPr>
      </w:pPr>
    </w:p>
    <w:p w:rsidR="00CC6A44" w:rsidRDefault="00F5580D" w:rsidP="00CC6A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　労働者数が</w:t>
      </w:r>
      <w:r w:rsidR="00CC6A44">
        <w:rPr>
          <w:rFonts w:asciiTheme="majorEastAsia" w:eastAsiaTheme="majorEastAsia" w:hAnsiTheme="majorEastAsia" w:hint="eastAsia"/>
          <w:sz w:val="24"/>
          <w:szCs w:val="24"/>
        </w:rPr>
        <w:t>50人未満の事業場の方にご質問します。</w:t>
      </w:r>
    </w:p>
    <w:p w:rsidR="00CC6A44" w:rsidRDefault="00F5580D" w:rsidP="00F5580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❶</w:t>
      </w:r>
      <w:r w:rsidR="00CC6A44">
        <w:rPr>
          <w:rFonts w:asciiTheme="majorEastAsia" w:eastAsiaTheme="majorEastAsia" w:hAnsiTheme="majorEastAsia" w:hint="eastAsia"/>
          <w:sz w:val="24"/>
          <w:szCs w:val="24"/>
        </w:rPr>
        <w:t>発生した事業場において、労働災害防止のための機会（協議会）は設置されていますか。</w:t>
      </w:r>
    </w:p>
    <w:p w:rsidR="00CC6A44" w:rsidRDefault="00CC6A44" w:rsidP="00CC6A4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１．設置されている　２．設置されていない</w:t>
      </w:r>
    </w:p>
    <w:p w:rsidR="00CC6A44" w:rsidRDefault="00F5580D" w:rsidP="00F5580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❷</w:t>
      </w:r>
      <w:r w:rsidR="00CC6A44">
        <w:rPr>
          <w:rFonts w:asciiTheme="majorEastAsia" w:eastAsiaTheme="majorEastAsia" w:hAnsiTheme="majorEastAsia" w:hint="eastAsia"/>
          <w:sz w:val="24"/>
          <w:szCs w:val="24"/>
        </w:rPr>
        <w:t>設置されていると回答された事業場において、いずれの管理者等が選任されていますか。</w:t>
      </w:r>
    </w:p>
    <w:p w:rsidR="00CC6A44" w:rsidRDefault="00CC6A44" w:rsidP="00CC6A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１．安全衛生推進者　２．安全推進者　３．衛生推進者　</w:t>
      </w:r>
    </w:p>
    <w:p w:rsidR="00CC6A44" w:rsidRPr="00CC6A44" w:rsidRDefault="00CC6A44" w:rsidP="00CC6A4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４．その他（　　　　　　　　　　　　　　　　　　　　　　　　　　　　　　　　）</w:t>
      </w:r>
    </w:p>
    <w:p w:rsidR="006A0B36" w:rsidRDefault="006A0B36">
      <w:pPr>
        <w:rPr>
          <w:rFonts w:asciiTheme="majorEastAsia" w:eastAsiaTheme="majorEastAsia" w:hAnsiTheme="majorEastAsia"/>
          <w:sz w:val="24"/>
          <w:szCs w:val="24"/>
        </w:rPr>
      </w:pPr>
    </w:p>
    <w:p w:rsidR="002D5B90" w:rsidRDefault="00F558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　</w:t>
      </w:r>
      <w:r w:rsidR="002D5B90">
        <w:rPr>
          <w:rFonts w:asciiTheme="majorEastAsia" w:eastAsiaTheme="majorEastAsia" w:hAnsiTheme="majorEastAsia" w:hint="eastAsia"/>
          <w:sz w:val="24"/>
          <w:szCs w:val="24"/>
        </w:rPr>
        <w:t>転倒災害が発生する前の労働災害防止活動についてご質問します。</w:t>
      </w:r>
    </w:p>
    <w:p w:rsidR="00D60F0B" w:rsidRDefault="00D60F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❶</w:t>
      </w:r>
      <w:r>
        <w:rPr>
          <w:rFonts w:asciiTheme="majorEastAsia" w:eastAsiaTheme="majorEastAsia" w:hAnsiTheme="majorEastAsia" w:hint="eastAsia"/>
          <w:sz w:val="24"/>
          <w:szCs w:val="24"/>
        </w:rPr>
        <w:t>1年間の労働災害の中で、事故の型別では「転倒」が最も多いことは知っていますか。</w:t>
      </w:r>
    </w:p>
    <w:p w:rsidR="00D60F0B" w:rsidRPr="00D60F0B" w:rsidRDefault="00D60F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１．知っている　２．知らない</w:t>
      </w:r>
    </w:p>
    <w:p w:rsidR="00D60F0B" w:rsidRDefault="00D60F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❷</w:t>
      </w:r>
      <w:r>
        <w:rPr>
          <w:rFonts w:asciiTheme="majorEastAsia" w:eastAsiaTheme="majorEastAsia" w:hAnsiTheme="majorEastAsia" w:hint="eastAsia"/>
          <w:sz w:val="24"/>
          <w:szCs w:val="24"/>
        </w:rPr>
        <w:t>転倒災害防止の活動を行っていましたか</w:t>
      </w:r>
      <w:r w:rsidR="006A0B3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60F0B" w:rsidRDefault="00D60F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１．行っていた　２　行っていなかった　３　行う予定であった　４．その他</w:t>
      </w:r>
    </w:p>
    <w:p w:rsidR="00D60F0B" w:rsidRPr="00D60F0B" w:rsidRDefault="00F5580D" w:rsidP="00F5580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❸</w:t>
      </w:r>
      <w:r w:rsidR="00D60F0B">
        <w:rPr>
          <w:rFonts w:asciiTheme="majorEastAsia" w:eastAsiaTheme="majorEastAsia" w:hAnsiTheme="majorEastAsia" w:hint="eastAsia"/>
          <w:sz w:val="24"/>
          <w:szCs w:val="24"/>
        </w:rPr>
        <w:t>転倒防止対策についてどのような機会に学習したことが</w:t>
      </w:r>
      <w:r w:rsidR="009719FC">
        <w:rPr>
          <w:rFonts w:asciiTheme="majorEastAsia" w:eastAsiaTheme="majorEastAsia" w:hAnsiTheme="majorEastAsia" w:hint="eastAsia"/>
          <w:sz w:val="24"/>
          <w:szCs w:val="24"/>
        </w:rPr>
        <w:t>あ</w:t>
      </w:r>
      <w:r w:rsidR="00D60F0B">
        <w:rPr>
          <w:rFonts w:asciiTheme="majorEastAsia" w:eastAsiaTheme="majorEastAsia" w:hAnsiTheme="majorEastAsia" w:hint="eastAsia"/>
          <w:sz w:val="24"/>
          <w:szCs w:val="24"/>
        </w:rPr>
        <w:t>りますか。</w:t>
      </w:r>
    </w:p>
    <w:p w:rsidR="00D60F0B" w:rsidRDefault="002D5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60F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60F0B">
        <w:rPr>
          <w:rFonts w:asciiTheme="majorEastAsia" w:eastAsiaTheme="majorEastAsia" w:hAnsiTheme="majorEastAsia" w:hint="eastAsia"/>
          <w:sz w:val="24"/>
          <w:szCs w:val="24"/>
        </w:rPr>
        <w:t xml:space="preserve">１．監督署から指導されて　２．労働局から指導されて　３．災害防止団体を通じて　</w:t>
      </w:r>
    </w:p>
    <w:p w:rsidR="002D5B90" w:rsidRDefault="00D60F0B" w:rsidP="00F5580D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４．マスコミからの情報　　５．本社や親企業から通知があった</w:t>
      </w:r>
    </w:p>
    <w:p w:rsidR="00D60F0B" w:rsidRPr="00D60F0B" w:rsidRDefault="00D60F0B" w:rsidP="00F5580D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2D5B90" w:rsidRDefault="00D60F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❹</w:t>
      </w:r>
      <w:r>
        <w:rPr>
          <w:rFonts w:asciiTheme="majorEastAsia" w:eastAsiaTheme="majorEastAsia" w:hAnsiTheme="majorEastAsia" w:hint="eastAsia"/>
          <w:sz w:val="24"/>
          <w:szCs w:val="24"/>
        </w:rPr>
        <w:t>転倒災害防止対策が「</w:t>
      </w:r>
      <w:r w:rsidR="00270FB1">
        <w:rPr>
          <w:rFonts w:asciiTheme="majorEastAsia" w:eastAsiaTheme="majorEastAsia" w:hAnsiTheme="majorEastAsia" w:hint="eastAsia"/>
          <w:sz w:val="24"/>
          <w:szCs w:val="24"/>
        </w:rPr>
        <w:t>職場の</w:t>
      </w:r>
      <w:r>
        <w:rPr>
          <w:rFonts w:asciiTheme="majorEastAsia" w:eastAsiaTheme="majorEastAsia" w:hAnsiTheme="majorEastAsia" w:hint="eastAsia"/>
          <w:sz w:val="24"/>
          <w:szCs w:val="24"/>
        </w:rPr>
        <w:t>あんぜんサイト」に掲載されていること</w:t>
      </w:r>
      <w:r w:rsidR="006A0B36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知っていますか。</w:t>
      </w:r>
    </w:p>
    <w:p w:rsidR="00D60F0B" w:rsidRDefault="00D60F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１．知っている　２．知らない　</w:t>
      </w:r>
    </w:p>
    <w:p w:rsidR="00D60F0B" w:rsidRDefault="00D60F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❺</w:t>
      </w:r>
      <w:r>
        <w:rPr>
          <w:rFonts w:asciiTheme="majorEastAsia" w:eastAsiaTheme="majorEastAsia" w:hAnsiTheme="majorEastAsia" w:hint="eastAsia"/>
          <w:sz w:val="24"/>
          <w:szCs w:val="24"/>
        </w:rPr>
        <w:t>災害防止対策はどのような対策を措置したことがありますか。</w:t>
      </w:r>
    </w:p>
    <w:p w:rsidR="00D60F0B" w:rsidRDefault="00D60F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１．物に対する対策　２．人に対する対策　３．</w:t>
      </w:r>
      <w:r w:rsidR="006A0B36">
        <w:rPr>
          <w:rFonts w:asciiTheme="majorEastAsia" w:eastAsiaTheme="majorEastAsia" w:hAnsiTheme="majorEastAsia" w:hint="eastAsia"/>
          <w:sz w:val="24"/>
          <w:szCs w:val="24"/>
        </w:rPr>
        <w:t>１と２の対策　４．措置したことがない</w:t>
      </w:r>
    </w:p>
    <w:p w:rsidR="006A0B36" w:rsidRDefault="006A0B3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❻</w:t>
      </w:r>
      <w:r w:rsidR="00D972F3">
        <w:rPr>
          <w:rFonts w:asciiTheme="majorEastAsia" w:eastAsiaTheme="majorEastAsia" w:hAnsiTheme="majorEastAsia" w:hint="eastAsia"/>
          <w:sz w:val="24"/>
          <w:szCs w:val="24"/>
        </w:rPr>
        <w:t>災</w:t>
      </w:r>
      <w:r>
        <w:rPr>
          <w:rFonts w:asciiTheme="majorEastAsia" w:eastAsiaTheme="majorEastAsia" w:hAnsiTheme="majorEastAsia" w:hint="eastAsia"/>
          <w:sz w:val="24"/>
          <w:szCs w:val="24"/>
        </w:rPr>
        <w:t>害防止対策で優先するものはどちらですか。</w:t>
      </w:r>
    </w:p>
    <w:p w:rsidR="00D60F0B" w:rsidRDefault="00D60F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0B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A0B36">
        <w:rPr>
          <w:rFonts w:asciiTheme="majorEastAsia" w:eastAsiaTheme="majorEastAsia" w:hAnsiTheme="majorEastAsia" w:hint="eastAsia"/>
          <w:sz w:val="24"/>
          <w:szCs w:val="24"/>
        </w:rPr>
        <w:t>１．物に対する対策　２．人に対する対策　３．特にない</w:t>
      </w:r>
    </w:p>
    <w:p w:rsidR="00FD4C14" w:rsidRDefault="006A0B3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A0B36" w:rsidRDefault="00F5580D" w:rsidP="00FD4C1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❼リ</w:t>
      </w:r>
      <w:r w:rsidR="006A0B36">
        <w:rPr>
          <w:rFonts w:asciiTheme="majorEastAsia" w:eastAsiaTheme="majorEastAsia" w:hAnsiTheme="majorEastAsia" w:hint="eastAsia"/>
          <w:sz w:val="24"/>
          <w:szCs w:val="24"/>
        </w:rPr>
        <w:t>スクアセスメントは実施していますか</w:t>
      </w:r>
      <w:r w:rsidR="00940F0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5580D" w:rsidRDefault="006A0B36" w:rsidP="00F5580D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１．実施している　２．実施していない　３．６か月以内に実施する予定　</w:t>
      </w:r>
    </w:p>
    <w:p w:rsidR="006A0B36" w:rsidRPr="006A0B36" w:rsidRDefault="006A0B36" w:rsidP="00281505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４．以前は実施していた　５．化学物質に関するリスクアセスメントも実施している　</w:t>
      </w:r>
    </w:p>
    <w:p w:rsidR="00281505" w:rsidRDefault="002815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❽転倒しやすい箇所にステッカ―などで注意を促していますか。</w:t>
      </w:r>
    </w:p>
    <w:p w:rsidR="00281505" w:rsidRDefault="002815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１．行っている　２．行っていない　３．行うことが出来ない</w:t>
      </w:r>
    </w:p>
    <w:p w:rsidR="00F5580D" w:rsidRDefault="00281505" w:rsidP="0028150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❾転倒災害に関する教育を実施したことがありますか。</w:t>
      </w:r>
    </w:p>
    <w:p w:rsidR="00281505" w:rsidRDefault="00281505" w:rsidP="0028150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１．実施した　２．実施したことはない　３．実施する予定　４．実施する予定はない</w:t>
      </w:r>
    </w:p>
    <w:p w:rsidR="00281505" w:rsidRDefault="002815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❿転倒災害予防のためのストレッチ体操や運動を実施していますか。</w:t>
      </w:r>
    </w:p>
    <w:p w:rsidR="00281505" w:rsidRDefault="002815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１．実施している　２．実施していない　３．実施する予定　４．実施する予定はない</w:t>
      </w:r>
    </w:p>
    <w:p w:rsidR="00281505" w:rsidRDefault="00281505">
      <w:pPr>
        <w:rPr>
          <w:rFonts w:asciiTheme="majorEastAsia" w:eastAsiaTheme="majorEastAsia" w:hAnsiTheme="majorEastAsia"/>
          <w:sz w:val="24"/>
          <w:szCs w:val="24"/>
        </w:rPr>
      </w:pPr>
    </w:p>
    <w:p w:rsidR="00CC6A44" w:rsidRDefault="00F558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Ⅳ　</w:t>
      </w:r>
      <w:r w:rsidR="002D5B90">
        <w:rPr>
          <w:rFonts w:asciiTheme="majorEastAsia" w:eastAsiaTheme="majorEastAsia" w:hAnsiTheme="majorEastAsia" w:hint="eastAsia"/>
          <w:sz w:val="24"/>
          <w:szCs w:val="24"/>
        </w:rPr>
        <w:t>今回発生した転倒災害</w:t>
      </w:r>
      <w:r w:rsidR="00A0420C">
        <w:rPr>
          <w:rFonts w:asciiTheme="majorEastAsia" w:eastAsiaTheme="majorEastAsia" w:hAnsiTheme="majorEastAsia" w:hint="eastAsia"/>
          <w:sz w:val="24"/>
          <w:szCs w:val="24"/>
        </w:rPr>
        <w:t>発生状況</w:t>
      </w:r>
      <w:r w:rsidR="002D5B90">
        <w:rPr>
          <w:rFonts w:asciiTheme="majorEastAsia" w:eastAsiaTheme="majorEastAsia" w:hAnsiTheme="majorEastAsia" w:hint="eastAsia"/>
          <w:sz w:val="24"/>
          <w:szCs w:val="24"/>
        </w:rPr>
        <w:t>についてご質問します。</w:t>
      </w:r>
    </w:p>
    <w:p w:rsidR="008B5A84" w:rsidRDefault="002D5B90" w:rsidP="00F5580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>❶</w:t>
      </w:r>
      <w:r>
        <w:rPr>
          <w:rFonts w:asciiTheme="majorEastAsia" w:eastAsiaTheme="majorEastAsia" w:hAnsiTheme="majorEastAsia" w:hint="eastAsia"/>
          <w:sz w:val="24"/>
          <w:szCs w:val="24"/>
        </w:rPr>
        <w:t>被災したのは、男性ですか、女性ですか。</w:t>
      </w:r>
    </w:p>
    <w:p w:rsidR="002D5B90" w:rsidRDefault="002D5B90" w:rsidP="002D5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１．男性　２．女性</w:t>
      </w:r>
    </w:p>
    <w:p w:rsidR="002D5B90" w:rsidRDefault="002D5B90" w:rsidP="002D5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❷</w:t>
      </w:r>
      <w:r>
        <w:rPr>
          <w:rFonts w:asciiTheme="majorEastAsia" w:eastAsiaTheme="majorEastAsia" w:hAnsiTheme="majorEastAsia" w:hint="eastAsia"/>
          <w:sz w:val="24"/>
          <w:szCs w:val="24"/>
        </w:rPr>
        <w:t>被災した方の雇用形態は何です</w:t>
      </w:r>
      <w:r w:rsidR="00270FB1">
        <w:rPr>
          <w:rFonts w:asciiTheme="majorEastAsia" w:eastAsiaTheme="majorEastAsia" w:hAnsiTheme="majorEastAsia" w:hint="eastAsia"/>
          <w:sz w:val="24"/>
          <w:szCs w:val="24"/>
        </w:rPr>
        <w:t>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D5B90" w:rsidRDefault="002D5B90" w:rsidP="002D5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１．正社員　２．契約社員　３．パート　４．アルバイト　５．派遣社員　６その他</w:t>
      </w:r>
    </w:p>
    <w:p w:rsidR="00C80254" w:rsidRDefault="00F5580D" w:rsidP="00F5580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❸</w:t>
      </w:r>
      <w:r w:rsidR="00C80254">
        <w:rPr>
          <w:rFonts w:asciiTheme="majorEastAsia" w:eastAsiaTheme="majorEastAsia" w:hAnsiTheme="majorEastAsia" w:hint="eastAsia"/>
          <w:sz w:val="24"/>
          <w:szCs w:val="24"/>
        </w:rPr>
        <w:t>被災者の年齢は、何歳ですか。</w:t>
      </w:r>
    </w:p>
    <w:p w:rsidR="00C80254" w:rsidRDefault="00C80254" w:rsidP="00A0420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１．19歳未満　２．20歳代　３．30歳代　４．40歳代　５．50歳代　６．60歳以上</w:t>
      </w:r>
    </w:p>
    <w:p w:rsidR="00A0420C" w:rsidRDefault="00F5580D" w:rsidP="00F5580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❹</w:t>
      </w:r>
      <w:r w:rsidR="00A0420C">
        <w:rPr>
          <w:rFonts w:asciiTheme="majorEastAsia" w:eastAsiaTheme="majorEastAsia" w:hAnsiTheme="majorEastAsia" w:hint="eastAsia"/>
          <w:sz w:val="24"/>
          <w:szCs w:val="24"/>
        </w:rPr>
        <w:t>転倒は、どのような状態で発生しましたか。</w:t>
      </w:r>
    </w:p>
    <w:p w:rsidR="00A0420C" w:rsidRDefault="00A0420C" w:rsidP="00A0420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１．つまずき　２．すべり　３．踏み外し　４．その他（　　　　）</w:t>
      </w:r>
    </w:p>
    <w:p w:rsidR="00A0420C" w:rsidRDefault="002D5B90" w:rsidP="002D5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❺</w:t>
      </w:r>
      <w:r w:rsidR="00A0420C">
        <w:rPr>
          <w:rFonts w:asciiTheme="majorEastAsia" w:eastAsiaTheme="majorEastAsia" w:hAnsiTheme="majorEastAsia" w:hint="eastAsia"/>
          <w:sz w:val="24"/>
          <w:szCs w:val="24"/>
        </w:rPr>
        <w:t>転倒した場所は、どこですか。</w:t>
      </w:r>
    </w:p>
    <w:p w:rsidR="00A0420C" w:rsidRDefault="00A0420C" w:rsidP="002D5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１．通路　２．作業室　３．事務室　４．出入口　５．</w:t>
      </w:r>
      <w:r w:rsidR="00D55C31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D55C31" w:rsidRDefault="00D55C31" w:rsidP="002D5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❻</w:t>
      </w:r>
      <w:r>
        <w:rPr>
          <w:rFonts w:asciiTheme="majorEastAsia" w:eastAsiaTheme="majorEastAsia" w:hAnsiTheme="majorEastAsia" w:hint="eastAsia"/>
          <w:sz w:val="24"/>
          <w:szCs w:val="24"/>
        </w:rPr>
        <w:t>転倒した場所の状況はどのような環境でしたか</w:t>
      </w:r>
      <w:r w:rsidR="00270FB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55C31" w:rsidRDefault="00D55C31" w:rsidP="002D5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１．突起物があった　２．平坦だった　３．照明が暗かった　４．傾斜が付いていた</w:t>
      </w:r>
    </w:p>
    <w:p w:rsidR="00D55C31" w:rsidRDefault="00D55C31" w:rsidP="002D5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/>
          <w:sz w:val="24"/>
          <w:szCs w:val="24"/>
        </w:rPr>
        <w:t xml:space="preserve">. </w:t>
      </w:r>
      <w:r>
        <w:rPr>
          <w:rFonts w:asciiTheme="majorEastAsia" w:eastAsiaTheme="majorEastAsia" w:hAnsiTheme="majorEastAsia" w:hint="eastAsia"/>
          <w:sz w:val="24"/>
          <w:szCs w:val="24"/>
        </w:rPr>
        <w:t>溝があった</w:t>
      </w:r>
      <w:r w:rsidR="00C80254">
        <w:rPr>
          <w:rFonts w:asciiTheme="majorEastAsia" w:eastAsiaTheme="majorEastAsia" w:hAnsiTheme="majorEastAsia" w:hint="eastAsia"/>
          <w:sz w:val="24"/>
          <w:szCs w:val="24"/>
        </w:rPr>
        <w:t xml:space="preserve">　６.</w:t>
      </w:r>
      <w:r w:rsidR="00D60F0B" w:rsidRPr="00D60F0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60F0B">
        <w:rPr>
          <w:rFonts w:asciiTheme="majorEastAsia" w:eastAsiaTheme="majorEastAsia" w:hAnsiTheme="majorEastAsia" w:hint="eastAsia"/>
          <w:sz w:val="24"/>
          <w:szCs w:val="24"/>
        </w:rPr>
        <w:t>水がこぼれていた　７．油がこぼれていた</w:t>
      </w:r>
    </w:p>
    <w:p w:rsidR="00D55C31" w:rsidRDefault="00F5580D" w:rsidP="00F5580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❼</w:t>
      </w:r>
      <w:r w:rsidR="002D5B90">
        <w:rPr>
          <w:rFonts w:asciiTheme="majorEastAsia" w:eastAsiaTheme="majorEastAsia" w:hAnsiTheme="majorEastAsia" w:hint="eastAsia"/>
          <w:sz w:val="24"/>
          <w:szCs w:val="24"/>
        </w:rPr>
        <w:t>発生した時は</w:t>
      </w:r>
      <w:r w:rsidR="00A0420C">
        <w:rPr>
          <w:rFonts w:asciiTheme="majorEastAsia" w:eastAsiaTheme="majorEastAsia" w:hAnsiTheme="majorEastAsia" w:hint="eastAsia"/>
          <w:sz w:val="24"/>
          <w:szCs w:val="24"/>
        </w:rPr>
        <w:t>どのような作業を行っていましたか</w:t>
      </w:r>
      <w:r w:rsidR="00D55C3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471E6" w:rsidRDefault="002D5B90" w:rsidP="00D471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0420C">
        <w:rPr>
          <w:rFonts w:asciiTheme="majorEastAsia" w:eastAsiaTheme="majorEastAsia" w:hAnsiTheme="majorEastAsia" w:hint="eastAsia"/>
          <w:sz w:val="24"/>
          <w:szCs w:val="24"/>
        </w:rPr>
        <w:t xml:space="preserve">１．準備作業中　２．製造作業中　３．片付け作業中　４．移動中　</w:t>
      </w:r>
      <w:r w:rsidR="00D55C31">
        <w:rPr>
          <w:rFonts w:asciiTheme="majorEastAsia" w:eastAsiaTheme="majorEastAsia" w:hAnsiTheme="majorEastAsia" w:hint="eastAsia"/>
          <w:sz w:val="24"/>
          <w:szCs w:val="24"/>
        </w:rPr>
        <w:t>５．就業時間外</w:t>
      </w:r>
    </w:p>
    <w:p w:rsidR="002D5B90" w:rsidRDefault="00F5580D" w:rsidP="00D471E6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55C3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A0420C">
        <w:rPr>
          <w:rFonts w:asciiTheme="majorEastAsia" w:eastAsiaTheme="majorEastAsia" w:hAnsiTheme="majorEastAsia" w:hint="eastAsia"/>
          <w:sz w:val="24"/>
          <w:szCs w:val="24"/>
        </w:rPr>
        <w:t>．その他（　　　　　　　　　）</w:t>
      </w:r>
    </w:p>
    <w:p w:rsidR="00A0420C" w:rsidRDefault="00A0420C" w:rsidP="00F5580D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>❽</w:t>
      </w:r>
      <w:r>
        <w:rPr>
          <w:rFonts w:asciiTheme="majorEastAsia" w:eastAsiaTheme="majorEastAsia" w:hAnsiTheme="majorEastAsia" w:hint="eastAsia"/>
          <w:sz w:val="24"/>
          <w:szCs w:val="24"/>
        </w:rPr>
        <w:t>転倒した時、どのような精神状態でした</w:t>
      </w:r>
      <w:r w:rsidR="00270FB1">
        <w:rPr>
          <w:rFonts w:asciiTheme="majorEastAsia" w:eastAsiaTheme="majorEastAsia" w:hAnsiTheme="majorEastAsia" w:hint="eastAsia"/>
          <w:sz w:val="24"/>
          <w:szCs w:val="24"/>
        </w:rPr>
        <w:t>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0420C" w:rsidRDefault="00A0420C" w:rsidP="00C80254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１．急いでいた　２．急いでいなかった　３．何も考えていなかった ４.</w:t>
      </w:r>
    </w:p>
    <w:p w:rsidR="00A0420C" w:rsidRDefault="00D55C31" w:rsidP="00F5580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❾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つまずいた足はどちらですか。　</w:t>
      </w:r>
    </w:p>
    <w:p w:rsidR="00C80254" w:rsidRDefault="00D55C31" w:rsidP="00C80254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１．右足　２．左足</w:t>
      </w:r>
    </w:p>
    <w:p w:rsidR="00F5580D" w:rsidRDefault="00F5580D" w:rsidP="00F5580D">
      <w:pPr>
        <w:spacing w:line="3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❿</w:t>
      </w:r>
      <w:r w:rsidR="00D55C31" w:rsidRPr="00D55C31">
        <w:rPr>
          <w:rFonts w:asciiTheme="majorEastAsia" w:eastAsiaTheme="majorEastAsia" w:hAnsiTheme="majorEastAsia" w:hint="eastAsia"/>
          <w:sz w:val="24"/>
          <w:szCs w:val="24"/>
        </w:rPr>
        <w:t>つまずいた足は利き足ですか。</w:t>
      </w:r>
    </w:p>
    <w:p w:rsidR="00C80254" w:rsidRPr="00F5580D" w:rsidRDefault="00D55C31" w:rsidP="00F5580D">
      <w:pPr>
        <w:spacing w:line="3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55C31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C80254">
        <w:rPr>
          <w:rFonts w:asciiTheme="majorEastAsia" w:eastAsiaTheme="majorEastAsia" w:hAnsiTheme="majorEastAsia" w:hint="eastAsia"/>
          <w:sz w:val="24"/>
          <w:szCs w:val="24"/>
        </w:rPr>
        <w:t>利き</w:t>
      </w:r>
      <w:r w:rsidRPr="00D55C31">
        <w:rPr>
          <w:rFonts w:asciiTheme="majorEastAsia" w:eastAsiaTheme="majorEastAsia" w:hAnsiTheme="majorEastAsia" w:hint="eastAsia"/>
          <w:sz w:val="24"/>
          <w:szCs w:val="24"/>
        </w:rPr>
        <w:t>足の見分け方：例)①</w:t>
      </w:r>
      <w:r w:rsidRPr="00D55C3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一歩目を踏み出す足</w:t>
      </w:r>
      <w:r w:rsidRPr="00C80254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②</w:t>
      </w:r>
      <w:r w:rsidRPr="00D55C3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ボールを蹴る足</w:t>
      </w:r>
      <w:r w:rsidR="00C80254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など）</w:t>
      </w:r>
    </w:p>
    <w:p w:rsidR="00C80254" w:rsidRDefault="00C80254" w:rsidP="00F5580D">
      <w:pPr>
        <w:spacing w:line="300" w:lineRule="exact"/>
        <w:ind w:firstLineChars="500" w:firstLine="120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１．利き足である　２．利き足ではない</w:t>
      </w:r>
    </w:p>
    <w:p w:rsidR="00C80254" w:rsidRDefault="00C80254" w:rsidP="00C80254">
      <w:pPr>
        <w:spacing w:line="300" w:lineRule="exac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⓫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つまずいた時、最初にケガをした主な部位はどこですか。</w:t>
      </w:r>
    </w:p>
    <w:p w:rsidR="00D55C31" w:rsidRDefault="00C80254" w:rsidP="00C80254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　</w:t>
      </w:r>
      <w:r w:rsidR="00F5580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１．お尻　２．ひざ　３．ひじ　４．頭　５．背中　６．胸　７．肩　８．その他</w:t>
      </w:r>
    </w:p>
    <w:p w:rsidR="00C80254" w:rsidRDefault="00C80254" w:rsidP="00C80254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⓬</w:t>
      </w:r>
      <w:r>
        <w:rPr>
          <w:rFonts w:asciiTheme="majorEastAsia" w:eastAsiaTheme="majorEastAsia" w:hAnsiTheme="majorEastAsia" w:hint="eastAsia"/>
          <w:sz w:val="24"/>
          <w:szCs w:val="24"/>
        </w:rPr>
        <w:t>けがの程度は、どうでしたか。</w:t>
      </w:r>
    </w:p>
    <w:p w:rsidR="00C80254" w:rsidRDefault="00C80254" w:rsidP="00C80254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１．骨折　２．打撲　３．切り傷　４．すりキズ　５．その他</w:t>
      </w:r>
    </w:p>
    <w:p w:rsidR="00CA2AA4" w:rsidRDefault="00CA2AA4" w:rsidP="00C80254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8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A2AA4" w:rsidRDefault="00F5580D" w:rsidP="00C80254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Ⅴ　</w:t>
      </w:r>
      <w:r w:rsidR="00CA2AA4">
        <w:rPr>
          <w:rFonts w:asciiTheme="majorEastAsia" w:eastAsiaTheme="majorEastAsia" w:hAnsiTheme="majorEastAsia" w:hint="eastAsia"/>
          <w:sz w:val="24"/>
          <w:szCs w:val="24"/>
        </w:rPr>
        <w:t>転倒災害防止について</w:t>
      </w:r>
      <w:r w:rsidR="00940F0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A2AA4">
        <w:rPr>
          <w:rFonts w:asciiTheme="majorEastAsia" w:eastAsiaTheme="majorEastAsia" w:hAnsiTheme="majorEastAsia" w:hint="eastAsia"/>
          <w:sz w:val="24"/>
          <w:szCs w:val="24"/>
        </w:rPr>
        <w:t>安全衛生行政</w:t>
      </w:r>
      <w:r w:rsidR="00FD4C14">
        <w:rPr>
          <w:rFonts w:asciiTheme="majorEastAsia" w:eastAsiaTheme="majorEastAsia" w:hAnsiTheme="majorEastAsia" w:hint="eastAsia"/>
          <w:sz w:val="24"/>
          <w:szCs w:val="24"/>
        </w:rPr>
        <w:t>に対する</w:t>
      </w:r>
      <w:r w:rsidR="00CA2AA4">
        <w:rPr>
          <w:rFonts w:asciiTheme="majorEastAsia" w:eastAsiaTheme="majorEastAsia" w:hAnsiTheme="majorEastAsia" w:hint="eastAsia"/>
          <w:sz w:val="24"/>
          <w:szCs w:val="24"/>
        </w:rPr>
        <w:t>要望</w:t>
      </w:r>
      <w:r w:rsidR="00940F02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D4C1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CA2AA4">
        <w:rPr>
          <w:rFonts w:asciiTheme="majorEastAsia" w:eastAsiaTheme="majorEastAsia" w:hAnsiTheme="majorEastAsia" w:hint="eastAsia"/>
          <w:sz w:val="24"/>
          <w:szCs w:val="24"/>
        </w:rPr>
        <w:t>ご記入ください。</w:t>
      </w:r>
    </w:p>
    <w:p w:rsidR="00AC52E4" w:rsidRDefault="00AC52E4" w:rsidP="00C80254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104776</wp:posOffset>
                </wp:positionV>
                <wp:extent cx="6576060" cy="628650"/>
                <wp:effectExtent l="0" t="0" r="1524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628650"/>
                        </a:xfrm>
                        <a:prstGeom prst="bracketPair">
                          <a:avLst>
                            <a:gd name="adj" fmla="val 75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368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66.6pt;margin-top:8.25pt;width:517.8pt;height:49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" adj="1631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AC52E4" w:rsidRDefault="00AC52E4" w:rsidP="00C80254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AC52E4" w:rsidRDefault="00AC52E4" w:rsidP="00C80254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AC52E4" w:rsidRDefault="00AC52E4" w:rsidP="00C80254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AC52E4" w:rsidRPr="00A0420C" w:rsidRDefault="00AC52E4" w:rsidP="00AC52E4">
      <w:pPr>
        <w:spacing w:line="30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AC52E4" w:rsidRPr="00A0420C" w:rsidSect="007261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E4" w:rsidRDefault="00AC52E4" w:rsidP="00D972F3">
      <w:r>
        <w:separator/>
      </w:r>
    </w:p>
  </w:endnote>
  <w:endnote w:type="continuationSeparator" w:id="0">
    <w:p w:rsidR="00AC52E4" w:rsidRDefault="00AC52E4" w:rsidP="00D9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E4" w:rsidRDefault="00AC52E4" w:rsidP="00D972F3">
      <w:r>
        <w:separator/>
      </w:r>
    </w:p>
  </w:footnote>
  <w:footnote w:type="continuationSeparator" w:id="0">
    <w:p w:rsidR="00AC52E4" w:rsidRDefault="00AC52E4" w:rsidP="00D9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15BA"/>
    <w:multiLevelType w:val="multilevel"/>
    <w:tmpl w:val="45BC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85DC9"/>
    <w:multiLevelType w:val="hybridMultilevel"/>
    <w:tmpl w:val="BE1815FE"/>
    <w:lvl w:ilvl="0" w:tplc="719E552A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A01676F"/>
    <w:multiLevelType w:val="hybridMultilevel"/>
    <w:tmpl w:val="CA801E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4E95BBA"/>
    <w:multiLevelType w:val="hybridMultilevel"/>
    <w:tmpl w:val="65587E2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9"/>
    <w:rsid w:val="00010CE4"/>
    <w:rsid w:val="00030A39"/>
    <w:rsid w:val="00044F8F"/>
    <w:rsid w:val="000F6BE3"/>
    <w:rsid w:val="00100578"/>
    <w:rsid w:val="001B1C03"/>
    <w:rsid w:val="001C7F02"/>
    <w:rsid w:val="00270FB1"/>
    <w:rsid w:val="00281505"/>
    <w:rsid w:val="002D5A89"/>
    <w:rsid w:val="002D5B90"/>
    <w:rsid w:val="003A7D41"/>
    <w:rsid w:val="004051BB"/>
    <w:rsid w:val="00420843"/>
    <w:rsid w:val="004248DA"/>
    <w:rsid w:val="004B6C40"/>
    <w:rsid w:val="00524B09"/>
    <w:rsid w:val="00594E47"/>
    <w:rsid w:val="00670F6A"/>
    <w:rsid w:val="006A0B36"/>
    <w:rsid w:val="00706DD5"/>
    <w:rsid w:val="00726109"/>
    <w:rsid w:val="007A00BA"/>
    <w:rsid w:val="007D152C"/>
    <w:rsid w:val="007F527C"/>
    <w:rsid w:val="00830909"/>
    <w:rsid w:val="008B5A84"/>
    <w:rsid w:val="008E5D94"/>
    <w:rsid w:val="008F5856"/>
    <w:rsid w:val="00940F02"/>
    <w:rsid w:val="009719FC"/>
    <w:rsid w:val="009C2867"/>
    <w:rsid w:val="00A0420C"/>
    <w:rsid w:val="00A13713"/>
    <w:rsid w:val="00A23378"/>
    <w:rsid w:val="00AC52E4"/>
    <w:rsid w:val="00AF7549"/>
    <w:rsid w:val="00B65860"/>
    <w:rsid w:val="00B91D49"/>
    <w:rsid w:val="00BC6070"/>
    <w:rsid w:val="00BE52CC"/>
    <w:rsid w:val="00C80254"/>
    <w:rsid w:val="00CA2AA4"/>
    <w:rsid w:val="00CB4C8F"/>
    <w:rsid w:val="00CC6A44"/>
    <w:rsid w:val="00D07724"/>
    <w:rsid w:val="00D318E6"/>
    <w:rsid w:val="00D471E6"/>
    <w:rsid w:val="00D55C31"/>
    <w:rsid w:val="00D60312"/>
    <w:rsid w:val="00D60F0B"/>
    <w:rsid w:val="00D8434A"/>
    <w:rsid w:val="00D85D7A"/>
    <w:rsid w:val="00D972F3"/>
    <w:rsid w:val="00E17404"/>
    <w:rsid w:val="00E96EA1"/>
    <w:rsid w:val="00ED0727"/>
    <w:rsid w:val="00ED23FF"/>
    <w:rsid w:val="00EF272E"/>
    <w:rsid w:val="00F5580D"/>
    <w:rsid w:val="00F82C91"/>
    <w:rsid w:val="00FD0231"/>
    <w:rsid w:val="00FD4C14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4D8EF-ADFB-41E1-91AF-734C37FC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B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7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72F3"/>
  </w:style>
  <w:style w:type="paragraph" w:styleId="a7">
    <w:name w:val="footer"/>
    <w:basedOn w:val="a"/>
    <w:link w:val="a8"/>
    <w:uiPriority w:val="99"/>
    <w:unhideWhenUsed/>
    <w:rsid w:val="00D97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72F3"/>
  </w:style>
  <w:style w:type="paragraph" w:styleId="a9">
    <w:name w:val="Balloon Text"/>
    <w:basedOn w:val="a"/>
    <w:link w:val="aa"/>
    <w:uiPriority w:val="99"/>
    <w:semiHidden/>
    <w:unhideWhenUsed/>
    <w:rsid w:val="00270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0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0DE8-C6C4-4432-96D4-828033A5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BAAD5F6B.dotm</Template>
  <TotalTime>0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 笹部</dc:creator>
  <cp:keywords/>
  <dc:description/>
  <cp:lastModifiedBy>大下将史</cp:lastModifiedBy>
  <cp:revision>2</cp:revision>
  <cp:lastPrinted>2021-02-22T02:32:00Z</cp:lastPrinted>
  <dcterms:created xsi:type="dcterms:W3CDTF">2021-03-15T23:07:00Z</dcterms:created>
  <dcterms:modified xsi:type="dcterms:W3CDTF">2021-03-15T23:07:00Z</dcterms:modified>
</cp:coreProperties>
</file>