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C4" w:rsidRPr="00EA734A" w:rsidRDefault="008D5BC4" w:rsidP="008D5BC4">
      <w:pPr>
        <w:snapToGrid w:val="0"/>
        <w:rPr>
          <w:szCs w:val="21"/>
        </w:rPr>
      </w:pPr>
      <w:r w:rsidRPr="00EA734A">
        <w:rPr>
          <w:rFonts w:hint="eastAsia"/>
        </w:rPr>
        <w:t>〈モデル〉</w:t>
      </w:r>
    </w:p>
    <w:p w:rsidR="008D5BC4" w:rsidRPr="000B5406" w:rsidRDefault="008D5BC4" w:rsidP="008D5BC4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B5406">
        <w:rPr>
          <w:rFonts w:asciiTheme="majorEastAsia" w:eastAsiaTheme="majorEastAsia" w:hAnsiTheme="majorEastAsia" w:hint="eastAsia"/>
          <w:sz w:val="28"/>
          <w:szCs w:val="28"/>
        </w:rPr>
        <w:t>労働者派遣事業に関する情報公開について</w:t>
      </w:r>
    </w:p>
    <w:p w:rsidR="008D5BC4" w:rsidRDefault="0080119C" w:rsidP="0080119C">
      <w:pPr>
        <w:snapToGrid w:val="0"/>
        <w:ind w:rightChars="121" w:right="28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　△△スタッフ　福岡営業所</w:t>
      </w:r>
    </w:p>
    <w:p w:rsidR="0080119C" w:rsidRPr="004152F1" w:rsidRDefault="0080119C" w:rsidP="008D5BC4">
      <w:pPr>
        <w:snapToGrid w:val="0"/>
        <w:rPr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派遣労働者数（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日現在）　　　　　　　　　　　　　　　　　　8名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派遣先数（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615A23" w:rsidRPr="0080119C">
        <w:rPr>
          <w:rFonts w:asciiTheme="minorEastAsia" w:eastAsiaTheme="minorEastAsia" w:hAnsiTheme="minorEastAsia" w:hint="eastAsia"/>
          <w:sz w:val="22"/>
          <w:szCs w:val="22"/>
        </w:rPr>
        <w:t>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日現在）　　　　　　　　　　　　　　　　　　</w:t>
      </w:r>
      <w:r w:rsidR="0080119C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事業所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労働者派遣に関する料金の平均額（前事業年度）　13,218円（1日8時間</w:t>
      </w:r>
      <w:r w:rsidR="006067A9">
        <w:rPr>
          <w:rFonts w:asciiTheme="minorEastAsia" w:eastAsiaTheme="minorEastAsia" w:hAnsiTheme="minorEastAsia" w:hint="eastAsia"/>
          <w:sz w:val="22"/>
          <w:szCs w:val="22"/>
        </w:rPr>
        <w:t>当たり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の額）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80119C">
        <w:rPr>
          <w:rFonts w:asciiTheme="minorEastAsia" w:eastAsiaTheme="minorEastAsia" w:hAnsiTheme="minorEastAsia" w:hint="eastAsia"/>
          <w:sz w:val="22"/>
          <w:szCs w:val="22"/>
        </w:rPr>
        <w:t>派遣労働者の賃金の額の平均額（前事業年度）　　 9,066円（1日8時間</w:t>
      </w:r>
      <w:r w:rsidR="006067A9">
        <w:rPr>
          <w:rFonts w:asciiTheme="minorEastAsia" w:eastAsiaTheme="minorEastAsia" w:hAnsiTheme="minorEastAsia" w:hint="eastAsia"/>
          <w:sz w:val="22"/>
          <w:szCs w:val="22"/>
        </w:rPr>
        <w:t>当たり</w:t>
      </w:r>
      <w:r w:rsidRPr="0080119C">
        <w:rPr>
          <w:rFonts w:asciiTheme="minorEastAsia" w:eastAsiaTheme="minorEastAsia" w:hAnsiTheme="minorEastAsia" w:hint="eastAsia"/>
          <w:sz w:val="22"/>
          <w:szCs w:val="22"/>
        </w:rPr>
        <w:t>の額）</w:t>
      </w:r>
    </w:p>
    <w:p w:rsidR="008D5BC4" w:rsidRPr="0080119C" w:rsidRDefault="008D5BC4" w:rsidP="00615A23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</w:p>
    <w:p w:rsidR="004152F1" w:rsidRPr="0080119C" w:rsidRDefault="00EF76AD" w:rsidP="004152F1">
      <w:pPr>
        <w:snapToGrid w:val="0"/>
        <w:jc w:val="distribute"/>
        <w:rPr>
          <w:rFonts w:asciiTheme="minorEastAsia" w:eastAsiaTheme="minorEastAsia" w:hAnsiTheme="minorEastAsia"/>
          <w:sz w:val="22"/>
          <w:szCs w:val="22"/>
        </w:rPr>
      </w:pPr>
      <w:r w:rsidRPr="004152F1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67CB66" wp14:editId="20F2E4D1">
            <wp:simplePos x="0" y="0"/>
            <wp:positionH relativeFrom="column">
              <wp:posOffset>1256174</wp:posOffset>
            </wp:positionH>
            <wp:positionV relativeFrom="paragraph">
              <wp:posOffset>79388</wp:posOffset>
            </wp:positionV>
            <wp:extent cx="3191773" cy="1520292"/>
            <wp:effectExtent l="0" t="0" r="27940" b="22860"/>
            <wp:wrapNone/>
            <wp:docPr id="1" name="グラ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4"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マージン率　　　　　　　　　　　　　　　　　　　　　　　　　　　　　　　</w:t>
      </w:r>
      <w:r w:rsidR="004152F1" w:rsidRPr="0080119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5BC4" w:rsidRPr="0080119C">
        <w:rPr>
          <w:rFonts w:asciiTheme="minorEastAsia" w:eastAsiaTheme="minorEastAsia" w:hAnsiTheme="minorEastAsia" w:hint="eastAsia"/>
          <w:sz w:val="22"/>
          <w:szCs w:val="22"/>
        </w:rPr>
        <w:t>31.4</w:t>
      </w:r>
      <w:r w:rsidR="004152F1" w:rsidRPr="0080119C">
        <w:rPr>
          <w:rFonts w:asciiTheme="minorEastAsia" w:eastAsiaTheme="minorEastAsia" w:hAnsiTheme="minorEastAsia" w:hint="eastAsia"/>
          <w:sz w:val="22"/>
          <w:szCs w:val="22"/>
        </w:rPr>
        <w:t>％</w:t>
      </w:r>
    </w:p>
    <w:p w:rsidR="008D5BC4" w:rsidRPr="004152F1" w:rsidRDefault="008D5BC4" w:rsidP="00615A23">
      <w:pPr>
        <w:snapToGrid w:val="0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〈内　訳〉</w:t>
      </w: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Pr="00B22D70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8D5BC4" w:rsidRDefault="008D5BC4" w:rsidP="008D5BC4">
      <w:pPr>
        <w:snapToGrid w:val="0"/>
        <w:rPr>
          <w:szCs w:val="21"/>
        </w:rPr>
      </w:pPr>
    </w:p>
    <w:p w:rsidR="00EF76AD" w:rsidRDefault="00EF76AD" w:rsidP="008D5BC4">
      <w:pPr>
        <w:snapToGrid w:val="0"/>
        <w:rPr>
          <w:sz w:val="21"/>
          <w:szCs w:val="21"/>
        </w:rPr>
      </w:pPr>
    </w:p>
    <w:p w:rsidR="008D5BC4" w:rsidRPr="00EA734A" w:rsidRDefault="008D5BC4" w:rsidP="008D5BC4">
      <w:pPr>
        <w:snapToGrid w:val="0"/>
        <w:rPr>
          <w:szCs w:val="21"/>
        </w:rPr>
      </w:pPr>
      <w:r w:rsidRPr="008D5BC4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※内訳の記載は</w:t>
      </w:r>
      <w:r w:rsidRPr="008D5BC4">
        <w:rPr>
          <w:rFonts w:hint="eastAsia"/>
          <w:sz w:val="21"/>
          <w:szCs w:val="21"/>
        </w:rPr>
        <w:t>任意</w:t>
      </w:r>
      <w:r>
        <w:rPr>
          <w:rFonts w:hint="eastAsia"/>
          <w:sz w:val="21"/>
          <w:szCs w:val="21"/>
        </w:rPr>
        <w:t>です</w:t>
      </w:r>
      <w:r w:rsidR="00615A23">
        <w:rPr>
          <w:rFonts w:hint="eastAsia"/>
          <w:sz w:val="21"/>
          <w:szCs w:val="21"/>
        </w:rPr>
        <w:t>が、派遣労働者が自社のマージン率について</w:t>
      </w:r>
      <w:r w:rsidR="00901665">
        <w:rPr>
          <w:rFonts w:hint="eastAsia"/>
          <w:sz w:val="21"/>
          <w:szCs w:val="21"/>
        </w:rPr>
        <w:t>理解できる内容であることが望まれます。</w:t>
      </w:r>
      <w:r w:rsidRPr="008D5BC4">
        <w:rPr>
          <w:rFonts w:hint="eastAsia"/>
          <w:sz w:val="21"/>
          <w:szCs w:val="21"/>
        </w:rPr>
        <w:t>）</w:t>
      </w:r>
    </w:p>
    <w:p w:rsidR="008D5BC4" w:rsidRDefault="008D5BC4" w:rsidP="008D5BC4">
      <w:pPr>
        <w:snapToGrid w:val="0"/>
        <w:rPr>
          <w:szCs w:val="21"/>
        </w:rPr>
      </w:pPr>
      <w:bookmarkStart w:id="0" w:name="_GoBack"/>
      <w:bookmarkEnd w:id="0"/>
    </w:p>
    <w:p w:rsidR="008D5BC4" w:rsidRPr="00901665" w:rsidRDefault="008D5BC4" w:rsidP="00901665">
      <w:pPr>
        <w:snapToGrid w:val="0"/>
        <w:ind w:leftChars="100" w:left="232"/>
        <w:rPr>
          <w:sz w:val="21"/>
          <w:szCs w:val="21"/>
          <w:u w:val="single"/>
        </w:rPr>
      </w:pPr>
      <w:r w:rsidRPr="00901665">
        <w:rPr>
          <w:rFonts w:hint="eastAsia"/>
          <w:sz w:val="21"/>
          <w:szCs w:val="21"/>
          <w:u w:val="single"/>
        </w:rPr>
        <w:t>福利厚生関係</w:t>
      </w:r>
    </w:p>
    <w:p w:rsidR="008D5BC4" w:rsidRPr="00901665" w:rsidRDefault="00901665" w:rsidP="00901665">
      <w:pPr>
        <w:snapToGrid w:val="0"/>
        <w:ind w:leftChars="200" w:left="465"/>
        <w:rPr>
          <w:sz w:val="21"/>
          <w:szCs w:val="21"/>
        </w:rPr>
      </w:pPr>
      <w:r w:rsidRPr="00901665">
        <w:rPr>
          <w:rFonts w:hint="eastAsia"/>
          <w:sz w:val="21"/>
          <w:szCs w:val="21"/>
        </w:rPr>
        <w:t xml:space="preserve">　</w:t>
      </w:r>
      <w:r w:rsidR="008D5BC4" w:rsidRPr="00901665">
        <w:rPr>
          <w:rFonts w:hint="eastAsia"/>
          <w:sz w:val="21"/>
          <w:szCs w:val="21"/>
        </w:rPr>
        <w:t>派遣労働者の事業主として負担する労災保険、雇用保険、厚生年金保険、健康保険等の社会保険料や教育訓練の実施の費用、派遣労働者が有給取得の際の賃金支払費用等、総じて</w:t>
      </w:r>
      <w:r w:rsidR="008D5BC4" w:rsidRPr="00901665">
        <w:rPr>
          <w:rFonts w:hint="eastAsia"/>
          <w:sz w:val="21"/>
          <w:szCs w:val="21"/>
        </w:rPr>
        <w:t>16.5</w:t>
      </w:r>
      <w:r w:rsidR="008D5BC4" w:rsidRPr="00901665">
        <w:rPr>
          <w:rFonts w:hint="eastAsia"/>
          <w:sz w:val="21"/>
          <w:szCs w:val="21"/>
        </w:rPr>
        <w:t>％となります。</w:t>
      </w:r>
    </w:p>
    <w:p w:rsidR="008D5BC4" w:rsidRPr="00901665" w:rsidRDefault="008D5BC4" w:rsidP="00901665">
      <w:pPr>
        <w:snapToGrid w:val="0"/>
        <w:ind w:leftChars="100" w:left="232"/>
        <w:rPr>
          <w:sz w:val="21"/>
          <w:szCs w:val="21"/>
          <w:u w:val="single"/>
        </w:rPr>
      </w:pPr>
      <w:r w:rsidRPr="00901665">
        <w:rPr>
          <w:rFonts w:hint="eastAsia"/>
          <w:sz w:val="21"/>
          <w:szCs w:val="21"/>
          <w:u w:val="single"/>
        </w:rPr>
        <w:t>運営経費</w:t>
      </w:r>
    </w:p>
    <w:p w:rsidR="008D5BC4" w:rsidRPr="00901665" w:rsidRDefault="008D5BC4" w:rsidP="00901665">
      <w:pPr>
        <w:snapToGrid w:val="0"/>
        <w:ind w:leftChars="200" w:left="465" w:firstLineChars="100" w:firstLine="202"/>
        <w:rPr>
          <w:sz w:val="21"/>
          <w:szCs w:val="21"/>
        </w:rPr>
      </w:pPr>
      <w:r w:rsidRPr="00901665">
        <w:rPr>
          <w:rFonts w:hint="eastAsia"/>
          <w:sz w:val="21"/>
          <w:szCs w:val="21"/>
        </w:rPr>
        <w:t>当社の派遣事業担当者の人件費、事務所の賃貸料、募集費用等、総じて</w:t>
      </w:r>
      <w:r w:rsidRPr="00901665">
        <w:rPr>
          <w:rFonts w:hint="eastAsia"/>
          <w:sz w:val="21"/>
          <w:szCs w:val="21"/>
        </w:rPr>
        <w:t>11.5</w:t>
      </w:r>
      <w:r w:rsidRPr="00901665">
        <w:rPr>
          <w:rFonts w:hint="eastAsia"/>
          <w:sz w:val="21"/>
          <w:szCs w:val="21"/>
        </w:rPr>
        <w:t>％となります。</w:t>
      </w:r>
    </w:p>
    <w:p w:rsidR="008D5BC4" w:rsidRPr="00EA734A" w:rsidRDefault="008D5BC4" w:rsidP="008D5BC4">
      <w:pPr>
        <w:snapToGrid w:val="0"/>
        <w:ind w:firstLineChars="100" w:firstLine="232"/>
        <w:rPr>
          <w:szCs w:val="21"/>
        </w:rPr>
      </w:pPr>
    </w:p>
    <w:p w:rsidR="00EF76AD" w:rsidRPr="001074D0" w:rsidRDefault="00EF76AD" w:rsidP="000F190C">
      <w:pPr>
        <w:snapToGrid w:val="0"/>
        <w:rPr>
          <w:sz w:val="22"/>
          <w:szCs w:val="22"/>
        </w:rPr>
      </w:pPr>
      <w:r w:rsidRPr="001074D0">
        <w:rPr>
          <w:rFonts w:hint="eastAsia"/>
          <w:sz w:val="22"/>
          <w:szCs w:val="22"/>
        </w:rPr>
        <w:t>待遇決定方式について</w:t>
      </w:r>
    </w:p>
    <w:p w:rsidR="00EF76AD" w:rsidRPr="001074D0" w:rsidRDefault="00EF76AD" w:rsidP="000F190C">
      <w:pPr>
        <w:snapToGrid w:val="0"/>
        <w:rPr>
          <w:sz w:val="21"/>
          <w:szCs w:val="21"/>
        </w:rPr>
      </w:pPr>
      <w:r w:rsidRPr="001074D0">
        <w:rPr>
          <w:rFonts w:hint="eastAsia"/>
          <w:sz w:val="22"/>
          <w:szCs w:val="22"/>
        </w:rPr>
        <w:t xml:space="preserve">　</w:t>
      </w:r>
      <w:r w:rsidRPr="001074D0">
        <w:rPr>
          <w:rFonts w:hint="eastAsia"/>
          <w:sz w:val="21"/>
          <w:szCs w:val="21"/>
        </w:rPr>
        <w:t>労使協定締結</w:t>
      </w:r>
      <w:r w:rsidR="007317B2" w:rsidRPr="001074D0">
        <w:rPr>
          <w:rFonts w:hint="eastAsia"/>
          <w:sz w:val="21"/>
          <w:szCs w:val="21"/>
        </w:rPr>
        <w:t>あり</w:t>
      </w:r>
    </w:p>
    <w:p w:rsidR="00EF76AD" w:rsidRPr="001074D0" w:rsidRDefault="00EF76AD" w:rsidP="000F190C">
      <w:pPr>
        <w:snapToGrid w:val="0"/>
        <w:rPr>
          <w:sz w:val="21"/>
          <w:szCs w:val="21"/>
        </w:rPr>
      </w:pPr>
      <w:r w:rsidRPr="001074D0">
        <w:rPr>
          <w:rFonts w:hint="eastAsia"/>
          <w:sz w:val="21"/>
          <w:szCs w:val="21"/>
        </w:rPr>
        <w:t xml:space="preserve">　　対象となる派遣労働者の範囲：</w:t>
      </w:r>
      <w:r w:rsidR="006369C1" w:rsidRPr="001074D0">
        <w:rPr>
          <w:rFonts w:hint="eastAsia"/>
          <w:sz w:val="21"/>
          <w:szCs w:val="21"/>
        </w:rPr>
        <w:t>プログラマーの業務に従事する従業員</w:t>
      </w:r>
    </w:p>
    <w:p w:rsidR="00EF76AD" w:rsidRPr="001074D0" w:rsidRDefault="00EF76AD" w:rsidP="000F190C">
      <w:pPr>
        <w:snapToGrid w:val="0"/>
        <w:rPr>
          <w:sz w:val="21"/>
          <w:szCs w:val="21"/>
        </w:rPr>
      </w:pPr>
      <w:r w:rsidRPr="001074D0">
        <w:rPr>
          <w:rFonts w:hint="eastAsia"/>
          <w:sz w:val="21"/>
          <w:szCs w:val="21"/>
        </w:rPr>
        <w:t xml:space="preserve">　　有効期間の終期：</w:t>
      </w:r>
      <w:r w:rsidR="006369C1" w:rsidRPr="001074D0">
        <w:rPr>
          <w:rFonts w:hint="eastAsia"/>
          <w:sz w:val="21"/>
          <w:szCs w:val="21"/>
        </w:rPr>
        <w:t>令和○年○月○日</w:t>
      </w:r>
    </w:p>
    <w:p w:rsidR="00EF76AD" w:rsidRPr="001074D0" w:rsidRDefault="00EF76AD" w:rsidP="000F190C">
      <w:pPr>
        <w:snapToGrid w:val="0"/>
        <w:rPr>
          <w:sz w:val="22"/>
          <w:szCs w:val="22"/>
        </w:rPr>
      </w:pPr>
    </w:p>
    <w:p w:rsidR="008D5BC4" w:rsidRPr="001074D0" w:rsidRDefault="008D5BC4" w:rsidP="000F190C">
      <w:pPr>
        <w:snapToGrid w:val="0"/>
        <w:rPr>
          <w:sz w:val="22"/>
          <w:szCs w:val="22"/>
        </w:rPr>
      </w:pPr>
      <w:r w:rsidRPr="001074D0">
        <w:rPr>
          <w:rFonts w:hint="eastAsia"/>
          <w:sz w:val="22"/>
          <w:szCs w:val="22"/>
        </w:rPr>
        <w:t>教育訓練について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1418"/>
        <w:gridCol w:w="1417"/>
        <w:gridCol w:w="1134"/>
      </w:tblGrid>
      <w:tr w:rsidR="00901665" w:rsidRPr="00FC53DE" w:rsidTr="00901665">
        <w:trPr>
          <w:trHeight w:val="532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方法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平均実施期間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派遣労働者の費用負担</w:t>
            </w:r>
          </w:p>
        </w:tc>
      </w:tr>
      <w:tr w:rsidR="00901665" w:rsidRPr="00FC53DE" w:rsidTr="00B22D70">
        <w:trPr>
          <w:trHeight w:val="700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【入職時基礎的訓練】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ビジネスマナー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派遣の仕組み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雇入時の派遣労働者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Ｏｆｆ－ＪＴ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1年目８時間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901665" w:rsidRPr="00FC53DE" w:rsidTr="00B22D70">
        <w:trPr>
          <w:trHeight w:val="700"/>
        </w:trPr>
        <w:tc>
          <w:tcPr>
            <w:tcW w:w="2480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【職能別訓練】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ソフトウェアの設計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プログラミング</w:t>
            </w:r>
          </w:p>
        </w:tc>
        <w:tc>
          <w:tcPr>
            <w:tcW w:w="2481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派遣就業中の派遣労働者</w:t>
            </w:r>
          </w:p>
        </w:tc>
        <w:tc>
          <w:tcPr>
            <w:tcW w:w="1418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ＯＪＴ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2年目以降</w:t>
            </w:r>
          </w:p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毎年12時間</w:t>
            </w:r>
          </w:p>
        </w:tc>
        <w:tc>
          <w:tcPr>
            <w:tcW w:w="1134" w:type="dxa"/>
            <w:vAlign w:val="center"/>
          </w:tcPr>
          <w:p w:rsidR="00901665" w:rsidRPr="00FC53DE" w:rsidRDefault="00901665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C53DE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  <w:tr w:rsidR="00FB5752" w:rsidRPr="00FB5752" w:rsidTr="00B22D70">
        <w:trPr>
          <w:trHeight w:val="701"/>
        </w:trPr>
        <w:tc>
          <w:tcPr>
            <w:tcW w:w="2480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【階層別訓練】</w:t>
            </w:r>
          </w:p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リーダー育成研修</w:t>
            </w:r>
          </w:p>
        </w:tc>
        <w:tc>
          <w:tcPr>
            <w:tcW w:w="2481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入社○年以上の派遣労働者</w:t>
            </w:r>
          </w:p>
        </w:tc>
        <w:tc>
          <w:tcPr>
            <w:tcW w:w="1418" w:type="dxa"/>
            <w:vAlign w:val="center"/>
          </w:tcPr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Ｏｆｆ－ＪＴ</w:t>
            </w:r>
          </w:p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（有給）</w:t>
            </w:r>
          </w:p>
        </w:tc>
        <w:tc>
          <w:tcPr>
            <w:tcW w:w="1417" w:type="dxa"/>
            <w:vAlign w:val="center"/>
          </w:tcPr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4年目以降</w:t>
            </w:r>
          </w:p>
          <w:p w:rsidR="00B22D70" w:rsidRPr="00FB5752" w:rsidRDefault="00B22D70" w:rsidP="00B22D7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毎年4時間</w:t>
            </w:r>
          </w:p>
        </w:tc>
        <w:tc>
          <w:tcPr>
            <w:tcW w:w="1134" w:type="dxa"/>
            <w:vAlign w:val="center"/>
          </w:tcPr>
          <w:p w:rsidR="00B22D70" w:rsidRPr="00FB5752" w:rsidRDefault="00B22D70" w:rsidP="00BE64D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752">
              <w:rPr>
                <w:rFonts w:asciiTheme="minorEastAsia" w:eastAsiaTheme="minorEastAsia" w:hAnsiTheme="minorEastAsia" w:hint="eastAsia"/>
                <w:sz w:val="18"/>
                <w:szCs w:val="18"/>
              </w:rPr>
              <w:t>無</w:t>
            </w:r>
          </w:p>
        </w:tc>
      </w:tr>
    </w:tbl>
    <w:p w:rsidR="00B0438C" w:rsidRPr="000F190C" w:rsidRDefault="00B0438C" w:rsidP="000F190C">
      <w:pPr>
        <w:snapToGrid w:val="0"/>
        <w:rPr>
          <w:rFonts w:asciiTheme="minorEastAsia" w:eastAsiaTheme="minorEastAsia" w:hAnsiTheme="minorEastAsia"/>
          <w:sz w:val="22"/>
          <w:szCs w:val="22"/>
        </w:rPr>
      </w:pPr>
      <w:r w:rsidRPr="000F190C">
        <w:rPr>
          <w:rFonts w:asciiTheme="minorEastAsia" w:eastAsiaTheme="minorEastAsia" w:hAnsiTheme="minorEastAsia" w:hint="eastAsia"/>
          <w:sz w:val="22"/>
          <w:szCs w:val="22"/>
        </w:rPr>
        <w:t>キャリアコンサルティング担当：○○（092-***-****）</w:t>
      </w:r>
    </w:p>
    <w:p w:rsidR="00B0438C" w:rsidRDefault="00B0438C" w:rsidP="00901665">
      <w:pPr>
        <w:snapToGrid w:val="0"/>
      </w:pPr>
    </w:p>
    <w:p w:rsidR="008D5BC4" w:rsidRPr="004152F1" w:rsidRDefault="008D5BC4" w:rsidP="00901665">
      <w:pPr>
        <w:snapToGrid w:val="0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その他</w:t>
      </w:r>
    </w:p>
    <w:p w:rsidR="008D5BC4" w:rsidRPr="004152F1" w:rsidRDefault="008D5BC4" w:rsidP="00901665">
      <w:pPr>
        <w:snapToGrid w:val="0"/>
        <w:ind w:leftChars="100" w:left="232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資格取得支援制度あり、慶弔金制度あり</w:t>
      </w:r>
    </w:p>
    <w:p w:rsidR="00D37B44" w:rsidRPr="004152F1" w:rsidRDefault="00901665" w:rsidP="00901665">
      <w:pPr>
        <w:snapToGrid w:val="0"/>
        <w:ind w:leftChars="100" w:left="232"/>
        <w:rPr>
          <w:sz w:val="22"/>
          <w:szCs w:val="22"/>
        </w:rPr>
      </w:pPr>
      <w:r w:rsidRPr="004152F1">
        <w:rPr>
          <w:rFonts w:hint="eastAsia"/>
          <w:sz w:val="22"/>
          <w:szCs w:val="22"/>
        </w:rPr>
        <w:t>有料職業紹介事業許可（４０－ユ－＊＊＊＊＊＊）紹介予定派遣実績あり（昨年度＊名が派遣先に採用</w:t>
      </w:r>
      <w:r w:rsidR="000F190C">
        <w:rPr>
          <w:rFonts w:hint="eastAsia"/>
          <w:sz w:val="22"/>
          <w:szCs w:val="22"/>
        </w:rPr>
        <w:t>されました。</w:t>
      </w:r>
      <w:r w:rsidRPr="004152F1">
        <w:rPr>
          <w:rFonts w:hint="eastAsia"/>
          <w:sz w:val="22"/>
          <w:szCs w:val="22"/>
        </w:rPr>
        <w:t>）</w:t>
      </w:r>
    </w:p>
    <w:sectPr w:rsidR="00D37B44" w:rsidRPr="004152F1" w:rsidSect="006067A9">
      <w:footerReference w:type="even" r:id="rId8"/>
      <w:footerReference w:type="default" r:id="rId9"/>
      <w:pgSz w:w="11906" w:h="16838" w:code="9"/>
      <w:pgMar w:top="851" w:right="1418" w:bottom="1021" w:left="1418" w:header="851" w:footer="454" w:gutter="0"/>
      <w:pgNumType w:start="47"/>
      <w:cols w:space="425"/>
      <w:docGrid w:type="linesAndChars" w:linePitch="31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A7" w:rsidRDefault="00194AA7" w:rsidP="008D5BC4">
      <w:r>
        <w:separator/>
      </w:r>
    </w:p>
  </w:endnote>
  <w:endnote w:type="continuationSeparator" w:id="0">
    <w:p w:rsidR="00194AA7" w:rsidRDefault="00194AA7" w:rsidP="008D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D2A" w:rsidRDefault="00E12E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6D2A" w:rsidRDefault="00194A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21" w:rsidRPr="00F95521" w:rsidRDefault="00F95521">
    <w:pPr>
      <w:pStyle w:val="a3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A7" w:rsidRDefault="00194AA7" w:rsidP="008D5BC4">
      <w:r>
        <w:separator/>
      </w:r>
    </w:p>
  </w:footnote>
  <w:footnote w:type="continuationSeparator" w:id="0">
    <w:p w:rsidR="00194AA7" w:rsidRDefault="00194AA7" w:rsidP="008D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C4"/>
    <w:rsid w:val="000B5406"/>
    <w:rsid w:val="000F190C"/>
    <w:rsid w:val="000F1D3D"/>
    <w:rsid w:val="001074D0"/>
    <w:rsid w:val="00194AA7"/>
    <w:rsid w:val="002004B3"/>
    <w:rsid w:val="00237ABB"/>
    <w:rsid w:val="002A085A"/>
    <w:rsid w:val="002C54AF"/>
    <w:rsid w:val="0030653F"/>
    <w:rsid w:val="00364590"/>
    <w:rsid w:val="00380F00"/>
    <w:rsid w:val="003B3F47"/>
    <w:rsid w:val="004152F1"/>
    <w:rsid w:val="00473375"/>
    <w:rsid w:val="005B6179"/>
    <w:rsid w:val="005D3987"/>
    <w:rsid w:val="006067A9"/>
    <w:rsid w:val="00615A23"/>
    <w:rsid w:val="006369C1"/>
    <w:rsid w:val="0065251A"/>
    <w:rsid w:val="00707CF5"/>
    <w:rsid w:val="007317B2"/>
    <w:rsid w:val="00785FAB"/>
    <w:rsid w:val="0080119C"/>
    <w:rsid w:val="00807842"/>
    <w:rsid w:val="008D573E"/>
    <w:rsid w:val="008D5BC4"/>
    <w:rsid w:val="00901665"/>
    <w:rsid w:val="009B2BEF"/>
    <w:rsid w:val="00A0064E"/>
    <w:rsid w:val="00A34F4F"/>
    <w:rsid w:val="00A41895"/>
    <w:rsid w:val="00A638F1"/>
    <w:rsid w:val="00B0438C"/>
    <w:rsid w:val="00B22D70"/>
    <w:rsid w:val="00B23BD1"/>
    <w:rsid w:val="00B330AF"/>
    <w:rsid w:val="00C57C27"/>
    <w:rsid w:val="00D37B44"/>
    <w:rsid w:val="00D8112E"/>
    <w:rsid w:val="00DA6422"/>
    <w:rsid w:val="00E027A1"/>
    <w:rsid w:val="00E12E29"/>
    <w:rsid w:val="00E43CA8"/>
    <w:rsid w:val="00EA0485"/>
    <w:rsid w:val="00EF76AD"/>
    <w:rsid w:val="00F02F4C"/>
    <w:rsid w:val="00F07C49"/>
    <w:rsid w:val="00F722C5"/>
    <w:rsid w:val="00F95521"/>
    <w:rsid w:val="00FB5752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BC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8D5BC4"/>
  </w:style>
  <w:style w:type="paragraph" w:styleId="a6">
    <w:name w:val="Balloon Text"/>
    <w:basedOn w:val="a"/>
    <w:link w:val="a7"/>
    <w:uiPriority w:val="99"/>
    <w:semiHidden/>
    <w:unhideWhenUsed/>
    <w:rsid w:val="008D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5B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BC4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A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5BC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8D5BC4"/>
  </w:style>
  <w:style w:type="paragraph" w:styleId="a6">
    <w:name w:val="Balloon Text"/>
    <w:basedOn w:val="a"/>
    <w:link w:val="a7"/>
    <w:uiPriority w:val="99"/>
    <w:semiHidden/>
    <w:unhideWhenUsed/>
    <w:rsid w:val="008D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5BC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5B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5B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0840;&#35330;&#29256;&#21172;&#20685;&#32773;&#27966;&#36963;&#27861;&#12398;&#23455;&#21209;&#65288;&#27966;&#36963;&#20803;&#20107;&#26989;&#25152;&#29992;&#65289;\&#23455;&#21209;&#12288;&#12486;&#12531;&#12503;&#12524;&#12540;&#124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25"/>
          <c:y val="0.17842323651452283"/>
          <c:w val="0.34375"/>
          <c:h val="0.775933609958506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4"/>
          <c:dPt>
            <c:idx val="0"/>
            <c:bubble3D val="0"/>
            <c:explosion val="9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explosion val="11"/>
            <c:spPr>
              <a:pattFill prst="sphere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explosion val="1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explosion val="12"/>
            <c:spPr>
              <a:pattFill prst="narVert">
                <a:fgClr>
                  <a:schemeClr val="tx1"/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4.0571353887475639E-2"/>
                  <c:y val="-0.2136346230704685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>
                    <a:latin typeface="+mn-ea"/>
                    <a:ea typeface="+mn-ea"/>
                  </a:defRPr>
                </a:pPr>
                <a:endParaRPr lang="ja-JP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派遣労働者の賃金</c:v>
                </c:pt>
                <c:pt idx="1">
                  <c:v>福利厚生関係</c:v>
                </c:pt>
                <c:pt idx="2">
                  <c:v>運営経費</c:v>
                </c:pt>
                <c:pt idx="3">
                  <c:v>営業利益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68.599999999999994</c:v>
                </c:pt>
                <c:pt idx="1">
                  <c:v>16.5</c:v>
                </c:pt>
                <c:pt idx="2">
                  <c:v>11.5</c:v>
                </c:pt>
                <c:pt idx="3">
                  <c:v>3.4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実務　テンプレート.dotx</Template>
  <TotalTime>197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2020-02-17T09:57:00Z</cp:lastPrinted>
  <dcterms:created xsi:type="dcterms:W3CDTF">2015-09-21T08:04:00Z</dcterms:created>
  <dcterms:modified xsi:type="dcterms:W3CDTF">2020-03-05T04:29:00Z</dcterms:modified>
</cp:coreProperties>
</file>