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DC" w:rsidRDefault="00DA5A3E">
      <w:r>
        <w:rPr>
          <w:rFonts w:hint="eastAsia"/>
        </w:rPr>
        <w:t>ｚ</w:t>
      </w:r>
      <w:bookmarkStart w:id="0" w:name="_GoBack"/>
      <w:bookmarkEnd w:id="0"/>
      <w:r w:rsidR="00423B67">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-76201</wp:posOffset>
                </wp:positionH>
                <wp:positionV relativeFrom="paragraph">
                  <wp:posOffset>85725</wp:posOffset>
                </wp:positionV>
                <wp:extent cx="6829425" cy="1114425"/>
                <wp:effectExtent l="19050" t="19050" r="28575" b="28575"/>
                <wp:wrapNone/>
                <wp:docPr id="23" name="グループ化 23"/>
                <wp:cNvGraphicFramePr/>
                <a:graphic xmlns:a="http://schemas.openxmlformats.org/drawingml/2006/main">
                  <a:graphicData uri="http://schemas.microsoft.com/office/word/2010/wordprocessingGroup">
                    <wpg:wgp>
                      <wpg:cNvGrpSpPr/>
                      <wpg:grpSpPr>
                        <a:xfrm>
                          <a:off x="0" y="0"/>
                          <a:ext cx="6829425" cy="1114425"/>
                          <a:chOff x="0" y="0"/>
                          <a:chExt cx="6610960" cy="1114425"/>
                        </a:xfrm>
                      </wpg:grpSpPr>
                      <wps:wsp>
                        <wps:cNvPr id="1" name="角丸四角形 1"/>
                        <wps:cNvSpPr/>
                        <wps:spPr>
                          <a:xfrm>
                            <a:off x="0" y="0"/>
                            <a:ext cx="6610960" cy="1114425"/>
                          </a:xfrm>
                          <a:prstGeom prst="roundRect">
                            <a:avLst>
                              <a:gd name="adj" fmla="val 30342"/>
                            </a:avLst>
                          </a:prstGeom>
                          <a:solidFill>
                            <a:srgbClr val="33CCFF"/>
                          </a:solidFill>
                          <a:ln w="38100">
                            <a:solidFill>
                              <a:schemeClr val="bg1"/>
                            </a:solidFill>
                            <a:prstDash val="sysDot"/>
                          </a:ln>
                        </wps:spPr>
                        <wps:style>
                          <a:lnRef idx="2">
                            <a:schemeClr val="accent5"/>
                          </a:lnRef>
                          <a:fillRef idx="1">
                            <a:schemeClr val="lt1"/>
                          </a:fillRef>
                          <a:effectRef idx="0">
                            <a:schemeClr val="accent5"/>
                          </a:effectRef>
                          <a:fontRef idx="minor">
                            <a:schemeClr val="dk1"/>
                          </a:fontRef>
                        </wps:style>
                        <wps:txbx>
                          <w:txbxContent>
                            <w:p w:rsidR="00DA5A3E" w:rsidRDefault="00DA5A3E" w:rsidP="00552258">
                              <w:pPr>
                                <w:snapToGrid w:val="0"/>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DA5A3E" w:rsidRPr="003822E4" w:rsidRDefault="00DA5A3E" w:rsidP="00552258">
                              <w:pPr>
                                <w:snapToGrid w:val="0"/>
                                <w:rPr>
                                  <w:rFonts w:ascii="HG丸ｺﾞｼｯｸM-PRO" w:eastAsia="HG丸ｺﾞｼｯｸM-PRO" w:hAnsi="HG丸ｺﾞｼｯｸM-PRO"/>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2D6AC0">
                                <w:rPr>
                                  <w:rFonts w:ascii="HG丸ｺﾞｼｯｸM-PRO" w:eastAsia="HG丸ｺﾞｼｯｸM-PRO" w:hAnsi="HG丸ｺﾞｼｯｸM-PRO" w:hint="eastAsia"/>
                                  <w:b/>
                                  <w:color w:val="E36C0A" w:themeColor="accent6" w:themeShade="BF"/>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rsidR="00DA5A3E" w:rsidRPr="0008284F" w:rsidRDefault="00DA5A3E" w:rsidP="003A4D67">
                              <w:pPr>
                                <w:rPr>
                                  <w:rFonts w:asciiTheme="majorEastAsia" w:eastAsiaTheme="majorEastAsia" w:hAnsiTheme="majorEastAsia"/>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038725" y="190500"/>
                            <a:ext cx="1352550" cy="771525"/>
                          </a:xfrm>
                          <a:prstGeom prst="rect">
                            <a:avLst/>
                          </a:prstGeom>
                        </pic:spPr>
                      </pic:pic>
                    </wpg:wgp>
                  </a:graphicData>
                </a:graphic>
                <wp14:sizeRelH relativeFrom="margin">
                  <wp14:pctWidth>0</wp14:pctWidth>
                </wp14:sizeRelH>
              </wp:anchor>
            </w:drawing>
          </mc:Choice>
          <mc:Fallback>
            <w:pict>
              <v:group id="グループ化 23" o:spid="_x0000_s1026" style="position:absolute;left:0;text-align:left;margin-left:-6pt;margin-top:6.75pt;width:537.75pt;height:87.75pt;z-index:251658240;mso-width-relative:margin" coordsize="66109,1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">
                <v:roundrect id="角丸四角形 1" o:spid="_x0000_s1027" style="position:absolute;width:66109;height:11144;visibility:visible;mso-wrap-style:square;v-text-anchor:middle" arcsize="198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8uMIA&#10;AADaAAAADwAAAGRycy9kb3ducmV2LnhtbERPTWvCQBC9F/wPywheim7agpbUVUKp4Cm0KtTjkJ1m&#10;o9nZkF1Nml/fFQqehsf7nOW6t7W4UusrxwqeZgkI4sLpiksFh/1m+grCB2SNtWNS8Ese1qvRwxJT&#10;7Tr+ousulCKGsE9RgQmhSaX0hSGLfuYa4sj9uNZiiLAtpW6xi+G2ls9JMpcWK44NBht6N1Scdxer&#10;4Hj5LvmTh3yTm/njQmfDy/7jpNRk3GdvIAL14S7+d291nA+3V25X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fy4wgAAANoAAAAPAAAAAAAAAAAAAAAAAJgCAABkcnMvZG93&#10;bnJldi54bWxQSwUGAAAAAAQABAD1AAAAhwMAAAAA&#10;" fillcolor="#3cf" strokecolor="white [3212]" strokeweight="3pt">
                  <v:stroke dashstyle="1 1"/>
                  <v:textbox>
                    <w:txbxContent>
                      <w:p w:rsidR="00DA5A3E" w:rsidRDefault="00DA5A3E" w:rsidP="00552258">
                        <w:pPr>
                          <w:snapToGrid w:val="0"/>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DA5A3E" w:rsidRPr="003822E4" w:rsidRDefault="00DA5A3E" w:rsidP="00552258">
                        <w:pPr>
                          <w:snapToGrid w:val="0"/>
                          <w:rPr>
                            <w:rFonts w:ascii="HG丸ｺﾞｼｯｸM-PRO" w:eastAsia="HG丸ｺﾞｼｯｸM-PRO" w:hAnsi="HG丸ｺﾞｼｯｸM-PRO"/>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2D6AC0">
                          <w:rPr>
                            <w:rFonts w:ascii="HG丸ｺﾞｼｯｸM-PRO" w:eastAsia="HG丸ｺﾞｼｯｸM-PRO" w:hAnsi="HG丸ｺﾞｼｯｸM-PRO" w:hint="eastAsia"/>
                            <w:b/>
                            <w:color w:val="E36C0A" w:themeColor="accent6" w:themeShade="BF"/>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rsidR="00DA5A3E" w:rsidRPr="0008284F" w:rsidRDefault="00DA5A3E" w:rsidP="003A4D67">
                        <w:pPr>
                          <w:rPr>
                            <w:rFonts w:asciiTheme="majorEastAsia" w:eastAsiaTheme="majorEastAsia" w:hAnsiTheme="majorEastAsia"/>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50387;top:1905;width:13525;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Gu0DCAAAA2gAAAA8AAABkcnMvZG93bnJldi54bWxEj09rAjEUxO8Fv0N4grea7SJSVqNIQfGg&#10;B/9cvD02r5ulm5cliXH99qZQ6HGYmd8wy/VgO5HIh9axgo9pAYK4drrlRsH1sn3/BBEissbOMSl4&#10;UoD1avS2xEq7B58onWMjMoRDhQpMjH0lZagNWQxT1xNn79t5izFL30jt8ZHhtpNlUcylxZbzgsGe&#10;vgzVP+e7VXAp508+lmljdnE49btb8ociKTUZD5sFiEhD/A//tfdawQx+r+Qb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xrtAwgAAANoAAAAPAAAAAAAAAAAAAAAAAJ8C&#10;AABkcnMvZG93bnJldi54bWxQSwUGAAAAAAQABAD3AAAAjgMAAAAA&#10;">
                  <v:imagedata r:id="rId10" o:title=""/>
                  <v:path arrowok="t"/>
                </v:shape>
              </v:group>
            </w:pict>
          </mc:Fallback>
        </mc:AlternateContent>
      </w:r>
      <w:r w:rsidR="00A27FC1">
        <w:rPr>
          <w:rFonts w:hint="eastAsia"/>
        </w:rPr>
        <w:t xml:space="preserve">　</w:t>
      </w:r>
    </w:p>
    <w:p w:rsidR="00D062DC" w:rsidRDefault="00D062DC"/>
    <w:p w:rsidR="00D062DC" w:rsidRDefault="00D062DC"/>
    <w:p w:rsidR="00D062DC" w:rsidRDefault="00D062DC"/>
    <w:p w:rsidR="00D062DC" w:rsidRDefault="00D062DC"/>
    <w:p w:rsidR="00D062DC" w:rsidRDefault="00D062DC"/>
    <w:p w:rsidR="0008284F" w:rsidRDefault="0008284F" w:rsidP="00605E8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労働力人口が減少していく</w:t>
      </w:r>
      <w:r w:rsidR="00AA4156">
        <w:rPr>
          <w:rFonts w:ascii="HG丸ｺﾞｼｯｸM-PRO" w:eastAsia="HG丸ｺﾞｼｯｸM-PRO" w:hAnsi="HG丸ｺﾞｼｯｸM-PRO" w:hint="eastAsia"/>
          <w:sz w:val="24"/>
          <w:szCs w:val="24"/>
        </w:rPr>
        <w:t>中</w:t>
      </w:r>
      <w:r>
        <w:rPr>
          <w:rFonts w:ascii="HG丸ｺﾞｼｯｸM-PRO" w:eastAsia="HG丸ｺﾞｼｯｸM-PRO" w:hAnsi="HG丸ｺﾞｼｯｸM-PRO" w:hint="eastAsia"/>
          <w:sz w:val="24"/>
          <w:szCs w:val="24"/>
        </w:rPr>
        <w:t>、労働生産性を上げて成長を持続させるため、長時間労働の削減など、働き方を見直すことが</w:t>
      </w:r>
      <w:r w:rsidR="00AA4156">
        <w:rPr>
          <w:rFonts w:ascii="HG丸ｺﾞｼｯｸM-PRO" w:eastAsia="HG丸ｺﾞｼｯｸM-PRO" w:hAnsi="HG丸ｺﾞｼｯｸM-PRO" w:hint="eastAsia"/>
          <w:sz w:val="24"/>
          <w:szCs w:val="24"/>
        </w:rPr>
        <w:t>必要不可欠となっています。</w:t>
      </w:r>
    </w:p>
    <w:p w:rsidR="00E53781" w:rsidRDefault="00C530E7" w:rsidP="00423B67">
      <w:pPr>
        <w:ind w:leftChars="200" w:left="420" w:firstLineChars="100" w:firstLine="240"/>
        <w:rPr>
          <w:rFonts w:ascii="HG丸ｺﾞｼｯｸM-PRO" w:eastAsia="HG丸ｺﾞｼｯｸM-PRO" w:hAnsi="HG丸ｺﾞｼｯｸM-PRO"/>
          <w:sz w:val="24"/>
          <w:szCs w:val="24"/>
        </w:rPr>
      </w:pPr>
      <w:r w:rsidRPr="00E53781">
        <w:rPr>
          <w:rFonts w:ascii="HG丸ｺﾞｼｯｸM-PRO" w:eastAsia="HG丸ｺﾞｼｯｸM-PRO" w:hAnsi="HG丸ｺﾞｼｯｸM-PRO" w:hint="eastAsia"/>
          <w:sz w:val="24"/>
          <w:szCs w:val="24"/>
        </w:rPr>
        <w:t>福井労働局では</w:t>
      </w:r>
      <w:r w:rsidR="00AA4156">
        <w:rPr>
          <w:rFonts w:ascii="HG丸ｺﾞｼｯｸM-PRO" w:eastAsia="HG丸ｺﾞｼｯｸM-PRO" w:hAnsi="HG丸ｺﾞｼｯｸM-PRO" w:hint="eastAsia"/>
          <w:sz w:val="24"/>
          <w:szCs w:val="24"/>
        </w:rPr>
        <w:t>、働き方の見直しの取組を進めようと考えて</w:t>
      </w:r>
      <w:r w:rsidR="00E8020D">
        <w:rPr>
          <w:rFonts w:ascii="HG丸ｺﾞｼｯｸM-PRO" w:eastAsia="HG丸ｺﾞｼｯｸM-PRO" w:hAnsi="HG丸ｺﾞｼｯｸM-PRO" w:hint="eastAsia"/>
          <w:sz w:val="24"/>
          <w:szCs w:val="24"/>
        </w:rPr>
        <w:t>い</w:t>
      </w:r>
      <w:r w:rsidR="00AA4156">
        <w:rPr>
          <w:rFonts w:ascii="HG丸ｺﾞｼｯｸM-PRO" w:eastAsia="HG丸ｺﾞｼｯｸM-PRO" w:hAnsi="HG丸ｺﾞｼｯｸM-PRO" w:hint="eastAsia"/>
          <w:sz w:val="24"/>
          <w:szCs w:val="24"/>
        </w:rPr>
        <w:t>る</w:t>
      </w:r>
      <w:r w:rsidR="00E8020D">
        <w:rPr>
          <w:rFonts w:ascii="HG丸ｺﾞｼｯｸM-PRO" w:eastAsia="HG丸ｺﾞｼｯｸM-PRO" w:hAnsi="HG丸ｺﾞｼｯｸM-PRO" w:hint="eastAsia"/>
          <w:sz w:val="24"/>
          <w:szCs w:val="24"/>
        </w:rPr>
        <w:t>企業に対して、当局</w:t>
      </w:r>
      <w:r w:rsidR="00AA4156">
        <w:rPr>
          <w:rFonts w:ascii="HG丸ｺﾞｼｯｸM-PRO" w:eastAsia="HG丸ｺﾞｼｯｸM-PRO" w:hAnsi="HG丸ｺﾞｼｯｸM-PRO" w:hint="eastAsia"/>
          <w:sz w:val="24"/>
          <w:szCs w:val="24"/>
        </w:rPr>
        <w:t>配置の</w:t>
      </w:r>
      <w:r w:rsidR="00AA4156" w:rsidRPr="00AA4156">
        <w:rPr>
          <w:rFonts w:ascii="HG丸ｺﾞｼｯｸM-PRO" w:eastAsia="HG丸ｺﾞｼｯｸM-PRO" w:hAnsi="HG丸ｺﾞｼｯｸM-PRO" w:hint="eastAsia"/>
          <w:sz w:val="24"/>
          <w:szCs w:val="24"/>
        </w:rPr>
        <w:t>「</w:t>
      </w:r>
      <w:r w:rsidR="002660FF" w:rsidRPr="00AA4156">
        <w:rPr>
          <w:rFonts w:ascii="HG丸ｺﾞｼｯｸM-PRO" w:eastAsia="HG丸ｺﾞｼｯｸM-PRO" w:hAnsi="HG丸ｺﾞｼｯｸM-PRO" w:hint="eastAsia"/>
          <w:sz w:val="24"/>
          <w:szCs w:val="24"/>
        </w:rPr>
        <w:t>働き方・休み方改善コンサルタント</w:t>
      </w:r>
      <w:r w:rsidR="00AA4156" w:rsidRPr="00AA4156">
        <w:rPr>
          <w:rFonts w:ascii="HG丸ｺﾞｼｯｸM-PRO" w:eastAsia="HG丸ｺﾞｼｯｸM-PRO" w:hAnsi="HG丸ｺﾞｼｯｸM-PRO" w:hint="eastAsia"/>
          <w:sz w:val="24"/>
          <w:szCs w:val="24"/>
        </w:rPr>
        <w:t>」が訪問し</w:t>
      </w:r>
      <w:r w:rsidR="00AA4156">
        <w:rPr>
          <w:rFonts w:ascii="HG丸ｺﾞｼｯｸM-PRO" w:eastAsia="HG丸ｺﾞｼｯｸM-PRO" w:hAnsi="HG丸ｺﾞｼｯｸM-PRO" w:hint="eastAsia"/>
          <w:sz w:val="24"/>
          <w:szCs w:val="24"/>
        </w:rPr>
        <w:t>、お悩み</w:t>
      </w:r>
      <w:r w:rsidR="00140C7B">
        <w:rPr>
          <w:rFonts w:ascii="HG丸ｺﾞｼｯｸM-PRO" w:eastAsia="HG丸ｺﾞｼｯｸM-PRO" w:hAnsi="HG丸ｺﾞｼｯｸM-PRO" w:hint="eastAsia"/>
          <w:sz w:val="24"/>
          <w:szCs w:val="24"/>
        </w:rPr>
        <w:t>の解決に向けた効果的な取組について</w:t>
      </w:r>
      <w:r w:rsidR="00AA4156">
        <w:rPr>
          <w:rFonts w:ascii="HG丸ｺﾞｼｯｸM-PRO" w:eastAsia="HG丸ｺﾞｼｯｸM-PRO" w:hAnsi="HG丸ｺﾞｼｯｸM-PRO" w:hint="eastAsia"/>
          <w:sz w:val="24"/>
          <w:szCs w:val="24"/>
        </w:rPr>
        <w:t>アドバイスや情報提供等を行っております。</w:t>
      </w:r>
    </w:p>
    <w:p w:rsidR="00893DB0" w:rsidRPr="00893DB0" w:rsidRDefault="00893DB0" w:rsidP="00274E89">
      <w:pPr>
        <w:snapToGrid w:val="0"/>
        <w:ind w:firstLineChars="300" w:firstLine="720"/>
        <w:jc w:val="left"/>
        <w:rPr>
          <w:rFonts w:ascii="HG丸ｺﾞｼｯｸM-PRO" w:eastAsia="HG丸ｺﾞｼｯｸM-PRO" w:hAnsi="HG丸ｺﾞｼｯｸM-PRO"/>
          <w:color w:val="000000" w:themeColor="text1"/>
          <w:sz w:val="24"/>
          <w:szCs w:val="24"/>
        </w:rPr>
      </w:pPr>
      <w:r w:rsidRPr="00893DB0">
        <w:rPr>
          <w:rFonts w:ascii="HG丸ｺﾞｼｯｸM-PRO" w:eastAsia="HG丸ｺﾞｼｯｸM-PRO" w:hAnsi="HG丸ｺﾞｼｯｸM-PRO" w:hint="eastAsia"/>
          <w:color w:val="000000" w:themeColor="text1"/>
          <w:sz w:val="24"/>
          <w:szCs w:val="24"/>
        </w:rPr>
        <w:t>コンサル</w:t>
      </w:r>
      <w:r w:rsidR="00CF20A0">
        <w:rPr>
          <w:rFonts w:ascii="HG丸ｺﾞｼｯｸM-PRO" w:eastAsia="HG丸ｺﾞｼｯｸM-PRO" w:hAnsi="HG丸ｺﾞｼｯｸM-PRO" w:hint="eastAsia"/>
          <w:color w:val="000000" w:themeColor="text1"/>
          <w:sz w:val="24"/>
          <w:szCs w:val="24"/>
        </w:rPr>
        <w:t>ティング</w:t>
      </w:r>
      <w:r w:rsidRPr="00893DB0">
        <w:rPr>
          <w:rFonts w:ascii="HG丸ｺﾞｼｯｸM-PRO" w:eastAsia="HG丸ｺﾞｼｯｸM-PRO" w:hAnsi="HG丸ｺﾞｼｯｸM-PRO" w:hint="eastAsia"/>
          <w:color w:val="000000" w:themeColor="text1"/>
          <w:sz w:val="24"/>
          <w:szCs w:val="24"/>
        </w:rPr>
        <w:t>は是正指導を目的としたものではありませんのでお気軽にご利用下さい。</w:t>
      </w:r>
    </w:p>
    <w:p w:rsidR="0072738C" w:rsidRPr="006D0C91" w:rsidRDefault="00893DB0" w:rsidP="006E6853">
      <w:pPr>
        <w:ind w:leftChars="200" w:left="420" w:firstLineChars="100" w:firstLine="240"/>
        <w:rPr>
          <w:rFonts w:ascii="HG丸ｺﾞｼｯｸM-PRO" w:eastAsia="HG丸ｺﾞｼｯｸM-PRO" w:hAnsi="HG丸ｺﾞｼｯｸM-PRO"/>
          <w:sz w:val="24"/>
          <w:szCs w:val="24"/>
        </w:rPr>
      </w:pPr>
      <w:r w:rsidRPr="00893DB0">
        <w:rPr>
          <w:rFonts w:ascii="HG丸ｺﾞｼｯｸM-PRO" w:eastAsia="HG丸ｺﾞｼｯｸM-PRO" w:hAnsi="HG丸ｺﾞｼｯｸM-PRO" w:hint="eastAsia"/>
          <w:color w:val="000000" w:themeColor="text1"/>
          <w:sz w:val="24"/>
          <w:szCs w:val="24"/>
        </w:rPr>
        <w:t>相談内容の秘密は厳守されます。</w:t>
      </w:r>
    </w:p>
    <w:p w:rsidR="004229B1" w:rsidRDefault="0012455D" w:rsidP="00774B75">
      <w:pPr>
        <w:spacing w:line="276" w:lineRule="auto"/>
        <w:rPr>
          <w:rFonts w:ascii="Meiryo UI" w:eastAsia="Meiryo UI" w:hAnsi="Meiryo UI" w:cs="Meiryo UI"/>
          <w:b/>
          <w:color w:val="0099FF"/>
          <w:sz w:val="16"/>
          <w:szCs w:val="16"/>
        </w:rPr>
      </w:pPr>
      <w:r>
        <w:rPr>
          <w:noProof/>
        </w:rPr>
        <mc:AlternateContent>
          <mc:Choice Requires="wps">
            <w:drawing>
              <wp:anchor distT="0" distB="0" distL="114300" distR="114300" simplePos="0" relativeHeight="251657215" behindDoc="0" locked="0" layoutInCell="1" allowOverlap="1" wp14:anchorId="7C3D30D6" wp14:editId="52876D90">
                <wp:simplePos x="0" y="0"/>
                <wp:positionH relativeFrom="column">
                  <wp:posOffset>238125</wp:posOffset>
                </wp:positionH>
                <wp:positionV relativeFrom="paragraph">
                  <wp:posOffset>173990</wp:posOffset>
                </wp:positionV>
                <wp:extent cx="6216650" cy="1899920"/>
                <wp:effectExtent l="19050" t="19050" r="12700" b="24130"/>
                <wp:wrapNone/>
                <wp:docPr id="4118" name="角丸四角形 4118"/>
                <wp:cNvGraphicFramePr/>
                <a:graphic xmlns:a="http://schemas.openxmlformats.org/drawingml/2006/main">
                  <a:graphicData uri="http://schemas.microsoft.com/office/word/2010/wordprocessingShape">
                    <wps:wsp>
                      <wps:cNvSpPr/>
                      <wps:spPr>
                        <a:xfrm>
                          <a:off x="0" y="0"/>
                          <a:ext cx="6216650" cy="1899920"/>
                        </a:xfrm>
                        <a:prstGeom prst="roundRect">
                          <a:avLst>
                            <a:gd name="adj" fmla="val 9263"/>
                          </a:avLst>
                        </a:prstGeom>
                        <a:noFill/>
                        <a:ln w="38100">
                          <a:solidFill>
                            <a:srgbClr val="33CCFF"/>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Default="00DA5A3E" w:rsidP="00986A4F">
                            <w:pPr>
                              <w:widowControl/>
                              <w:jc w:val="left"/>
                              <w:rPr>
                                <w:rFonts w:ascii="HG丸ｺﾞｼｯｸM-PRO" w:eastAsia="HG丸ｺﾞｼｯｸM-PRO" w:hAnsi="HG丸ｺﾞｼｯｸM-PRO"/>
                                <w:noProof/>
                                <w:color w:val="000000" w:themeColor="text1"/>
                                <w:sz w:val="24"/>
                                <w:szCs w:val="24"/>
                              </w:rPr>
                            </w:pPr>
                          </w:p>
                          <w:p w:rsidR="00DA5A3E" w:rsidRDefault="00DA5A3E" w:rsidP="00986A4F">
                            <w:pPr>
                              <w:widowControl/>
                              <w:jc w:val="left"/>
                              <w:rPr>
                                <w:rFonts w:ascii="HG丸ｺﾞｼｯｸM-PRO" w:eastAsia="HG丸ｺﾞｼｯｸM-PRO" w:hAnsi="HG丸ｺﾞｼｯｸM-PRO"/>
                                <w:noProof/>
                                <w:color w:val="000000" w:themeColor="text1"/>
                                <w:sz w:val="24"/>
                                <w:szCs w:val="24"/>
                              </w:rPr>
                            </w:pP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★会社の運営に合わせた労働時間制度をアドバイスしてほしい！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★労働時間の適正な管理方法を確立したい！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★ムダな残業を減らしたい！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★定着率をアップさせたい！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★変形労働時間制の仕組みを教えてほしい！</w:t>
                            </w:r>
                          </w:p>
                          <w:p w:rsidR="00DA5A3E" w:rsidRPr="00986A4F" w:rsidRDefault="00DA5A3E" w:rsidP="00986A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18" o:spid="_x0000_s1029" style="position:absolute;left:0;text-align:left;margin-left:18.75pt;margin-top:13.7pt;width:489.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" filled="f" strokecolor="#3cf" strokeweight="3pt">
                <v:stroke dashstyle="1 1"/>
                <v:textbox>
                  <w:txbxContent>
                    <w:p w:rsidR="00DA5A3E" w:rsidRDefault="00DA5A3E" w:rsidP="00986A4F">
                      <w:pPr>
                        <w:widowControl/>
                        <w:jc w:val="left"/>
                        <w:rPr>
                          <w:rFonts w:ascii="HG丸ｺﾞｼｯｸM-PRO" w:eastAsia="HG丸ｺﾞｼｯｸM-PRO" w:hAnsi="HG丸ｺﾞｼｯｸM-PRO"/>
                          <w:noProof/>
                          <w:color w:val="000000" w:themeColor="text1"/>
                          <w:sz w:val="24"/>
                          <w:szCs w:val="24"/>
                        </w:rPr>
                      </w:pPr>
                    </w:p>
                    <w:p w:rsidR="00DA5A3E" w:rsidRDefault="00DA5A3E" w:rsidP="00986A4F">
                      <w:pPr>
                        <w:widowControl/>
                        <w:jc w:val="left"/>
                        <w:rPr>
                          <w:rFonts w:ascii="HG丸ｺﾞｼｯｸM-PRO" w:eastAsia="HG丸ｺﾞｼｯｸM-PRO" w:hAnsi="HG丸ｺﾞｼｯｸM-PRO"/>
                          <w:noProof/>
                          <w:color w:val="000000" w:themeColor="text1"/>
                          <w:sz w:val="24"/>
                          <w:szCs w:val="24"/>
                        </w:rPr>
                      </w:pP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★会社の運営に合わせた労働時間制度をアドバイスしてほしい！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★労働時間の適正な管理方法を確立したい！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★ムダな残業を減らしたい！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★定着率をアップさせたい！</w:t>
                      </w:r>
                    </w:p>
                    <w:p w:rsidR="00DA5A3E" w:rsidRPr="00986A4F" w:rsidRDefault="00DA5A3E" w:rsidP="00986A4F">
                      <w:pPr>
                        <w:widowControl/>
                        <w:jc w:val="left"/>
                        <w:rPr>
                          <w:rFonts w:ascii="HG丸ｺﾞｼｯｸM-PRO" w:eastAsia="HG丸ｺﾞｼｯｸM-PRO" w:hAnsi="HG丸ｺﾞｼｯｸM-PRO"/>
                          <w:noProof/>
                          <w:color w:val="000000" w:themeColor="text1"/>
                          <w:sz w:val="24"/>
                          <w:szCs w:val="24"/>
                        </w:rPr>
                      </w:pPr>
                      <w:r w:rsidRPr="00986A4F">
                        <w:rPr>
                          <w:rFonts w:ascii="HG丸ｺﾞｼｯｸM-PRO" w:eastAsia="HG丸ｺﾞｼｯｸM-PRO" w:hAnsi="HG丸ｺﾞｼｯｸM-PRO" w:hint="eastAsia"/>
                          <w:noProof/>
                          <w:color w:val="000000" w:themeColor="text1"/>
                          <w:sz w:val="24"/>
                          <w:szCs w:val="24"/>
                        </w:rPr>
                        <w:t>★変形労働時間制の仕組みを教えてほしい！</w:t>
                      </w:r>
                    </w:p>
                    <w:p w:rsidR="00DA5A3E" w:rsidRPr="00986A4F" w:rsidRDefault="00DA5A3E" w:rsidP="00986A4F">
                      <w:pPr>
                        <w:jc w:val="center"/>
                      </w:pPr>
                    </w:p>
                  </w:txbxContent>
                </v:textbox>
              </v:roundrect>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718656" behindDoc="0" locked="0" layoutInCell="1" allowOverlap="1" wp14:anchorId="21338CB6" wp14:editId="51A9DAD6">
                <wp:simplePos x="0" y="0"/>
                <wp:positionH relativeFrom="column">
                  <wp:posOffset>192405</wp:posOffset>
                </wp:positionH>
                <wp:positionV relativeFrom="paragraph">
                  <wp:posOffset>93345</wp:posOffset>
                </wp:positionV>
                <wp:extent cx="6293485" cy="61595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6293485" cy="615950"/>
                          <a:chOff x="0" y="0"/>
                          <a:chExt cx="6486525" cy="504825"/>
                        </a:xfrm>
                      </wpg:grpSpPr>
                      <wps:wsp>
                        <wps:cNvPr id="14" name="角丸四角形 14"/>
                        <wps:cNvSpPr/>
                        <wps:spPr>
                          <a:xfrm>
                            <a:off x="0" y="19050"/>
                            <a:ext cx="6486525" cy="485775"/>
                          </a:xfrm>
                          <a:prstGeom prst="round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171450"/>
                            <a:ext cx="1533525" cy="333375"/>
                          </a:xfrm>
                          <a:prstGeom prst="rect">
                            <a:avLst/>
                          </a:prstGeom>
                        </pic:spPr>
                      </pic:pic>
                      <wps:wsp>
                        <wps:cNvPr id="25" name="正方形/長方形 25"/>
                        <wps:cNvSpPr/>
                        <wps:spPr>
                          <a:xfrm>
                            <a:off x="1238250" y="0"/>
                            <a:ext cx="5181600" cy="4762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30" style="position:absolute;left:0;text-align:left;margin-left:15.15pt;margin-top:7.35pt;width:495.55pt;height:48.5pt;z-index:251718656;mso-width-relative:margin;mso-height-relative:margin" coordsize="6486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">
                <v:roundrect id="角丸四角形 14" o:spid="_x0000_s1031" style="position:absolute;top:190;width:64865;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NXMMA&#10;AADbAAAADwAAAGRycy9kb3ducmV2LnhtbERP22rCQBB9L/gPywh9KboxLUaiq0ihUGzBS/yAITsm&#10;wexsyG6T7d93C4W+zeFcZ7MLphUD9a6xrGAxT0AQl1Y3XCm4Fm+zFQjnkTW2lknBNznYbScPG8y1&#10;HflMw8VXIoawy1FB7X2XS+nKmgy6ue2II3ezvUEfYV9J3eMYw00r0yRZSoMNx4YaO3qtqbxfvoyC&#10;54+QhdNB2mL8zJ4OaXU777ujUo/TsF+D8BT8v/jP/a7j/Bf4/SU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zNXMMAAADbAAAADwAAAAAAAAAAAAAAAACYAgAAZHJzL2Rv&#10;d25yZXYueG1sUEsFBgAAAAAEAAQA9QAAAIgDAAAAAA==&#10;" fillcolor="#3cf" stroked="f" strokeweight="2pt"/>
                <v:shape id="図 13" o:spid="_x0000_s1032" type="#_x0000_t75" style="position:absolute;left:1143;top:1714;width:15335;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nm/AAAA2wAAAA8AAABkcnMvZG93bnJldi54bWxET0uLwjAQvgv7H8II3jTRBXW7RlkEWS8e&#10;fNTz0My2XZtJaWKt/94Igrf5+J6zWHW2Ei01vnSsYTxSIIgzZ0rONZyOm+EchA/IBivHpOFOHlbL&#10;j94CE+NuvKf2EHIRQ9gnqKEIoU6k9FlBFv3I1cSR+3ONxRBhk0vT4C2G20pOlJpKiyXHhgJrWheU&#10;XQ5Xq4FalY5nad59hfN/NS3V766tWetBv/v5BhGoC2/xy701cf4nPH+JB8j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nY55vwAAANsAAAAPAAAAAAAAAAAAAAAAAJ8CAABk&#10;cnMvZG93bnJldi54bWxQSwUGAAAAAAQABAD3AAAAiwMAAAAA&#10;">
                  <v:imagedata r:id="rId12" o:title=""/>
                  <v:path arrowok="t"/>
                </v:shape>
                <v:rect id="正方形/長方形 25" o:spid="_x0000_s1033" style="position:absolute;left:12382;width:51816;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lNMUA&#10;AADbAAAADwAAAGRycy9kb3ducmV2LnhtbESPQWsCMRSE74X+h/AKvdWsQkW2RlFpqRfRVWnp7bF5&#10;bkI3L9tNquu/N4LgcZiZb5jxtHO1OFIbrGcF/V4Ggrj02nKlYL/7eBmBCBFZY+2ZFJwpwHTy+DDG&#10;XPsTF3TcxkokCIccFZgYm1zKUBpyGHq+IU7ewbcOY5JtJXWLpwR3tRxk2VA6tJwWDDa0MFT+bv+d&#10;gtV+M9e2WJvz3+fi/av/3dh58aPU81M3ewMRqYv38K291AoGr3D9kn6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2U0xQAAANsAAAAPAAAAAAAAAAAAAAAAAJgCAABkcnMv&#10;ZG93bnJldi54bWxQSwUGAAAAAAQABAD1AAAAigMAAAAA&#10;" filled="f" stroked="f" strokeweight=".5pt">
                  <v:textbox>
                    <w:txbxContent>
                      <w:p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v:textbox>
                </v:rect>
              </v:group>
            </w:pict>
          </mc:Fallback>
        </mc:AlternateContent>
      </w:r>
    </w:p>
    <w:p w:rsidR="004229B1" w:rsidRDefault="004229B1" w:rsidP="00774B75">
      <w:pPr>
        <w:spacing w:line="276" w:lineRule="auto"/>
        <w:rPr>
          <w:rFonts w:ascii="Meiryo UI" w:eastAsia="Meiryo UI" w:hAnsi="Meiryo UI" w:cs="Meiryo UI"/>
          <w:b/>
          <w:color w:val="0099FF"/>
          <w:sz w:val="16"/>
          <w:szCs w:val="16"/>
        </w:rPr>
      </w:pPr>
    </w:p>
    <w:p w:rsidR="004229B1" w:rsidRDefault="00927132" w:rsidP="00986A4F">
      <w:pPr>
        <w:widowControl/>
        <w:jc w:val="left"/>
        <w:rPr>
          <w:noProof/>
        </w:rPr>
      </w:pPr>
      <w:r w:rsidRPr="00927132">
        <w:rPr>
          <w:rFonts w:hint="eastAsia"/>
          <w:noProof/>
          <w:sz w:val="24"/>
          <w:szCs w:val="24"/>
        </w:rPr>
        <w:t xml:space="preserve">　　</w:t>
      </w:r>
      <w:r w:rsidRPr="00893DB0">
        <w:rPr>
          <w:rFonts w:ascii="HG丸ｺﾞｼｯｸM-PRO" w:eastAsia="HG丸ｺﾞｼｯｸM-PRO" w:hAnsi="HG丸ｺﾞｼｯｸM-PRO" w:hint="eastAsia"/>
          <w:noProof/>
          <w:sz w:val="24"/>
          <w:szCs w:val="24"/>
        </w:rPr>
        <w:t xml:space="preserve">　</w:t>
      </w:r>
    </w:p>
    <w:p w:rsidR="004229B1" w:rsidRDefault="004229B1">
      <w:pPr>
        <w:widowControl/>
        <w:jc w:val="left"/>
        <w:rPr>
          <w:noProof/>
        </w:rPr>
      </w:pPr>
    </w:p>
    <w:p w:rsidR="004229B1" w:rsidRDefault="004229B1">
      <w:pPr>
        <w:widowControl/>
        <w:jc w:val="left"/>
        <w:rPr>
          <w:noProof/>
        </w:rPr>
      </w:pPr>
    </w:p>
    <w:p w:rsidR="004229B1" w:rsidRDefault="004229B1">
      <w:pPr>
        <w:widowControl/>
        <w:jc w:val="left"/>
        <w:rPr>
          <w:noProof/>
        </w:rPr>
      </w:pPr>
    </w:p>
    <w:p w:rsidR="004229B1" w:rsidRDefault="004229B1">
      <w:pPr>
        <w:widowControl/>
        <w:jc w:val="left"/>
        <w:rPr>
          <w:noProof/>
        </w:rPr>
      </w:pPr>
    </w:p>
    <w:p w:rsidR="004229B1" w:rsidRDefault="0012455D">
      <w:pPr>
        <w:widowControl/>
        <w:jc w:val="left"/>
        <w:rPr>
          <w:noProof/>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1488" behindDoc="0" locked="0" layoutInCell="1" allowOverlap="1" wp14:anchorId="5B853409" wp14:editId="202A22BA">
                <wp:simplePos x="0" y="0"/>
                <wp:positionH relativeFrom="column">
                  <wp:posOffset>337593</wp:posOffset>
                </wp:positionH>
                <wp:positionV relativeFrom="paragraph">
                  <wp:posOffset>144780</wp:posOffset>
                </wp:positionV>
                <wp:extent cx="5619750" cy="3388360"/>
                <wp:effectExtent l="0" t="0" r="0" b="78740"/>
                <wp:wrapNone/>
                <wp:docPr id="11" name="グループ化 11"/>
                <wp:cNvGraphicFramePr/>
                <a:graphic xmlns:a="http://schemas.openxmlformats.org/drawingml/2006/main">
                  <a:graphicData uri="http://schemas.microsoft.com/office/word/2010/wordprocessingGroup">
                    <wpg:wgp>
                      <wpg:cNvGrpSpPr/>
                      <wpg:grpSpPr>
                        <a:xfrm>
                          <a:off x="0" y="0"/>
                          <a:ext cx="5619750" cy="3388360"/>
                          <a:chOff x="0" y="-150130"/>
                          <a:chExt cx="5620130" cy="3388630"/>
                        </a:xfrm>
                      </wpg:grpSpPr>
                      <wps:wsp>
                        <wps:cNvPr id="3" name="円/楕円 3"/>
                        <wps:cNvSpPr/>
                        <wps:spPr>
                          <a:xfrm rot="20886174">
                            <a:off x="514350" y="419100"/>
                            <a:ext cx="5105780" cy="2819400"/>
                          </a:xfrm>
                          <a:prstGeom prst="ellipse">
                            <a:avLst/>
                          </a:prstGeom>
                          <a:solidFill>
                            <a:srgbClr val="E7F9FF"/>
                          </a:solidFill>
                          <a:ln>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4116" name="図表 4116"/>
                        <wpg:cNvFrPr/>
                        <wpg:xfrm>
                          <a:off x="0" y="990600"/>
                          <a:ext cx="3228975" cy="19050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pic:pic xmlns:pic="http://schemas.openxmlformats.org/drawingml/2006/picture">
                        <pic:nvPicPr>
                          <pic:cNvPr id="4117" name="図 4117"/>
                          <pic:cNvPicPr>
                            <a:picLocks noChangeAspect="1"/>
                          </pic:cNvPicPr>
                        </pic:nvPicPr>
                        <pic:blipFill>
                          <a:blip r:embed="rId18">
                            <a:extLst>
                              <a:ext uri="{BEBA8EAE-BF5A-486C-A8C5-ECC9F3942E4B}">
                                <a14:imgProps xmlns:a14="http://schemas.microsoft.com/office/drawing/2010/main">
                                  <a14:imgLayer r:embed="rId19">
                                    <a14:imgEffect>
                                      <a14:backgroundRemoval t="2203" b="96476" l="4514" r="97222">
                                        <a14:foregroundMark x1="7639" y1="57709" x2="7639" y2="57709"/>
                                        <a14:foregroundMark x1="9722" y1="62996" x2="9722" y2="64317"/>
                                        <a14:foregroundMark x1="11806" y1="75330" x2="11806" y2="75330"/>
                                        <a14:foregroundMark x1="19444" y1="70925" x2="19444" y2="70925"/>
                                        <a14:foregroundMark x1="17708" y1="70485" x2="17708" y2="70485"/>
                                        <a14:foregroundMark x1="22917" y1="2643" x2="22917" y2="2643"/>
                                        <a14:foregroundMark x1="92708" y1="39648" x2="92708" y2="39648"/>
                                        <a14:foregroundMark x1="89236" y1="18062" x2="89236" y2="18062"/>
                                        <a14:foregroundMark x1="88194" y1="24229" x2="88194" y2="24229"/>
                                        <a14:foregroundMark x1="84375" y1="22467" x2="84375" y2="22467"/>
                                        <a14:foregroundMark x1="90278" y1="22026" x2="90278" y2="22026"/>
                                        <a14:foregroundMark x1="93056" y1="23348" x2="93056" y2="23348"/>
                                        <a14:foregroundMark x1="96181" y1="16740" x2="96181" y2="16740"/>
                                        <a14:foregroundMark x1="93056" y1="14978" x2="93056" y2="14978"/>
                                        <a14:foregroundMark x1="83681" y1="13216" x2="83681" y2="13216"/>
                                        <a14:foregroundMark x1="89236" y1="13216" x2="89236" y2="13216"/>
                                        <a14:foregroundMark x1="4514" y1="76652" x2="4514" y2="76652"/>
                                        <a14:foregroundMark x1="55903" y1="85022" x2="55903" y2="85022"/>
                                        <a14:foregroundMark x1="51389" y1="84581" x2="51389" y2="84581"/>
                                        <a14:foregroundMark x1="88542" y1="87665" x2="88542" y2="87665"/>
                                        <a14:foregroundMark x1="81250" y1="88106" x2="81250" y2="88106"/>
                                        <a14:foregroundMark x1="84375" y1="94273" x2="84375" y2="94273"/>
                                        <a14:foregroundMark x1="21181" y1="30837" x2="21181" y2="30837"/>
                                        <a14:foregroundMark x1="20139" y1="33040" x2="20139" y2="33040"/>
                                        <a14:foregroundMark x1="19444" y1="29956" x2="19444" y2="29956"/>
                                        <a14:foregroundMark x1="20486" y1="28634" x2="20486" y2="28634"/>
                                        <a14:foregroundMark x1="21528" y1="28194" x2="21528" y2="28194"/>
                                        <a14:foregroundMark x1="27083" y1="16300" x2="27083" y2="16300"/>
                                        <a14:foregroundMark x1="19097" y1="15859" x2="19097" y2="15859"/>
                                        <a14:foregroundMark x1="20139" y1="16740" x2="20139" y2="16740"/>
                                        <a14:foregroundMark x1="18750" y1="17621" x2="18750" y2="17621"/>
                                        <a14:foregroundMark x1="7986" y1="60352" x2="7986" y2="60352"/>
                                        <a14:foregroundMark x1="6250" y1="62996" x2="6250" y2="62996"/>
                                        <a14:foregroundMark x1="6597" y1="65639" x2="6597" y2="65639"/>
                                        <a14:foregroundMark x1="64583" y1="13656" x2="64583" y2="13656"/>
                                        <a14:foregroundMark x1="62847" y1="14097" x2="62847" y2="14097"/>
                                        <a14:foregroundMark x1="65278" y1="12775" x2="65278" y2="12775"/>
                                        <a14:foregroundMark x1="62847" y1="18062" x2="62847" y2="18062"/>
                                        <a14:foregroundMark x1="91319" y1="87225" x2="91319" y2="87225"/>
                                        <a14:foregroundMark x1="92014" y1="85022" x2="92014" y2="85022"/>
                                        <a14:foregroundMark x1="93056" y1="86784" x2="93056" y2="86784"/>
                                        <a14:foregroundMark x1="93750" y1="84141" x2="93750" y2="84141"/>
                                        <a14:foregroundMark x1="93750" y1="81938" x2="93750" y2="81938"/>
                                        <a14:foregroundMark x1="87500" y1="59471" x2="87500" y2="59471"/>
                                        <a14:foregroundMark x1="88542" y1="67401" x2="88542" y2="67401"/>
                                        <a14:foregroundMark x1="86458" y1="68282" x2="86458" y2="68282"/>
                                        <a14:foregroundMark x1="87500" y1="66520" x2="87500" y2="66520"/>
                                        <a14:foregroundMark x1="87500" y1="68722" x2="87500" y2="68722"/>
                                        <a14:foregroundMark x1="96875" y1="23348" x2="96875" y2="23348"/>
                                        <a14:foregroundMark x1="22222" y1="77974" x2="22222" y2="77974"/>
                                        <a14:foregroundMark x1="97222" y1="24229" x2="97222" y2="24229"/>
                                        <a14:foregroundMark x1="85069" y1="26872" x2="85069" y2="26872"/>
                                        <a14:foregroundMark x1="97222" y1="25551" x2="97222" y2="25551"/>
                                        <a14:foregroundMark x1="94444" y1="84141" x2="94444" y2="84141"/>
                                        <a14:foregroundMark x1="95833" y1="90749" x2="95833" y2="90749"/>
                                        <a14:foregroundMark x1="95139" y1="88106" x2="95139" y2="88106"/>
                                        <a14:foregroundMark x1="53472" y1="96476" x2="53472" y2="96476"/>
                                        <a14:foregroundMark x1="48958" y1="84141" x2="48958" y2="84141"/>
                                        <a14:foregroundMark x1="48958" y1="88987" x2="48958" y2="88987"/>
                                        <a14:foregroundMark x1="48264" y1="87225" x2="48264" y2="87225"/>
                                        <a14:foregroundMark x1="45139" y1="9692" x2="45139" y2="9692"/>
                                        <a14:foregroundMark x1="44792" y1="11013" x2="44792" y2="11013"/>
                                        <a14:foregroundMark x1="85417" y1="48018" x2="85417" y2="48018"/>
                                        <a14:foregroundMark x1="86111" y1="49339" x2="86111" y2="49339"/>
                                        <a14:foregroundMark x1="83333" y1="47577" x2="83333" y2="47577"/>
                                        <a14:foregroundMark x1="86111" y1="51982" x2="86111" y2="51982"/>
                                        <a14:foregroundMark x1="86458" y1="54185" x2="86458" y2="54185"/>
                                        <a14:foregroundMark x1="89931" y1="50661" x2="89931" y2="50661"/>
                                        <a14:foregroundMark x1="91319" y1="48018" x2="91319" y2="48018"/>
                                        <a14:foregroundMark x1="90278" y1="48458" x2="90278" y2="48458"/>
                                        <a14:foregroundMark x1="85764" y1="74890" x2="85764" y2="74890"/>
                                        <a14:foregroundMark x1="60764" y1="81498" x2="60764" y2="81498"/>
                                        <a14:foregroundMark x1="65278" y1="92952" x2="65278" y2="92952"/>
                                        <a14:foregroundMark x1="12847" y1="68722" x2="12847" y2="68722"/>
                                        <a14:foregroundMark x1="19097" y1="65639" x2="19097" y2="65639"/>
                                        <a14:foregroundMark x1="6250" y1="67401" x2="6250" y2="67401"/>
                                        <a14:foregroundMark x1="17014" y1="65639" x2="17014" y2="65639"/>
                                        <a14:foregroundMark x1="19444" y1="68282" x2="19444" y2="68282"/>
                                        <a14:foregroundMark x1="14931" y1="66520" x2="14931" y2="66520"/>
                                        <a14:foregroundMark x1="5208" y1="57709" x2="5208" y2="57709"/>
                                        <a14:foregroundMark x1="6250" y1="59031" x2="6250" y2="59031"/>
                                        <a14:foregroundMark x1="5208" y1="60352" x2="5208" y2="60352"/>
                                        <a14:foregroundMark x1="5556" y1="51982" x2="5556" y2="51982"/>
                                        <a14:foregroundMark x1="5208" y1="55066" x2="5208" y2="55066"/>
                                        <a14:foregroundMark x1="6250" y1="53304" x2="6250" y2="53304"/>
                                        <a14:foregroundMark x1="13194" y1="56828" x2="13194" y2="56828"/>
                                        <a14:foregroundMark x1="12153" y1="58150" x2="12153" y2="58150"/>
                                        <a14:foregroundMark x1="14236" y1="55507" x2="14236" y2="55507"/>
                                        <a14:foregroundMark x1="95486" y1="27313" x2="95486" y2="27313"/>
                                        <a14:foregroundMark x1="97222" y1="18062" x2="97222" y2="18062"/>
                                        <a14:foregroundMark x1="95833" y1="86784" x2="95833" y2="86784"/>
                                        <a14:foregroundMark x1="26389" y1="15419" x2="26389" y2="15419"/>
                                        <a14:foregroundMark x1="27431" y1="17181" x2="27431" y2="17181"/>
                                        <a14:foregroundMark x1="26042" y1="15419" x2="26042" y2="15419"/>
                                        <a14:foregroundMark x1="26042" y1="20264" x2="26042" y2="20264"/>
                                        <a14:foregroundMark x1="18750" y1="20264" x2="18750" y2="20264"/>
                                        <a14:foregroundMark x1="20486" y1="13656" x2="20486" y2="13656"/>
                                        <a14:backgroundMark x1="99306" y1="18062" x2="99306" y2="18062"/>
                                        <a14:backgroundMark x1="24306" y1="28194" x2="24306" y2="28194"/>
                                        <a14:backgroundMark x1="26389" y1="19824" x2="26389" y2="19824"/>
                                        <a14:backgroundMark x1="26389" y1="16740" x2="26389" y2="16740"/>
                                      </a14:backgroundRemoval>
                                    </a14:imgEffect>
                                  </a14:imgLayer>
                                </a14:imgProps>
                              </a:ext>
                              <a:ext uri="{28A0092B-C50C-407E-A947-70E740481C1C}">
                                <a14:useLocalDpi xmlns:a14="http://schemas.microsoft.com/office/drawing/2010/main" val="0"/>
                              </a:ext>
                            </a:extLst>
                          </a:blip>
                          <a:stretch>
                            <a:fillRect/>
                          </a:stretch>
                        </pic:blipFill>
                        <pic:spPr>
                          <a:xfrm>
                            <a:off x="2857693" y="-150130"/>
                            <a:ext cx="2762057" cy="2178956"/>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26.6pt;margin-top:11.4pt;width:442.5pt;height:266.8pt;z-index:251711488;mso-width-relative:margin;mso-height-relative:margin" coordorigin=",-1501" coordsize="56201,33886"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">
                <v:oval id="円/楕円 3" o:spid="_x0000_s1027" style="position:absolute;left:5143;top:4191;width:51058;height:28194;rotation:-7796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x7MMA&#10;AADaAAAADwAAAGRycy9kb3ducmV2LnhtbESPQWvCQBSE7wX/w/KE3upGCzZEV5EWwTSnxlI8PrLP&#10;JG32bciuSfrvXUHwOMzMN8x6O5pG9NS52rKC+SwCQVxYXXOp4Pu4f4lBOI+ssbFMCv7JwXYzeVpj&#10;ou3AX9TnvhQBwi5BBZX3bSKlKyoy6Ga2JQ7e2XYGfZBdKXWHQ4CbRi6iaCkN1hwWKmzpvaLiL78Y&#10;BfFppJ/PX59+HLLTkFKctW7xptTzdNytQHga/SN8bx+0gle4XQk3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x7MMAAADaAAAADwAAAAAAAAAAAAAAAACYAgAAZHJzL2Rv&#10;d25yZXYueG1sUEsFBgAAAAAEAAQA9QAAAIgDAAAAAA==&#10;" fillcolor="#e7f9ff" stroked="f" strokeweight="2pt">
                  <v:stroke dashstyle="3 1"/>
                </v:oval>
                <v:shape id="図表 4116" o:spid="_x0000_s1028" type="#_x0000_t75" style="position:absolute;left:2560;top:9716;width:27190;height:19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">
                  <v:imagedata r:id="rId20" o:title=""/>
                  <o:lock v:ext="edit" aspectratio="f"/>
                </v:shape>
                <v:shape id="図 4117" o:spid="_x0000_s1029" type="#_x0000_t75" style="position:absolute;left:28576;top:-1501;width:27621;height:21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jh/CAAAA3QAAAA8AAABkcnMvZG93bnJldi54bWxEj9GKwjAURN+F/YdwF3zTtCJ1qUaRXVZ8&#10;EtT9gEtybYvNTbeJGv/eCIKPw8ycYRaraFtxpd43jhXk4wwEsXam4UrB3/F39AXCB2SDrWNScCcP&#10;q+XHYIGlcTfe0/UQKpEg7EtUUIfQlVJ6XZNFP3YdcfJOrrcYkuwraXq8Jbht5STLCmmx4bRQY0ff&#10;Nenz4WIV4EzboKNtzKQwVdxt/nc/l0Kp4Wdcz0EEiuEdfrW3RsE0z2fwfJOe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EY4fwgAAAN0AAAAPAAAAAAAAAAAAAAAAAJ8C&#10;AABkcnMvZG93bnJldi54bWxQSwUGAAAAAAQABAD3AAAAjgMAAAAA&#10;">
                  <v:imagedata r:id="rId21" o:title=""/>
                  <v:path arrowok="t"/>
                </v:shape>
              </v:group>
            </w:pict>
          </mc:Fallback>
        </mc:AlternateContent>
      </w:r>
    </w:p>
    <w:p w:rsidR="004229B1" w:rsidRDefault="004229B1">
      <w:pPr>
        <w:widowControl/>
        <w:jc w:val="left"/>
        <w:rPr>
          <w:noProof/>
        </w:rPr>
      </w:pPr>
    </w:p>
    <w:p w:rsidR="004229B1" w:rsidRDefault="004229B1">
      <w:pPr>
        <w:widowControl/>
        <w:jc w:val="left"/>
        <w:rPr>
          <w:noProof/>
        </w:rPr>
      </w:pPr>
    </w:p>
    <w:p w:rsidR="006D0C91" w:rsidRDefault="006D0C91">
      <w:pPr>
        <w:widowControl/>
        <w:jc w:val="left"/>
        <w:rPr>
          <w:noProof/>
        </w:rPr>
      </w:pPr>
    </w:p>
    <w:p w:rsidR="006D0C91" w:rsidRDefault="006D0C91">
      <w:pPr>
        <w:widowControl/>
        <w:jc w:val="left"/>
        <w:rPr>
          <w:noProof/>
        </w:rPr>
      </w:pPr>
    </w:p>
    <w:p w:rsidR="008935DF" w:rsidRDefault="008935DF">
      <w:pPr>
        <w:widowControl/>
        <w:jc w:val="left"/>
        <w:rPr>
          <w:noProof/>
        </w:rPr>
      </w:pPr>
    </w:p>
    <w:p w:rsidR="004229B1" w:rsidRDefault="004229B1">
      <w:pPr>
        <w:widowControl/>
        <w:jc w:val="left"/>
      </w:pPr>
    </w:p>
    <w:p w:rsidR="006D0C91" w:rsidRDefault="006D0C91"/>
    <w:p w:rsidR="006D0C91" w:rsidRDefault="006D0C91"/>
    <w:p w:rsidR="006D0C91" w:rsidRDefault="003822E4">
      <w:r w:rsidRPr="0062575F">
        <w:rPr>
          <w:noProof/>
        </w:rPr>
        <mc:AlternateContent>
          <mc:Choice Requires="wps">
            <w:drawing>
              <wp:anchor distT="0" distB="0" distL="114300" distR="114300" simplePos="0" relativeHeight="251712512" behindDoc="0" locked="0" layoutInCell="1" allowOverlap="1" wp14:anchorId="05D98267" wp14:editId="046C50E9">
                <wp:simplePos x="0" y="0"/>
                <wp:positionH relativeFrom="column">
                  <wp:posOffset>3043555</wp:posOffset>
                </wp:positionH>
                <wp:positionV relativeFrom="paragraph">
                  <wp:posOffset>165100</wp:posOffset>
                </wp:positionV>
                <wp:extent cx="3305175" cy="14668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305175" cy="1466850"/>
                        </a:xfrm>
                        <a:prstGeom prst="rect">
                          <a:avLst/>
                        </a:prstGeom>
                        <a:noFill/>
                        <a:ln w="9525" cap="flat" cmpd="sng" algn="ctr">
                          <a:noFill/>
                          <a:prstDash val="solid"/>
                        </a:ln>
                        <a:effectLst/>
                      </wps:spPr>
                      <wps:txbx>
                        <w:txbxContent>
                          <w:p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4" style="position:absolute;left:0;text-align:left;margin-left:239.65pt;margin-top:13pt;width:260.2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" filled="f" stroked="f">
                <v:textbox>
                  <w:txbxContent>
                    <w:p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v:textbox>
              </v:rect>
            </w:pict>
          </mc:Fallback>
        </mc:AlternateContent>
      </w:r>
    </w:p>
    <w:p w:rsidR="006D0C91" w:rsidRDefault="006D0C91"/>
    <w:p w:rsidR="006D0C91" w:rsidRDefault="006D0C91"/>
    <w:p w:rsidR="00E25D31" w:rsidRDefault="00E25D31"/>
    <w:p w:rsidR="00E25D31" w:rsidRDefault="00E25D31"/>
    <w:p w:rsidR="006D0C91" w:rsidRDefault="006D0C91"/>
    <w:p w:rsidR="006D0C91" w:rsidRDefault="0012455D">
      <w:r>
        <w:rPr>
          <w:rFonts w:hint="eastAsia"/>
          <w:noProof/>
        </w:rPr>
        <mc:AlternateContent>
          <mc:Choice Requires="wps">
            <w:drawing>
              <wp:anchor distT="0" distB="0" distL="114300" distR="114300" simplePos="0" relativeHeight="251675648" behindDoc="0" locked="0" layoutInCell="1" allowOverlap="1" wp14:anchorId="75EDDE63" wp14:editId="417982C3">
                <wp:simplePos x="0" y="0"/>
                <wp:positionH relativeFrom="column">
                  <wp:posOffset>236220</wp:posOffset>
                </wp:positionH>
                <wp:positionV relativeFrom="paragraph">
                  <wp:posOffset>187960</wp:posOffset>
                </wp:positionV>
                <wp:extent cx="3442335" cy="390525"/>
                <wp:effectExtent l="0" t="0" r="5715" b="9525"/>
                <wp:wrapNone/>
                <wp:docPr id="20" name="テキスト ボックス 20"/>
                <wp:cNvGraphicFramePr/>
                <a:graphic xmlns:a="http://schemas.openxmlformats.org/drawingml/2006/main">
                  <a:graphicData uri="http://schemas.microsoft.com/office/word/2010/wordprocessingShape">
                    <wps:wsp>
                      <wps:cNvSpPr txBox="1"/>
                      <wps:spPr>
                        <a:xfrm>
                          <a:off x="0" y="0"/>
                          <a:ext cx="3442335" cy="390525"/>
                        </a:xfrm>
                        <a:prstGeom prst="rect">
                          <a:avLst/>
                        </a:prstGeom>
                        <a:solidFill>
                          <a:schemeClr val="bg1"/>
                        </a:solidFill>
                        <a:ln>
                          <a:noFill/>
                        </a:ln>
                        <a:effectLst/>
                      </wps:spPr>
                      <wps:txbx>
                        <w:txbxContent>
                          <w:p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 o:spid="_x0000_s1035" type="#_x0000_t202" style="position:absolute;left:0;text-align:left;margin-left:18.6pt;margin-top:14.8pt;width:271.05pt;height:3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" fillcolor="white [3212]" stroked="f">
                <v:textbox inset="5.85pt,.7pt,5.85pt,.7pt">
                  <w:txbxContent>
                    <w:p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v:textbox>
              </v:shape>
            </w:pict>
          </mc:Fallback>
        </mc:AlternateContent>
      </w:r>
    </w:p>
    <w:p w:rsidR="00661055" w:rsidRDefault="0012455D">
      <w:r>
        <w:rPr>
          <w:rFonts w:hint="eastAsia"/>
          <w:noProof/>
        </w:rPr>
        <mc:AlternateContent>
          <mc:Choice Requires="wps">
            <w:drawing>
              <wp:anchor distT="0" distB="0" distL="114300" distR="114300" simplePos="0" relativeHeight="251674624" behindDoc="0" locked="0" layoutInCell="1" allowOverlap="1" wp14:anchorId="0D047EA0" wp14:editId="007A7BD9">
                <wp:simplePos x="0" y="0"/>
                <wp:positionH relativeFrom="column">
                  <wp:posOffset>71120</wp:posOffset>
                </wp:positionH>
                <wp:positionV relativeFrom="paragraph">
                  <wp:posOffset>158750</wp:posOffset>
                </wp:positionV>
                <wp:extent cx="6515100" cy="1175385"/>
                <wp:effectExtent l="19050" t="19050" r="19050" b="24765"/>
                <wp:wrapNone/>
                <wp:docPr id="19" name="角丸四角形 19"/>
                <wp:cNvGraphicFramePr/>
                <a:graphic xmlns:a="http://schemas.openxmlformats.org/drawingml/2006/main">
                  <a:graphicData uri="http://schemas.microsoft.com/office/word/2010/wordprocessingShape">
                    <wps:wsp>
                      <wps:cNvSpPr/>
                      <wps:spPr>
                        <a:xfrm>
                          <a:off x="0" y="0"/>
                          <a:ext cx="6515100" cy="11753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Pr="00661055">
                              <w:rPr>
                                <w:rFonts w:ascii="HGPｺﾞｼｯｸE" w:eastAsia="HGPｺﾞｼｯｸE" w:hAnsi="HGPｺﾞｼｯｸE" w:hint="eastAsia"/>
                                <w:b/>
                                <w:color w:val="000000" w:themeColor="text1"/>
                                <w:sz w:val="24"/>
                                <w:szCs w:val="24"/>
                              </w:rPr>
                              <w:t>話　０７７６－２２－３９４７　　ＦＡＸ　０７７６－２２－４９２０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36" style="position:absolute;left:0;text-align:left;margin-left:5.6pt;margin-top:12.5pt;width:513pt;height:9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" filled="f" strokecolor="#4f81bd [3204]" strokeweight="3pt">
                <v:textbox>
                  <w:txbxContent>
                    <w:p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Pr="00661055">
                        <w:rPr>
                          <w:rFonts w:ascii="HGPｺﾞｼｯｸE" w:eastAsia="HGPｺﾞｼｯｸE" w:hAnsi="HGPｺﾞｼｯｸE" w:hint="eastAsia"/>
                          <w:b/>
                          <w:color w:val="000000" w:themeColor="text1"/>
                          <w:sz w:val="24"/>
                          <w:szCs w:val="24"/>
                        </w:rPr>
                        <w:t>話　０７７６－２２－３９４７　　ＦＡＸ　０７７６－２２－４９２０</w:t>
                      </w:r>
                    </w:p>
                  </w:txbxContent>
                </v:textbox>
              </v:roundrect>
            </w:pict>
          </mc:Fallback>
        </mc:AlternateContent>
      </w:r>
    </w:p>
    <w:p w:rsidR="00661055" w:rsidRDefault="00661055"/>
    <w:p w:rsidR="00661055" w:rsidRDefault="00661055"/>
    <w:p w:rsidR="006D0C91" w:rsidRDefault="006D0C91">
      <w:pPr>
        <w:sectPr w:rsidR="006D0C91" w:rsidSect="003A4D67">
          <w:pgSz w:w="11906" w:h="16838"/>
          <w:pgMar w:top="720" w:right="720" w:bottom="720" w:left="720" w:header="851" w:footer="992" w:gutter="0"/>
          <w:cols w:space="425"/>
          <w:docGrid w:type="lines" w:linePitch="360"/>
        </w:sectPr>
      </w:pPr>
    </w:p>
    <w:p w:rsidR="006D0C91" w:rsidRDefault="006D0C91" w:rsidP="00F54AB9">
      <w:pPr>
        <w:jc w:val="right"/>
        <w:rPr>
          <w:rFonts w:ascii="ＭＳ ゴシック" w:eastAsia="ＭＳ ゴシック" w:hAnsi="ＭＳ ゴシック"/>
        </w:rPr>
      </w:pPr>
      <w:r>
        <w:rPr>
          <w:noProof/>
        </w:rPr>
        <w:lastRenderedPageBreak/>
        <mc:AlternateContent>
          <mc:Choice Requires="wps">
            <w:drawing>
              <wp:anchor distT="0" distB="0" distL="114300" distR="114300" simplePos="0" relativeHeight="251676672" behindDoc="0" locked="0" layoutInCell="1" allowOverlap="1" wp14:anchorId="6716B1E2" wp14:editId="6CB31D97">
                <wp:simplePos x="0" y="0"/>
                <wp:positionH relativeFrom="column">
                  <wp:posOffset>-115570</wp:posOffset>
                </wp:positionH>
                <wp:positionV relativeFrom="paragraph">
                  <wp:posOffset>41275</wp:posOffset>
                </wp:positionV>
                <wp:extent cx="6962775" cy="9683750"/>
                <wp:effectExtent l="19050" t="19050" r="28575" b="12700"/>
                <wp:wrapNone/>
                <wp:docPr id="9" name="正方形/長方形 9"/>
                <wp:cNvGraphicFramePr/>
                <a:graphic xmlns:a="http://schemas.openxmlformats.org/drawingml/2006/main">
                  <a:graphicData uri="http://schemas.microsoft.com/office/word/2010/wordprocessingShape">
                    <wps:wsp>
                      <wps:cNvSpPr/>
                      <wps:spPr>
                        <a:xfrm>
                          <a:off x="0" y="0"/>
                          <a:ext cx="6962775" cy="9683750"/>
                        </a:xfrm>
                        <a:prstGeom prst="rect">
                          <a:avLst/>
                        </a:prstGeom>
                        <a:noFill/>
                        <a:ln w="444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9.1pt;margin-top:3.25pt;width:548.25pt;height:7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" filled="f" strokecolor="#243f60 [1604]" strokeweight="3.5pt">
                <v:stroke linestyle="thickThin"/>
              </v:rect>
            </w:pict>
          </mc:Fallback>
        </mc:AlternateContent>
      </w:r>
    </w:p>
    <w:p w:rsidR="00F54AB9" w:rsidRPr="00C356B5" w:rsidRDefault="00F54AB9" w:rsidP="00F54AB9">
      <w:pPr>
        <w:jc w:val="right"/>
        <w:rPr>
          <w:rFonts w:ascii="ＭＳ ゴシック" w:eastAsia="ＭＳ ゴシック" w:hAnsi="ＭＳ ゴシック"/>
        </w:rPr>
      </w:pPr>
      <w:r>
        <w:rPr>
          <w:rFonts w:ascii="ＭＳ ゴシック" w:eastAsia="ＭＳ ゴシック" w:hAnsi="ＭＳ ゴシック" w:hint="eastAsia"/>
        </w:rPr>
        <w:t xml:space="preserve">年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福井労働局　雇用環境・均等室</w:t>
      </w:r>
    </w:p>
    <w:p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働き方・休み方改善コンサルタント　行</w:t>
      </w:r>
    </w:p>
    <w:p w:rsidR="00F54AB9" w:rsidRDefault="00F54AB9" w:rsidP="00661055">
      <w:pPr>
        <w:snapToGrid w:val="0"/>
        <w:ind w:firstLineChars="600" w:firstLine="14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（FAX　0776（22）4920）</w:t>
      </w:r>
    </w:p>
    <w:p w:rsidR="00F54AB9" w:rsidRPr="00C356B5" w:rsidRDefault="00F54AB9" w:rsidP="00F54AB9">
      <w:pPr>
        <w:rPr>
          <w:rFonts w:ascii="ＭＳ ゴシック" w:eastAsia="ＭＳ ゴシック" w:hAnsi="ＭＳ ゴシック"/>
        </w:rPr>
      </w:pPr>
    </w:p>
    <w:p w:rsidR="00DE15BE" w:rsidRDefault="007649B1" w:rsidP="00F54AB9">
      <w:pPr>
        <w:jc w:val="center"/>
        <w:rPr>
          <w:rFonts w:asciiTheme="minorEastAsia" w:hAnsiTheme="minorEastAsia"/>
          <w:b/>
          <w:sz w:val="24"/>
          <w:szCs w:val="24"/>
        </w:rPr>
      </w:pPr>
      <w:r w:rsidRPr="00AD6381">
        <w:rPr>
          <w:rFonts w:ascii="Arial Unicode MS" w:eastAsia="Arial Unicode MS" w:hAnsi="Arial Unicode MS" w:cs="Arial Unicode MS" w:hint="eastAsia"/>
          <w:sz w:val="24"/>
          <w:szCs w:val="24"/>
        </w:rPr>
        <w:t>働き方・休み方改善</w:t>
      </w:r>
      <w:r w:rsidR="00F54AB9" w:rsidRPr="00AD6381">
        <w:rPr>
          <w:rFonts w:ascii="Arial Unicode MS" w:eastAsia="Arial Unicode MS" w:hAnsi="Arial Unicode MS" w:cs="Arial Unicode MS" w:hint="eastAsia"/>
          <w:sz w:val="24"/>
          <w:szCs w:val="24"/>
        </w:rPr>
        <w:t>コンサルティング申込書</w:t>
      </w:r>
    </w:p>
    <w:tbl>
      <w:tblPr>
        <w:tblStyle w:val="a9"/>
        <w:tblW w:w="8820" w:type="dxa"/>
        <w:tblInd w:w="830" w:type="dxa"/>
        <w:tblLook w:val="0000" w:firstRow="0" w:lastRow="0" w:firstColumn="0" w:lastColumn="0" w:noHBand="0" w:noVBand="0"/>
      </w:tblPr>
      <w:tblGrid>
        <w:gridCol w:w="942"/>
        <w:gridCol w:w="1684"/>
        <w:gridCol w:w="6194"/>
      </w:tblGrid>
      <w:tr w:rsidR="00F54AB9" w:rsidRPr="00C356B5" w:rsidTr="007649B1">
        <w:trPr>
          <w:trHeight w:val="1080"/>
        </w:trPr>
        <w:tc>
          <w:tcPr>
            <w:tcW w:w="942" w:type="dxa"/>
            <w:vMerge w:val="restart"/>
            <w:textDirection w:val="tbRlV"/>
          </w:tcPr>
          <w:p w:rsidR="00F54AB9" w:rsidRPr="007649B1" w:rsidRDefault="00E270D2" w:rsidP="00E270D2">
            <w:pPr>
              <w:ind w:left="113" w:right="113"/>
              <w:jc w:val="center"/>
              <w:rPr>
                <w:rFonts w:ascii="Arial Unicode MS" w:eastAsia="Arial Unicode MS" w:hAnsi="Arial Unicode MS" w:cs="Arial Unicode MS"/>
                <w:sz w:val="24"/>
                <w:szCs w:val="24"/>
              </w:rPr>
            </w:pPr>
            <w:r w:rsidRPr="007649B1">
              <w:rPr>
                <w:rFonts w:ascii="Arial Unicode MS" w:eastAsia="Arial Unicode MS" w:hAnsi="Arial Unicode MS" w:cs="Arial Unicode MS" w:hint="eastAsia"/>
                <w:sz w:val="24"/>
                <w:szCs w:val="24"/>
              </w:rPr>
              <w:t>事　業　場</w:t>
            </w:r>
          </w:p>
        </w:tc>
        <w:tc>
          <w:tcPr>
            <w:tcW w:w="1684" w:type="dxa"/>
          </w:tcPr>
          <w:p w:rsidR="007649B1" w:rsidRDefault="007649B1" w:rsidP="007649B1">
            <w:pPr>
              <w:snapToGrid w:val="0"/>
              <w:jc w:val="center"/>
              <w:rPr>
                <w:rFonts w:ascii="Arial Unicode MS" w:eastAsia="Arial Unicode MS" w:hAnsi="Arial Unicode MS" w:cs="Arial Unicode MS"/>
              </w:rPr>
            </w:pPr>
          </w:p>
          <w:p w:rsidR="00F54AB9"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名　称</w:t>
            </w:r>
          </w:p>
        </w:tc>
        <w:tc>
          <w:tcPr>
            <w:tcW w:w="6194" w:type="dxa"/>
          </w:tcPr>
          <w:p w:rsidR="00F54AB9" w:rsidRPr="00C356B5" w:rsidRDefault="00F54AB9" w:rsidP="00E270D2">
            <w:pPr>
              <w:rPr>
                <w:rFonts w:ascii="ＭＳ ゴシック" w:eastAsia="ＭＳ ゴシック" w:hAnsi="ＭＳ ゴシック"/>
              </w:rPr>
            </w:pPr>
          </w:p>
        </w:tc>
      </w:tr>
      <w:tr w:rsidR="00F54AB9" w:rsidRPr="00C356B5" w:rsidTr="007649B1">
        <w:trPr>
          <w:trHeight w:val="1080"/>
        </w:trPr>
        <w:tc>
          <w:tcPr>
            <w:tcW w:w="942" w:type="dxa"/>
            <w:vMerge/>
          </w:tcPr>
          <w:p w:rsidR="00F54AB9" w:rsidRPr="007649B1" w:rsidRDefault="00F54AB9" w:rsidP="00E270D2">
            <w:pPr>
              <w:jc w:val="center"/>
              <w:rPr>
                <w:rFonts w:ascii="Arial Unicode MS" w:eastAsia="Arial Unicode MS" w:hAnsi="Arial Unicode MS" w:cs="Arial Unicode MS"/>
                <w:sz w:val="24"/>
                <w:szCs w:val="24"/>
              </w:rPr>
            </w:pPr>
          </w:p>
        </w:tc>
        <w:tc>
          <w:tcPr>
            <w:tcW w:w="1684" w:type="dxa"/>
          </w:tcPr>
          <w:p w:rsidR="007649B1" w:rsidRDefault="007649B1" w:rsidP="007649B1">
            <w:pPr>
              <w:snapToGrid w:val="0"/>
              <w:jc w:val="center"/>
              <w:rPr>
                <w:rFonts w:ascii="Arial Unicode MS" w:eastAsia="Arial Unicode MS" w:hAnsi="Arial Unicode MS" w:cs="Arial Unicode MS"/>
              </w:rPr>
            </w:pPr>
          </w:p>
          <w:p w:rsidR="00E270D2"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所在地</w:t>
            </w:r>
          </w:p>
        </w:tc>
        <w:tc>
          <w:tcPr>
            <w:tcW w:w="6194" w:type="dxa"/>
          </w:tcPr>
          <w:p w:rsidR="00F54AB9" w:rsidRPr="00C356B5" w:rsidRDefault="00E270D2" w:rsidP="00E270D2">
            <w:pPr>
              <w:rPr>
                <w:rFonts w:ascii="ＭＳ ゴシック" w:eastAsia="ＭＳ ゴシック" w:hAnsi="ＭＳ ゴシック"/>
              </w:rPr>
            </w:pPr>
            <w:r>
              <w:rPr>
                <w:rFonts w:ascii="ＭＳ ゴシック" w:eastAsia="ＭＳ ゴシック" w:hAnsi="ＭＳ ゴシック" w:hint="eastAsia"/>
              </w:rPr>
              <w:t>〒</w:t>
            </w:r>
            <w:r w:rsidR="00DE15BE">
              <w:rPr>
                <w:rFonts w:ascii="ＭＳ ゴシック" w:eastAsia="ＭＳ ゴシック" w:hAnsi="ＭＳ ゴシック" w:hint="eastAsia"/>
              </w:rPr>
              <w:t xml:space="preserve">　　　－</w:t>
            </w:r>
          </w:p>
        </w:tc>
      </w:tr>
      <w:tr w:rsidR="007649B1" w:rsidRPr="00C356B5" w:rsidTr="007649B1">
        <w:trPr>
          <w:trHeight w:val="1080"/>
        </w:trPr>
        <w:tc>
          <w:tcPr>
            <w:tcW w:w="942" w:type="dxa"/>
            <w:vMerge w:val="restart"/>
            <w:textDirection w:val="tbRlV"/>
          </w:tcPr>
          <w:p w:rsidR="007649B1" w:rsidRPr="007649B1" w:rsidRDefault="007649B1" w:rsidP="00E270D2">
            <w:pPr>
              <w:ind w:left="113" w:right="113"/>
              <w:jc w:val="center"/>
              <w:rPr>
                <w:rFonts w:ascii="Arial Unicode MS" w:eastAsia="Arial Unicode MS" w:hAnsi="Arial Unicode MS" w:cs="Arial Unicode MS"/>
                <w:sz w:val="24"/>
                <w:szCs w:val="24"/>
              </w:rPr>
            </w:pPr>
            <w:r w:rsidRPr="007649B1">
              <w:rPr>
                <w:rFonts w:ascii="Arial Unicode MS" w:eastAsia="Arial Unicode MS" w:hAnsi="Arial Unicode MS" w:cs="Arial Unicode MS" w:hint="eastAsia"/>
                <w:sz w:val="24"/>
                <w:szCs w:val="24"/>
              </w:rPr>
              <w:t>ご　担　当　者</w:t>
            </w:r>
          </w:p>
        </w:tc>
        <w:tc>
          <w:tcPr>
            <w:tcW w:w="1684" w:type="dxa"/>
          </w:tcPr>
          <w:p w:rsidR="007649B1" w:rsidRDefault="007649B1" w:rsidP="007649B1">
            <w:pPr>
              <w:snapToGrid w:val="0"/>
              <w:jc w:val="center"/>
              <w:rPr>
                <w:rFonts w:ascii="Arial Unicode MS" w:eastAsia="Arial Unicode MS" w:hAnsi="Arial Unicode MS" w:cs="Arial Unicode MS"/>
              </w:rPr>
            </w:pPr>
          </w:p>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部　署</w:t>
            </w:r>
          </w:p>
        </w:tc>
        <w:tc>
          <w:tcPr>
            <w:tcW w:w="6194" w:type="dxa"/>
          </w:tcPr>
          <w:p w:rsidR="007649B1" w:rsidRPr="00C356B5" w:rsidRDefault="007649B1" w:rsidP="00E270D2">
            <w:pPr>
              <w:rPr>
                <w:rFonts w:ascii="ＭＳ ゴシック" w:eastAsia="ＭＳ ゴシック" w:hAnsi="ＭＳ ゴシック"/>
              </w:rPr>
            </w:pPr>
          </w:p>
        </w:tc>
      </w:tr>
      <w:tr w:rsidR="007649B1" w:rsidRPr="00C356B5" w:rsidTr="007649B1">
        <w:trPr>
          <w:trHeight w:val="1080"/>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Default="007649B1" w:rsidP="007649B1">
            <w:pPr>
              <w:snapToGrid w:val="0"/>
              <w:jc w:val="center"/>
              <w:rPr>
                <w:rFonts w:ascii="Arial Unicode MS" w:eastAsia="Arial Unicode MS" w:hAnsi="Arial Unicode MS" w:cs="Arial Unicode MS"/>
              </w:rPr>
            </w:pPr>
          </w:p>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職氏名</w:t>
            </w:r>
          </w:p>
        </w:tc>
        <w:tc>
          <w:tcPr>
            <w:tcW w:w="6194" w:type="dxa"/>
          </w:tcPr>
          <w:p w:rsidR="007649B1" w:rsidRPr="00C356B5" w:rsidRDefault="007649B1" w:rsidP="00E270D2">
            <w:pPr>
              <w:rPr>
                <w:rFonts w:ascii="ＭＳ ゴシック" w:eastAsia="ＭＳ ゴシック" w:hAnsi="ＭＳ ゴシック"/>
              </w:rPr>
            </w:pPr>
          </w:p>
        </w:tc>
      </w:tr>
      <w:tr w:rsidR="007649B1" w:rsidRPr="00C356B5" w:rsidTr="007649B1">
        <w:trPr>
          <w:trHeight w:val="460"/>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電話番号</w:t>
            </w:r>
          </w:p>
        </w:tc>
        <w:tc>
          <w:tcPr>
            <w:tcW w:w="6194" w:type="dxa"/>
            <w:vAlign w:val="center"/>
          </w:tcPr>
          <w:p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tr>
      <w:tr w:rsidR="007649B1" w:rsidRPr="00C356B5" w:rsidTr="007649B1">
        <w:trPr>
          <w:trHeight w:val="565"/>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FAX番号</w:t>
            </w:r>
          </w:p>
        </w:tc>
        <w:tc>
          <w:tcPr>
            <w:tcW w:w="6194" w:type="dxa"/>
            <w:vAlign w:val="center"/>
          </w:tcPr>
          <w:p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tr>
      <w:tr w:rsidR="007649B1" w:rsidRPr="00C356B5" w:rsidTr="007649B1">
        <w:trPr>
          <w:cantSplit/>
          <w:trHeight w:val="1864"/>
        </w:trPr>
        <w:tc>
          <w:tcPr>
            <w:tcW w:w="942" w:type="dxa"/>
            <w:textDirection w:val="tbRlV"/>
          </w:tcPr>
          <w:p w:rsidR="007649B1" w:rsidRPr="007649B1" w:rsidRDefault="007649B1" w:rsidP="00E270D2">
            <w:pPr>
              <w:ind w:left="113" w:right="113"/>
              <w:jc w:val="center"/>
              <w:rPr>
                <w:rFonts w:ascii="Arial Unicode MS" w:eastAsia="Arial Unicode MS" w:hAnsi="Arial Unicode MS" w:cs="Arial Unicode MS"/>
                <w:sz w:val="24"/>
                <w:szCs w:val="24"/>
              </w:rPr>
            </w:pPr>
            <w:r w:rsidRPr="007649B1">
              <w:rPr>
                <w:rFonts w:ascii="Arial Unicode MS" w:eastAsia="Arial Unicode MS" w:hAnsi="Arial Unicode MS" w:cs="Arial Unicode MS" w:hint="eastAsia"/>
                <w:sz w:val="24"/>
                <w:szCs w:val="24"/>
              </w:rPr>
              <w:t>相談内容</w:t>
            </w:r>
          </w:p>
        </w:tc>
        <w:tc>
          <w:tcPr>
            <w:tcW w:w="7878" w:type="dxa"/>
            <w:gridSpan w:val="2"/>
          </w:tcPr>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5398F" w:rsidRDefault="0075398F"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Pr="00C356B5" w:rsidRDefault="007649B1" w:rsidP="00E270D2">
            <w:pPr>
              <w:rPr>
                <w:rFonts w:ascii="ＭＳ ゴシック" w:eastAsia="ＭＳ ゴシック" w:hAnsi="ＭＳ ゴシック"/>
              </w:rPr>
            </w:pPr>
          </w:p>
        </w:tc>
      </w:tr>
      <w:tr w:rsidR="00F54AB9" w:rsidRPr="00C356B5" w:rsidTr="007649B1">
        <w:trPr>
          <w:trHeight w:val="530"/>
        </w:trPr>
        <w:tc>
          <w:tcPr>
            <w:tcW w:w="942" w:type="dxa"/>
            <w:vMerge w:val="restart"/>
            <w:textDirection w:val="tbRlV"/>
          </w:tcPr>
          <w:p w:rsidR="00F54AB9" w:rsidRPr="007649B1" w:rsidRDefault="00E270D2" w:rsidP="00E270D2">
            <w:pPr>
              <w:ind w:left="113" w:right="113"/>
              <w:jc w:val="center"/>
              <w:rPr>
                <w:rFonts w:ascii="Arial Unicode MS" w:eastAsia="Arial Unicode MS" w:hAnsi="Arial Unicode MS" w:cs="Arial Unicode MS"/>
                <w:sz w:val="24"/>
                <w:szCs w:val="24"/>
              </w:rPr>
            </w:pPr>
            <w:r w:rsidRPr="007649B1">
              <w:rPr>
                <w:rFonts w:ascii="Arial Unicode MS" w:eastAsia="Arial Unicode MS" w:hAnsi="Arial Unicode MS" w:cs="Arial Unicode MS" w:hint="eastAsia"/>
                <w:sz w:val="24"/>
                <w:szCs w:val="24"/>
              </w:rPr>
              <w:t>希望日時</w:t>
            </w:r>
          </w:p>
        </w:tc>
        <w:tc>
          <w:tcPr>
            <w:tcW w:w="1684" w:type="dxa"/>
          </w:tcPr>
          <w:p w:rsidR="00F54AB9" w:rsidRPr="007649B1" w:rsidRDefault="007649B1" w:rsidP="00E270D2">
            <w:pPr>
              <w:jc w:val="center"/>
              <w:rPr>
                <w:rFonts w:ascii="Arial Unicode MS" w:eastAsia="Arial Unicode MS" w:hAnsi="Arial Unicode MS" w:cs="Arial Unicode MS"/>
              </w:rPr>
            </w:pPr>
            <w:r>
              <w:rPr>
                <w:rFonts w:ascii="Arial Unicode MS" w:eastAsia="Arial Unicode MS" w:hAnsi="Arial Unicode MS" w:cs="Arial Unicode MS" w:hint="eastAsia"/>
              </w:rPr>
              <w:t>第１希望</w:t>
            </w:r>
          </w:p>
        </w:tc>
        <w:tc>
          <w:tcPr>
            <w:tcW w:w="6194" w:type="dxa"/>
            <w:vAlign w:val="center"/>
          </w:tcPr>
          <w:p w:rsidR="00F54AB9"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r w:rsidR="00F54AB9" w:rsidRPr="00C356B5" w:rsidTr="007649B1">
        <w:trPr>
          <w:trHeight w:val="697"/>
        </w:trPr>
        <w:tc>
          <w:tcPr>
            <w:tcW w:w="942" w:type="dxa"/>
            <w:vMerge/>
          </w:tcPr>
          <w:p w:rsidR="00F54AB9" w:rsidRPr="00C356B5" w:rsidRDefault="00F54AB9" w:rsidP="00E270D2">
            <w:pPr>
              <w:rPr>
                <w:rFonts w:ascii="ＭＳ ゴシック" w:eastAsia="ＭＳ ゴシック" w:hAnsi="ＭＳ ゴシック"/>
              </w:rPr>
            </w:pPr>
          </w:p>
        </w:tc>
        <w:tc>
          <w:tcPr>
            <w:tcW w:w="1684" w:type="dxa"/>
          </w:tcPr>
          <w:p w:rsidR="00F54AB9" w:rsidRPr="00C356B5" w:rsidRDefault="007649B1" w:rsidP="00E270D2">
            <w:pPr>
              <w:jc w:val="center"/>
              <w:rPr>
                <w:rFonts w:ascii="ＭＳ ゴシック" w:eastAsia="ＭＳ ゴシック" w:hAnsi="ＭＳ ゴシック"/>
              </w:rPr>
            </w:pPr>
            <w:r w:rsidRPr="007649B1">
              <w:rPr>
                <w:rFonts w:ascii="Arial Unicode MS" w:eastAsia="Arial Unicode MS" w:hAnsi="Arial Unicode MS" w:cs="Arial Unicode MS" w:hint="eastAsia"/>
              </w:rPr>
              <w:t>第２希望</w:t>
            </w:r>
          </w:p>
        </w:tc>
        <w:tc>
          <w:tcPr>
            <w:tcW w:w="6194" w:type="dxa"/>
            <w:vAlign w:val="center"/>
          </w:tcPr>
          <w:p w:rsidR="007649B1"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bl>
    <w:p w:rsidR="00F54AB9" w:rsidRPr="00C356B5" w:rsidRDefault="00F54AB9" w:rsidP="00F54AB9">
      <w:pPr>
        <w:rPr>
          <w:rFonts w:ascii="ＭＳ ゴシック" w:eastAsia="ＭＳ ゴシック" w:hAnsi="ＭＳ ゴシック"/>
        </w:rPr>
      </w:pPr>
    </w:p>
    <w:p w:rsidR="00F54AB9" w:rsidRPr="0075398F" w:rsidRDefault="00F54AB9" w:rsidP="0075398F">
      <w:pPr>
        <w:pStyle w:val="aa"/>
        <w:numPr>
          <w:ilvl w:val="0"/>
          <w:numId w:val="1"/>
        </w:numPr>
        <w:ind w:leftChars="0"/>
        <w:rPr>
          <w:rFonts w:ascii="ＭＳ ゴシック" w:eastAsia="ＭＳ ゴシック" w:hAnsi="ＭＳ ゴシック"/>
        </w:rPr>
      </w:pPr>
      <w:r w:rsidRPr="0075398F">
        <w:rPr>
          <w:rFonts w:ascii="ＭＳ ゴシック" w:eastAsia="ＭＳ ゴシック" w:hAnsi="ＭＳ ゴシック" w:hint="eastAsia"/>
        </w:rPr>
        <w:t>個別訪問日時については、別途ご連絡の上、日程調整させていただきます。</w:t>
      </w:r>
    </w:p>
    <w:p w:rsidR="00364CBD" w:rsidRPr="00F54AB9" w:rsidRDefault="008600E4">
      <w:r>
        <w:rPr>
          <w:noProof/>
        </w:rPr>
        <w:drawing>
          <wp:anchor distT="0" distB="0" distL="114300" distR="114300" simplePos="0" relativeHeight="251678720" behindDoc="0" locked="0" layoutInCell="1" allowOverlap="1" wp14:anchorId="4D5796E5" wp14:editId="3444B445">
            <wp:simplePos x="0" y="0"/>
            <wp:positionH relativeFrom="column">
              <wp:posOffset>5391150</wp:posOffset>
            </wp:positionH>
            <wp:positionV relativeFrom="paragraph">
              <wp:posOffset>20320</wp:posOffset>
            </wp:positionV>
            <wp:extent cx="942975" cy="781685"/>
            <wp:effectExtent l="0" t="0" r="9525" b="0"/>
            <wp:wrapNone/>
            <wp:docPr id="10" name="図 10" descr="J:\監督課\H26 WLB\no8_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監督課\H26 WLB\no8_d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BD" w:rsidRDefault="00364CBD"/>
    <w:p w:rsidR="00364CBD" w:rsidRDefault="00364CBD"/>
    <w:p w:rsidR="008C563E" w:rsidRDefault="008C563E"/>
    <w:sectPr w:rsidR="008C563E" w:rsidSect="003A4D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3E" w:rsidRDefault="00DA5A3E" w:rsidP="00DA73F1">
      <w:r>
        <w:separator/>
      </w:r>
    </w:p>
  </w:endnote>
  <w:endnote w:type="continuationSeparator" w:id="0">
    <w:p w:rsidR="00DA5A3E" w:rsidRDefault="00DA5A3E" w:rsidP="00DA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3E" w:rsidRDefault="00DA5A3E" w:rsidP="00DA73F1">
      <w:r>
        <w:separator/>
      </w:r>
    </w:p>
  </w:footnote>
  <w:footnote w:type="continuationSeparator" w:id="0">
    <w:p w:rsidR="00DA5A3E" w:rsidRDefault="00DA5A3E" w:rsidP="00DA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977"/>
    <w:multiLevelType w:val="hybridMultilevel"/>
    <w:tmpl w:val="DC369A76"/>
    <w:lvl w:ilvl="0" w:tplc="8DF42B3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16F281B"/>
    <w:multiLevelType w:val="hybridMultilevel"/>
    <w:tmpl w:val="E9E0FA74"/>
    <w:lvl w:ilvl="0" w:tplc="66B0E52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C32A79"/>
    <w:multiLevelType w:val="hybridMultilevel"/>
    <w:tmpl w:val="D9CCFE04"/>
    <w:lvl w:ilvl="0" w:tplc="3FDAE1B0">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4E154751"/>
    <w:multiLevelType w:val="hybridMultilevel"/>
    <w:tmpl w:val="4E2ECA02"/>
    <w:lvl w:ilvl="0" w:tplc="6812FB32">
      <w:start w:val="1"/>
      <w:numFmt w:val="bullet"/>
      <w:lvlText w:val="•"/>
      <w:lvlJc w:val="left"/>
      <w:pPr>
        <w:tabs>
          <w:tab w:val="num" w:pos="720"/>
        </w:tabs>
        <w:ind w:left="720" w:hanging="360"/>
      </w:pPr>
      <w:rPr>
        <w:rFonts w:ascii="ＭＳ Ｐゴシック" w:hAnsi="ＭＳ Ｐゴシック" w:hint="default"/>
      </w:rPr>
    </w:lvl>
    <w:lvl w:ilvl="1" w:tplc="5B5AE73C" w:tentative="1">
      <w:start w:val="1"/>
      <w:numFmt w:val="bullet"/>
      <w:lvlText w:val="•"/>
      <w:lvlJc w:val="left"/>
      <w:pPr>
        <w:tabs>
          <w:tab w:val="num" w:pos="1440"/>
        </w:tabs>
        <w:ind w:left="1440" w:hanging="360"/>
      </w:pPr>
      <w:rPr>
        <w:rFonts w:ascii="ＭＳ Ｐゴシック" w:hAnsi="ＭＳ Ｐゴシック" w:hint="default"/>
      </w:rPr>
    </w:lvl>
    <w:lvl w:ilvl="2" w:tplc="AE7AFA7C" w:tentative="1">
      <w:start w:val="1"/>
      <w:numFmt w:val="bullet"/>
      <w:lvlText w:val="•"/>
      <w:lvlJc w:val="left"/>
      <w:pPr>
        <w:tabs>
          <w:tab w:val="num" w:pos="2160"/>
        </w:tabs>
        <w:ind w:left="2160" w:hanging="360"/>
      </w:pPr>
      <w:rPr>
        <w:rFonts w:ascii="ＭＳ Ｐゴシック" w:hAnsi="ＭＳ Ｐゴシック" w:hint="default"/>
      </w:rPr>
    </w:lvl>
    <w:lvl w:ilvl="3" w:tplc="28C0D04A" w:tentative="1">
      <w:start w:val="1"/>
      <w:numFmt w:val="bullet"/>
      <w:lvlText w:val="•"/>
      <w:lvlJc w:val="left"/>
      <w:pPr>
        <w:tabs>
          <w:tab w:val="num" w:pos="2880"/>
        </w:tabs>
        <w:ind w:left="2880" w:hanging="360"/>
      </w:pPr>
      <w:rPr>
        <w:rFonts w:ascii="ＭＳ Ｐゴシック" w:hAnsi="ＭＳ Ｐゴシック" w:hint="default"/>
      </w:rPr>
    </w:lvl>
    <w:lvl w:ilvl="4" w:tplc="267A8B6E" w:tentative="1">
      <w:start w:val="1"/>
      <w:numFmt w:val="bullet"/>
      <w:lvlText w:val="•"/>
      <w:lvlJc w:val="left"/>
      <w:pPr>
        <w:tabs>
          <w:tab w:val="num" w:pos="3600"/>
        </w:tabs>
        <w:ind w:left="3600" w:hanging="360"/>
      </w:pPr>
      <w:rPr>
        <w:rFonts w:ascii="ＭＳ Ｐゴシック" w:hAnsi="ＭＳ Ｐゴシック" w:hint="default"/>
      </w:rPr>
    </w:lvl>
    <w:lvl w:ilvl="5" w:tplc="9B1E4346" w:tentative="1">
      <w:start w:val="1"/>
      <w:numFmt w:val="bullet"/>
      <w:lvlText w:val="•"/>
      <w:lvlJc w:val="left"/>
      <w:pPr>
        <w:tabs>
          <w:tab w:val="num" w:pos="4320"/>
        </w:tabs>
        <w:ind w:left="4320" w:hanging="360"/>
      </w:pPr>
      <w:rPr>
        <w:rFonts w:ascii="ＭＳ Ｐゴシック" w:hAnsi="ＭＳ Ｐゴシック" w:hint="default"/>
      </w:rPr>
    </w:lvl>
    <w:lvl w:ilvl="6" w:tplc="64E66114" w:tentative="1">
      <w:start w:val="1"/>
      <w:numFmt w:val="bullet"/>
      <w:lvlText w:val="•"/>
      <w:lvlJc w:val="left"/>
      <w:pPr>
        <w:tabs>
          <w:tab w:val="num" w:pos="5040"/>
        </w:tabs>
        <w:ind w:left="5040" w:hanging="360"/>
      </w:pPr>
      <w:rPr>
        <w:rFonts w:ascii="ＭＳ Ｐゴシック" w:hAnsi="ＭＳ Ｐゴシック" w:hint="default"/>
      </w:rPr>
    </w:lvl>
    <w:lvl w:ilvl="7" w:tplc="BF580850" w:tentative="1">
      <w:start w:val="1"/>
      <w:numFmt w:val="bullet"/>
      <w:lvlText w:val="•"/>
      <w:lvlJc w:val="left"/>
      <w:pPr>
        <w:tabs>
          <w:tab w:val="num" w:pos="5760"/>
        </w:tabs>
        <w:ind w:left="5760" w:hanging="360"/>
      </w:pPr>
      <w:rPr>
        <w:rFonts w:ascii="ＭＳ Ｐゴシック" w:hAnsi="ＭＳ Ｐゴシック" w:hint="default"/>
      </w:rPr>
    </w:lvl>
    <w:lvl w:ilvl="8" w:tplc="5B16F0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69605085"/>
    <w:multiLevelType w:val="hybridMultilevel"/>
    <w:tmpl w:val="7F345794"/>
    <w:lvl w:ilvl="0" w:tplc="4A94801E">
      <w:numFmt w:val="bullet"/>
      <w:lvlText w:val="◇"/>
      <w:lvlJc w:val="left"/>
      <w:pPr>
        <w:ind w:left="1140" w:hanging="360"/>
      </w:pPr>
      <w:rPr>
        <w:rFonts w:ascii="Meiryo UI" w:eastAsia="Meiryo UI" w:hAnsi="Meiryo UI" w:cs="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7"/>
    <w:rsid w:val="000047A9"/>
    <w:rsid w:val="00020B7C"/>
    <w:rsid w:val="0002257E"/>
    <w:rsid w:val="000712DA"/>
    <w:rsid w:val="0008284F"/>
    <w:rsid w:val="00085E33"/>
    <w:rsid w:val="0009325E"/>
    <w:rsid w:val="000A510D"/>
    <w:rsid w:val="000B0C2F"/>
    <w:rsid w:val="00106782"/>
    <w:rsid w:val="0012455D"/>
    <w:rsid w:val="00135563"/>
    <w:rsid w:val="00140C7B"/>
    <w:rsid w:val="001A23B3"/>
    <w:rsid w:val="001C2046"/>
    <w:rsid w:val="001D4329"/>
    <w:rsid w:val="001E74CA"/>
    <w:rsid w:val="00232584"/>
    <w:rsid w:val="0024196C"/>
    <w:rsid w:val="002600CB"/>
    <w:rsid w:val="002660FF"/>
    <w:rsid w:val="00274E89"/>
    <w:rsid w:val="0028084C"/>
    <w:rsid w:val="002A4912"/>
    <w:rsid w:val="002D6AC0"/>
    <w:rsid w:val="00320A44"/>
    <w:rsid w:val="00320C20"/>
    <w:rsid w:val="00320E9A"/>
    <w:rsid w:val="00323520"/>
    <w:rsid w:val="00364CBD"/>
    <w:rsid w:val="00372DB8"/>
    <w:rsid w:val="003822E4"/>
    <w:rsid w:val="003846FF"/>
    <w:rsid w:val="003A4D67"/>
    <w:rsid w:val="003D7EE6"/>
    <w:rsid w:val="00406422"/>
    <w:rsid w:val="004229B1"/>
    <w:rsid w:val="00423B67"/>
    <w:rsid w:val="00451AEF"/>
    <w:rsid w:val="004A194F"/>
    <w:rsid w:val="004E5A36"/>
    <w:rsid w:val="00537221"/>
    <w:rsid w:val="00552258"/>
    <w:rsid w:val="00583454"/>
    <w:rsid w:val="005A245C"/>
    <w:rsid w:val="005B6C24"/>
    <w:rsid w:val="005D0033"/>
    <w:rsid w:val="005D7793"/>
    <w:rsid w:val="005E23C0"/>
    <w:rsid w:val="005E53EA"/>
    <w:rsid w:val="005F4583"/>
    <w:rsid w:val="00605E85"/>
    <w:rsid w:val="0062575F"/>
    <w:rsid w:val="00661055"/>
    <w:rsid w:val="006D0C91"/>
    <w:rsid w:val="006E6853"/>
    <w:rsid w:val="006F4C4C"/>
    <w:rsid w:val="0072738C"/>
    <w:rsid w:val="0075398F"/>
    <w:rsid w:val="007649B1"/>
    <w:rsid w:val="00766793"/>
    <w:rsid w:val="00767A0B"/>
    <w:rsid w:val="00774B75"/>
    <w:rsid w:val="0079013B"/>
    <w:rsid w:val="007D6B5A"/>
    <w:rsid w:val="008058B0"/>
    <w:rsid w:val="008600E4"/>
    <w:rsid w:val="008719DE"/>
    <w:rsid w:val="008935DF"/>
    <w:rsid w:val="00893DB0"/>
    <w:rsid w:val="008C563E"/>
    <w:rsid w:val="008D2A05"/>
    <w:rsid w:val="008F2E61"/>
    <w:rsid w:val="00917056"/>
    <w:rsid w:val="00927132"/>
    <w:rsid w:val="00927D3A"/>
    <w:rsid w:val="009606C7"/>
    <w:rsid w:val="00986A4F"/>
    <w:rsid w:val="00997761"/>
    <w:rsid w:val="009A065F"/>
    <w:rsid w:val="009D2848"/>
    <w:rsid w:val="00A27FC1"/>
    <w:rsid w:val="00A632D7"/>
    <w:rsid w:val="00AA4156"/>
    <w:rsid w:val="00AC44F0"/>
    <w:rsid w:val="00AD6381"/>
    <w:rsid w:val="00AD66EC"/>
    <w:rsid w:val="00B244F9"/>
    <w:rsid w:val="00B60C40"/>
    <w:rsid w:val="00B75C82"/>
    <w:rsid w:val="00B76593"/>
    <w:rsid w:val="00B966FF"/>
    <w:rsid w:val="00BC4F0C"/>
    <w:rsid w:val="00BE48EF"/>
    <w:rsid w:val="00BF2A6A"/>
    <w:rsid w:val="00C42450"/>
    <w:rsid w:val="00C530E7"/>
    <w:rsid w:val="00CF20A0"/>
    <w:rsid w:val="00D05C3C"/>
    <w:rsid w:val="00D062DC"/>
    <w:rsid w:val="00D31761"/>
    <w:rsid w:val="00D33225"/>
    <w:rsid w:val="00D57A3B"/>
    <w:rsid w:val="00D604C3"/>
    <w:rsid w:val="00D8100D"/>
    <w:rsid w:val="00DA5A3E"/>
    <w:rsid w:val="00DA73F1"/>
    <w:rsid w:val="00DC2131"/>
    <w:rsid w:val="00DD524B"/>
    <w:rsid w:val="00DD5DCD"/>
    <w:rsid w:val="00DE15BE"/>
    <w:rsid w:val="00E25D31"/>
    <w:rsid w:val="00E25E7E"/>
    <w:rsid w:val="00E270D2"/>
    <w:rsid w:val="00E37624"/>
    <w:rsid w:val="00E53781"/>
    <w:rsid w:val="00E65DE1"/>
    <w:rsid w:val="00E7428E"/>
    <w:rsid w:val="00E8020D"/>
    <w:rsid w:val="00EF7189"/>
    <w:rsid w:val="00F000B6"/>
    <w:rsid w:val="00F02DF9"/>
    <w:rsid w:val="00F42E1C"/>
    <w:rsid w:val="00F54AB9"/>
    <w:rsid w:val="00F97C4E"/>
    <w:rsid w:val="00FD2FBA"/>
    <w:rsid w:val="00F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EE6"/>
    <w:rPr>
      <w:rFonts w:asciiTheme="majorHAnsi" w:eastAsiaTheme="majorEastAsia" w:hAnsiTheme="majorHAnsi" w:cstheme="majorBidi"/>
      <w:sz w:val="18"/>
      <w:szCs w:val="18"/>
    </w:rPr>
  </w:style>
  <w:style w:type="paragraph" w:styleId="a5">
    <w:name w:val="header"/>
    <w:basedOn w:val="a"/>
    <w:link w:val="a6"/>
    <w:uiPriority w:val="99"/>
    <w:unhideWhenUsed/>
    <w:rsid w:val="00DA73F1"/>
    <w:pPr>
      <w:tabs>
        <w:tab w:val="center" w:pos="4252"/>
        <w:tab w:val="right" w:pos="8504"/>
      </w:tabs>
      <w:snapToGrid w:val="0"/>
    </w:pPr>
  </w:style>
  <w:style w:type="character" w:customStyle="1" w:styleId="a6">
    <w:name w:val="ヘッダー (文字)"/>
    <w:basedOn w:val="a0"/>
    <w:link w:val="a5"/>
    <w:uiPriority w:val="99"/>
    <w:rsid w:val="00DA73F1"/>
  </w:style>
  <w:style w:type="paragraph" w:styleId="a7">
    <w:name w:val="footer"/>
    <w:basedOn w:val="a"/>
    <w:link w:val="a8"/>
    <w:uiPriority w:val="99"/>
    <w:unhideWhenUsed/>
    <w:rsid w:val="00DA73F1"/>
    <w:pPr>
      <w:tabs>
        <w:tab w:val="center" w:pos="4252"/>
        <w:tab w:val="right" w:pos="8504"/>
      </w:tabs>
      <w:snapToGrid w:val="0"/>
    </w:pPr>
  </w:style>
  <w:style w:type="character" w:customStyle="1" w:styleId="a8">
    <w:name w:val="フッター (文字)"/>
    <w:basedOn w:val="a0"/>
    <w:link w:val="a7"/>
    <w:uiPriority w:val="99"/>
    <w:rsid w:val="00DA73F1"/>
  </w:style>
  <w:style w:type="table" w:styleId="a9">
    <w:name w:val="Table Grid"/>
    <w:basedOn w:val="a1"/>
    <w:uiPriority w:val="59"/>
    <w:rsid w:val="00F5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39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EE6"/>
    <w:rPr>
      <w:rFonts w:asciiTheme="majorHAnsi" w:eastAsiaTheme="majorEastAsia" w:hAnsiTheme="majorHAnsi" w:cstheme="majorBidi"/>
      <w:sz w:val="18"/>
      <w:szCs w:val="18"/>
    </w:rPr>
  </w:style>
  <w:style w:type="paragraph" w:styleId="a5">
    <w:name w:val="header"/>
    <w:basedOn w:val="a"/>
    <w:link w:val="a6"/>
    <w:uiPriority w:val="99"/>
    <w:unhideWhenUsed/>
    <w:rsid w:val="00DA73F1"/>
    <w:pPr>
      <w:tabs>
        <w:tab w:val="center" w:pos="4252"/>
        <w:tab w:val="right" w:pos="8504"/>
      </w:tabs>
      <w:snapToGrid w:val="0"/>
    </w:pPr>
  </w:style>
  <w:style w:type="character" w:customStyle="1" w:styleId="a6">
    <w:name w:val="ヘッダー (文字)"/>
    <w:basedOn w:val="a0"/>
    <w:link w:val="a5"/>
    <w:uiPriority w:val="99"/>
    <w:rsid w:val="00DA73F1"/>
  </w:style>
  <w:style w:type="paragraph" w:styleId="a7">
    <w:name w:val="footer"/>
    <w:basedOn w:val="a"/>
    <w:link w:val="a8"/>
    <w:uiPriority w:val="99"/>
    <w:unhideWhenUsed/>
    <w:rsid w:val="00DA73F1"/>
    <w:pPr>
      <w:tabs>
        <w:tab w:val="center" w:pos="4252"/>
        <w:tab w:val="right" w:pos="8504"/>
      </w:tabs>
      <w:snapToGrid w:val="0"/>
    </w:pPr>
  </w:style>
  <w:style w:type="character" w:customStyle="1" w:styleId="a8">
    <w:name w:val="フッター (文字)"/>
    <w:basedOn w:val="a0"/>
    <w:link w:val="a7"/>
    <w:uiPriority w:val="99"/>
    <w:rsid w:val="00DA73F1"/>
  </w:style>
  <w:style w:type="table" w:styleId="a9">
    <w:name w:val="Table Grid"/>
    <w:basedOn w:val="a1"/>
    <w:uiPriority w:val="59"/>
    <w:rsid w:val="00F5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3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6329">
      <w:bodyDiv w:val="1"/>
      <w:marLeft w:val="0"/>
      <w:marRight w:val="0"/>
      <w:marTop w:val="0"/>
      <w:marBottom w:val="0"/>
      <w:divBdr>
        <w:top w:val="none" w:sz="0" w:space="0" w:color="auto"/>
        <w:left w:val="none" w:sz="0" w:space="0" w:color="auto"/>
        <w:bottom w:val="none" w:sz="0" w:space="0" w:color="auto"/>
        <w:right w:val="none" w:sz="0" w:space="0" w:color="auto"/>
      </w:divBdr>
      <w:divsChild>
        <w:div w:id="543298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A08F9-5158-4CCF-8707-56BE0E643137}"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kumimoji="1" lang="ja-JP" altLang="en-US"/>
        </a:p>
      </dgm:t>
    </dgm:pt>
    <dgm:pt modelId="{F6715D1E-1BA2-49D1-A78E-220F6352AB7A}">
      <dgm:prSet phldrT="[テキスト]"/>
      <dgm:spPr>
        <a:xfrm>
          <a:off x="1390008" y="319"/>
          <a:ext cx="839483" cy="419741"/>
        </a:xfrm>
      </dgm:spPr>
      <dgm:t>
        <a:bodyPr/>
        <a:lstStyle/>
        <a:p>
          <a:r>
            <a:rPr kumimoji="1" lang="ja-JP" altLang="en-US">
              <a:latin typeface="Century"/>
              <a:ea typeface="ＭＳ 明朝"/>
              <a:cs typeface="+mn-cs"/>
            </a:rPr>
            <a:t>人材の定着</a:t>
          </a:r>
        </a:p>
      </dgm:t>
    </dgm:pt>
    <dgm:pt modelId="{F4980CD5-2A6F-4B71-BA1F-8A33D6F06A07}" type="parTrans" cxnId="{725D3AD9-28C9-4643-995C-4C1BD75638F9}">
      <dgm:prSet/>
      <dgm:spPr/>
      <dgm:t>
        <a:bodyPr/>
        <a:lstStyle/>
        <a:p>
          <a:endParaRPr kumimoji="1" lang="ja-JP" altLang="en-US"/>
        </a:p>
      </dgm:t>
    </dgm:pt>
    <dgm:pt modelId="{B59B550A-8FC8-4531-AE65-16C05CA9CB8A}" type="sibTrans" cxnId="{725D3AD9-28C9-4643-995C-4C1BD75638F9}">
      <dgm:prSet/>
      <dgm:spPr>
        <a:xfrm>
          <a:off x="847505" y="-8893"/>
          <a:ext cx="1924488" cy="1924488"/>
        </a:xfrm>
      </dgm:spPr>
      <dgm:t>
        <a:bodyPr/>
        <a:lstStyle/>
        <a:p>
          <a:endParaRPr kumimoji="1" lang="ja-JP" altLang="en-US"/>
        </a:p>
      </dgm:t>
    </dgm:pt>
    <dgm:pt modelId="{8592F7AB-A7A0-4BAE-BFAA-FEB5ECD19AB0}">
      <dgm:prSet phldrT="[テキスト]"/>
      <dgm:spPr>
        <a:xfrm>
          <a:off x="2170518" y="567393"/>
          <a:ext cx="839483" cy="419741"/>
        </a:xfrm>
      </dgm:spPr>
      <dgm:t>
        <a:bodyPr/>
        <a:lstStyle/>
        <a:p>
          <a:r>
            <a:rPr kumimoji="1" lang="ja-JP" altLang="en-US">
              <a:latin typeface="Century"/>
              <a:ea typeface="ＭＳ 明朝"/>
              <a:cs typeface="+mn-cs"/>
            </a:rPr>
            <a:t>人材の能力向上</a:t>
          </a:r>
        </a:p>
      </dgm:t>
    </dgm:pt>
    <dgm:pt modelId="{927C7601-2E54-46AF-BEB5-8E1D86635E69}" type="parTrans" cxnId="{D1CB73DF-370E-411D-8215-F8BD61F2386D}">
      <dgm:prSet/>
      <dgm:spPr/>
      <dgm:t>
        <a:bodyPr/>
        <a:lstStyle/>
        <a:p>
          <a:endParaRPr kumimoji="1" lang="ja-JP" altLang="en-US"/>
        </a:p>
      </dgm:t>
    </dgm:pt>
    <dgm:pt modelId="{FEA201D5-5065-47C8-BEC5-CA6AC306558C}" type="sibTrans" cxnId="{D1CB73DF-370E-411D-8215-F8BD61F2386D}">
      <dgm:prSet/>
      <dgm:spPr/>
      <dgm:t>
        <a:bodyPr/>
        <a:lstStyle/>
        <a:p>
          <a:endParaRPr kumimoji="1" lang="ja-JP" altLang="en-US"/>
        </a:p>
      </dgm:t>
    </dgm:pt>
    <dgm:pt modelId="{8753E2E4-6D36-447A-88D7-43447419D7FB}">
      <dgm:prSet phldrT="[テキスト]"/>
      <dgm:spPr>
        <a:xfrm>
          <a:off x="1872390" y="1484938"/>
          <a:ext cx="839483" cy="419741"/>
        </a:xfrm>
      </dgm:spPr>
      <dgm:t>
        <a:bodyPr/>
        <a:lstStyle/>
        <a:p>
          <a:r>
            <a:rPr kumimoji="1" lang="ja-JP" altLang="en-US">
              <a:latin typeface="Century"/>
              <a:ea typeface="ＭＳ 明朝"/>
              <a:cs typeface="+mn-cs"/>
            </a:rPr>
            <a:t>労働生産性の向上</a:t>
          </a:r>
        </a:p>
      </dgm:t>
    </dgm:pt>
    <dgm:pt modelId="{F120E3EF-3153-4D4C-9ADC-EC815DA40D53}" type="parTrans" cxnId="{CC3F6FE9-F532-47C1-8541-19DABF4BBAF4}">
      <dgm:prSet/>
      <dgm:spPr/>
      <dgm:t>
        <a:bodyPr/>
        <a:lstStyle/>
        <a:p>
          <a:endParaRPr kumimoji="1" lang="ja-JP" altLang="en-US"/>
        </a:p>
      </dgm:t>
    </dgm:pt>
    <dgm:pt modelId="{F8B140DB-B8A9-490D-AA40-3B09A81B7AE7}" type="sibTrans" cxnId="{CC3F6FE9-F532-47C1-8541-19DABF4BBAF4}">
      <dgm:prSet/>
      <dgm:spPr/>
      <dgm:t>
        <a:bodyPr/>
        <a:lstStyle/>
        <a:p>
          <a:endParaRPr kumimoji="1" lang="ja-JP" altLang="en-US"/>
        </a:p>
      </dgm:t>
    </dgm:pt>
    <dgm:pt modelId="{7EE1D868-9837-4675-B913-91E28B7382DB}">
      <dgm:prSet phldrT="[テキスト]"/>
      <dgm:spPr>
        <a:xfrm>
          <a:off x="907626" y="1484938"/>
          <a:ext cx="839483" cy="419741"/>
        </a:xfrm>
      </dgm:spPr>
      <dgm:t>
        <a:bodyPr/>
        <a:lstStyle/>
        <a:p>
          <a:r>
            <a:rPr kumimoji="1" lang="ja-JP" altLang="en-US">
              <a:latin typeface="Century"/>
              <a:ea typeface="ＭＳ 明朝"/>
              <a:cs typeface="+mn-cs"/>
            </a:rPr>
            <a:t>質の高いサービス</a:t>
          </a:r>
        </a:p>
      </dgm:t>
    </dgm:pt>
    <dgm:pt modelId="{C097E869-D5A4-4617-AF43-540348B57267}" type="parTrans" cxnId="{073A86EF-61D0-443C-B2A7-BC557CA0798A}">
      <dgm:prSet/>
      <dgm:spPr/>
      <dgm:t>
        <a:bodyPr/>
        <a:lstStyle/>
        <a:p>
          <a:endParaRPr kumimoji="1" lang="ja-JP" altLang="en-US"/>
        </a:p>
      </dgm:t>
    </dgm:pt>
    <dgm:pt modelId="{38B273DD-8650-4256-B77B-11F2898C91EE}" type="sibTrans" cxnId="{073A86EF-61D0-443C-B2A7-BC557CA0798A}">
      <dgm:prSet/>
      <dgm:spPr/>
      <dgm:t>
        <a:bodyPr/>
        <a:lstStyle/>
        <a:p>
          <a:endParaRPr kumimoji="1" lang="ja-JP" altLang="en-US"/>
        </a:p>
      </dgm:t>
    </dgm:pt>
    <dgm:pt modelId="{8F5C3146-019C-4F5F-AA2D-E168477B5497}">
      <dgm:prSet phldrT="[テキスト]"/>
      <dgm:spPr>
        <a:xfrm>
          <a:off x="609497" y="567393"/>
          <a:ext cx="839483" cy="419741"/>
        </a:xfrm>
      </dgm:spPr>
      <dgm:t>
        <a:bodyPr/>
        <a:lstStyle/>
        <a:p>
          <a:r>
            <a:rPr kumimoji="1" lang="ja-JP" altLang="en-US">
              <a:latin typeface="Century"/>
              <a:ea typeface="ＭＳ 明朝"/>
              <a:cs typeface="+mn-cs"/>
            </a:rPr>
            <a:t>経営効率化</a:t>
          </a:r>
        </a:p>
      </dgm:t>
    </dgm:pt>
    <dgm:pt modelId="{AB9E7E0D-E388-4053-B7E8-3698A71A6674}" type="parTrans" cxnId="{6AA603F6-29C2-4BC7-9E16-EE5DEEF43D1F}">
      <dgm:prSet/>
      <dgm:spPr/>
      <dgm:t>
        <a:bodyPr/>
        <a:lstStyle/>
        <a:p>
          <a:endParaRPr kumimoji="1" lang="ja-JP" altLang="en-US"/>
        </a:p>
      </dgm:t>
    </dgm:pt>
    <dgm:pt modelId="{B6254023-8F69-44F8-87B1-DE71F1938DDE}" type="sibTrans" cxnId="{6AA603F6-29C2-4BC7-9E16-EE5DEEF43D1F}">
      <dgm:prSet/>
      <dgm:spPr/>
      <dgm:t>
        <a:bodyPr/>
        <a:lstStyle/>
        <a:p>
          <a:endParaRPr kumimoji="1" lang="ja-JP" altLang="en-US"/>
        </a:p>
      </dgm:t>
    </dgm:pt>
    <dgm:pt modelId="{20089167-50C5-4CA5-BA65-B5BFECFFC9EB}" type="pres">
      <dgm:prSet presAssocID="{D06A08F9-5158-4CCF-8707-56BE0E643137}" presName="Name0" presStyleCnt="0">
        <dgm:presLayoutVars>
          <dgm:dir/>
          <dgm:resizeHandles val="exact"/>
        </dgm:presLayoutVars>
      </dgm:prSet>
      <dgm:spPr/>
      <dgm:t>
        <a:bodyPr/>
        <a:lstStyle/>
        <a:p>
          <a:endParaRPr kumimoji="1" lang="ja-JP" altLang="en-US"/>
        </a:p>
      </dgm:t>
    </dgm:pt>
    <dgm:pt modelId="{B268046F-F17F-4860-96C8-5CD152E3EE3F}" type="pres">
      <dgm:prSet presAssocID="{D06A08F9-5158-4CCF-8707-56BE0E643137}" presName="cycle" presStyleCnt="0"/>
      <dgm:spPr/>
      <dgm:t>
        <a:bodyPr/>
        <a:lstStyle/>
        <a:p>
          <a:endParaRPr kumimoji="1" lang="ja-JP" altLang="en-US"/>
        </a:p>
      </dgm:t>
    </dgm:pt>
    <dgm:pt modelId="{BD55AD41-50FE-4B88-B1D6-7C159161EFA7}" type="pres">
      <dgm:prSet presAssocID="{F6715D1E-1BA2-49D1-A78E-220F6352AB7A}" presName="nodeFirstNode" presStyleLbl="node1" presStyleIdx="0" presStyleCnt="5" custRadScaleRad="449452" custRadScaleInc="1229">
        <dgm:presLayoutVars>
          <dgm:bulletEnabled val="1"/>
        </dgm:presLayoutVars>
      </dgm:prSet>
      <dgm:spPr>
        <a:prstGeom prst="roundRect">
          <a:avLst/>
        </a:prstGeom>
      </dgm:spPr>
      <dgm:t>
        <a:bodyPr/>
        <a:lstStyle/>
        <a:p>
          <a:endParaRPr kumimoji="1" lang="ja-JP" altLang="en-US"/>
        </a:p>
      </dgm:t>
    </dgm:pt>
    <dgm:pt modelId="{68DD5EEA-82AD-4669-BF47-DFE0CF6276DA}" type="pres">
      <dgm:prSet presAssocID="{B59B550A-8FC8-4531-AE65-16C05CA9CB8A}" presName="sibTransFirstNode" presStyleLbl="bgShp" presStyleIdx="0" presStyleCnt="1"/>
      <dgm:spPr>
        <a:prstGeom prst="circularArrow">
          <a:avLst>
            <a:gd name="adj1" fmla="val 5544"/>
            <a:gd name="adj2" fmla="val 330680"/>
            <a:gd name="adj3" fmla="val 13932773"/>
            <a:gd name="adj4" fmla="val 17291229"/>
            <a:gd name="adj5" fmla="val 5757"/>
          </a:avLst>
        </a:prstGeom>
      </dgm:spPr>
      <dgm:t>
        <a:bodyPr/>
        <a:lstStyle/>
        <a:p>
          <a:endParaRPr kumimoji="1" lang="ja-JP" altLang="en-US"/>
        </a:p>
      </dgm:t>
    </dgm:pt>
    <dgm:pt modelId="{0EA4C228-7407-4671-9126-8F628D5A1A67}" type="pres">
      <dgm:prSet presAssocID="{8592F7AB-A7A0-4BAE-BFAA-FEB5ECD19AB0}" presName="nodeFollowingNodes" presStyleLbl="node1" presStyleIdx="1" presStyleCnt="5" custScaleX="158977">
        <dgm:presLayoutVars>
          <dgm:bulletEnabled val="1"/>
        </dgm:presLayoutVars>
      </dgm:prSet>
      <dgm:spPr>
        <a:prstGeom prst="roundRect">
          <a:avLst/>
        </a:prstGeom>
      </dgm:spPr>
      <dgm:t>
        <a:bodyPr/>
        <a:lstStyle/>
        <a:p>
          <a:endParaRPr kumimoji="1" lang="ja-JP" altLang="en-US"/>
        </a:p>
      </dgm:t>
    </dgm:pt>
    <dgm:pt modelId="{81954978-B974-43D5-A52D-27A60C0BFC4F}" type="pres">
      <dgm:prSet presAssocID="{8753E2E4-6D36-447A-88D7-43447419D7FB}" presName="nodeFollowingNodes" presStyleLbl="node1" presStyleIdx="2" presStyleCnt="5" custRadScaleRad="104088" custRadScaleInc="-33919">
        <dgm:presLayoutVars>
          <dgm:bulletEnabled val="1"/>
        </dgm:presLayoutVars>
      </dgm:prSet>
      <dgm:spPr>
        <a:prstGeom prst="roundRect">
          <a:avLst/>
        </a:prstGeom>
      </dgm:spPr>
      <dgm:t>
        <a:bodyPr/>
        <a:lstStyle/>
        <a:p>
          <a:endParaRPr kumimoji="1" lang="ja-JP" altLang="en-US"/>
        </a:p>
      </dgm:t>
    </dgm:pt>
    <dgm:pt modelId="{51E5AAEB-DD97-45BE-849C-4258A22F689A}" type="pres">
      <dgm:prSet presAssocID="{7EE1D868-9837-4675-B913-91E28B7382DB}" presName="nodeFollowingNodes" presStyleLbl="node1" presStyleIdx="3" presStyleCnt="5" custScaleX="142155" custRadScaleRad="98852" custRadScaleInc="18916">
        <dgm:presLayoutVars>
          <dgm:bulletEnabled val="1"/>
        </dgm:presLayoutVars>
      </dgm:prSet>
      <dgm:spPr>
        <a:prstGeom prst="roundRect">
          <a:avLst/>
        </a:prstGeom>
      </dgm:spPr>
      <dgm:t>
        <a:bodyPr/>
        <a:lstStyle/>
        <a:p>
          <a:endParaRPr kumimoji="1" lang="ja-JP" altLang="en-US"/>
        </a:p>
      </dgm:t>
    </dgm:pt>
    <dgm:pt modelId="{58A7B7FD-28B2-4783-BD55-17C2529A1798}" type="pres">
      <dgm:prSet presAssocID="{8F5C3146-019C-4F5F-AA2D-E168477B5497}" presName="nodeFollowingNodes" presStyleLbl="node1" presStyleIdx="4" presStyleCnt="5">
        <dgm:presLayoutVars>
          <dgm:bulletEnabled val="1"/>
        </dgm:presLayoutVars>
      </dgm:prSet>
      <dgm:spPr>
        <a:prstGeom prst="roundRect">
          <a:avLst/>
        </a:prstGeom>
      </dgm:spPr>
      <dgm:t>
        <a:bodyPr/>
        <a:lstStyle/>
        <a:p>
          <a:endParaRPr kumimoji="1" lang="ja-JP" altLang="en-US"/>
        </a:p>
      </dgm:t>
    </dgm:pt>
  </dgm:ptLst>
  <dgm:cxnLst>
    <dgm:cxn modelId="{D1CB73DF-370E-411D-8215-F8BD61F2386D}" srcId="{D06A08F9-5158-4CCF-8707-56BE0E643137}" destId="{8592F7AB-A7A0-4BAE-BFAA-FEB5ECD19AB0}" srcOrd="1" destOrd="0" parTransId="{927C7601-2E54-46AF-BEB5-8E1D86635E69}" sibTransId="{FEA201D5-5065-47C8-BEC5-CA6AC306558C}"/>
    <dgm:cxn modelId="{CA7DFDDD-E812-4917-9B7A-C729169E5751}" type="presOf" srcId="{8F5C3146-019C-4F5F-AA2D-E168477B5497}" destId="{58A7B7FD-28B2-4783-BD55-17C2529A1798}" srcOrd="0" destOrd="0" presId="urn:microsoft.com/office/officeart/2005/8/layout/cycle3"/>
    <dgm:cxn modelId="{3F02DE5D-7005-486E-9D9B-B1708B472DB1}" type="presOf" srcId="{8592F7AB-A7A0-4BAE-BFAA-FEB5ECD19AB0}" destId="{0EA4C228-7407-4671-9126-8F628D5A1A67}" srcOrd="0" destOrd="0" presId="urn:microsoft.com/office/officeart/2005/8/layout/cycle3"/>
    <dgm:cxn modelId="{A3E778F0-D74C-443D-BE0A-BBE021C3F9FC}" type="presOf" srcId="{7EE1D868-9837-4675-B913-91E28B7382DB}" destId="{51E5AAEB-DD97-45BE-849C-4258A22F689A}" srcOrd="0" destOrd="0" presId="urn:microsoft.com/office/officeart/2005/8/layout/cycle3"/>
    <dgm:cxn modelId="{6AA603F6-29C2-4BC7-9E16-EE5DEEF43D1F}" srcId="{D06A08F9-5158-4CCF-8707-56BE0E643137}" destId="{8F5C3146-019C-4F5F-AA2D-E168477B5497}" srcOrd="4" destOrd="0" parTransId="{AB9E7E0D-E388-4053-B7E8-3698A71A6674}" sibTransId="{B6254023-8F69-44F8-87B1-DE71F1938DDE}"/>
    <dgm:cxn modelId="{725D3AD9-28C9-4643-995C-4C1BD75638F9}" srcId="{D06A08F9-5158-4CCF-8707-56BE0E643137}" destId="{F6715D1E-1BA2-49D1-A78E-220F6352AB7A}" srcOrd="0" destOrd="0" parTransId="{F4980CD5-2A6F-4B71-BA1F-8A33D6F06A07}" sibTransId="{B59B550A-8FC8-4531-AE65-16C05CA9CB8A}"/>
    <dgm:cxn modelId="{7751D98E-93B8-4810-A398-416FC1E0A41B}" type="presOf" srcId="{F6715D1E-1BA2-49D1-A78E-220F6352AB7A}" destId="{BD55AD41-50FE-4B88-B1D6-7C159161EFA7}" srcOrd="0" destOrd="0" presId="urn:microsoft.com/office/officeart/2005/8/layout/cycle3"/>
    <dgm:cxn modelId="{E77B20A5-E68E-4695-B1C0-7D6B23F21BCA}" type="presOf" srcId="{D06A08F9-5158-4CCF-8707-56BE0E643137}" destId="{20089167-50C5-4CA5-BA65-B5BFECFFC9EB}" srcOrd="0" destOrd="0" presId="urn:microsoft.com/office/officeart/2005/8/layout/cycle3"/>
    <dgm:cxn modelId="{E78BA881-88C2-4B24-A2CF-5A5A0BBBA990}" type="presOf" srcId="{8753E2E4-6D36-447A-88D7-43447419D7FB}" destId="{81954978-B974-43D5-A52D-27A60C0BFC4F}" srcOrd="0" destOrd="0" presId="urn:microsoft.com/office/officeart/2005/8/layout/cycle3"/>
    <dgm:cxn modelId="{273DA85B-F20E-48BE-9301-A0E096AACAE6}" type="presOf" srcId="{B59B550A-8FC8-4531-AE65-16C05CA9CB8A}" destId="{68DD5EEA-82AD-4669-BF47-DFE0CF6276DA}" srcOrd="0" destOrd="0" presId="urn:microsoft.com/office/officeart/2005/8/layout/cycle3"/>
    <dgm:cxn modelId="{CC3F6FE9-F532-47C1-8541-19DABF4BBAF4}" srcId="{D06A08F9-5158-4CCF-8707-56BE0E643137}" destId="{8753E2E4-6D36-447A-88D7-43447419D7FB}" srcOrd="2" destOrd="0" parTransId="{F120E3EF-3153-4D4C-9ADC-EC815DA40D53}" sibTransId="{F8B140DB-B8A9-490D-AA40-3B09A81B7AE7}"/>
    <dgm:cxn modelId="{073A86EF-61D0-443C-B2A7-BC557CA0798A}" srcId="{D06A08F9-5158-4CCF-8707-56BE0E643137}" destId="{7EE1D868-9837-4675-B913-91E28B7382DB}" srcOrd="3" destOrd="0" parTransId="{C097E869-D5A4-4617-AF43-540348B57267}" sibTransId="{38B273DD-8650-4256-B77B-11F2898C91EE}"/>
    <dgm:cxn modelId="{239E6877-B4FB-415A-A496-2FB87BAACA30}" type="presParOf" srcId="{20089167-50C5-4CA5-BA65-B5BFECFFC9EB}" destId="{B268046F-F17F-4860-96C8-5CD152E3EE3F}" srcOrd="0" destOrd="0" presId="urn:microsoft.com/office/officeart/2005/8/layout/cycle3"/>
    <dgm:cxn modelId="{E5E1B6C3-7F7F-487B-9227-F97B564894BF}" type="presParOf" srcId="{B268046F-F17F-4860-96C8-5CD152E3EE3F}" destId="{BD55AD41-50FE-4B88-B1D6-7C159161EFA7}" srcOrd="0" destOrd="0" presId="urn:microsoft.com/office/officeart/2005/8/layout/cycle3"/>
    <dgm:cxn modelId="{A0F7FBBE-AE81-4C32-8FA0-37F35D247CA3}" type="presParOf" srcId="{B268046F-F17F-4860-96C8-5CD152E3EE3F}" destId="{68DD5EEA-82AD-4669-BF47-DFE0CF6276DA}" srcOrd="1" destOrd="0" presId="urn:microsoft.com/office/officeart/2005/8/layout/cycle3"/>
    <dgm:cxn modelId="{34C57E66-FCE6-4A70-A39A-B0B7C6A8FB14}" type="presParOf" srcId="{B268046F-F17F-4860-96C8-5CD152E3EE3F}" destId="{0EA4C228-7407-4671-9126-8F628D5A1A67}" srcOrd="2" destOrd="0" presId="urn:microsoft.com/office/officeart/2005/8/layout/cycle3"/>
    <dgm:cxn modelId="{D8341110-EFE8-47BC-A70E-3F64D07D9F92}" type="presParOf" srcId="{B268046F-F17F-4860-96C8-5CD152E3EE3F}" destId="{81954978-B974-43D5-A52D-27A60C0BFC4F}" srcOrd="3" destOrd="0" presId="urn:microsoft.com/office/officeart/2005/8/layout/cycle3"/>
    <dgm:cxn modelId="{C0C2648F-57E0-4BE8-AE69-DFAFCAE7542B}" type="presParOf" srcId="{B268046F-F17F-4860-96C8-5CD152E3EE3F}" destId="{51E5AAEB-DD97-45BE-849C-4258A22F689A}" srcOrd="4" destOrd="0" presId="urn:microsoft.com/office/officeart/2005/8/layout/cycle3"/>
    <dgm:cxn modelId="{496322DA-7189-4833-98EB-3800EFAFFB04}" type="presParOf" srcId="{B268046F-F17F-4860-96C8-5CD152E3EE3F}" destId="{58A7B7FD-28B2-4783-BD55-17C2529A1798}"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D5EEA-82AD-4669-BF47-DFE0CF6276DA}">
      <dsp:nvSpPr>
        <dsp:cNvPr id="0" name=""/>
        <dsp:cNvSpPr/>
      </dsp:nvSpPr>
      <dsp:spPr>
        <a:xfrm>
          <a:off x="574776" y="-8821"/>
          <a:ext cx="1930362" cy="1930362"/>
        </a:xfrm>
        <a:prstGeom prst="circularArrow">
          <a:avLst>
            <a:gd name="adj1" fmla="val 5544"/>
            <a:gd name="adj2" fmla="val 330680"/>
            <a:gd name="adj3" fmla="val 13932773"/>
            <a:gd name="adj4" fmla="val 17291229"/>
            <a:gd name="adj5" fmla="val 5757"/>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D55AD41-50FE-4B88-B1D6-7C159161EFA7}">
      <dsp:nvSpPr>
        <dsp:cNvPr id="0" name=""/>
        <dsp:cNvSpPr/>
      </dsp:nvSpPr>
      <dsp:spPr>
        <a:xfrm>
          <a:off x="1126115" y="0"/>
          <a:ext cx="827684" cy="413842"/>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人材の定着</a:t>
          </a:r>
        </a:p>
      </dsp:txBody>
      <dsp:txXfrm>
        <a:off x="1146317" y="20202"/>
        <a:ext cx="787280" cy="373438"/>
      </dsp:txXfrm>
    </dsp:sp>
    <dsp:sp modelId="{0EA4C228-7407-4671-9126-8F628D5A1A67}">
      <dsp:nvSpPr>
        <dsp:cNvPr id="0" name=""/>
        <dsp:cNvSpPr/>
      </dsp:nvSpPr>
      <dsp:spPr>
        <a:xfrm>
          <a:off x="1617321" y="569732"/>
          <a:ext cx="1315827" cy="413842"/>
        </a:xfrm>
        <a:prstGeom prst="roundRect">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人材の能力向上</a:t>
          </a:r>
        </a:p>
      </dsp:txBody>
      <dsp:txXfrm>
        <a:off x="1637523" y="589934"/>
        <a:ext cx="1275423" cy="373438"/>
      </dsp:txXfrm>
    </dsp:sp>
    <dsp:sp modelId="{81954978-B974-43D5-A52D-27A60C0BFC4F}">
      <dsp:nvSpPr>
        <dsp:cNvPr id="0" name=""/>
        <dsp:cNvSpPr/>
      </dsp:nvSpPr>
      <dsp:spPr>
        <a:xfrm>
          <a:off x="1791773" y="1298879"/>
          <a:ext cx="827684" cy="413842"/>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労働生産性の向上</a:t>
          </a:r>
        </a:p>
      </dsp:txBody>
      <dsp:txXfrm>
        <a:off x="1811975" y="1319081"/>
        <a:ext cx="787280" cy="373438"/>
      </dsp:txXfrm>
    </dsp:sp>
    <dsp:sp modelId="{51E5AAEB-DD97-45BE-849C-4258A22F689A}">
      <dsp:nvSpPr>
        <dsp:cNvPr id="0" name=""/>
        <dsp:cNvSpPr/>
      </dsp:nvSpPr>
      <dsp:spPr>
        <a:xfrm>
          <a:off x="305544" y="1375432"/>
          <a:ext cx="1176594" cy="413842"/>
        </a:xfrm>
        <a:prstGeom prst="roundRect">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質の高いサービス</a:t>
          </a:r>
        </a:p>
      </dsp:txBody>
      <dsp:txXfrm>
        <a:off x="325746" y="1395634"/>
        <a:ext cx="1136190" cy="373438"/>
      </dsp:txXfrm>
    </dsp:sp>
    <dsp:sp modelId="{58A7B7FD-28B2-4783-BD55-17C2529A1798}">
      <dsp:nvSpPr>
        <dsp:cNvPr id="0" name=""/>
        <dsp:cNvSpPr/>
      </dsp:nvSpPr>
      <dsp:spPr>
        <a:xfrm>
          <a:off x="295607" y="569732"/>
          <a:ext cx="827684" cy="413842"/>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経営効率化</a:t>
          </a:r>
        </a:p>
      </dsp:txBody>
      <dsp:txXfrm>
        <a:off x="315809" y="589934"/>
        <a:ext cx="787280" cy="37343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5A4C-1F1F-419D-8B18-82A109CD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73BF620F.dotm</Template>
  <TotalTime>59</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佳子</dc:creator>
  <cp:lastModifiedBy>佐々木　文隆</cp:lastModifiedBy>
  <cp:revision>7</cp:revision>
  <cp:lastPrinted>2016-07-22T00:23:00Z</cp:lastPrinted>
  <dcterms:created xsi:type="dcterms:W3CDTF">2016-06-13T00:06:00Z</dcterms:created>
  <dcterms:modified xsi:type="dcterms:W3CDTF">2016-07-22T01:18:00Z</dcterms:modified>
</cp:coreProperties>
</file>