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F5" w:rsidRDefault="00C648F5">
      <w:pPr>
        <w:jc w:val="center"/>
        <w:rPr>
          <w:rFonts w:ascii="ＭＳ 明朝" w:hAnsi="ＭＳ 明朝" w:hint="eastAsia"/>
        </w:rPr>
      </w:pPr>
      <w:bookmarkStart w:id="0" w:name="_GoBack"/>
      <w:r>
        <w:rPr>
          <w:rFonts w:ascii="ＭＳ 明朝" w:hAnsi="ＭＳ 明朝" w:hint="eastAsia"/>
        </w:rPr>
        <w:t>事業</w:t>
      </w:r>
      <w:r w:rsidR="00614A70">
        <w:rPr>
          <w:rFonts w:ascii="ＭＳ 明朝" w:hAnsi="ＭＳ 明朝" w:hint="eastAsia"/>
        </w:rPr>
        <w:t>附</w:t>
      </w:r>
      <w:r>
        <w:rPr>
          <w:rFonts w:ascii="ＭＳ 明朝" w:hAnsi="ＭＳ 明朝" w:hint="eastAsia"/>
        </w:rPr>
        <w:t>属寄宿舎規程第36条による適用特例許可申請書</w:t>
      </w:r>
      <w:bookmarkEnd w:id="0"/>
    </w:p>
    <w:p w:rsidR="00C648F5" w:rsidRDefault="00C648F5">
      <w:pPr>
        <w:rPr>
          <w:rFonts w:hint="eastAsia"/>
        </w:rPr>
      </w:pPr>
    </w:p>
    <w:p w:rsidR="00C648F5" w:rsidRDefault="00C648F5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様式第3号</w:t>
      </w:r>
      <w:r>
        <w:rPr>
          <w:rFonts w:ascii="ＭＳ 明朝" w:hAnsi="ＭＳ 明朝" w:hint="eastAsia"/>
        </w:rPr>
        <w:t>（第36条関係）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5"/>
        <w:gridCol w:w="620"/>
        <w:gridCol w:w="385"/>
        <w:gridCol w:w="226"/>
        <w:gridCol w:w="625"/>
        <w:gridCol w:w="160"/>
        <w:gridCol w:w="453"/>
        <w:gridCol w:w="548"/>
        <w:gridCol w:w="68"/>
        <w:gridCol w:w="616"/>
        <w:gridCol w:w="324"/>
        <w:gridCol w:w="60"/>
        <w:gridCol w:w="234"/>
        <w:gridCol w:w="619"/>
        <w:gridCol w:w="91"/>
        <w:gridCol w:w="520"/>
        <w:gridCol w:w="478"/>
        <w:gridCol w:w="131"/>
        <w:gridCol w:w="618"/>
        <w:gridCol w:w="521"/>
        <w:gridCol w:w="88"/>
        <w:gridCol w:w="617"/>
        <w:gridCol w:w="565"/>
        <w:gridCol w:w="44"/>
        <w:gridCol w:w="618"/>
        <w:gridCol w:w="618"/>
      </w:tblGrid>
      <w:tr w:rsidR="00C648F5">
        <w:tblPrEx>
          <w:tblCellMar>
            <w:top w:w="0" w:type="dxa"/>
            <w:bottom w:w="0" w:type="dxa"/>
          </w:tblCellMar>
        </w:tblPrEx>
        <w:tc>
          <w:tcPr>
            <w:tcW w:w="3338" w:type="dxa"/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1730332676"/>
              </w:rPr>
              <w:t>事業の種</w:t>
            </w:r>
            <w:r>
              <w:rPr>
                <w:rFonts w:hint="eastAsia"/>
                <w:spacing w:val="1"/>
                <w:kern w:val="0"/>
                <w:fitText w:val="2100" w:id="1730332676"/>
              </w:rPr>
              <w:t>類</w:t>
            </w:r>
          </w:p>
        </w:tc>
        <w:tc>
          <w:tcPr>
            <w:tcW w:w="4140" w:type="dxa"/>
            <w:gridSpan w:val="11"/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1730332677"/>
              </w:rPr>
              <w:t>事業の名</w:t>
            </w:r>
            <w:r>
              <w:rPr>
                <w:rFonts w:hint="eastAsia"/>
                <w:spacing w:val="1"/>
                <w:kern w:val="0"/>
                <w:fitText w:val="2100" w:id="1730332677"/>
              </w:rPr>
              <w:t>称</w:t>
            </w:r>
          </w:p>
        </w:tc>
        <w:tc>
          <w:tcPr>
            <w:tcW w:w="5872" w:type="dxa"/>
            <w:gridSpan w:val="14"/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1730332928"/>
              </w:rPr>
              <w:t>事業の所在</w:t>
            </w:r>
            <w:r>
              <w:rPr>
                <w:rFonts w:hint="eastAsia"/>
                <w:kern w:val="0"/>
                <w:fitText w:val="2100" w:id="1730332928"/>
              </w:rPr>
              <w:t>地</w:t>
            </w:r>
          </w:p>
        </w:tc>
      </w:tr>
      <w:tr w:rsidR="00C648F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338" w:type="dxa"/>
          </w:tcPr>
          <w:p w:rsidR="00C648F5" w:rsidRDefault="00C648F5">
            <w:pPr>
              <w:rPr>
                <w:rFonts w:hint="eastAsia"/>
              </w:rPr>
            </w:pP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</w:tcPr>
          <w:p w:rsidR="00C648F5" w:rsidRDefault="00C648F5">
            <w:pPr>
              <w:rPr>
                <w:rFonts w:hint="eastAsia"/>
              </w:rPr>
            </w:pPr>
          </w:p>
        </w:tc>
        <w:tc>
          <w:tcPr>
            <w:tcW w:w="5872" w:type="dxa"/>
            <w:gridSpan w:val="14"/>
            <w:tcBorders>
              <w:bottom w:val="single" w:sz="4" w:space="0" w:color="auto"/>
            </w:tcBorders>
          </w:tcPr>
          <w:p w:rsidR="00C648F5" w:rsidRDefault="00C648F5">
            <w:pPr>
              <w:rPr>
                <w:rFonts w:hint="eastAsia"/>
              </w:rPr>
            </w:pPr>
          </w:p>
        </w:tc>
      </w:tr>
      <w:tr w:rsidR="00C648F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338" w:type="dxa"/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1730332675"/>
              </w:rPr>
              <w:t>寄宿労働者</w:t>
            </w:r>
            <w:r>
              <w:rPr>
                <w:rFonts w:hint="eastAsia"/>
                <w:kern w:val="0"/>
                <w:fitText w:val="2100" w:id="1730332675"/>
              </w:rPr>
              <w:t>数</w:t>
            </w:r>
          </w:p>
        </w:tc>
        <w:tc>
          <w:tcPr>
            <w:tcW w:w="1020" w:type="dxa"/>
            <w:gridSpan w:val="2"/>
            <w:tcBorders>
              <w:right w:val="nil"/>
            </w:tcBorders>
            <w:vAlign w:val="center"/>
          </w:tcPr>
          <w:p w:rsidR="00C648F5" w:rsidRDefault="00C648F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 w:rsidR="00C648F5" w:rsidRDefault="00C648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20" w:type="dxa"/>
            <w:gridSpan w:val="3"/>
            <w:tcBorders>
              <w:right w:val="nil"/>
            </w:tcBorders>
            <w:vAlign w:val="center"/>
          </w:tcPr>
          <w:p w:rsidR="00C648F5" w:rsidRDefault="00C648F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20" w:type="dxa"/>
            <w:gridSpan w:val="4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gridSpan w:val="2"/>
            <w:tcBorders>
              <w:left w:val="nil"/>
            </w:tcBorders>
            <w:vAlign w:val="center"/>
          </w:tcPr>
          <w:p w:rsidR="00C648F5" w:rsidRDefault="00C648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97" w:type="dxa"/>
            <w:gridSpan w:val="3"/>
            <w:tcBorders>
              <w:right w:val="nil"/>
            </w:tcBorders>
            <w:vAlign w:val="center"/>
          </w:tcPr>
          <w:p w:rsidR="00C648F5" w:rsidRDefault="00C648F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97" w:type="dxa"/>
            <w:gridSpan w:val="3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3"/>
            <w:tcBorders>
              <w:left w:val="nil"/>
            </w:tcBorders>
            <w:vAlign w:val="center"/>
          </w:tcPr>
          <w:p w:rsidR="00C648F5" w:rsidRDefault="00C648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C648F5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3338" w:type="dxa"/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100" w:id="1730332673"/>
              </w:rPr>
              <w:t>特例を必要とす</w:t>
            </w:r>
            <w:r>
              <w:rPr>
                <w:rFonts w:hint="eastAsia"/>
                <w:kern w:val="0"/>
                <w:fitText w:val="2100" w:id="1730332673"/>
              </w:rPr>
              <w:t>る</w:t>
            </w:r>
          </w:p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1730332674"/>
              </w:rPr>
              <w:t>具体的事</w:t>
            </w:r>
            <w:r>
              <w:rPr>
                <w:rFonts w:hint="eastAsia"/>
                <w:spacing w:val="1"/>
                <w:kern w:val="0"/>
                <w:fitText w:val="2100" w:id="1730332674"/>
              </w:rPr>
              <w:t>由</w:t>
            </w:r>
          </w:p>
        </w:tc>
        <w:tc>
          <w:tcPr>
            <w:tcW w:w="10012" w:type="dxa"/>
            <w:gridSpan w:val="25"/>
            <w:tcBorders>
              <w:bottom w:val="single" w:sz="4" w:space="0" w:color="auto"/>
            </w:tcBorders>
          </w:tcPr>
          <w:p w:rsidR="00C648F5" w:rsidRDefault="00C648F5">
            <w:pPr>
              <w:rPr>
                <w:rFonts w:hint="eastAsia"/>
              </w:rPr>
            </w:pPr>
          </w:p>
        </w:tc>
      </w:tr>
      <w:tr w:rsidR="00C648F5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3338" w:type="dxa"/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2100" w:id="1730332672"/>
              </w:rPr>
              <w:t>特例を必要とする期間</w:t>
            </w:r>
          </w:p>
        </w:tc>
        <w:tc>
          <w:tcPr>
            <w:tcW w:w="625" w:type="dxa"/>
            <w:tcBorders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6" w:type="dxa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6" w:type="dxa"/>
            <w:gridSpan w:val="3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26" w:type="dxa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C648F5" w:rsidRDefault="00C64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</w:tr>
    </w:tbl>
    <w:p w:rsidR="00C648F5" w:rsidRDefault="00C648F5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tbl>
      <w:tblPr>
        <w:tblW w:w="6952" w:type="dxa"/>
        <w:tblInd w:w="65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36"/>
        <w:gridCol w:w="3988"/>
        <w:gridCol w:w="623"/>
      </w:tblGrid>
      <w:tr w:rsidR="00C648F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 w:val="restart"/>
            <w:vAlign w:val="center"/>
          </w:tcPr>
          <w:p w:rsidR="00C648F5" w:rsidRDefault="00C648F5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6" w:type="dxa"/>
            <w:vAlign w:val="center"/>
          </w:tcPr>
          <w:p w:rsidR="00C648F5" w:rsidRDefault="00C648F5">
            <w:r>
              <w:rPr>
                <w:rFonts w:hint="eastAsia"/>
              </w:rPr>
              <w:t>職　名</w:t>
            </w:r>
          </w:p>
        </w:tc>
        <w:tc>
          <w:tcPr>
            <w:tcW w:w="3988" w:type="dxa"/>
            <w:vAlign w:val="center"/>
          </w:tcPr>
          <w:p w:rsidR="00C648F5" w:rsidRDefault="00C648F5"/>
        </w:tc>
        <w:tc>
          <w:tcPr>
            <w:tcW w:w="623" w:type="dxa"/>
            <w:vAlign w:val="center"/>
          </w:tcPr>
          <w:p w:rsidR="00C648F5" w:rsidRDefault="00C648F5"/>
        </w:tc>
      </w:tr>
      <w:tr w:rsidR="00C648F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/>
          </w:tcPr>
          <w:p w:rsidR="00C648F5" w:rsidRDefault="00C648F5"/>
        </w:tc>
        <w:tc>
          <w:tcPr>
            <w:tcW w:w="836" w:type="dxa"/>
            <w:vAlign w:val="center"/>
          </w:tcPr>
          <w:p w:rsidR="00C648F5" w:rsidRDefault="00C648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88" w:type="dxa"/>
            <w:vAlign w:val="center"/>
          </w:tcPr>
          <w:p w:rsidR="00C648F5" w:rsidRDefault="00C648F5"/>
        </w:tc>
        <w:tc>
          <w:tcPr>
            <w:tcW w:w="623" w:type="dxa"/>
            <w:vAlign w:val="center"/>
          </w:tcPr>
          <w:p w:rsidR="00C648F5" w:rsidRDefault="00C648F5">
            <w:pPr>
              <w:ind w:rightChars="-80" w:right="-168"/>
            </w:pPr>
          </w:p>
        </w:tc>
      </w:tr>
    </w:tbl>
    <w:p w:rsidR="00C648F5" w:rsidRDefault="00C648F5">
      <w:pPr>
        <w:rPr>
          <w:rFonts w:hint="eastAsia"/>
        </w:rPr>
      </w:pPr>
    </w:p>
    <w:p w:rsidR="00C648F5" w:rsidRDefault="00C648F5">
      <w:pPr>
        <w:rPr>
          <w:rFonts w:hint="eastAsia"/>
        </w:rPr>
      </w:pPr>
      <w:r>
        <w:rPr>
          <w:rFonts w:hint="eastAsia"/>
        </w:rPr>
        <w:t xml:space="preserve">　　　　　　　　　労働基準監督署長　殿</w:t>
      </w:r>
    </w:p>
    <w:p w:rsidR="00C648F5" w:rsidRDefault="00C648F5">
      <w:pPr>
        <w:rPr>
          <w:rFonts w:ascii="ＭＳ 明朝" w:hint="eastAsia"/>
        </w:rPr>
      </w:pPr>
      <w:r>
        <w:rPr>
          <w:rFonts w:ascii="ＭＳ 明朝" w:hint="eastAsia"/>
        </w:rPr>
        <w:t>記載心得</w:t>
      </w:r>
    </w:p>
    <w:p w:rsidR="00C648F5" w:rsidRDefault="00C648F5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１　事業の種類の欄は、別表第１第６号又は第７号のいずれかに該当する場合においては、そのいずれに該当するかを明記すること。</w:t>
      </w:r>
    </w:p>
    <w:p w:rsidR="00C648F5" w:rsidRDefault="00C648F5">
      <w:pPr>
        <w:ind w:leftChars="100" w:left="359" w:hangingChars="71" w:hanging="149"/>
        <w:rPr>
          <w:rFonts w:hint="eastAsia"/>
        </w:rPr>
      </w:pPr>
      <w:r>
        <w:rPr>
          <w:rFonts w:ascii="ＭＳ 明朝" w:hint="eastAsia"/>
        </w:rPr>
        <w:t>２　特例を必要とする期間を予定することができない場合においては、その事由を特例を必要とする具体的事由の欄に併記し、特例を必要とする期間の欄は、記載することを要しない。</w:t>
      </w:r>
    </w:p>
    <w:sectPr w:rsidR="00C648F5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F4" w:rsidRDefault="00A07FF4" w:rsidP="00A07FF4">
      <w:r>
        <w:separator/>
      </w:r>
    </w:p>
  </w:endnote>
  <w:endnote w:type="continuationSeparator" w:id="0">
    <w:p w:rsidR="00A07FF4" w:rsidRDefault="00A07FF4" w:rsidP="00A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F4" w:rsidRDefault="00A07FF4" w:rsidP="00A07FF4">
      <w:r>
        <w:separator/>
      </w:r>
    </w:p>
  </w:footnote>
  <w:footnote w:type="continuationSeparator" w:id="0">
    <w:p w:rsidR="00A07FF4" w:rsidRDefault="00A07FF4" w:rsidP="00A0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B"/>
    <w:rsid w:val="00614A70"/>
    <w:rsid w:val="00825A6B"/>
    <w:rsid w:val="00A07FF4"/>
    <w:rsid w:val="00AB4E9E"/>
    <w:rsid w:val="00C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6A1E3C"/>
  <w15:chartTrackingRefBased/>
  <w15:docId w15:val="{DBB1FBBF-7F19-49B6-8C35-4FB84AD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2B52104B.dotm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.</vt:lpstr>
    </vt:vector>
  </TitlesOfParts>
  <Company>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.</dc:creator>
  <cp:keywords>.</cp:keywords>
  <dc:description>.</dc:description>
  <cp:lastModifiedBy>南川萌菜</cp:lastModifiedBy>
  <cp:revision>2</cp:revision>
  <cp:lastPrinted>2002-10-18T07:29:00Z</cp:lastPrinted>
  <dcterms:created xsi:type="dcterms:W3CDTF">2021-05-10T02:48:00Z</dcterms:created>
  <dcterms:modified xsi:type="dcterms:W3CDTF">2021-05-10T02:48:00Z</dcterms:modified>
  <cp:category>.</cp:category>
</cp:coreProperties>
</file>