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9" w:rsidRDefault="005403A9" w:rsidP="00E84FCD">
      <w:pPr>
        <w:jc w:val="center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 xml:space="preserve">同　意　</w:t>
      </w:r>
      <w:r w:rsidR="00E84FCD">
        <w:rPr>
          <w:rFonts w:hint="eastAsia"/>
          <w:w w:val="200"/>
        </w:rPr>
        <w:t>書</w:t>
      </w:r>
    </w:p>
    <w:p w:rsidR="00E84FCD" w:rsidRDefault="00E84FCD" w:rsidP="00E84FCD">
      <w:pPr>
        <w:jc w:val="center"/>
        <w:rPr>
          <w:w w:val="200"/>
        </w:rPr>
      </w:pPr>
    </w:p>
    <w:p w:rsidR="008048FD" w:rsidRDefault="008048FD" w:rsidP="008048FD"/>
    <w:p w:rsidR="00FB40A9" w:rsidRDefault="00D61514" w:rsidP="00673D0C">
      <w:pPr>
        <w:ind w:firstLineChars="100" w:firstLine="240"/>
        <w:rPr>
          <w:szCs w:val="24"/>
        </w:rPr>
      </w:pPr>
      <w:r w:rsidRPr="00D61514">
        <w:rPr>
          <w:rFonts w:hint="eastAsia"/>
        </w:rPr>
        <w:t>私は、</w:t>
      </w:r>
      <w:r>
        <w:rPr>
          <w:rFonts w:hint="eastAsia"/>
        </w:rPr>
        <w:t>労働者災害補償保険法に基づく</w:t>
      </w:r>
      <w:r w:rsidR="00462222">
        <w:rPr>
          <w:rFonts w:hint="eastAsia"/>
        </w:rPr>
        <w:t>労災</w:t>
      </w:r>
      <w:r>
        <w:rPr>
          <w:rFonts w:hint="eastAsia"/>
        </w:rPr>
        <w:t>保険給付</w:t>
      </w:r>
      <w:r w:rsidR="00EC59B9">
        <w:rPr>
          <w:rFonts w:hint="eastAsia"/>
        </w:rPr>
        <w:t>に係る</w:t>
      </w:r>
      <w:r w:rsidR="004A2347">
        <w:rPr>
          <w:rFonts w:hint="eastAsia"/>
        </w:rPr>
        <w:t>調査として、</w:t>
      </w:r>
      <w:r w:rsidR="007736B7">
        <w:rPr>
          <w:rFonts w:hint="eastAsia"/>
        </w:rPr>
        <w:t>貴</w:t>
      </w:r>
      <w:r w:rsidR="00C446D7">
        <w:rPr>
          <w:rFonts w:hint="eastAsia"/>
        </w:rPr>
        <w:t>労働</w:t>
      </w:r>
      <w:r>
        <w:rPr>
          <w:rFonts w:hint="eastAsia"/>
        </w:rPr>
        <w:t>基準監督署</w:t>
      </w:r>
      <w:r w:rsidR="00BB0C4B">
        <w:rPr>
          <w:rFonts w:hint="eastAsia"/>
        </w:rPr>
        <w:t>の</w:t>
      </w:r>
      <w:r>
        <w:rPr>
          <w:rFonts w:hint="eastAsia"/>
        </w:rPr>
        <w:t>職員が</w:t>
      </w:r>
      <w:r w:rsidR="00F81B76">
        <w:rPr>
          <w:rFonts w:hint="eastAsia"/>
        </w:rPr>
        <w:t>、</w:t>
      </w:r>
      <w:r w:rsidR="00230F8E" w:rsidRPr="00230F8E">
        <w:rPr>
          <w:rFonts w:hint="eastAsia"/>
        </w:rPr>
        <w:t>私</w:t>
      </w:r>
      <w:r w:rsidR="003B0E26">
        <w:rPr>
          <w:rFonts w:hint="eastAsia"/>
        </w:rPr>
        <w:t>の</w:t>
      </w:r>
      <w:r w:rsidR="00230F8E">
        <w:rPr>
          <w:rFonts w:hint="eastAsia"/>
        </w:rPr>
        <w:t>治療</w:t>
      </w:r>
      <w:r w:rsidR="00D15228">
        <w:rPr>
          <w:rFonts w:hint="eastAsia"/>
        </w:rPr>
        <w:t>（</w:t>
      </w:r>
      <w:r w:rsidR="00C446D7">
        <w:rPr>
          <w:rFonts w:hint="eastAsia"/>
        </w:rPr>
        <w:t>過去の私病を含み、</w:t>
      </w:r>
      <w:r w:rsidR="00D15228">
        <w:rPr>
          <w:rFonts w:hint="eastAsia"/>
        </w:rPr>
        <w:t>適用保険を問わない）</w:t>
      </w:r>
      <w:r w:rsidR="008E2FB6">
        <w:rPr>
          <w:rFonts w:hint="eastAsia"/>
        </w:rPr>
        <w:t>に</w:t>
      </w:r>
      <w:r w:rsidR="00BB0C4B">
        <w:rPr>
          <w:rFonts w:hint="eastAsia"/>
        </w:rPr>
        <w:t>関し</w:t>
      </w:r>
      <w:r w:rsidR="008E2FB6">
        <w:rPr>
          <w:rFonts w:hint="eastAsia"/>
        </w:rPr>
        <w:t>、</w:t>
      </w:r>
      <w:r w:rsidR="005403A9">
        <w:br/>
      </w:r>
      <w:r w:rsidR="00493133">
        <w:br/>
      </w:r>
      <w:r w:rsidR="00493133" w:rsidRPr="005A5B1E">
        <w:rPr>
          <w:rFonts w:hint="eastAsia"/>
          <w:szCs w:val="24"/>
        </w:rPr>
        <w:t xml:space="preserve">　</w:t>
      </w:r>
      <w:r w:rsidR="005C4954" w:rsidRPr="005A5B1E">
        <w:rPr>
          <w:rFonts w:hint="eastAsia"/>
          <w:szCs w:val="24"/>
        </w:rPr>
        <w:t>①</w:t>
      </w:r>
      <w:r w:rsidR="00493133" w:rsidRPr="005A5B1E">
        <w:rPr>
          <w:rFonts w:hint="eastAsia"/>
          <w:szCs w:val="24"/>
        </w:rPr>
        <w:t xml:space="preserve"> </w:t>
      </w:r>
      <w:r w:rsidR="008E2FB6" w:rsidRPr="005A5B1E">
        <w:rPr>
          <w:rFonts w:hint="eastAsia"/>
          <w:szCs w:val="24"/>
        </w:rPr>
        <w:t>診療担当</w:t>
      </w:r>
      <w:r w:rsidR="00795C42" w:rsidRPr="005A5B1E">
        <w:rPr>
          <w:rFonts w:hint="eastAsia"/>
          <w:szCs w:val="24"/>
        </w:rPr>
        <w:t>医師</w:t>
      </w:r>
      <w:r w:rsidR="003A0689">
        <w:rPr>
          <w:rFonts w:hint="eastAsia"/>
          <w:szCs w:val="24"/>
        </w:rPr>
        <w:t>又は</w:t>
      </w:r>
      <w:r w:rsidR="00795C42" w:rsidRPr="005A5B1E">
        <w:rPr>
          <w:rFonts w:hint="eastAsia"/>
          <w:szCs w:val="24"/>
        </w:rPr>
        <w:t>その他</w:t>
      </w:r>
      <w:r w:rsidR="00AE6E11" w:rsidRPr="005A5B1E">
        <w:rPr>
          <w:rFonts w:hint="eastAsia"/>
          <w:szCs w:val="24"/>
        </w:rPr>
        <w:t>医療関係</w:t>
      </w:r>
      <w:r w:rsidR="00795C42" w:rsidRPr="005A5B1E">
        <w:rPr>
          <w:rFonts w:hint="eastAsia"/>
          <w:szCs w:val="24"/>
        </w:rPr>
        <w:t>者</w:t>
      </w:r>
      <w:r w:rsidR="003A0689">
        <w:rPr>
          <w:rFonts w:hint="eastAsia"/>
          <w:szCs w:val="24"/>
        </w:rPr>
        <w:t>に</w:t>
      </w:r>
      <w:r w:rsidR="006948B6">
        <w:rPr>
          <w:rFonts w:hint="eastAsia"/>
          <w:szCs w:val="24"/>
        </w:rPr>
        <w:t>照会等</w:t>
      </w:r>
      <w:r w:rsidR="00673D0C">
        <w:rPr>
          <w:rFonts w:hint="eastAsia"/>
          <w:szCs w:val="24"/>
        </w:rPr>
        <w:t>を行う</w:t>
      </w:r>
      <w:r w:rsidR="003A0689">
        <w:rPr>
          <w:rFonts w:hint="eastAsia"/>
          <w:szCs w:val="24"/>
        </w:rPr>
        <w:t>こと</w:t>
      </w:r>
      <w:r w:rsidR="00462222">
        <w:rPr>
          <w:rFonts w:hint="eastAsia"/>
          <w:szCs w:val="24"/>
        </w:rPr>
        <w:t>。</w:t>
      </w:r>
      <w:r w:rsidR="00493133" w:rsidRPr="005A5B1E">
        <w:rPr>
          <w:szCs w:val="24"/>
        </w:rPr>
        <w:br/>
      </w:r>
      <w:r w:rsidR="00493133" w:rsidRPr="005A5B1E">
        <w:rPr>
          <w:rFonts w:hint="eastAsia"/>
          <w:szCs w:val="24"/>
        </w:rPr>
        <w:t xml:space="preserve">　</w:t>
      </w:r>
      <w:r w:rsidR="005C4954" w:rsidRPr="005A5B1E">
        <w:rPr>
          <w:rFonts w:hint="eastAsia"/>
          <w:szCs w:val="24"/>
        </w:rPr>
        <w:t>②</w:t>
      </w:r>
      <w:r w:rsidR="00493133" w:rsidRPr="005A5B1E">
        <w:rPr>
          <w:rFonts w:hint="eastAsia"/>
          <w:szCs w:val="24"/>
        </w:rPr>
        <w:t xml:space="preserve"> </w:t>
      </w:r>
      <w:r w:rsidR="005A5B1E" w:rsidRPr="005A5B1E">
        <w:rPr>
          <w:rFonts w:hint="eastAsia"/>
          <w:szCs w:val="24"/>
        </w:rPr>
        <w:t>医療機関</w:t>
      </w:r>
      <w:r w:rsidR="003A0689">
        <w:rPr>
          <w:rFonts w:hint="eastAsia"/>
          <w:szCs w:val="24"/>
        </w:rPr>
        <w:t>に</w:t>
      </w:r>
      <w:r w:rsidR="00156FA4" w:rsidRPr="005A5B1E">
        <w:rPr>
          <w:rFonts w:hint="eastAsia"/>
          <w:szCs w:val="24"/>
        </w:rPr>
        <w:t>診療物件の</w:t>
      </w:r>
      <w:r w:rsidR="005C4954" w:rsidRPr="005A5B1E">
        <w:rPr>
          <w:rFonts w:hint="eastAsia"/>
          <w:szCs w:val="24"/>
        </w:rPr>
        <w:t>提出（閲覧、借用を含む）</w:t>
      </w:r>
      <w:r w:rsidR="00AE6E11" w:rsidRPr="005A5B1E">
        <w:rPr>
          <w:rFonts w:hint="eastAsia"/>
          <w:szCs w:val="24"/>
        </w:rPr>
        <w:t>を求め</w:t>
      </w:r>
      <w:r w:rsidR="00C73140" w:rsidRPr="005A5B1E">
        <w:rPr>
          <w:rFonts w:hint="eastAsia"/>
          <w:szCs w:val="24"/>
        </w:rPr>
        <w:t>る</w:t>
      </w:r>
      <w:r w:rsidR="00493133" w:rsidRPr="005A5B1E">
        <w:rPr>
          <w:rFonts w:hint="eastAsia"/>
          <w:szCs w:val="24"/>
        </w:rPr>
        <w:t>こ</w:t>
      </w:r>
      <w:r w:rsidR="005C4954" w:rsidRPr="005A5B1E">
        <w:rPr>
          <w:rFonts w:hint="eastAsia"/>
          <w:szCs w:val="24"/>
        </w:rPr>
        <w:t>と</w:t>
      </w:r>
      <w:r w:rsidR="00462222">
        <w:rPr>
          <w:rFonts w:hint="eastAsia"/>
          <w:szCs w:val="24"/>
        </w:rPr>
        <w:t>。</w:t>
      </w:r>
      <w:r w:rsidR="00493133" w:rsidRPr="005A5B1E">
        <w:rPr>
          <w:szCs w:val="24"/>
        </w:rPr>
        <w:br/>
      </w:r>
      <w:r w:rsidR="00493133" w:rsidRPr="005A5B1E">
        <w:rPr>
          <w:rFonts w:hint="eastAsia"/>
          <w:szCs w:val="24"/>
        </w:rPr>
        <w:t xml:space="preserve">　</w:t>
      </w:r>
      <w:r w:rsidR="005C4954" w:rsidRPr="005A5B1E">
        <w:rPr>
          <w:rFonts w:hint="eastAsia"/>
          <w:szCs w:val="24"/>
        </w:rPr>
        <w:t>③</w:t>
      </w:r>
      <w:r w:rsidR="005A5B1E" w:rsidRPr="005A5B1E">
        <w:rPr>
          <w:rFonts w:hint="eastAsia"/>
          <w:szCs w:val="24"/>
        </w:rPr>
        <w:t xml:space="preserve"> </w:t>
      </w:r>
      <w:r w:rsidR="00FB40A9">
        <w:rPr>
          <w:rFonts w:hint="eastAsia"/>
          <w:szCs w:val="24"/>
        </w:rPr>
        <w:t>年金事務所、協会けんぽ</w:t>
      </w:r>
      <w:r w:rsidR="008E2FB6" w:rsidRPr="005A5B1E">
        <w:rPr>
          <w:rFonts w:hint="eastAsia"/>
          <w:szCs w:val="24"/>
        </w:rPr>
        <w:t>、健康保険組合、</w:t>
      </w:r>
      <w:r w:rsidR="005A5B1E" w:rsidRPr="005A5B1E">
        <w:rPr>
          <w:rFonts w:hint="eastAsia"/>
          <w:szCs w:val="24"/>
        </w:rPr>
        <w:t>市区町村</w:t>
      </w:r>
      <w:r w:rsidR="008E2FB6" w:rsidRPr="005A5B1E">
        <w:rPr>
          <w:rFonts w:hint="eastAsia"/>
          <w:szCs w:val="24"/>
        </w:rPr>
        <w:t>等に</w:t>
      </w:r>
      <w:r w:rsidR="003A0689">
        <w:rPr>
          <w:rFonts w:hint="eastAsia"/>
          <w:szCs w:val="24"/>
        </w:rPr>
        <w:t>給付</w:t>
      </w:r>
      <w:r w:rsidR="00493133" w:rsidRPr="005A5B1E">
        <w:rPr>
          <w:rFonts w:hint="eastAsia"/>
          <w:szCs w:val="24"/>
        </w:rPr>
        <w:t>歴</w:t>
      </w:r>
      <w:r w:rsidR="003B0E26" w:rsidRPr="005A5B1E">
        <w:rPr>
          <w:rFonts w:hint="eastAsia"/>
          <w:szCs w:val="24"/>
        </w:rPr>
        <w:t>の照会</w:t>
      </w:r>
      <w:r w:rsidR="00673D0C">
        <w:rPr>
          <w:rFonts w:hint="eastAsia"/>
          <w:szCs w:val="24"/>
        </w:rPr>
        <w:t>等</w:t>
      </w:r>
      <w:r w:rsidR="00493133" w:rsidRPr="005A5B1E">
        <w:rPr>
          <w:rFonts w:hint="eastAsia"/>
          <w:szCs w:val="24"/>
        </w:rPr>
        <w:t>を</w:t>
      </w:r>
    </w:p>
    <w:p w:rsidR="00B570B8" w:rsidRDefault="00FB40A9" w:rsidP="00673D0C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C478A2">
        <w:rPr>
          <w:rFonts w:hint="eastAsia"/>
          <w:szCs w:val="24"/>
        </w:rPr>
        <w:t xml:space="preserve"> </w:t>
      </w:r>
      <w:r w:rsidR="00493133" w:rsidRPr="005A5B1E">
        <w:rPr>
          <w:rFonts w:hint="eastAsia"/>
          <w:szCs w:val="24"/>
        </w:rPr>
        <w:t>行うこと</w:t>
      </w:r>
      <w:r w:rsidR="00462222">
        <w:rPr>
          <w:rFonts w:hint="eastAsia"/>
          <w:szCs w:val="24"/>
        </w:rPr>
        <w:t>。</w:t>
      </w:r>
    </w:p>
    <w:p w:rsidR="005B2034" w:rsidRDefault="00290FCB" w:rsidP="005B203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④</w:t>
      </w:r>
      <w:r w:rsidR="005B2034">
        <w:rPr>
          <w:rFonts w:hint="eastAsia"/>
          <w:szCs w:val="24"/>
        </w:rPr>
        <w:t xml:space="preserve"> </w:t>
      </w:r>
      <w:r w:rsidR="005B2034">
        <w:rPr>
          <w:rFonts w:hint="eastAsia"/>
          <w:szCs w:val="24"/>
        </w:rPr>
        <w:t>家族、職場関係者等に照会等を行うこと。</w:t>
      </w:r>
    </w:p>
    <w:p w:rsidR="005A5B1E" w:rsidRDefault="004A2347" w:rsidP="00B570B8">
      <w:pPr>
        <w:rPr>
          <w:szCs w:val="24"/>
        </w:rPr>
      </w:pPr>
      <w:r>
        <w:rPr>
          <w:szCs w:val="24"/>
        </w:rPr>
        <w:br/>
      </w:r>
    </w:p>
    <w:p w:rsidR="00795C42" w:rsidRPr="00230F8E" w:rsidRDefault="005A5B1E" w:rsidP="003A0689">
      <w:pPr>
        <w:rPr>
          <w:u w:val="single"/>
        </w:rPr>
      </w:pPr>
      <w:r>
        <w:rPr>
          <w:rFonts w:hint="eastAsia"/>
        </w:rPr>
        <w:t>に</w:t>
      </w:r>
      <w:r w:rsidR="00462222">
        <w:rPr>
          <w:rFonts w:hint="eastAsia"/>
        </w:rPr>
        <w:t>ついて</w:t>
      </w:r>
      <w:r w:rsidR="00795C42">
        <w:rPr>
          <w:rFonts w:hint="eastAsia"/>
        </w:rPr>
        <w:t>異議はなく、本書をもって</w:t>
      </w:r>
      <w:r w:rsidR="005403A9">
        <w:rPr>
          <w:rFonts w:hint="eastAsia"/>
        </w:rPr>
        <w:t>同意</w:t>
      </w:r>
      <w:r w:rsidR="00795C42">
        <w:rPr>
          <w:rFonts w:hint="eastAsia"/>
        </w:rPr>
        <w:t>します。</w:t>
      </w:r>
      <w:r w:rsidR="003A0689">
        <w:rPr>
          <w:rFonts w:hint="eastAsia"/>
        </w:rPr>
        <w:t>なお</w:t>
      </w:r>
      <w:r w:rsidR="00B0173C">
        <w:rPr>
          <w:rFonts w:hint="eastAsia"/>
        </w:rPr>
        <w:t>、</w:t>
      </w:r>
      <w:r w:rsidR="00C63FF8">
        <w:rPr>
          <w:rFonts w:hint="eastAsia"/>
        </w:rPr>
        <w:t>この</w:t>
      </w:r>
      <w:r w:rsidR="00462222">
        <w:rPr>
          <w:rFonts w:hint="eastAsia"/>
        </w:rPr>
        <w:t>同意</w:t>
      </w:r>
      <w:r w:rsidR="00C63FF8">
        <w:rPr>
          <w:rFonts w:hint="eastAsia"/>
        </w:rPr>
        <w:t>書は</w:t>
      </w:r>
      <w:r w:rsidR="005403A9">
        <w:rPr>
          <w:rFonts w:hint="eastAsia"/>
        </w:rPr>
        <w:t>「</w:t>
      </w:r>
      <w:r w:rsidR="00C63FF8">
        <w:rPr>
          <w:rFonts w:hint="eastAsia"/>
        </w:rPr>
        <w:t>写し</w:t>
      </w:r>
      <w:r w:rsidR="005403A9">
        <w:rPr>
          <w:rFonts w:hint="eastAsia"/>
        </w:rPr>
        <w:t>」</w:t>
      </w:r>
      <w:r w:rsidR="00C63FF8">
        <w:rPr>
          <w:rFonts w:hint="eastAsia"/>
        </w:rPr>
        <w:t>も</w:t>
      </w:r>
      <w:r w:rsidR="00B0173C">
        <w:rPr>
          <w:rFonts w:hint="eastAsia"/>
        </w:rPr>
        <w:t>有効とし</w:t>
      </w:r>
      <w:r w:rsidR="005403A9">
        <w:rPr>
          <w:rFonts w:hint="eastAsia"/>
        </w:rPr>
        <w:t>、</w:t>
      </w:r>
      <w:r w:rsidR="00BB0C4B">
        <w:rPr>
          <w:rFonts w:hint="eastAsia"/>
        </w:rPr>
        <w:t>この</w:t>
      </w:r>
      <w:r w:rsidR="00B70DEA">
        <w:rPr>
          <w:rFonts w:hint="eastAsia"/>
        </w:rPr>
        <w:t>回付</w:t>
      </w:r>
      <w:r w:rsidR="00BB0C4B">
        <w:rPr>
          <w:rFonts w:hint="eastAsia"/>
        </w:rPr>
        <w:t>を受けた</w:t>
      </w:r>
      <w:r w:rsidR="003A0689">
        <w:rPr>
          <w:rFonts w:hint="eastAsia"/>
        </w:rPr>
        <w:t>者又は機関等</w:t>
      </w:r>
      <w:r w:rsidR="005403A9">
        <w:rPr>
          <w:rFonts w:hint="eastAsia"/>
        </w:rPr>
        <w:t>が</w:t>
      </w:r>
      <w:r w:rsidR="003A0689">
        <w:rPr>
          <w:rFonts w:hint="eastAsia"/>
        </w:rPr>
        <w:t>当該</w:t>
      </w:r>
      <w:r w:rsidR="005403A9">
        <w:rPr>
          <w:rFonts w:hint="eastAsia"/>
        </w:rPr>
        <w:t>調査</w:t>
      </w:r>
      <w:r w:rsidR="00BB0C4B">
        <w:rPr>
          <w:rFonts w:hint="eastAsia"/>
        </w:rPr>
        <w:t>に応じること</w:t>
      </w:r>
      <w:r w:rsidR="005403A9">
        <w:rPr>
          <w:rFonts w:hint="eastAsia"/>
        </w:rPr>
        <w:t>についても同意します。</w:t>
      </w:r>
    </w:p>
    <w:p w:rsidR="00E84FCD" w:rsidRPr="00795C42" w:rsidRDefault="00E84FCD" w:rsidP="00E84FCD"/>
    <w:p w:rsidR="002462F2" w:rsidRDefault="002462F2" w:rsidP="00E84FCD"/>
    <w:p w:rsidR="002462F2" w:rsidRPr="00E3055D" w:rsidRDefault="002462F2" w:rsidP="00E3055D">
      <w:pPr>
        <w:ind w:firstLineChars="2300" w:firstLine="5520"/>
        <w:rPr>
          <w:u w:val="single"/>
        </w:rPr>
      </w:pPr>
      <w:r w:rsidRPr="00E3055D">
        <w:rPr>
          <w:rFonts w:hint="eastAsia"/>
          <w:u w:val="single"/>
        </w:rPr>
        <w:t xml:space="preserve">　　</w:t>
      </w:r>
      <w:r w:rsidR="00815575">
        <w:rPr>
          <w:rFonts w:hint="eastAsia"/>
          <w:u w:val="single"/>
        </w:rPr>
        <w:t xml:space="preserve">　</w:t>
      </w:r>
      <w:r w:rsidRPr="00E3055D">
        <w:rPr>
          <w:rFonts w:hint="eastAsia"/>
          <w:u w:val="single"/>
        </w:rPr>
        <w:t xml:space="preserve">年　</w:t>
      </w:r>
      <w:r w:rsidR="00815575">
        <w:rPr>
          <w:rFonts w:hint="eastAsia"/>
          <w:u w:val="single"/>
        </w:rPr>
        <w:t xml:space="preserve">　</w:t>
      </w:r>
      <w:r w:rsidRPr="00E3055D">
        <w:rPr>
          <w:rFonts w:hint="eastAsia"/>
          <w:u w:val="single"/>
        </w:rPr>
        <w:t xml:space="preserve">　月　</w:t>
      </w:r>
      <w:r w:rsidR="00815575">
        <w:rPr>
          <w:rFonts w:hint="eastAsia"/>
          <w:u w:val="single"/>
        </w:rPr>
        <w:t xml:space="preserve">　</w:t>
      </w:r>
      <w:r w:rsidRPr="00E3055D">
        <w:rPr>
          <w:rFonts w:hint="eastAsia"/>
          <w:u w:val="single"/>
        </w:rPr>
        <w:t xml:space="preserve">　日</w:t>
      </w:r>
    </w:p>
    <w:p w:rsidR="00E84FCD" w:rsidRDefault="00E84FCD" w:rsidP="00E84FCD"/>
    <w:p w:rsidR="007D71B8" w:rsidRPr="002462F2" w:rsidRDefault="007D71B8" w:rsidP="00E84FCD"/>
    <w:p w:rsidR="00E84FCD" w:rsidRDefault="00E84FCD" w:rsidP="00E84FCD">
      <w:r>
        <w:rPr>
          <w:rFonts w:hint="eastAsia"/>
        </w:rPr>
        <w:t xml:space="preserve">　</w:t>
      </w:r>
      <w:r w:rsidR="007736B7" w:rsidRPr="00FD5E88">
        <w:rPr>
          <w:rFonts w:hint="eastAsia"/>
          <w:u w:val="single"/>
        </w:rPr>
        <w:t xml:space="preserve">　</w:t>
      </w:r>
      <w:r w:rsidR="00FD5E88" w:rsidRPr="00FD5E88">
        <w:rPr>
          <w:rFonts w:hint="eastAsia"/>
          <w:u w:val="single"/>
        </w:rPr>
        <w:t xml:space="preserve">　　</w:t>
      </w:r>
      <w:r w:rsidR="00EE366A" w:rsidRPr="00FD5E88">
        <w:rPr>
          <w:rFonts w:hint="eastAsia"/>
          <w:u w:val="single"/>
        </w:rPr>
        <w:t xml:space="preserve">　</w:t>
      </w:r>
      <w:r w:rsidR="002462F2">
        <w:rPr>
          <w:rFonts w:hint="eastAsia"/>
        </w:rPr>
        <w:t>労働基準監督署長　殿</w:t>
      </w:r>
    </w:p>
    <w:p w:rsidR="00E84FCD" w:rsidRDefault="00E84FCD" w:rsidP="00E84FCD"/>
    <w:p w:rsidR="007D71B8" w:rsidRDefault="007D71B8" w:rsidP="00E84FCD"/>
    <w:p w:rsidR="00E84FCD" w:rsidRDefault="00E84FCD" w:rsidP="002462F2">
      <w:pPr>
        <w:ind w:firstLineChars="1600" w:firstLine="3840"/>
      </w:pPr>
      <w:r w:rsidRPr="002462F2">
        <w:rPr>
          <w:rFonts w:hint="eastAsia"/>
        </w:rPr>
        <w:t>住所</w:t>
      </w:r>
      <w:r w:rsidRPr="002462F2">
        <w:rPr>
          <w:rFonts w:hint="eastAsia"/>
          <w:u w:val="single"/>
        </w:rPr>
        <w:t xml:space="preserve">　　　　　　　　　　　　　　　　</w:t>
      </w:r>
      <w:r w:rsidR="00F31B97">
        <w:rPr>
          <w:rFonts w:hint="eastAsia"/>
          <w:u w:val="single"/>
        </w:rPr>
        <w:t xml:space="preserve">　</w:t>
      </w:r>
    </w:p>
    <w:p w:rsidR="007D71B8" w:rsidRPr="002462F2" w:rsidRDefault="007D71B8" w:rsidP="002462F2">
      <w:pPr>
        <w:ind w:firstLineChars="1600" w:firstLine="3840"/>
      </w:pPr>
    </w:p>
    <w:p w:rsidR="00E84FCD" w:rsidRDefault="002462F2" w:rsidP="002462F2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2462F2">
        <w:rPr>
          <w:rFonts w:hint="eastAsia"/>
        </w:rPr>
        <w:t xml:space="preserve">　　</w:t>
      </w:r>
      <w:r w:rsidRPr="002462F2">
        <w:rPr>
          <w:rFonts w:hint="eastAsia"/>
          <w:u w:val="single"/>
        </w:rPr>
        <w:t xml:space="preserve">　　　　　　　　　　　　　　　　　　</w:t>
      </w:r>
    </w:p>
    <w:p w:rsidR="007D71B8" w:rsidRPr="002462F2" w:rsidRDefault="007D71B8" w:rsidP="002462F2">
      <w:pPr>
        <w:rPr>
          <w:u w:val="single"/>
        </w:rPr>
      </w:pPr>
    </w:p>
    <w:p w:rsidR="002462F2" w:rsidRPr="00E84FCD" w:rsidRDefault="002462F2" w:rsidP="002462F2">
      <w:pPr>
        <w:wordWrap w:val="0"/>
        <w:jc w:val="right"/>
        <w:rPr>
          <w:u w:val="single"/>
        </w:rPr>
      </w:pPr>
    </w:p>
    <w:p w:rsidR="00E84FCD" w:rsidRDefault="00E84FCD" w:rsidP="002462F2">
      <w:pPr>
        <w:ind w:firstLineChars="1600" w:firstLine="3840"/>
        <w:rPr>
          <w:u w:val="single"/>
        </w:rPr>
      </w:pPr>
      <w:r w:rsidRPr="002462F2">
        <w:rPr>
          <w:rFonts w:hint="eastAsia"/>
        </w:rPr>
        <w:t>氏名</w:t>
      </w:r>
      <w:r w:rsidR="002462F2" w:rsidRPr="002462F2">
        <w:rPr>
          <w:rFonts w:hint="eastAsia"/>
          <w:u w:val="single"/>
        </w:rPr>
        <w:t xml:space="preserve">　　　　　</w:t>
      </w:r>
      <w:r w:rsidR="001B7E1C">
        <w:rPr>
          <w:rFonts w:hint="eastAsia"/>
          <w:u w:val="single"/>
        </w:rPr>
        <w:t xml:space="preserve">　　　　　　　　　　　　</w:t>
      </w:r>
    </w:p>
    <w:p w:rsidR="003B0E26" w:rsidRDefault="003B0E26" w:rsidP="002462F2">
      <w:pPr>
        <w:ind w:firstLineChars="1600" w:firstLine="3840"/>
        <w:rPr>
          <w:u w:val="single"/>
        </w:rPr>
      </w:pPr>
    </w:p>
    <w:p w:rsidR="004F3424" w:rsidRDefault="003B0E26" w:rsidP="003A0689">
      <w:pPr>
        <w:ind w:firstLineChars="1600" w:firstLine="3840"/>
      </w:pPr>
      <w:r w:rsidRPr="003B0E26"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（　　　）　　　　　　　</w:t>
      </w:r>
      <w:r w:rsidR="003501FF">
        <w:rPr>
          <w:rFonts w:hint="eastAsia"/>
        </w:rPr>
        <w:t xml:space="preserve">　</w:t>
      </w:r>
    </w:p>
    <w:p w:rsidR="004F3424" w:rsidRDefault="004F3424" w:rsidP="004F3424"/>
    <w:p w:rsidR="003501FF" w:rsidRPr="003A0689" w:rsidRDefault="001B7E1C" w:rsidP="001B7E1C">
      <w:pPr>
        <w:jc w:val="center"/>
        <w:rPr>
          <w:u w:val="single"/>
        </w:rPr>
      </w:pPr>
      <w:r>
        <w:rPr>
          <w:rFonts w:hint="eastAsia"/>
          <w:shd w:val="pct15" w:color="auto" w:fill="FFFFFF"/>
        </w:rPr>
        <w:t>＊　必ず本人が自書</w:t>
      </w:r>
      <w:r w:rsidR="003501FF" w:rsidRPr="003501FF">
        <w:rPr>
          <w:rFonts w:hint="eastAsia"/>
          <w:shd w:val="pct15" w:color="auto" w:fill="FFFFFF"/>
        </w:rPr>
        <w:t>してください</w:t>
      </w:r>
      <w:r w:rsidR="003501FF">
        <w:rPr>
          <w:rFonts w:hint="eastAsia"/>
          <w:shd w:val="pct15" w:color="auto" w:fill="FFFFFF"/>
        </w:rPr>
        <w:t>。</w:t>
      </w:r>
    </w:p>
    <w:sectPr w:rsidR="003501FF" w:rsidRPr="003A0689" w:rsidSect="000D1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7C" w:rsidRDefault="00C93A7C" w:rsidP="00462222">
      <w:r>
        <w:separator/>
      </w:r>
    </w:p>
  </w:endnote>
  <w:endnote w:type="continuationSeparator" w:id="0">
    <w:p w:rsidR="00C93A7C" w:rsidRDefault="00C93A7C" w:rsidP="0046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08" w:rsidRDefault="006752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08" w:rsidRDefault="006752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08" w:rsidRDefault="006752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7C" w:rsidRDefault="00C93A7C" w:rsidP="00462222">
      <w:r>
        <w:separator/>
      </w:r>
    </w:p>
  </w:footnote>
  <w:footnote w:type="continuationSeparator" w:id="0">
    <w:p w:rsidR="00C93A7C" w:rsidRDefault="00C93A7C" w:rsidP="0046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08" w:rsidRDefault="006752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08" w:rsidRDefault="00675208" w:rsidP="00675208">
    <w:pPr>
      <w:pStyle w:val="a7"/>
      <w:jc w:val="right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（福井労働局　参考様式）</w:t>
    </w:r>
  </w:p>
  <w:p w:rsidR="00675208" w:rsidRDefault="006752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08" w:rsidRDefault="006752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4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9FD3D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4E0840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ECE3E6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6CE976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6614B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C6"/>
    <w:rsid w:val="000034E1"/>
    <w:rsid w:val="000724F0"/>
    <w:rsid w:val="000D1029"/>
    <w:rsid w:val="000D5CF5"/>
    <w:rsid w:val="00135C6F"/>
    <w:rsid w:val="00156FA4"/>
    <w:rsid w:val="001B7E1C"/>
    <w:rsid w:val="001C108B"/>
    <w:rsid w:val="00230F8E"/>
    <w:rsid w:val="00233239"/>
    <w:rsid w:val="002462F2"/>
    <w:rsid w:val="0025166D"/>
    <w:rsid w:val="00290FCB"/>
    <w:rsid w:val="002C7ADD"/>
    <w:rsid w:val="003501FF"/>
    <w:rsid w:val="003A0689"/>
    <w:rsid w:val="003B0E26"/>
    <w:rsid w:val="00437553"/>
    <w:rsid w:val="00462222"/>
    <w:rsid w:val="00493133"/>
    <w:rsid w:val="004960C8"/>
    <w:rsid w:val="004A2347"/>
    <w:rsid w:val="004C18D2"/>
    <w:rsid w:val="004D1EE4"/>
    <w:rsid w:val="004F3424"/>
    <w:rsid w:val="005218DE"/>
    <w:rsid w:val="00532456"/>
    <w:rsid w:val="005403A9"/>
    <w:rsid w:val="005A5A70"/>
    <w:rsid w:val="005A5B1E"/>
    <w:rsid w:val="005B2034"/>
    <w:rsid w:val="005C3AC0"/>
    <w:rsid w:val="005C4954"/>
    <w:rsid w:val="00655BD8"/>
    <w:rsid w:val="00673D0C"/>
    <w:rsid w:val="00675208"/>
    <w:rsid w:val="006948B6"/>
    <w:rsid w:val="006A65E0"/>
    <w:rsid w:val="006B6190"/>
    <w:rsid w:val="007574B3"/>
    <w:rsid w:val="007736B7"/>
    <w:rsid w:val="00795C42"/>
    <w:rsid w:val="007D71B8"/>
    <w:rsid w:val="007E138D"/>
    <w:rsid w:val="0080390D"/>
    <w:rsid w:val="008048FD"/>
    <w:rsid w:val="00815575"/>
    <w:rsid w:val="00884BAD"/>
    <w:rsid w:val="008E2FB6"/>
    <w:rsid w:val="008F79E2"/>
    <w:rsid w:val="00937793"/>
    <w:rsid w:val="00967538"/>
    <w:rsid w:val="0099067C"/>
    <w:rsid w:val="00A91DC6"/>
    <w:rsid w:val="00AC258E"/>
    <w:rsid w:val="00AE6E11"/>
    <w:rsid w:val="00B0173C"/>
    <w:rsid w:val="00B570B8"/>
    <w:rsid w:val="00B626D8"/>
    <w:rsid w:val="00B70DEA"/>
    <w:rsid w:val="00B76462"/>
    <w:rsid w:val="00BB0C4B"/>
    <w:rsid w:val="00BD1D67"/>
    <w:rsid w:val="00C446D7"/>
    <w:rsid w:val="00C478A2"/>
    <w:rsid w:val="00C51C7A"/>
    <w:rsid w:val="00C558E0"/>
    <w:rsid w:val="00C63FF8"/>
    <w:rsid w:val="00C73140"/>
    <w:rsid w:val="00C93A7C"/>
    <w:rsid w:val="00C94394"/>
    <w:rsid w:val="00CB2520"/>
    <w:rsid w:val="00CB6D33"/>
    <w:rsid w:val="00D15228"/>
    <w:rsid w:val="00D17758"/>
    <w:rsid w:val="00D327ED"/>
    <w:rsid w:val="00D61514"/>
    <w:rsid w:val="00D83E9C"/>
    <w:rsid w:val="00D93904"/>
    <w:rsid w:val="00E3055D"/>
    <w:rsid w:val="00E3191C"/>
    <w:rsid w:val="00E84FCD"/>
    <w:rsid w:val="00EC59B9"/>
    <w:rsid w:val="00EE366A"/>
    <w:rsid w:val="00F31B97"/>
    <w:rsid w:val="00F81B76"/>
    <w:rsid w:val="00F943D2"/>
    <w:rsid w:val="00FB40A9"/>
    <w:rsid w:val="00FD5E88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BC472-879A-4FB2-9050-4BF4C79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8F79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2222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62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222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SYS\MS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304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㈱NTTデータ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cp:lastModifiedBy>南川萌菜</cp:lastModifiedBy>
  <cp:revision>7</cp:revision>
  <cp:lastPrinted>2022-04-26T07:03:00Z</cp:lastPrinted>
  <dcterms:created xsi:type="dcterms:W3CDTF">2022-09-16T09:03:00Z</dcterms:created>
  <dcterms:modified xsi:type="dcterms:W3CDTF">2022-10-26T00:40:00Z</dcterms:modified>
</cp:coreProperties>
</file>