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DA0" w:rsidRPr="00BC10B9" w:rsidRDefault="00397DA0" w:rsidP="00397DA0">
      <w:pPr>
        <w:rPr>
          <w:rFonts w:asciiTheme="minorEastAsia" w:hAnsiTheme="minorEastAsia"/>
        </w:rPr>
      </w:pPr>
      <w:r w:rsidRPr="00BC10B9">
        <w:rPr>
          <w:rFonts w:asciiTheme="minorEastAsia" w:hAnsiTheme="minorEastAsia" w:hint="eastAsia"/>
        </w:rPr>
        <w:t>様式第</w:t>
      </w:r>
      <w:r w:rsidR="00E05BCC" w:rsidRPr="00BC10B9">
        <w:rPr>
          <w:rFonts w:asciiTheme="minorEastAsia" w:hAnsiTheme="minorEastAsia" w:hint="eastAsia"/>
        </w:rPr>
        <w:t>４</w:t>
      </w:r>
      <w:r w:rsidRPr="00BC10B9">
        <w:rPr>
          <w:rFonts w:asciiTheme="minorEastAsia" w:hAnsiTheme="minorEastAsia" w:hint="eastAsia"/>
        </w:rPr>
        <w:t>号</w:t>
      </w:r>
    </w:p>
    <w:p w:rsidR="00397DA0" w:rsidRPr="00BC10B9" w:rsidRDefault="00397DA0" w:rsidP="00397DA0">
      <w:pPr>
        <w:spacing w:before="120" w:after="120"/>
        <w:jc w:val="center"/>
        <w:rPr>
          <w:rFonts w:asciiTheme="minorEastAsia" w:hAnsiTheme="minorEastAsia"/>
        </w:rPr>
      </w:pPr>
      <w:r w:rsidRPr="00BC10B9">
        <w:rPr>
          <w:rFonts w:asciiTheme="minorEastAsia" w:hAnsiTheme="minorEastAsia" w:hint="eastAsia"/>
        </w:rPr>
        <w:t>従事歴申立書</w:t>
      </w:r>
      <w:r w:rsidR="00632B99">
        <w:rPr>
          <w:rFonts w:asciiTheme="minorEastAsia" w:hAnsiTheme="minorEastAsia" w:hint="eastAsia"/>
        </w:rPr>
        <w:t>（</w:t>
      </w:r>
      <w:r w:rsidRPr="00BC10B9">
        <w:rPr>
          <w:rFonts w:asciiTheme="minorEastAsia" w:hAnsiTheme="minorEastAsia" w:hint="eastAsia"/>
        </w:rPr>
        <w:t>本人記載用</w:t>
      </w:r>
      <w:r w:rsidR="00632B99">
        <w:rPr>
          <w:rFonts w:asciiTheme="minorEastAsia" w:hAnsiTheme="minorEastAsia" w:hint="eastAsia"/>
        </w:rPr>
        <w:t>）（</w:t>
      </w:r>
      <w:r w:rsidRPr="00BC10B9">
        <w:rPr>
          <w:rFonts w:asciiTheme="minorEastAsia" w:hAnsiTheme="minorEastAsia" w:hint="eastAsia"/>
        </w:rPr>
        <w:t>石綿以外</w:t>
      </w:r>
      <w:r w:rsidR="00632B99">
        <w:rPr>
          <w:rFonts w:asciiTheme="minorEastAsia" w:hAnsiTheme="minorEastAsia" w:hint="eastAsia"/>
        </w:rPr>
        <w:t>）</w:t>
      </w:r>
    </w:p>
    <w:p w:rsidR="00397DA0" w:rsidRPr="00BC10B9" w:rsidRDefault="00632B99" w:rsidP="00397DA0">
      <w:pPr>
        <w:jc w:val="right"/>
        <w:rPr>
          <w:rFonts w:asciiTheme="minorEastAsia" w:hAnsiTheme="minorEastAsia"/>
        </w:rPr>
      </w:pPr>
      <w:r>
        <w:rPr>
          <w:rFonts w:asciiTheme="minorEastAsia" w:hAnsiTheme="minorEastAsia" w:hint="eastAsia"/>
        </w:rPr>
        <w:t>（</w:t>
      </w:r>
      <w:r w:rsidR="00397DA0" w:rsidRPr="00BC10B9">
        <w:rPr>
          <w:rFonts w:asciiTheme="minorEastAsia" w:hAnsiTheme="minorEastAsia" w:hint="eastAsia"/>
        </w:rPr>
        <w:t xml:space="preserve">健康管理手帳の種類：　　　　　　　　　　</w:t>
      </w:r>
      <w:r>
        <w:rPr>
          <w:rFonts w:ascii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1"/>
        <w:gridCol w:w="5465"/>
      </w:tblGrid>
      <w:tr w:rsidR="00397DA0" w:rsidRPr="00632B99" w:rsidTr="0084628B">
        <w:trPr>
          <w:cantSplit/>
          <w:trHeight w:val="60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①　事業場名</w:t>
            </w:r>
          </w:p>
          <w:p w:rsidR="00397DA0" w:rsidRPr="00BC10B9" w:rsidRDefault="00397DA0" w:rsidP="0084628B">
            <w:pPr>
              <w:rPr>
                <w:rFonts w:asciiTheme="minorEastAsia" w:hAnsiTheme="minorEastAsia"/>
              </w:rPr>
            </w:pPr>
          </w:p>
        </w:tc>
        <w:tc>
          <w:tcPr>
            <w:tcW w:w="2778"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②　事業場所在地</w:t>
            </w:r>
          </w:p>
          <w:p w:rsidR="00397DA0" w:rsidRPr="00BC10B9" w:rsidRDefault="00397DA0" w:rsidP="0084628B">
            <w:pPr>
              <w:rPr>
                <w:rFonts w:asciiTheme="minorEastAsia" w:hAnsiTheme="minorEastAsia"/>
              </w:rPr>
            </w:pPr>
          </w:p>
        </w:tc>
        <w:tc>
          <w:tcPr>
            <w:tcW w:w="2778"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rsidTr="0084628B">
        <w:trPr>
          <w:cantSplit/>
          <w:trHeight w:val="944"/>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③　①に記載された事業場における申請者の健康管理手帳に係る具体的な業務内容</w:t>
            </w:r>
            <w:r w:rsidR="00632B99">
              <w:rPr>
                <w:rFonts w:asciiTheme="minorEastAsia" w:hAnsiTheme="minorEastAsia"/>
              </w:rPr>
              <w:t>（</w:t>
            </w:r>
            <w:r w:rsidRPr="00BC10B9">
              <w:rPr>
                <w:rFonts w:asciiTheme="minorEastAsia" w:hAnsiTheme="minorEastAsia" w:hint="eastAsia"/>
              </w:rPr>
              <w:t>詳細に記載してください。</w:t>
            </w:r>
            <w:r w:rsidR="00632B99">
              <w:rPr>
                <w:rFonts w:asciiTheme="minorEastAsia" w:hAnsiTheme="minorEastAsia"/>
              </w:rPr>
              <w:t>）</w:t>
            </w:r>
          </w:p>
        </w:tc>
        <w:tc>
          <w:tcPr>
            <w:tcW w:w="2778"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④　①に記載された事業場における特定化学物質健康診断実施の有無</w:t>
            </w:r>
          </w:p>
        </w:tc>
        <w:tc>
          <w:tcPr>
            <w:tcW w:w="2778" w:type="pct"/>
            <w:vAlign w:val="center"/>
          </w:tcPr>
          <w:p w:rsidR="00397DA0" w:rsidRPr="00BC10B9" w:rsidRDefault="00632B99" w:rsidP="0084628B">
            <w:pPr>
              <w:rPr>
                <w:rFonts w:asciiTheme="minorEastAsia" w:hAnsiTheme="minorEastAsia"/>
              </w:rPr>
            </w:pPr>
            <w:r>
              <w:rPr>
                <w:rFonts w:asciiTheme="minorEastAsia" w:hAnsiTheme="minorEastAsia" w:hint="eastAsia"/>
              </w:rPr>
              <w:t>（</w:t>
            </w:r>
            <w:r w:rsidR="00397DA0" w:rsidRPr="00BC10B9">
              <w:rPr>
                <w:rFonts w:asciiTheme="minorEastAsia" w:hAnsiTheme="minorEastAsia" w:hint="eastAsia"/>
              </w:rPr>
              <w:t xml:space="preserve">　　有　</w:t>
            </w:r>
            <w:r w:rsidR="0067797E" w:rsidRPr="00BC10B9">
              <w:rPr>
                <w:rFonts w:asciiTheme="minorEastAsia" w:hAnsiTheme="minorEastAsia" w:hint="eastAsia"/>
              </w:rPr>
              <w:t xml:space="preserve">　</w:t>
            </w:r>
            <w:r w:rsidR="00397DA0" w:rsidRPr="00BC10B9">
              <w:rPr>
                <w:rFonts w:asciiTheme="minorEastAsia" w:hAnsiTheme="minorEastAsia" w:hint="eastAsia"/>
              </w:rPr>
              <w:t>・</w:t>
            </w:r>
            <w:r w:rsidR="0067797E" w:rsidRPr="00BC10B9">
              <w:rPr>
                <w:rFonts w:asciiTheme="minorEastAsia" w:hAnsiTheme="minorEastAsia" w:hint="eastAsia"/>
              </w:rPr>
              <w:t xml:space="preserve">　</w:t>
            </w:r>
            <w:r w:rsidR="00397DA0" w:rsidRPr="00BC10B9">
              <w:rPr>
                <w:rFonts w:asciiTheme="minorEastAsia" w:hAnsiTheme="minorEastAsia" w:hint="eastAsia"/>
              </w:rPr>
              <w:t xml:space="preserve">　無　　・　　不明　　</w:t>
            </w:r>
            <w:r>
              <w:rPr>
                <w:rFonts w:asciiTheme="minorEastAsia" w:hAnsiTheme="minorEastAsia" w:hint="eastAsia"/>
              </w:rPr>
              <w:t>）</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⑤　③に記載された業務への従事期間</w:t>
            </w:r>
          </w:p>
          <w:p w:rsidR="00397DA0" w:rsidRPr="00BC10B9" w:rsidRDefault="00397DA0" w:rsidP="0084628B">
            <w:pPr>
              <w:rPr>
                <w:rFonts w:asciiTheme="minorEastAsia" w:hAnsiTheme="minorEastAsia"/>
              </w:rPr>
            </w:pPr>
          </w:p>
        </w:tc>
        <w:tc>
          <w:tcPr>
            <w:tcW w:w="2778"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年　　　月～　　　年　　　月</w:t>
            </w:r>
          </w:p>
          <w:p w:rsidR="00397DA0" w:rsidRPr="00BC10B9" w:rsidRDefault="00632B99" w:rsidP="0084628B">
            <w:pPr>
              <w:jc w:val="right"/>
              <w:rPr>
                <w:rFonts w:asciiTheme="minorEastAsia" w:hAnsiTheme="minorEastAsia"/>
              </w:rPr>
            </w:pPr>
            <w:r>
              <w:rPr>
                <w:rFonts w:asciiTheme="minorEastAsia" w:hAnsiTheme="minorEastAsia" w:hint="eastAsia"/>
              </w:rPr>
              <w:t>（</w:t>
            </w:r>
            <w:r w:rsidR="00397DA0" w:rsidRPr="00BC10B9">
              <w:rPr>
                <w:rFonts w:asciiTheme="minorEastAsia" w:hAnsiTheme="minorEastAsia" w:hint="eastAsia"/>
              </w:rPr>
              <w:t xml:space="preserve">　　　　年　　　ヶ月</w:t>
            </w:r>
            <w:r>
              <w:rPr>
                <w:rFonts w:asciiTheme="minorEastAsia" w:hAnsiTheme="minorEastAsia" w:hint="eastAsia"/>
              </w:rPr>
              <w:t>）</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⑥　⑤に記載された従事期間における③に記載された業務の頻度</w:t>
            </w:r>
          </w:p>
        </w:tc>
        <w:tc>
          <w:tcPr>
            <w:tcW w:w="2778"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rsidTr="0084628B">
        <w:trPr>
          <w:cantSplit/>
          <w:trHeight w:val="84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⑦　③に記載された業務への従事に関して、右記の書類がある場合には○を付けてください。</w:t>
            </w:r>
            <w:r w:rsidR="00632B99">
              <w:rPr>
                <w:rFonts w:asciiTheme="minorEastAsia" w:hAnsiTheme="minorEastAsia" w:hint="eastAsia"/>
              </w:rPr>
              <w:t>（</w:t>
            </w:r>
            <w:r w:rsidRPr="00BC10B9">
              <w:rPr>
                <w:rFonts w:asciiTheme="minorEastAsia" w:hAnsiTheme="minorEastAsia" w:hint="eastAsia"/>
              </w:rPr>
              <w:t>※　右記の「</w:t>
            </w:r>
            <w:r w:rsidR="00E05BCC" w:rsidRPr="00BC10B9">
              <w:rPr>
                <w:rFonts w:asciiTheme="minorEastAsia" w:hAnsiTheme="minorEastAsia" w:hint="eastAsia"/>
              </w:rPr>
              <w:t>３</w:t>
            </w:r>
            <w:r w:rsidRPr="00BC10B9">
              <w:rPr>
                <w:rFonts w:asciiTheme="minorEastAsia" w:hAnsiTheme="minorEastAsia" w:hint="eastAsia"/>
              </w:rPr>
              <w:t>健康診断結果」とは特定化学物質健康診断個人票又は本人への結果通知を指す。</w:t>
            </w:r>
            <w:r w:rsidR="00632B99">
              <w:rPr>
                <w:rFonts w:asciiTheme="minorEastAsia" w:hAnsiTheme="minorEastAsia" w:hint="eastAsia"/>
              </w:rPr>
              <w:t>）</w:t>
            </w:r>
          </w:p>
          <w:p w:rsidR="00397DA0" w:rsidRPr="00BC10B9" w:rsidRDefault="00397DA0" w:rsidP="0084628B">
            <w:pPr>
              <w:rPr>
                <w:rFonts w:asciiTheme="minorEastAsia" w:hAnsiTheme="minorEastAsia"/>
              </w:rPr>
            </w:pPr>
          </w:p>
          <w:p w:rsidR="00397DA0" w:rsidRPr="00BC10B9" w:rsidRDefault="00397DA0" w:rsidP="0084628B">
            <w:pPr>
              <w:rPr>
                <w:rFonts w:asciiTheme="minorEastAsia" w:hAnsiTheme="minorEastAsia"/>
              </w:rPr>
            </w:pPr>
          </w:p>
        </w:tc>
        <w:tc>
          <w:tcPr>
            <w:tcW w:w="2778" w:type="pct"/>
            <w:vAlign w:val="center"/>
          </w:tcPr>
          <w:p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１</w:t>
            </w:r>
            <w:r w:rsidR="00397DA0" w:rsidRPr="00BC10B9">
              <w:rPr>
                <w:rFonts w:asciiTheme="minorEastAsia" w:hAnsiTheme="minorEastAsia" w:hint="eastAsia"/>
              </w:rPr>
              <w:t>事業者の証明書</w:t>
            </w:r>
          </w:p>
          <w:p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２</w:t>
            </w:r>
            <w:r w:rsidR="00397DA0" w:rsidRPr="00BC10B9">
              <w:rPr>
                <w:rFonts w:asciiTheme="minorEastAsia" w:hAnsiTheme="minorEastAsia" w:hint="eastAsia"/>
              </w:rPr>
              <w:t>同僚の証明書</w:t>
            </w:r>
          </w:p>
          <w:p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３</w:t>
            </w:r>
            <w:r w:rsidR="00397DA0" w:rsidRPr="00BC10B9">
              <w:rPr>
                <w:rFonts w:asciiTheme="minorEastAsia" w:hAnsiTheme="minorEastAsia" w:hint="eastAsia"/>
              </w:rPr>
              <w:t>健康診断結果</w:t>
            </w:r>
            <w:r>
              <w:rPr>
                <w:rFonts w:asciiTheme="minorEastAsia" w:hAnsiTheme="minorEastAsia" w:hint="eastAsia"/>
              </w:rPr>
              <w:t>（</w:t>
            </w:r>
            <w:r w:rsidR="00397DA0" w:rsidRPr="00BC10B9">
              <w:rPr>
                <w:rFonts w:asciiTheme="minorEastAsia" w:hAnsiTheme="minorEastAsia" w:hint="eastAsia"/>
              </w:rPr>
              <w:t>※</w:t>
            </w:r>
            <w:r>
              <w:rPr>
                <w:rFonts w:asciiTheme="minorEastAsia" w:hAnsiTheme="minorEastAsia" w:hint="eastAsia"/>
              </w:rPr>
              <w:t>）</w:t>
            </w:r>
          </w:p>
          <w:p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４</w:t>
            </w:r>
            <w:r w:rsidR="00397DA0" w:rsidRPr="00BC10B9">
              <w:rPr>
                <w:rFonts w:asciiTheme="minorEastAsia" w:hAnsiTheme="minorEastAsia" w:hint="eastAsia"/>
              </w:rPr>
              <w:t>社会保険の被保険者記録</w:t>
            </w:r>
          </w:p>
          <w:p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５</w:t>
            </w:r>
            <w:r w:rsidR="00397DA0" w:rsidRPr="00BC10B9">
              <w:rPr>
                <w:rFonts w:asciiTheme="minorEastAsia" w:hAnsiTheme="minorEastAsia" w:hint="eastAsia"/>
              </w:rPr>
              <w:t>給与明細</w:t>
            </w:r>
          </w:p>
          <w:p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６</w:t>
            </w:r>
            <w:r w:rsidR="00397DA0" w:rsidRPr="00BC10B9">
              <w:rPr>
                <w:rFonts w:asciiTheme="minorEastAsia" w:hAnsiTheme="minorEastAsia" w:hint="eastAsia"/>
              </w:rPr>
              <w:t>雇用保険に係る証明書</w:t>
            </w:r>
          </w:p>
          <w:p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７</w:t>
            </w:r>
            <w:r w:rsidR="00397DA0" w:rsidRPr="00BC10B9">
              <w:rPr>
                <w:rFonts w:asciiTheme="minorEastAsia" w:hAnsiTheme="minorEastAsia" w:hint="eastAsia"/>
              </w:rPr>
              <w:t>その他</w:t>
            </w: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⑧　⑦において</w:t>
            </w:r>
            <w:r w:rsidR="00E05BCC" w:rsidRPr="00BC10B9">
              <w:rPr>
                <w:rFonts w:asciiTheme="minorEastAsia" w:hAnsiTheme="minorEastAsia" w:hint="eastAsia"/>
              </w:rPr>
              <w:t>１</w:t>
            </w:r>
            <w:r w:rsidRPr="00BC10B9">
              <w:rPr>
                <w:rFonts w:asciiTheme="minorEastAsia" w:hAnsiTheme="minorEastAsia" w:hint="eastAsia"/>
              </w:rPr>
              <w:t>が得られない場合にはその理由を記載してください。</w:t>
            </w:r>
          </w:p>
        </w:tc>
        <w:tc>
          <w:tcPr>
            <w:tcW w:w="2778"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⑨　⑦において</w:t>
            </w:r>
            <w:r w:rsidR="00E05BCC" w:rsidRPr="00BC10B9">
              <w:rPr>
                <w:rFonts w:asciiTheme="minorEastAsia" w:hAnsiTheme="minorEastAsia" w:hint="eastAsia"/>
              </w:rPr>
              <w:t>２</w:t>
            </w:r>
            <w:r w:rsidRPr="00BC10B9">
              <w:rPr>
                <w:rFonts w:asciiTheme="minorEastAsia" w:hAnsiTheme="minorEastAsia" w:hint="eastAsia"/>
              </w:rPr>
              <w:t>が得られない場合にはその理由を記載してください。</w:t>
            </w:r>
          </w:p>
        </w:tc>
        <w:tc>
          <w:tcPr>
            <w:tcW w:w="2778"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rsidTr="0084628B">
        <w:trPr>
          <w:cantSplit/>
          <w:trHeight w:val="1713"/>
        </w:trPr>
        <w:tc>
          <w:tcPr>
            <w:tcW w:w="2222" w:type="pct"/>
            <w:vAlign w:val="center"/>
          </w:tcPr>
          <w:p w:rsidR="00397DA0" w:rsidRPr="00BC10B9" w:rsidRDefault="00397DA0" w:rsidP="001B6CD4">
            <w:pPr>
              <w:rPr>
                <w:rFonts w:asciiTheme="minorEastAsia" w:hAnsiTheme="minorEastAsia"/>
              </w:rPr>
            </w:pPr>
            <w:r w:rsidRPr="00BC10B9">
              <w:rPr>
                <w:rFonts w:asciiTheme="minorEastAsia" w:hAnsiTheme="minorEastAsia" w:hint="eastAsia"/>
              </w:rPr>
              <w:t>⑩　⑦において</w:t>
            </w:r>
            <w:r w:rsidR="00E05BCC" w:rsidRPr="00BC10B9">
              <w:rPr>
                <w:rFonts w:asciiTheme="minorEastAsia" w:hAnsiTheme="minorEastAsia" w:hint="eastAsia"/>
              </w:rPr>
              <w:t>３</w:t>
            </w:r>
            <w:r w:rsidRPr="00BC10B9">
              <w:rPr>
                <w:rFonts w:asciiTheme="minorEastAsia" w:hAnsiTheme="minorEastAsia" w:hint="eastAsia"/>
              </w:rPr>
              <w:t>～</w:t>
            </w:r>
            <w:r w:rsidR="00E05BCC" w:rsidRPr="00BC10B9">
              <w:rPr>
                <w:rFonts w:asciiTheme="minorEastAsia" w:hAnsiTheme="minorEastAsia" w:hint="eastAsia"/>
              </w:rPr>
              <w:t>７</w:t>
            </w:r>
            <w:r w:rsidRPr="00BC10B9">
              <w:rPr>
                <w:rFonts w:asciiTheme="minorEastAsia" w:hAnsiTheme="minorEastAsia" w:hint="eastAsia"/>
              </w:rPr>
              <w:t>の書類が、⑤に記載された従事期間の一部について得られた場合には、残りの期間について</w:t>
            </w:r>
            <w:r w:rsidR="00E05BCC" w:rsidRPr="00BC10B9">
              <w:rPr>
                <w:rFonts w:asciiTheme="minorEastAsia" w:hAnsiTheme="minorEastAsia" w:hint="eastAsia"/>
              </w:rPr>
              <w:t>３</w:t>
            </w:r>
            <w:r w:rsidRPr="00BC10B9">
              <w:rPr>
                <w:rFonts w:asciiTheme="minorEastAsia" w:hAnsiTheme="minorEastAsia" w:hint="eastAsia"/>
              </w:rPr>
              <w:t>～</w:t>
            </w:r>
            <w:r w:rsidR="00E05BCC" w:rsidRPr="00BC10B9">
              <w:rPr>
                <w:rFonts w:asciiTheme="minorEastAsia" w:hAnsiTheme="minorEastAsia" w:hint="eastAsia"/>
              </w:rPr>
              <w:t>７</w:t>
            </w:r>
            <w:r w:rsidRPr="00BC10B9">
              <w:rPr>
                <w:rFonts w:asciiTheme="minorEastAsia" w:hAnsiTheme="minorEastAsia" w:hint="eastAsia"/>
              </w:rPr>
              <w:t>の書類が得られない理由を記載してください。</w:t>
            </w:r>
          </w:p>
        </w:tc>
        <w:tc>
          <w:tcPr>
            <w:tcW w:w="2778"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bl>
    <w:p w:rsidR="00397DA0" w:rsidRPr="00BC10B9" w:rsidRDefault="00397DA0" w:rsidP="00397DA0">
      <w:pPr>
        <w:rPr>
          <w:rFonts w:asciiTheme="minorEastAsia" w:hAnsiTheme="minorEastAsia"/>
        </w:rPr>
      </w:pPr>
      <w:r w:rsidRPr="00BC10B9">
        <w:rPr>
          <w:rFonts w:asciiTheme="minorEastAsia" w:hAnsiTheme="minorEastAsia" w:hint="eastAsia"/>
        </w:rPr>
        <w:t xml:space="preserve">　　上記のとおり相違ありません。</w:t>
      </w:r>
    </w:p>
    <w:p w:rsidR="00397DA0" w:rsidRPr="00BC10B9" w:rsidRDefault="00397DA0" w:rsidP="00397DA0">
      <w:pPr>
        <w:rPr>
          <w:rFonts w:asciiTheme="minorEastAsia" w:hAnsiTheme="minorEastAsia"/>
        </w:rPr>
      </w:pPr>
    </w:p>
    <w:p w:rsidR="00397DA0" w:rsidRPr="00BC10B9" w:rsidRDefault="00E51E4E" w:rsidP="00397DA0">
      <w:pPr>
        <w:rPr>
          <w:rFonts w:asciiTheme="minorEastAsia" w:hAnsiTheme="minorEastAsia"/>
        </w:rPr>
      </w:pPr>
      <w:r>
        <w:rPr>
          <w:rFonts w:asciiTheme="minorEastAsia" w:hAnsiTheme="minorEastAsia" w:hint="eastAsia"/>
        </w:rPr>
        <w:t xml:space="preserve">　　　　　</w:t>
      </w:r>
      <w:bookmarkStart w:id="0" w:name="_GoBack"/>
      <w:bookmarkEnd w:id="0"/>
      <w:r>
        <w:rPr>
          <w:rFonts w:asciiTheme="minorEastAsia" w:hAnsiTheme="minorEastAsia" w:hint="eastAsia"/>
        </w:rPr>
        <w:t>令和</w:t>
      </w:r>
      <w:r w:rsidR="00397DA0" w:rsidRPr="00BC10B9">
        <w:rPr>
          <w:rFonts w:asciiTheme="minorEastAsia" w:hAnsiTheme="minorEastAsia" w:hint="eastAsia"/>
        </w:rPr>
        <w:t xml:space="preserve">　　　年　　　月　　　日</w:t>
      </w:r>
    </w:p>
    <w:p w:rsidR="00397DA0" w:rsidRPr="00BC10B9" w:rsidRDefault="00397DA0" w:rsidP="00397DA0">
      <w:pPr>
        <w:rPr>
          <w:rFonts w:asciiTheme="minorEastAsia" w:hAnsiTheme="minorEastAsia"/>
        </w:rPr>
      </w:pPr>
    </w:p>
    <w:p w:rsidR="00397DA0" w:rsidRPr="00BC10B9" w:rsidRDefault="00E51E4E" w:rsidP="00E51E4E">
      <w:pPr>
        <w:spacing w:line="360" w:lineRule="auto"/>
        <w:ind w:right="-1"/>
        <w:jc w:val="center"/>
        <w:rPr>
          <w:rFonts w:asciiTheme="minorEastAsia" w:hAnsiTheme="minorEastAsia"/>
        </w:rPr>
      </w:pPr>
      <w:r>
        <w:rPr>
          <w:rFonts w:asciiTheme="minorEastAsia" w:hAnsiTheme="minorEastAsia" w:hint="eastAsia"/>
        </w:rPr>
        <w:t xml:space="preserve">　　　　　　　　　　　　　　</w:t>
      </w:r>
      <w:r w:rsidR="00397DA0" w:rsidRPr="00BC10B9">
        <w:rPr>
          <w:rFonts w:asciiTheme="minorEastAsia" w:hAnsiTheme="minorEastAsia" w:hint="eastAsia"/>
        </w:rPr>
        <w:t>氏名</w:t>
      </w:r>
      <w:r w:rsidR="00397DA0" w:rsidRPr="00BC10B9">
        <w:rPr>
          <w:rFonts w:asciiTheme="minorEastAsia" w:hAnsiTheme="minorEastAsia" w:hint="eastAsia"/>
          <w:u w:val="single"/>
        </w:rPr>
        <w:t xml:space="preserve">　　　　　　　　　　　　　　　</w:t>
      </w:r>
    </w:p>
    <w:p w:rsidR="009226E9" w:rsidRPr="00BC10B9" w:rsidRDefault="00397DA0" w:rsidP="000D63E6">
      <w:pPr>
        <w:spacing w:line="360" w:lineRule="auto"/>
        <w:ind w:left="420" w:hanging="420"/>
        <w:rPr>
          <w:rFonts w:asciiTheme="minorEastAsia" w:hAnsiTheme="minorEastAsia" w:cs="Times New Roman"/>
          <w:szCs w:val="21"/>
        </w:rPr>
      </w:pPr>
      <w:r w:rsidRPr="00BC10B9">
        <w:rPr>
          <w:rFonts w:asciiTheme="minorEastAsia" w:hAnsiTheme="minorEastAsia" w:hint="eastAsia"/>
        </w:rPr>
        <w:t xml:space="preserve">　　</w:t>
      </w:r>
      <w:r w:rsidR="00632B99">
        <w:rPr>
          <w:rFonts w:asciiTheme="minorEastAsia" w:hAnsiTheme="minorEastAsia" w:hint="eastAsia"/>
        </w:rPr>
        <w:t>（</w:t>
      </w:r>
      <w:r w:rsidRPr="00BC10B9">
        <w:rPr>
          <w:rFonts w:asciiTheme="minorEastAsia" w:hAnsiTheme="minorEastAsia" w:hint="eastAsia"/>
        </w:rPr>
        <w:t>注意</w:t>
      </w:r>
      <w:r w:rsidR="00632B99">
        <w:rPr>
          <w:rFonts w:asciiTheme="minorEastAsia" w:hAnsiTheme="minorEastAsia" w:hint="eastAsia"/>
        </w:rPr>
        <w:t>）</w:t>
      </w:r>
      <w:r w:rsidRPr="00BC10B9">
        <w:rPr>
          <w:rFonts w:asciiTheme="minorEastAsia" w:hAnsiTheme="minorEastAsia" w:hint="eastAsia"/>
        </w:rPr>
        <w:t>：事業場及び業務毎に申立書を作成してください。</w:t>
      </w:r>
      <w:r w:rsidR="007B5754" w:rsidRPr="00BC10B9">
        <w:rPr>
          <w:rFonts w:asciiTheme="minorEastAsia" w:hAnsiTheme="minorEastAsia" w:cs="Times New Roman"/>
          <w:szCs w:val="21"/>
        </w:rPr>
        <w:t xml:space="preserve"> </w:t>
      </w:r>
    </w:p>
    <w:p w:rsidR="00CE74B4" w:rsidRPr="00BC10B9" w:rsidRDefault="00CE74B4">
      <w:pPr>
        <w:rPr>
          <w:rFonts w:asciiTheme="minorEastAsia" w:hAnsiTheme="minorEastAsia"/>
        </w:rPr>
      </w:pPr>
    </w:p>
    <w:sectPr w:rsidR="00CE74B4" w:rsidRPr="00BC10B9" w:rsidSect="00F37760">
      <w:pgSz w:w="11906" w:h="16838" w:code="9"/>
      <w:pgMar w:top="1021" w:right="1134" w:bottom="1021" w:left="1134" w:header="851" w:footer="1021"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42B" w:rsidRDefault="006B142B" w:rsidP="00397DA0">
      <w:r>
        <w:separator/>
      </w:r>
    </w:p>
  </w:endnote>
  <w:endnote w:type="continuationSeparator" w:id="0">
    <w:p w:rsidR="006B142B" w:rsidRDefault="006B142B" w:rsidP="0039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42B" w:rsidRDefault="006B142B" w:rsidP="00397DA0">
      <w:r>
        <w:separator/>
      </w:r>
    </w:p>
  </w:footnote>
  <w:footnote w:type="continuationSeparator" w:id="0">
    <w:p w:rsidR="006B142B" w:rsidRDefault="006B142B" w:rsidP="00397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20DE0"/>
    <w:multiLevelType w:val="hybridMultilevel"/>
    <w:tmpl w:val="3084803C"/>
    <w:lvl w:ilvl="0" w:tplc="3990B728">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59508EF"/>
    <w:multiLevelType w:val="hybridMultilevel"/>
    <w:tmpl w:val="111A95C8"/>
    <w:lvl w:ilvl="0" w:tplc="50BCA0C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6B7746C"/>
    <w:multiLevelType w:val="hybridMultilevel"/>
    <w:tmpl w:val="A2481DDC"/>
    <w:lvl w:ilvl="0" w:tplc="E1424C2C">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31513F"/>
    <w:multiLevelType w:val="hybridMultilevel"/>
    <w:tmpl w:val="C4EC2BDE"/>
    <w:lvl w:ilvl="0" w:tplc="C44C47FA">
      <w:start w:val="1"/>
      <w:numFmt w:val="decimalFullWidth"/>
      <w:lvlText w:val="%1．"/>
      <w:lvlJc w:val="left"/>
      <w:pPr>
        <w:tabs>
          <w:tab w:val="num" w:pos="1048"/>
        </w:tabs>
        <w:ind w:left="1048" w:hanging="420"/>
      </w:pPr>
      <w:rPr>
        <w:rFonts w:hint="eastAsia"/>
      </w:rPr>
    </w:lvl>
    <w:lvl w:ilvl="1" w:tplc="04090017" w:tentative="1">
      <w:start w:val="1"/>
      <w:numFmt w:val="aiueoFullWidth"/>
      <w:lvlText w:val="(%2)"/>
      <w:lvlJc w:val="left"/>
      <w:pPr>
        <w:tabs>
          <w:tab w:val="num" w:pos="1468"/>
        </w:tabs>
        <w:ind w:left="1468" w:hanging="420"/>
      </w:pPr>
    </w:lvl>
    <w:lvl w:ilvl="2" w:tplc="04090011" w:tentative="1">
      <w:start w:val="1"/>
      <w:numFmt w:val="decimalEnclosedCircle"/>
      <w:lvlText w:val="%3"/>
      <w:lvlJc w:val="left"/>
      <w:pPr>
        <w:tabs>
          <w:tab w:val="num" w:pos="1888"/>
        </w:tabs>
        <w:ind w:left="1888" w:hanging="420"/>
      </w:pPr>
    </w:lvl>
    <w:lvl w:ilvl="3" w:tplc="0409000F" w:tentative="1">
      <w:start w:val="1"/>
      <w:numFmt w:val="decimal"/>
      <w:lvlText w:val="%4."/>
      <w:lvlJc w:val="left"/>
      <w:pPr>
        <w:tabs>
          <w:tab w:val="num" w:pos="2308"/>
        </w:tabs>
        <w:ind w:left="2308" w:hanging="420"/>
      </w:pPr>
    </w:lvl>
    <w:lvl w:ilvl="4" w:tplc="04090017" w:tentative="1">
      <w:start w:val="1"/>
      <w:numFmt w:val="aiueoFullWidth"/>
      <w:lvlText w:val="(%5)"/>
      <w:lvlJc w:val="left"/>
      <w:pPr>
        <w:tabs>
          <w:tab w:val="num" w:pos="2728"/>
        </w:tabs>
        <w:ind w:left="2728" w:hanging="420"/>
      </w:pPr>
    </w:lvl>
    <w:lvl w:ilvl="5" w:tplc="04090011" w:tentative="1">
      <w:start w:val="1"/>
      <w:numFmt w:val="decimalEnclosedCircle"/>
      <w:lvlText w:val="%6"/>
      <w:lvlJc w:val="left"/>
      <w:pPr>
        <w:tabs>
          <w:tab w:val="num" w:pos="3148"/>
        </w:tabs>
        <w:ind w:left="3148" w:hanging="420"/>
      </w:pPr>
    </w:lvl>
    <w:lvl w:ilvl="6" w:tplc="0409000F" w:tentative="1">
      <w:start w:val="1"/>
      <w:numFmt w:val="decimal"/>
      <w:lvlText w:val="%7."/>
      <w:lvlJc w:val="left"/>
      <w:pPr>
        <w:tabs>
          <w:tab w:val="num" w:pos="3568"/>
        </w:tabs>
        <w:ind w:left="3568" w:hanging="420"/>
      </w:pPr>
    </w:lvl>
    <w:lvl w:ilvl="7" w:tplc="04090017" w:tentative="1">
      <w:start w:val="1"/>
      <w:numFmt w:val="aiueoFullWidth"/>
      <w:lvlText w:val="(%8)"/>
      <w:lvlJc w:val="left"/>
      <w:pPr>
        <w:tabs>
          <w:tab w:val="num" w:pos="3988"/>
        </w:tabs>
        <w:ind w:left="3988" w:hanging="420"/>
      </w:pPr>
    </w:lvl>
    <w:lvl w:ilvl="8" w:tplc="04090011" w:tentative="1">
      <w:start w:val="1"/>
      <w:numFmt w:val="decimalEnclosedCircle"/>
      <w:lvlText w:val="%9"/>
      <w:lvlJc w:val="left"/>
      <w:pPr>
        <w:tabs>
          <w:tab w:val="num" w:pos="4408"/>
        </w:tabs>
        <w:ind w:left="4408"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7A"/>
    <w:rsid w:val="0003107A"/>
    <w:rsid w:val="000339D1"/>
    <w:rsid w:val="000443EC"/>
    <w:rsid w:val="000922E4"/>
    <w:rsid w:val="00093A47"/>
    <w:rsid w:val="000A2B84"/>
    <w:rsid w:val="000C0C85"/>
    <w:rsid w:val="000D5ACF"/>
    <w:rsid w:val="000D63E6"/>
    <w:rsid w:val="000F1CE2"/>
    <w:rsid w:val="001142EF"/>
    <w:rsid w:val="00166139"/>
    <w:rsid w:val="001A254E"/>
    <w:rsid w:val="001B09D2"/>
    <w:rsid w:val="001B34CB"/>
    <w:rsid w:val="001B6CD4"/>
    <w:rsid w:val="001C6221"/>
    <w:rsid w:val="001D7BAC"/>
    <w:rsid w:val="00200AC9"/>
    <w:rsid w:val="0020749B"/>
    <w:rsid w:val="002140D8"/>
    <w:rsid w:val="00227334"/>
    <w:rsid w:val="00250E00"/>
    <w:rsid w:val="0025391E"/>
    <w:rsid w:val="00263EE6"/>
    <w:rsid w:val="00295F0D"/>
    <w:rsid w:val="002B12E3"/>
    <w:rsid w:val="002C2DFF"/>
    <w:rsid w:val="002D5894"/>
    <w:rsid w:val="002F29A2"/>
    <w:rsid w:val="002F3A87"/>
    <w:rsid w:val="003045DA"/>
    <w:rsid w:val="00370C34"/>
    <w:rsid w:val="00397DA0"/>
    <w:rsid w:val="003B0E48"/>
    <w:rsid w:val="003C7551"/>
    <w:rsid w:val="003E53A6"/>
    <w:rsid w:val="003F4ED6"/>
    <w:rsid w:val="003F76CD"/>
    <w:rsid w:val="004102DA"/>
    <w:rsid w:val="0041657E"/>
    <w:rsid w:val="0043697A"/>
    <w:rsid w:val="004B0E25"/>
    <w:rsid w:val="005000C5"/>
    <w:rsid w:val="00510EDA"/>
    <w:rsid w:val="00587B0F"/>
    <w:rsid w:val="005977CE"/>
    <w:rsid w:val="005A7BC8"/>
    <w:rsid w:val="005C749D"/>
    <w:rsid w:val="005E2041"/>
    <w:rsid w:val="00614351"/>
    <w:rsid w:val="00632B99"/>
    <w:rsid w:val="00644C0E"/>
    <w:rsid w:val="00654F44"/>
    <w:rsid w:val="00666519"/>
    <w:rsid w:val="0066704E"/>
    <w:rsid w:val="00670E6A"/>
    <w:rsid w:val="00675679"/>
    <w:rsid w:val="0067797E"/>
    <w:rsid w:val="00681EC4"/>
    <w:rsid w:val="006B142B"/>
    <w:rsid w:val="00703579"/>
    <w:rsid w:val="00703599"/>
    <w:rsid w:val="007076F6"/>
    <w:rsid w:val="007203E0"/>
    <w:rsid w:val="007309A0"/>
    <w:rsid w:val="00750AAE"/>
    <w:rsid w:val="00776624"/>
    <w:rsid w:val="00783B5F"/>
    <w:rsid w:val="00794B4F"/>
    <w:rsid w:val="007A460B"/>
    <w:rsid w:val="007B5754"/>
    <w:rsid w:val="007F5D1D"/>
    <w:rsid w:val="00804F69"/>
    <w:rsid w:val="008375B6"/>
    <w:rsid w:val="008410FE"/>
    <w:rsid w:val="0084628B"/>
    <w:rsid w:val="00852395"/>
    <w:rsid w:val="0088474B"/>
    <w:rsid w:val="008B07F1"/>
    <w:rsid w:val="008D1807"/>
    <w:rsid w:val="008F4BB0"/>
    <w:rsid w:val="009030D3"/>
    <w:rsid w:val="00906C78"/>
    <w:rsid w:val="009226E9"/>
    <w:rsid w:val="00957E55"/>
    <w:rsid w:val="00971246"/>
    <w:rsid w:val="009773FA"/>
    <w:rsid w:val="00995337"/>
    <w:rsid w:val="009F0EE6"/>
    <w:rsid w:val="00A25240"/>
    <w:rsid w:val="00A432CD"/>
    <w:rsid w:val="00A51EC3"/>
    <w:rsid w:val="00A57129"/>
    <w:rsid w:val="00AC308E"/>
    <w:rsid w:val="00B36FE8"/>
    <w:rsid w:val="00B371C7"/>
    <w:rsid w:val="00B408B8"/>
    <w:rsid w:val="00B478C0"/>
    <w:rsid w:val="00BC10B9"/>
    <w:rsid w:val="00BE128C"/>
    <w:rsid w:val="00BF0E0E"/>
    <w:rsid w:val="00BF5E6E"/>
    <w:rsid w:val="00C0758E"/>
    <w:rsid w:val="00C14359"/>
    <w:rsid w:val="00C320C5"/>
    <w:rsid w:val="00C354D8"/>
    <w:rsid w:val="00C437AC"/>
    <w:rsid w:val="00C45F50"/>
    <w:rsid w:val="00C505B9"/>
    <w:rsid w:val="00C916F1"/>
    <w:rsid w:val="00CA1E85"/>
    <w:rsid w:val="00CB5733"/>
    <w:rsid w:val="00CC7182"/>
    <w:rsid w:val="00CD149D"/>
    <w:rsid w:val="00CE5A25"/>
    <w:rsid w:val="00CE74B4"/>
    <w:rsid w:val="00CF0D57"/>
    <w:rsid w:val="00D038E4"/>
    <w:rsid w:val="00D27833"/>
    <w:rsid w:val="00D52355"/>
    <w:rsid w:val="00D53376"/>
    <w:rsid w:val="00D6712B"/>
    <w:rsid w:val="00D74DFA"/>
    <w:rsid w:val="00D74F5B"/>
    <w:rsid w:val="00D77A85"/>
    <w:rsid w:val="00DF3307"/>
    <w:rsid w:val="00DF514A"/>
    <w:rsid w:val="00E01D3F"/>
    <w:rsid w:val="00E05BCC"/>
    <w:rsid w:val="00E16951"/>
    <w:rsid w:val="00E27C41"/>
    <w:rsid w:val="00E35AD6"/>
    <w:rsid w:val="00E51E4E"/>
    <w:rsid w:val="00E77B81"/>
    <w:rsid w:val="00E97CFA"/>
    <w:rsid w:val="00EA1414"/>
    <w:rsid w:val="00EA5E2A"/>
    <w:rsid w:val="00EC63DA"/>
    <w:rsid w:val="00F005AB"/>
    <w:rsid w:val="00F03FDC"/>
    <w:rsid w:val="00F179BD"/>
    <w:rsid w:val="00F2299E"/>
    <w:rsid w:val="00F37760"/>
    <w:rsid w:val="00F835BE"/>
    <w:rsid w:val="00FB1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6350994"/>
  <w15:docId w15:val="{DE46E0AC-14F6-42E8-A12F-35FAF00B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D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97DA0"/>
    <w:pPr>
      <w:tabs>
        <w:tab w:val="center" w:pos="4252"/>
        <w:tab w:val="right" w:pos="8504"/>
      </w:tabs>
      <w:snapToGrid w:val="0"/>
    </w:pPr>
  </w:style>
  <w:style w:type="character" w:customStyle="1" w:styleId="a4">
    <w:name w:val="ヘッダー (文字)"/>
    <w:basedOn w:val="a0"/>
    <w:link w:val="a3"/>
    <w:rsid w:val="00397DA0"/>
  </w:style>
  <w:style w:type="paragraph" w:styleId="a5">
    <w:name w:val="footer"/>
    <w:basedOn w:val="a"/>
    <w:link w:val="a6"/>
    <w:unhideWhenUsed/>
    <w:rsid w:val="00397DA0"/>
    <w:pPr>
      <w:tabs>
        <w:tab w:val="center" w:pos="4252"/>
        <w:tab w:val="right" w:pos="8504"/>
      </w:tabs>
      <w:snapToGrid w:val="0"/>
    </w:pPr>
  </w:style>
  <w:style w:type="character" w:customStyle="1" w:styleId="a6">
    <w:name w:val="フッター (文字)"/>
    <w:basedOn w:val="a0"/>
    <w:link w:val="a5"/>
    <w:rsid w:val="00397DA0"/>
  </w:style>
  <w:style w:type="paragraph" w:customStyle="1" w:styleId="Default">
    <w:name w:val="Default"/>
    <w:rsid w:val="00397DA0"/>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35">
    <w:name w:val="CM35"/>
    <w:basedOn w:val="Default"/>
    <w:next w:val="Default"/>
    <w:rsid w:val="00397DA0"/>
    <w:pPr>
      <w:spacing w:after="700"/>
    </w:pPr>
    <w:rPr>
      <w:rFonts w:cs="Times New Roman"/>
      <w:color w:val="auto"/>
    </w:rPr>
  </w:style>
  <w:style w:type="paragraph" w:styleId="a7">
    <w:name w:val="Date"/>
    <w:basedOn w:val="a"/>
    <w:next w:val="a"/>
    <w:link w:val="a8"/>
    <w:rsid w:val="00397DA0"/>
  </w:style>
  <w:style w:type="character" w:customStyle="1" w:styleId="a8">
    <w:name w:val="日付 (文字)"/>
    <w:basedOn w:val="a0"/>
    <w:link w:val="a7"/>
    <w:rsid w:val="00397DA0"/>
  </w:style>
  <w:style w:type="paragraph" w:styleId="a9">
    <w:name w:val="Balloon Text"/>
    <w:basedOn w:val="a"/>
    <w:link w:val="aa"/>
    <w:rsid w:val="00397DA0"/>
    <w:rPr>
      <w:rFonts w:asciiTheme="majorHAnsi" w:eastAsiaTheme="majorEastAsia" w:hAnsiTheme="majorHAnsi" w:cstheme="majorBidi"/>
      <w:sz w:val="18"/>
      <w:szCs w:val="18"/>
    </w:rPr>
  </w:style>
  <w:style w:type="character" w:customStyle="1" w:styleId="aa">
    <w:name w:val="吹き出し (文字)"/>
    <w:basedOn w:val="a0"/>
    <w:link w:val="a9"/>
    <w:rsid w:val="00397DA0"/>
    <w:rPr>
      <w:rFonts w:asciiTheme="majorHAnsi" w:eastAsiaTheme="majorEastAsia" w:hAnsiTheme="majorHAnsi" w:cstheme="majorBidi"/>
      <w:sz w:val="18"/>
      <w:szCs w:val="18"/>
    </w:rPr>
  </w:style>
  <w:style w:type="paragraph" w:styleId="ab">
    <w:name w:val="Revision"/>
    <w:hidden/>
    <w:uiPriority w:val="99"/>
    <w:semiHidden/>
    <w:rsid w:val="00397DA0"/>
  </w:style>
  <w:style w:type="character" w:styleId="ac">
    <w:name w:val="annotation reference"/>
    <w:basedOn w:val="a0"/>
    <w:rsid w:val="00397DA0"/>
    <w:rPr>
      <w:sz w:val="18"/>
      <w:szCs w:val="18"/>
    </w:rPr>
  </w:style>
  <w:style w:type="paragraph" w:styleId="ad">
    <w:name w:val="annotation text"/>
    <w:basedOn w:val="a"/>
    <w:link w:val="ae"/>
    <w:rsid w:val="00397DA0"/>
    <w:pPr>
      <w:jc w:val="left"/>
    </w:pPr>
  </w:style>
  <w:style w:type="character" w:customStyle="1" w:styleId="ae">
    <w:name w:val="コメント文字列 (文字)"/>
    <w:basedOn w:val="a0"/>
    <w:link w:val="ad"/>
    <w:rsid w:val="00397DA0"/>
  </w:style>
  <w:style w:type="paragraph" w:styleId="af">
    <w:name w:val="annotation subject"/>
    <w:basedOn w:val="ad"/>
    <w:next w:val="ad"/>
    <w:link w:val="af0"/>
    <w:rsid w:val="00397DA0"/>
    <w:rPr>
      <w:b/>
      <w:bCs/>
    </w:rPr>
  </w:style>
  <w:style w:type="character" w:customStyle="1" w:styleId="af0">
    <w:name w:val="コメント内容 (文字)"/>
    <w:basedOn w:val="ae"/>
    <w:link w:val="af"/>
    <w:rsid w:val="00397DA0"/>
    <w:rPr>
      <w:b/>
      <w:bCs/>
    </w:rPr>
  </w:style>
  <w:style w:type="paragraph" w:customStyle="1" w:styleId="af1">
    <w:name w:val="スタイル"/>
    <w:rsid w:val="00CE74B4"/>
    <w:pPr>
      <w:widowControl w:val="0"/>
      <w:autoSpaceDE w:val="0"/>
      <w:autoSpaceDN w:val="0"/>
      <w:adjustRightInd w:val="0"/>
    </w:pPr>
    <w:rPr>
      <w:rFonts w:ascii="ＭＳ Ｐ明朝" w:eastAsia="ＭＳ Ｐ明朝" w:cs="ＭＳ Ｐ明朝"/>
      <w:kern w:val="0"/>
      <w:sz w:val="24"/>
      <w:szCs w:val="24"/>
    </w:rPr>
  </w:style>
  <w:style w:type="paragraph" w:styleId="af2">
    <w:name w:val="List Paragraph"/>
    <w:basedOn w:val="a"/>
    <w:uiPriority w:val="34"/>
    <w:qFormat/>
    <w:rsid w:val="00D671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C6ACD-754E-4C3B-BF5A-77017495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371A1E51.dotm</Template>
  <TotalTime>1</TotalTime>
  <Pages>1</Pages>
  <Words>107</Words>
  <Characters>610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2016-03-10T02:51:00Z</cp:lastPrinted>
  <dcterms:created xsi:type="dcterms:W3CDTF">2017-03-30T01:42:00Z</dcterms:created>
  <dcterms:modified xsi:type="dcterms:W3CDTF">2021-01-04T02:16:00Z</dcterms:modified>
</cp:coreProperties>
</file>