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３</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従事歴証明書</w:t>
      </w:r>
      <w:r w:rsidR="00632B99">
        <w:rPr>
          <w:rFonts w:asciiTheme="minorEastAsia" w:hAnsiTheme="minorEastAsia" w:hint="eastAsia"/>
        </w:rPr>
        <w:t>（</w:t>
      </w:r>
      <w:r w:rsidRPr="00BC10B9">
        <w:rPr>
          <w:rFonts w:asciiTheme="minorEastAsia" w:hAnsiTheme="minorEastAsia" w:hint="eastAsia"/>
        </w:rPr>
        <w:t>事業者記載用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2475"/>
        <w:gridCol w:w="805"/>
        <w:gridCol w:w="1944"/>
        <w:gridCol w:w="2669"/>
      </w:tblGrid>
      <w:tr w:rsidR="00397DA0" w:rsidRPr="00632B99" w:rsidTr="0084628B">
        <w:tc>
          <w:tcPr>
            <w:tcW w:w="988" w:type="pct"/>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ふりがな</w:t>
            </w:r>
          </w:p>
        </w:tc>
        <w:tc>
          <w:tcPr>
            <w:tcW w:w="4012" w:type="pct"/>
            <w:gridSpan w:val="4"/>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申請者氏名</w:t>
            </w:r>
          </w:p>
        </w:tc>
        <w:tc>
          <w:tcPr>
            <w:tcW w:w="4012" w:type="pct"/>
            <w:gridSpan w:val="4"/>
            <w:vAlign w:val="center"/>
          </w:tcPr>
          <w:p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雇入年月日</w:t>
            </w:r>
          </w:p>
        </w:tc>
        <w:tc>
          <w:tcPr>
            <w:tcW w:w="1667" w:type="pct"/>
            <w:gridSpan w:val="2"/>
            <w:vAlign w:val="center"/>
          </w:tcPr>
          <w:p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年　　月　　日　　</w:t>
            </w:r>
          </w:p>
        </w:tc>
        <w:tc>
          <w:tcPr>
            <w:tcW w:w="988" w:type="pct"/>
            <w:vAlign w:val="center"/>
          </w:tcPr>
          <w:p w:rsidR="00397DA0" w:rsidRPr="00BC10B9" w:rsidRDefault="00397DA0" w:rsidP="0084628B">
            <w:pPr>
              <w:jc w:val="center"/>
              <w:rPr>
                <w:rFonts w:asciiTheme="minorEastAsia" w:hAnsiTheme="minorEastAsia"/>
              </w:rPr>
            </w:pPr>
            <w:r w:rsidRPr="00BC10B9">
              <w:rPr>
                <w:rFonts w:asciiTheme="minorEastAsia" w:hAnsiTheme="minorEastAsia" w:hint="eastAsia"/>
              </w:rPr>
              <w:t>離職年月日</w:t>
            </w:r>
          </w:p>
        </w:tc>
        <w:tc>
          <w:tcPr>
            <w:tcW w:w="1357" w:type="pct"/>
            <w:vAlign w:val="center"/>
          </w:tcPr>
          <w:p w:rsidR="00397DA0" w:rsidRPr="00BC10B9" w:rsidRDefault="00397DA0" w:rsidP="0084628B">
            <w:pPr>
              <w:jc w:val="right"/>
              <w:rPr>
                <w:rFonts w:asciiTheme="minorEastAsia" w:hAnsiTheme="minorEastAsia"/>
              </w:rPr>
            </w:pPr>
            <w:r w:rsidRPr="00BC10B9">
              <w:rPr>
                <w:rFonts w:asciiTheme="minorEastAsia" w:hAnsiTheme="minorEastAsia" w:hint="eastAsia"/>
              </w:rPr>
              <w:t xml:space="preserve">年　　月　　日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①　事業場の主な業務内容</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②　申請者の石綿に係る具体的な業務内容</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720"/>
        </w:trPr>
        <w:tc>
          <w:tcPr>
            <w:tcW w:w="2246" w:type="pct"/>
            <w:gridSpan w:val="2"/>
            <w:vAlign w:val="center"/>
          </w:tcPr>
          <w:p w:rsidR="00397DA0" w:rsidRPr="00BC10B9" w:rsidRDefault="00397DA0" w:rsidP="001B6CD4">
            <w:pPr>
              <w:rPr>
                <w:rFonts w:asciiTheme="minorEastAsia" w:hAnsiTheme="minorEastAsia"/>
              </w:rPr>
            </w:pPr>
            <w:r w:rsidRPr="00BC10B9">
              <w:rPr>
                <w:rFonts w:asciiTheme="minorEastAsia" w:hAnsiTheme="minorEastAsia" w:hint="eastAsia"/>
              </w:rPr>
              <w:t>③　②に記載された業務に該当する右記の業務の種類に○を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tc>
        <w:tc>
          <w:tcPr>
            <w:tcW w:w="2754" w:type="pct"/>
            <w:gridSpan w:val="3"/>
            <w:vAlign w:val="center"/>
          </w:tcPr>
          <w:p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石綿等が吹き付けられた建築物、工作物等の解体、</w:t>
            </w:r>
          </w:p>
          <w:p w:rsidR="00397DA0" w:rsidRPr="00BC10B9" w:rsidRDefault="00397DA0" w:rsidP="0084628B">
            <w:pPr>
              <w:ind w:leftChars="299" w:left="628"/>
              <w:rPr>
                <w:rFonts w:asciiTheme="minorEastAsia" w:hAnsiTheme="minorEastAsia"/>
              </w:rPr>
            </w:pPr>
            <w:r w:rsidRPr="00BC10B9">
              <w:rPr>
                <w:rFonts w:asciiTheme="minorEastAsia" w:hAnsiTheme="minorEastAsia" w:hint="eastAsia"/>
              </w:rPr>
              <w:t>破砕等の作業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上記以外の石綿等を取り扱う作業</w:t>
            </w:r>
          </w:p>
          <w:p w:rsidR="00397DA0" w:rsidRPr="00BC10B9" w:rsidRDefault="00397DA0" w:rsidP="0084628B">
            <w:pPr>
              <w:ind w:left="629" w:hanging="629"/>
              <w:rPr>
                <w:rFonts w:asciiTheme="minorEastAsia" w:hAnsiTheme="minorEastAsia"/>
                <w:szCs w:val="21"/>
              </w:rPr>
            </w:pPr>
          </w:p>
          <w:p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２．石綿等を製造し、又は取り扱う業務の周辺業務</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石綿を製造し、又は取り扱う作業場内における</w:t>
            </w:r>
          </w:p>
          <w:p w:rsidR="00397DA0" w:rsidRPr="00BC10B9" w:rsidRDefault="00397DA0" w:rsidP="0084628B">
            <w:pPr>
              <w:numPr>
                <w:ilvl w:val="0"/>
                <w:numId w:val="3"/>
              </w:numPr>
              <w:rPr>
                <w:rFonts w:asciiTheme="minorEastAsia" w:hAnsiTheme="minorEastAsia"/>
              </w:rPr>
            </w:pPr>
            <w:r w:rsidRPr="00BC10B9">
              <w:rPr>
                <w:rFonts w:asciiTheme="minorEastAsia" w:hAnsiTheme="minorEastAsia" w:hint="eastAsia"/>
              </w:rPr>
              <w:t>以外の作業</w:t>
            </w:r>
          </w:p>
          <w:p w:rsidR="00397DA0" w:rsidRPr="00BC10B9" w:rsidRDefault="00397DA0" w:rsidP="0084628B">
            <w:pPr>
              <w:ind w:left="629" w:hanging="629"/>
              <w:rPr>
                <w:rFonts w:asciiTheme="minorEastAsia" w:hAnsiTheme="minorEastAsia"/>
                <w:szCs w:val="21"/>
              </w:rPr>
            </w:pPr>
          </w:p>
          <w:p w:rsidR="00397DA0" w:rsidRPr="00BC10B9" w:rsidRDefault="00397DA0" w:rsidP="0084628B">
            <w:pPr>
              <w:rPr>
                <w:rFonts w:asciiTheme="minorEastAsia" w:hAnsiTheme="minorEastAsia"/>
              </w:rPr>
            </w:pPr>
            <w:r w:rsidRPr="00BC10B9">
              <w:rPr>
                <w:rFonts w:asciiTheme="minorEastAsia" w:hAnsiTheme="minorEastAsia" w:hint="eastAsia"/>
              </w:rPr>
              <w:t>３．その他</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１．及び２．以外の作業</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④　②に記載された業務への従事期間</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有　　・　　無　　・　　不明</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有　　・　　無　　・　　不明</w:t>
            </w:r>
          </w:p>
        </w:tc>
      </w:tr>
      <w:tr w:rsidR="00397DA0" w:rsidRPr="00632B99" w:rsidTr="0084628B">
        <w:trPr>
          <w:cantSplit/>
          <w:trHeight w:val="1713"/>
        </w:trPr>
        <w:tc>
          <w:tcPr>
            <w:tcW w:w="2246" w:type="pct"/>
            <w:gridSpan w:val="2"/>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⑧　備考欄</w:t>
            </w:r>
          </w:p>
          <w:p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rsidR="00397DA0" w:rsidRPr="00BC10B9" w:rsidRDefault="00397DA0" w:rsidP="00397DA0">
      <w:pPr>
        <w:spacing w:line="300" w:lineRule="exact"/>
        <w:rPr>
          <w:rFonts w:asciiTheme="minorEastAsia" w:hAnsiTheme="minorEastAsia"/>
        </w:rPr>
      </w:pPr>
      <w:r w:rsidRPr="00BC10B9">
        <w:rPr>
          <w:rFonts w:asciiTheme="minorEastAsia" w:hAnsiTheme="minorEastAsia" w:hint="eastAsia"/>
        </w:rPr>
        <w:t xml:space="preserve">　　上記のとおり相違ありません。</w:t>
      </w:r>
    </w:p>
    <w:p w:rsidR="00397DA0" w:rsidRPr="00BC10B9" w:rsidRDefault="00FD61E6" w:rsidP="00397DA0">
      <w:pPr>
        <w:spacing w:line="300" w:lineRule="exact"/>
        <w:rPr>
          <w:rFonts w:asciiTheme="minorEastAsia" w:hAnsiTheme="minorEastAsia"/>
        </w:rPr>
      </w:pPr>
      <w:r>
        <w:rPr>
          <w:rFonts w:asciiTheme="minorEastAsia" w:hAnsiTheme="minorEastAsia" w:hint="eastAsia"/>
        </w:rPr>
        <w:t xml:space="preserve">　　　　　令和</w:t>
      </w:r>
      <w:r w:rsidR="00397DA0" w:rsidRPr="00BC10B9">
        <w:rPr>
          <w:rFonts w:asciiTheme="minorEastAsia" w:hAnsiTheme="minorEastAsia" w:hint="eastAsia"/>
        </w:rPr>
        <w:t xml:space="preserve">　　　年　　　月　　　日</w:t>
      </w:r>
    </w:p>
    <w:p w:rsidR="00703579" w:rsidRPr="00BC10B9" w:rsidRDefault="00703579" w:rsidP="00703579">
      <w:pPr>
        <w:wordWrap w:val="0"/>
        <w:spacing w:line="360" w:lineRule="auto"/>
        <w:ind w:right="38"/>
        <w:jc w:val="right"/>
        <w:rPr>
          <w:rFonts w:asciiTheme="minorEastAsia" w:hAnsiTheme="minorEastAsia"/>
          <w:u w:val="single"/>
        </w:rPr>
      </w:pPr>
      <w:r w:rsidRPr="00BC10B9">
        <w:rPr>
          <w:rFonts w:asciiTheme="minorEastAsia" w:hAnsiTheme="minorEastAsia" w:hint="eastAsia"/>
        </w:rPr>
        <w:t>証明者</w:t>
      </w:r>
      <w:r w:rsidR="00632B99">
        <w:rPr>
          <w:rFonts w:asciiTheme="minorEastAsia" w:hAnsiTheme="minorEastAsia" w:hint="eastAsia"/>
        </w:rPr>
        <w:t>（</w:t>
      </w:r>
      <w:r w:rsidRPr="00BC10B9">
        <w:rPr>
          <w:rFonts w:asciiTheme="minorEastAsia" w:hAnsiTheme="minorEastAsia" w:hint="eastAsia"/>
        </w:rPr>
        <w:t>事業者</w:t>
      </w:r>
      <w:r w:rsidR="00632B99">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hAns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hAnsiTheme="minorEastAsia"/>
        </w:rPr>
      </w:pPr>
      <w:r w:rsidRPr="00BC10B9">
        <w:rPr>
          <w:rFonts w:asciiTheme="minorEastAsia" w:hAnsiTheme="minorEastAsia" w:hint="eastAsia"/>
        </w:rPr>
        <w:t>代表者：</w:t>
      </w:r>
      <w:r w:rsidRPr="00BC10B9">
        <w:rPr>
          <w:rFonts w:asciiTheme="minorEastAsia" w:hAnsiTheme="minorEastAsia" w:hint="eastAsia"/>
          <w:u w:val="single"/>
        </w:rPr>
        <w:t xml:space="preserve">　　　　　　　　　　　　　　　　　　　</w:t>
      </w:r>
      <w:r w:rsidR="005B6B47">
        <w:rPr>
          <w:rFonts w:asciiTheme="minorEastAsia" w:hAnsiTheme="minorEastAsia" w:hint="eastAsia"/>
          <w:u w:val="single"/>
        </w:rPr>
        <w:t xml:space="preserve">　</w:t>
      </w:r>
      <w:bookmarkStart w:id="0" w:name="_GoBack"/>
      <w:bookmarkEnd w:id="0"/>
    </w:p>
    <w:p w:rsidR="00CE74B4" w:rsidRPr="00BC10B9" w:rsidRDefault="00397DA0" w:rsidP="00FE29D6">
      <w:pPr>
        <w:spacing w:line="300" w:lineRule="exact"/>
        <w:rPr>
          <w:rFonts w:asciiTheme="minorEastAsia" w:hAns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2B" w:rsidRDefault="006B142B" w:rsidP="00397DA0">
      <w:r>
        <w:separator/>
      </w:r>
    </w:p>
  </w:endnote>
  <w:endnote w:type="continuationSeparator" w:id="0">
    <w:p w:rsidR="006B142B" w:rsidRDefault="006B142B"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2B" w:rsidRDefault="006B142B" w:rsidP="00397DA0">
      <w:r>
        <w:separator/>
      </w:r>
    </w:p>
  </w:footnote>
  <w:footnote w:type="continuationSeparator" w:id="0">
    <w:p w:rsidR="006B142B" w:rsidRDefault="006B142B"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2DFF"/>
    <w:rsid w:val="002D5894"/>
    <w:rsid w:val="002F29A2"/>
    <w:rsid w:val="002F3A87"/>
    <w:rsid w:val="003045DA"/>
    <w:rsid w:val="00370C34"/>
    <w:rsid w:val="00397DA0"/>
    <w:rsid w:val="003B0E48"/>
    <w:rsid w:val="003C7551"/>
    <w:rsid w:val="003E53A6"/>
    <w:rsid w:val="003F4ED6"/>
    <w:rsid w:val="003F76CD"/>
    <w:rsid w:val="004102DA"/>
    <w:rsid w:val="0041657E"/>
    <w:rsid w:val="0043697A"/>
    <w:rsid w:val="004B0E25"/>
    <w:rsid w:val="005000C5"/>
    <w:rsid w:val="00510EDA"/>
    <w:rsid w:val="00587B0F"/>
    <w:rsid w:val="005977CE"/>
    <w:rsid w:val="005A7BC8"/>
    <w:rsid w:val="005B6B47"/>
    <w:rsid w:val="005C749D"/>
    <w:rsid w:val="005E2041"/>
    <w:rsid w:val="00614351"/>
    <w:rsid w:val="00632B99"/>
    <w:rsid w:val="00644C0E"/>
    <w:rsid w:val="00654F44"/>
    <w:rsid w:val="00666519"/>
    <w:rsid w:val="0066704E"/>
    <w:rsid w:val="00670E6A"/>
    <w:rsid w:val="00675679"/>
    <w:rsid w:val="0067797E"/>
    <w:rsid w:val="00681EC4"/>
    <w:rsid w:val="006B142B"/>
    <w:rsid w:val="00703579"/>
    <w:rsid w:val="00703599"/>
    <w:rsid w:val="007076F6"/>
    <w:rsid w:val="007203E0"/>
    <w:rsid w:val="007309A0"/>
    <w:rsid w:val="00750AAE"/>
    <w:rsid w:val="00776624"/>
    <w:rsid w:val="00783B5F"/>
    <w:rsid w:val="00794B4F"/>
    <w:rsid w:val="007A460B"/>
    <w:rsid w:val="007B5754"/>
    <w:rsid w:val="007F5D1D"/>
    <w:rsid w:val="00804F69"/>
    <w:rsid w:val="008375B6"/>
    <w:rsid w:val="008410FE"/>
    <w:rsid w:val="0084628B"/>
    <w:rsid w:val="00852395"/>
    <w:rsid w:val="0088474B"/>
    <w:rsid w:val="008B07F1"/>
    <w:rsid w:val="008D1807"/>
    <w:rsid w:val="008F4BB0"/>
    <w:rsid w:val="009030D3"/>
    <w:rsid w:val="00906C78"/>
    <w:rsid w:val="009226E9"/>
    <w:rsid w:val="00957E55"/>
    <w:rsid w:val="00971246"/>
    <w:rsid w:val="009773FA"/>
    <w:rsid w:val="00995337"/>
    <w:rsid w:val="009F0EE6"/>
    <w:rsid w:val="00A25240"/>
    <w:rsid w:val="00A432CD"/>
    <w:rsid w:val="00A51EC3"/>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77B81"/>
    <w:rsid w:val="00E97CFA"/>
    <w:rsid w:val="00EA1414"/>
    <w:rsid w:val="00EA5E2A"/>
    <w:rsid w:val="00EC63DA"/>
    <w:rsid w:val="00F005AB"/>
    <w:rsid w:val="00F03FDC"/>
    <w:rsid w:val="00F179BD"/>
    <w:rsid w:val="00F2299E"/>
    <w:rsid w:val="00F37760"/>
    <w:rsid w:val="00F835BE"/>
    <w:rsid w:val="00FB1251"/>
    <w:rsid w:val="00FD61E6"/>
    <w:rsid w:val="00FE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969887D-F27B-48DF-AC28-9DF7CE13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9AB5-9EE9-4947-94D1-F3F1EE41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C5CE688.dotm</Template>
  <TotalTime>0</TotalTime>
  <Pages>1</Pages>
  <Words>121</Words>
  <Characters>693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2020-03-05T00:46:00Z</cp:lastPrinted>
  <dcterms:created xsi:type="dcterms:W3CDTF">2017-03-30T01:41:00Z</dcterms:created>
  <dcterms:modified xsi:type="dcterms:W3CDTF">2021-01-04T01:18:00Z</dcterms:modified>
</cp:coreProperties>
</file>