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09" w:rsidRPr="00582AAD" w:rsidRDefault="00037229">
      <w:pPr>
        <w:rPr>
          <w:rFonts w:asciiTheme="minorEastAsia" w:hAnsiTheme="minorEastAsia"/>
          <w:sz w:val="22"/>
        </w:rPr>
      </w:pPr>
      <w:r w:rsidRPr="00582AAD">
        <w:rPr>
          <w:rFonts w:asciiTheme="minorEastAsia" w:hAnsiTheme="minorEastAsia" w:hint="eastAsia"/>
          <w:sz w:val="22"/>
        </w:rPr>
        <w:t>様式第７号（第53条関係）</w:t>
      </w:r>
    </w:p>
    <w:p w:rsidR="00037229" w:rsidRPr="00582AAD" w:rsidRDefault="00037229">
      <w:pPr>
        <w:rPr>
          <w:rFonts w:asciiTheme="minorEastAsia" w:hAnsiTheme="minorEastAsia"/>
        </w:rPr>
      </w:pPr>
    </w:p>
    <w:p w:rsidR="00037229" w:rsidRPr="00582AAD" w:rsidRDefault="00037229" w:rsidP="00582AAD">
      <w:pPr>
        <w:jc w:val="center"/>
        <w:rPr>
          <w:rFonts w:asciiTheme="minorEastAsia" w:hAnsiTheme="minorEastAsia"/>
          <w:sz w:val="36"/>
        </w:rPr>
      </w:pPr>
      <w:r w:rsidRPr="00582AAD">
        <w:rPr>
          <w:rFonts w:asciiTheme="minorEastAsia" w:hAnsiTheme="minorEastAsia" w:hint="eastAsia"/>
          <w:sz w:val="36"/>
        </w:rPr>
        <w:t>健康管理手帳交付申請書</w:t>
      </w:r>
    </w:p>
    <w:p w:rsidR="00037229" w:rsidRPr="00582AAD" w:rsidRDefault="0003722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850"/>
        <w:gridCol w:w="1276"/>
      </w:tblGrid>
      <w:tr w:rsidR="00037229" w:rsidRPr="00582AAD" w:rsidTr="00582AAD">
        <w:trPr>
          <w:trHeight w:val="1310"/>
        </w:trPr>
        <w:tc>
          <w:tcPr>
            <w:tcW w:w="1701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手帳の種類</w:t>
            </w:r>
          </w:p>
        </w:tc>
        <w:tc>
          <w:tcPr>
            <w:tcW w:w="6946" w:type="dxa"/>
            <w:gridSpan w:val="3"/>
            <w:vAlign w:val="center"/>
          </w:tcPr>
          <w:p w:rsidR="00037229" w:rsidRPr="00582AAD" w:rsidRDefault="00037229" w:rsidP="003734FC">
            <w:pPr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ベンジジン等、じん肺、クロム酸等、</w:t>
            </w:r>
            <w:r w:rsidRPr="00582AAD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7229" w:rsidRPr="00582AAD">
                    <w:rPr>
                      <w:rFonts w:asciiTheme="minorEastAsia" w:hAnsiTheme="minorEastAsia" w:hint="eastAsia"/>
                      <w:sz w:val="22"/>
                    </w:rPr>
                    <w:t>ひ</w:t>
                  </w:r>
                </w:rt>
                <w:rubyBase>
                  <w:r w:rsidR="00037229" w:rsidRPr="00582AAD">
                    <w:rPr>
                      <w:rFonts w:asciiTheme="minorEastAsia" w:hAnsiTheme="minorEastAsia" w:hint="eastAsia"/>
                      <w:sz w:val="22"/>
                    </w:rPr>
                    <w:t>砒</w:t>
                  </w:r>
                </w:rubyBase>
              </w:ruby>
            </w:r>
            <w:r w:rsidRPr="00582AAD">
              <w:rPr>
                <w:rFonts w:asciiTheme="minorEastAsia" w:hAnsiTheme="minorEastAsia" w:hint="eastAsia"/>
                <w:sz w:val="22"/>
              </w:rPr>
              <w:t>素、コールタール</w:t>
            </w:r>
            <w:r w:rsidR="003734FC">
              <w:rPr>
                <w:rFonts w:asciiTheme="minorEastAsia" w:hAnsiTheme="minorEastAsia" w:hint="eastAsia"/>
                <w:sz w:val="22"/>
              </w:rPr>
              <w:t>、</w:t>
            </w:r>
            <w:r w:rsidRPr="00582AAD">
              <w:rPr>
                <w:rFonts w:asciiTheme="minorEastAsia" w:hAnsiTheme="minorEastAsia" w:hint="eastAsia"/>
                <w:sz w:val="22"/>
              </w:rPr>
              <w:t>ビス（クロロメチル）エーテル、ベリリウム、ベンゾトリクロリド、塩化ビニル、石綿、１</w:t>
            </w:r>
            <w:r w:rsidR="00582AAD">
              <w:rPr>
                <w:rFonts w:asciiTheme="minorEastAsia" w:hAnsiTheme="minorEastAsia" w:hint="eastAsia"/>
                <w:sz w:val="22"/>
              </w:rPr>
              <w:t>・</w:t>
            </w:r>
            <w:r w:rsidRPr="00582AAD">
              <w:rPr>
                <w:rFonts w:asciiTheme="minorEastAsia" w:hAnsiTheme="minorEastAsia" w:hint="eastAsia"/>
                <w:sz w:val="22"/>
              </w:rPr>
              <w:t>２－ジクロロプロパン</w:t>
            </w:r>
            <w:r w:rsidR="003734FC">
              <w:rPr>
                <w:rFonts w:asciiTheme="minorEastAsia" w:hAnsiTheme="minorEastAsia" w:hint="eastAsia"/>
                <w:sz w:val="22"/>
              </w:rPr>
              <w:t>、オルト－トルイジン</w:t>
            </w:r>
          </w:p>
        </w:tc>
      </w:tr>
      <w:tr w:rsidR="00037229" w:rsidRPr="00582AAD" w:rsidTr="00582AAD">
        <w:tc>
          <w:tcPr>
            <w:tcW w:w="1701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氏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性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82AAD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276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037229" w:rsidRPr="00582AAD" w:rsidTr="00146B22">
        <w:trPr>
          <w:trHeight w:val="773"/>
        </w:trPr>
        <w:tc>
          <w:tcPr>
            <w:tcW w:w="1701" w:type="dxa"/>
            <w:vMerge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037229" w:rsidRPr="00582AAD" w:rsidRDefault="00037229" w:rsidP="00146B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7229" w:rsidRPr="00582AAD" w:rsidTr="00582AAD">
        <w:trPr>
          <w:trHeight w:val="821"/>
        </w:trPr>
        <w:tc>
          <w:tcPr>
            <w:tcW w:w="1701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3734FC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397985536"/>
              </w:rPr>
              <w:t>生年月</w:t>
            </w:r>
            <w:r w:rsidRPr="003734FC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397985536"/>
              </w:rPr>
              <w:t>日</w:t>
            </w:r>
          </w:p>
        </w:tc>
        <w:tc>
          <w:tcPr>
            <w:tcW w:w="6946" w:type="dxa"/>
            <w:gridSpan w:val="3"/>
            <w:vAlign w:val="center"/>
          </w:tcPr>
          <w:p w:rsidR="00037229" w:rsidRPr="00582AAD" w:rsidRDefault="003734FC" w:rsidP="003734F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037229" w:rsidRPr="00582AAD">
              <w:rPr>
                <w:rFonts w:asciiTheme="minorEastAsia" w:hAnsiTheme="minorEastAsia" w:hint="eastAsia"/>
                <w:sz w:val="22"/>
              </w:rPr>
              <w:t>明治・大正・昭和・平成</w:t>
            </w:r>
            <w:r>
              <w:rPr>
                <w:rFonts w:asciiTheme="minorEastAsia" w:hAnsiTheme="minorEastAsia" w:hint="eastAsia"/>
                <w:sz w:val="22"/>
              </w:rPr>
              <w:t>・令和</w:t>
            </w:r>
            <w:r w:rsidR="00037229" w:rsidRPr="00582AAD">
              <w:rPr>
                <w:rFonts w:asciiTheme="minorEastAsia" w:hAnsiTheme="minorEastAsia" w:hint="eastAsia"/>
                <w:sz w:val="22"/>
              </w:rPr>
              <w:t xml:space="preserve">）　　　年　　　　月　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37229" w:rsidRPr="00582AAD">
              <w:rPr>
                <w:rFonts w:asciiTheme="minorEastAsia" w:hAnsiTheme="minorEastAsia" w:hint="eastAsia"/>
                <w:sz w:val="22"/>
              </w:rPr>
              <w:t xml:space="preserve">　日生</w:t>
            </w:r>
          </w:p>
        </w:tc>
      </w:tr>
      <w:tr w:rsidR="00037229" w:rsidRPr="00582AAD" w:rsidTr="00582AAD">
        <w:tc>
          <w:tcPr>
            <w:tcW w:w="1701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住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946" w:type="dxa"/>
            <w:gridSpan w:val="3"/>
          </w:tcPr>
          <w:p w:rsidR="00582AAD" w:rsidRPr="00582AAD" w:rsidRDefault="00582AAD" w:rsidP="00146B2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037229" w:rsidRPr="00582AAD" w:rsidRDefault="00037229" w:rsidP="00582AAD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582AAD">
              <w:rPr>
                <w:rFonts w:asciiTheme="minorEastAsia" w:hAnsiTheme="minorEastAsia" w:hint="eastAsia"/>
                <w:sz w:val="22"/>
                <w:u w:val="single"/>
              </w:rPr>
              <w:t>郵便番号</w:t>
            </w:r>
            <w:r w:rsidR="00582AAD" w:rsidRPr="00582AAD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　　都道</w:t>
            </w: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2AAD">
              <w:rPr>
                <w:rFonts w:asciiTheme="minorEastAsia" w:hAnsiTheme="minorEastAsia" w:hint="eastAsia"/>
                <w:sz w:val="22"/>
              </w:rPr>
              <w:t>府県</w:t>
            </w:r>
          </w:p>
          <w:p w:rsidR="00582AAD" w:rsidRPr="00582AAD" w:rsidRDefault="00582AAD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　　　　　電話　　　　（　　　　）</w:t>
            </w: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037229" w:rsidRPr="00582AAD" w:rsidRDefault="00037229">
      <w:pPr>
        <w:rPr>
          <w:rFonts w:asciiTheme="minorEastAsia" w:hAnsiTheme="minorEastAsia"/>
          <w:sz w:val="22"/>
        </w:rPr>
      </w:pPr>
    </w:p>
    <w:p w:rsidR="00037229" w:rsidRPr="00582AAD" w:rsidRDefault="00582AAD">
      <w:pPr>
        <w:rPr>
          <w:rFonts w:asciiTheme="minorEastAsia" w:hAnsiTheme="minorEastAsia"/>
          <w:sz w:val="22"/>
        </w:rPr>
      </w:pPr>
      <w:r w:rsidRPr="00582AAD">
        <w:rPr>
          <w:rFonts w:asciiTheme="minorEastAsia" w:hAnsiTheme="minorEastAsia" w:hint="eastAsia"/>
          <w:sz w:val="22"/>
        </w:rPr>
        <w:t xml:space="preserve">　労働安全衛生法第67条の規定により、健康管理手帳を交付されたく、関係書類を添えて申請します。</w:t>
      </w:r>
    </w:p>
    <w:p w:rsidR="00037229" w:rsidRPr="00582AAD" w:rsidRDefault="00037229">
      <w:pPr>
        <w:rPr>
          <w:rFonts w:asciiTheme="minorEastAsia" w:hAnsiTheme="minorEastAsia"/>
          <w:sz w:val="22"/>
        </w:rPr>
      </w:pPr>
    </w:p>
    <w:p w:rsidR="00037229" w:rsidRDefault="00037229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　月　　　日</w:t>
      </w:r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申請者　　　　　　　　　　　　　　　</w:t>
      </w:r>
      <w:bookmarkStart w:id="0" w:name="_GoBack"/>
      <w:bookmarkEnd w:id="0"/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労働局長　殿</w:t>
      </w:r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　労働安全衛生規則第53条第３項の書類を添付すること。</w:t>
      </w:r>
    </w:p>
    <w:p w:rsidR="00582AAD" w:rsidRPr="003734FC" w:rsidRDefault="00582AAD">
      <w:pPr>
        <w:rPr>
          <w:rFonts w:asciiTheme="minorEastAsia" w:hAnsiTheme="minorEastAsia"/>
          <w:sz w:val="22"/>
        </w:rPr>
      </w:pPr>
    </w:p>
    <w:sectPr w:rsidR="00582AAD" w:rsidRPr="003734FC" w:rsidSect="00582AAD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29"/>
    <w:rsid w:val="00037229"/>
    <w:rsid w:val="00146B22"/>
    <w:rsid w:val="003734FC"/>
    <w:rsid w:val="00582AAD"/>
    <w:rsid w:val="005F6D4B"/>
    <w:rsid w:val="008C3C09"/>
    <w:rsid w:val="00E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8BE7C8-5B28-4D76-AF9A-04A80CD4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32E7-1183-431D-B15D-D42F81CF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FBFE5657.dotm</Template>
  <TotalTime>23</TotalTime>
  <Pages>1</Pages>
  <Words>70</Words>
  <Characters>404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2017-03-10T04:59:00Z</dcterms:created>
  <dcterms:modified xsi:type="dcterms:W3CDTF">2021-01-04T02:19:00Z</dcterms:modified>
</cp:coreProperties>
</file>