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7" w:rsidRDefault="008607F7" w:rsidP="00683D38">
      <w:pPr>
        <w:jc w:val="left"/>
      </w:pPr>
    </w:p>
    <w:tbl>
      <w:tblPr>
        <w:tblW w:w="9364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3119"/>
        <w:gridCol w:w="3118"/>
      </w:tblGrid>
      <w:tr w:rsidR="002827D8" w:rsidTr="00323467">
        <w:trPr>
          <w:trHeight w:val="603"/>
        </w:trPr>
        <w:tc>
          <w:tcPr>
            <w:tcW w:w="9364" w:type="dxa"/>
            <w:gridSpan w:val="3"/>
          </w:tcPr>
          <w:p w:rsidR="002827D8" w:rsidRDefault="002827D8" w:rsidP="00323467">
            <w:pPr>
              <w:jc w:val="center"/>
              <w:rPr>
                <w:sz w:val="28"/>
              </w:rPr>
            </w:pPr>
            <w:r w:rsidRPr="002827D8">
              <w:rPr>
                <w:rFonts w:hint="eastAsia"/>
                <w:sz w:val="28"/>
              </w:rPr>
              <w:t>粉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じ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ん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業</w:t>
            </w:r>
            <w:r w:rsidR="00683D38">
              <w:rPr>
                <w:rFonts w:hint="eastAsia"/>
                <w:sz w:val="28"/>
              </w:rPr>
              <w:t xml:space="preserve">　の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職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歴</w:t>
            </w:r>
          </w:p>
        </w:tc>
      </w:tr>
      <w:tr w:rsidR="002827D8" w:rsidRPr="002827D8" w:rsidTr="00323467">
        <w:trPr>
          <w:trHeight w:val="899"/>
        </w:trPr>
        <w:tc>
          <w:tcPr>
            <w:tcW w:w="3127" w:type="dxa"/>
            <w:vAlign w:val="center"/>
          </w:tcPr>
          <w:p w:rsidR="002827D8" w:rsidRPr="002827D8" w:rsidRDefault="002827D8" w:rsidP="002827D8">
            <w:pPr>
              <w:jc w:val="center"/>
              <w:rPr>
                <w:sz w:val="24"/>
              </w:rPr>
            </w:pPr>
            <w:r w:rsidRPr="002827D8">
              <w:rPr>
                <w:rFonts w:hint="eastAsia"/>
                <w:sz w:val="24"/>
              </w:rPr>
              <w:t>事　業　場　名</w:t>
            </w:r>
          </w:p>
          <w:p w:rsidR="002827D8" w:rsidRPr="002827D8" w:rsidRDefault="002827D8" w:rsidP="002827D8">
            <w:pPr>
              <w:jc w:val="center"/>
              <w:rPr>
                <w:sz w:val="28"/>
              </w:rPr>
            </w:pPr>
            <w:r w:rsidRPr="002827D8">
              <w:rPr>
                <w:rFonts w:hint="eastAsia"/>
                <w:sz w:val="24"/>
              </w:rPr>
              <w:t>事業場の所在地</w:t>
            </w:r>
          </w:p>
        </w:tc>
        <w:tc>
          <w:tcPr>
            <w:tcW w:w="3119" w:type="dxa"/>
            <w:vAlign w:val="center"/>
          </w:tcPr>
          <w:p w:rsidR="00683D38" w:rsidRDefault="002827D8" w:rsidP="002827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従事した</w:t>
            </w:r>
          </w:p>
          <w:p w:rsidR="002827D8" w:rsidRPr="002827D8" w:rsidRDefault="002827D8" w:rsidP="00683D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粉じん作業の内容</w:t>
            </w:r>
          </w:p>
        </w:tc>
        <w:tc>
          <w:tcPr>
            <w:tcW w:w="3118" w:type="dxa"/>
            <w:vAlign w:val="center"/>
          </w:tcPr>
          <w:p w:rsidR="002827D8" w:rsidRPr="002827D8" w:rsidRDefault="002827D8" w:rsidP="002827D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従事した期間</w:t>
            </w:r>
          </w:p>
        </w:tc>
      </w:tr>
      <w:tr w:rsidR="002827D8" w:rsidRPr="002827D8" w:rsidTr="00323467">
        <w:trPr>
          <w:trHeight w:val="1084"/>
        </w:trPr>
        <w:tc>
          <w:tcPr>
            <w:tcW w:w="3127" w:type="dxa"/>
            <w:vAlign w:val="center"/>
          </w:tcPr>
          <w:p w:rsidR="002827D8" w:rsidRPr="002827D8" w:rsidRDefault="002827D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2827D8" w:rsidRPr="002827D8" w:rsidRDefault="002827D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2827D8" w:rsidRDefault="00323467" w:rsidP="00683D38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323467" w:rsidRPr="002827D8" w:rsidRDefault="00323467" w:rsidP="00683D38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1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991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28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122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683D38">
        <w:trPr>
          <w:trHeight w:val="107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28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7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683D38">
        <w:trPr>
          <w:trHeight w:val="113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</w:tbl>
    <w:p w:rsidR="00323467" w:rsidRPr="00323467" w:rsidRDefault="00323467" w:rsidP="00323467">
      <w:pPr>
        <w:ind w:leftChars="100" w:left="650" w:hangingChars="200" w:hanging="440"/>
        <w:jc w:val="left"/>
        <w:rPr>
          <w:sz w:val="22"/>
        </w:rPr>
      </w:pPr>
      <w:r w:rsidRPr="00323467">
        <w:rPr>
          <w:rFonts w:hint="eastAsia"/>
          <w:sz w:val="22"/>
        </w:rPr>
        <w:t>(</w:t>
      </w:r>
      <w:r w:rsidRPr="00323467">
        <w:rPr>
          <w:rFonts w:hint="eastAsia"/>
          <w:sz w:val="22"/>
        </w:rPr>
        <w:t>注</w:t>
      </w:r>
      <w:r w:rsidRPr="00323467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323467">
        <w:rPr>
          <w:rFonts w:hint="eastAsia"/>
          <w:sz w:val="22"/>
        </w:rPr>
        <w:t>作業が建設工事の場合は、「事業場名　所在地」欄に、元請、下請</w:t>
      </w:r>
      <w:r w:rsidRPr="00323467">
        <w:rPr>
          <w:rFonts w:hint="eastAsia"/>
          <w:sz w:val="22"/>
        </w:rPr>
        <w:t>(</w:t>
      </w:r>
      <w:r w:rsidRPr="00323467">
        <w:rPr>
          <w:rFonts w:hint="eastAsia"/>
          <w:sz w:val="22"/>
        </w:rPr>
        <w:t>申請者の雇用主</w:t>
      </w:r>
      <w:r w:rsidRPr="00323467">
        <w:rPr>
          <w:rFonts w:hint="eastAsia"/>
          <w:sz w:val="22"/>
        </w:rPr>
        <w:t>)</w:t>
      </w:r>
      <w:r w:rsidRPr="00323467">
        <w:rPr>
          <w:rFonts w:hint="eastAsia"/>
          <w:sz w:val="22"/>
        </w:rPr>
        <w:t>事業場の名称、工事名称、及び、元請、下請事業場の所在地、工事の所在地を記載すること。</w:t>
      </w:r>
    </w:p>
    <w:p w:rsidR="002827D8" w:rsidRPr="00683D38" w:rsidRDefault="002827D8" w:rsidP="00683D38">
      <w:pPr>
        <w:ind w:firstLineChars="200" w:firstLine="640"/>
        <w:jc w:val="left"/>
        <w:rPr>
          <w:sz w:val="32"/>
        </w:rPr>
      </w:pPr>
      <w:r w:rsidRPr="00683D38">
        <w:rPr>
          <w:rFonts w:hint="eastAsia"/>
          <w:sz w:val="32"/>
        </w:rPr>
        <w:t>上記のとおり職歴に相違ありません。</w:t>
      </w:r>
    </w:p>
    <w:p w:rsidR="002827D8" w:rsidRDefault="002827D8" w:rsidP="002827D8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5460E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:rsidR="002827D8" w:rsidRDefault="002827D8" w:rsidP="002827D8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</w:t>
      </w:r>
      <w:r w:rsidR="00683D38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　申請者氏名　　　　　　　　　　　</w:t>
      </w:r>
    </w:p>
    <w:p w:rsidR="00323467" w:rsidRDefault="00323467" w:rsidP="00323467">
      <w:pPr>
        <w:jc w:val="right"/>
      </w:pPr>
    </w:p>
    <w:tbl>
      <w:tblPr>
        <w:tblW w:w="9364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7"/>
        <w:gridCol w:w="3119"/>
        <w:gridCol w:w="3118"/>
      </w:tblGrid>
      <w:tr w:rsidR="00323467" w:rsidTr="00323467">
        <w:trPr>
          <w:trHeight w:val="603"/>
        </w:trPr>
        <w:tc>
          <w:tcPr>
            <w:tcW w:w="9364" w:type="dxa"/>
            <w:gridSpan w:val="3"/>
          </w:tcPr>
          <w:p w:rsidR="00323467" w:rsidRDefault="00323467" w:rsidP="00323467">
            <w:pPr>
              <w:jc w:val="center"/>
              <w:rPr>
                <w:sz w:val="28"/>
              </w:rPr>
            </w:pPr>
            <w:r w:rsidRPr="002827D8">
              <w:rPr>
                <w:rFonts w:hint="eastAsia"/>
                <w:sz w:val="28"/>
              </w:rPr>
              <w:t>粉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じ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ん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作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以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外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職</w:t>
            </w:r>
            <w:r>
              <w:rPr>
                <w:rFonts w:hint="eastAsia"/>
                <w:sz w:val="28"/>
              </w:rPr>
              <w:t xml:space="preserve">　</w:t>
            </w:r>
            <w:r w:rsidRPr="002827D8">
              <w:rPr>
                <w:rFonts w:hint="eastAsia"/>
                <w:sz w:val="28"/>
              </w:rPr>
              <w:t>歴</w:t>
            </w:r>
          </w:p>
        </w:tc>
      </w:tr>
      <w:tr w:rsidR="00323467" w:rsidRPr="002827D8" w:rsidTr="00323467">
        <w:trPr>
          <w:trHeight w:val="899"/>
        </w:trPr>
        <w:tc>
          <w:tcPr>
            <w:tcW w:w="3127" w:type="dxa"/>
            <w:vAlign w:val="center"/>
          </w:tcPr>
          <w:p w:rsidR="00323467" w:rsidRPr="002827D8" w:rsidRDefault="00323467" w:rsidP="00323467">
            <w:pPr>
              <w:jc w:val="center"/>
              <w:rPr>
                <w:sz w:val="24"/>
              </w:rPr>
            </w:pPr>
            <w:r w:rsidRPr="002827D8">
              <w:rPr>
                <w:rFonts w:hint="eastAsia"/>
                <w:sz w:val="24"/>
              </w:rPr>
              <w:t>事　業　場　名</w:t>
            </w:r>
          </w:p>
          <w:p w:rsidR="00323467" w:rsidRPr="002827D8" w:rsidRDefault="00323467" w:rsidP="00323467">
            <w:pPr>
              <w:jc w:val="center"/>
              <w:rPr>
                <w:sz w:val="28"/>
              </w:rPr>
            </w:pPr>
            <w:r w:rsidRPr="002827D8">
              <w:rPr>
                <w:rFonts w:hint="eastAsia"/>
                <w:sz w:val="24"/>
              </w:rPr>
              <w:t>事業場の所在地</w:t>
            </w:r>
          </w:p>
        </w:tc>
        <w:tc>
          <w:tcPr>
            <w:tcW w:w="3119" w:type="dxa"/>
            <w:vAlign w:val="center"/>
          </w:tcPr>
          <w:p w:rsidR="00683D38" w:rsidRDefault="00323467" w:rsidP="003234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従事した</w:t>
            </w:r>
          </w:p>
          <w:p w:rsidR="00323467" w:rsidRPr="002827D8" w:rsidRDefault="00323467" w:rsidP="00683D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非粉じん作業の内容</w:t>
            </w:r>
          </w:p>
        </w:tc>
        <w:tc>
          <w:tcPr>
            <w:tcW w:w="3118" w:type="dxa"/>
            <w:vAlign w:val="center"/>
          </w:tcPr>
          <w:p w:rsidR="00323467" w:rsidRPr="002827D8" w:rsidRDefault="00323467" w:rsidP="0032346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従事した期間</w:t>
            </w:r>
          </w:p>
        </w:tc>
      </w:tr>
      <w:tr w:rsidR="00683D38" w:rsidRPr="002827D8" w:rsidTr="00683D38">
        <w:trPr>
          <w:trHeight w:val="1046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1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991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28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683D38">
        <w:trPr>
          <w:trHeight w:val="1006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683D38">
        <w:trPr>
          <w:trHeight w:val="1008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28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323467">
        <w:trPr>
          <w:trHeight w:val="1070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  <w:tr w:rsidR="00683D38" w:rsidRPr="002827D8" w:rsidTr="00683D38">
        <w:trPr>
          <w:trHeight w:val="1066"/>
        </w:trPr>
        <w:tc>
          <w:tcPr>
            <w:tcW w:w="3127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9" w:type="dxa"/>
            <w:vAlign w:val="center"/>
          </w:tcPr>
          <w:p w:rsidR="00683D38" w:rsidRPr="002827D8" w:rsidRDefault="00683D38" w:rsidP="00323467">
            <w:pPr>
              <w:jc w:val="center"/>
              <w:rPr>
                <w:sz w:val="28"/>
              </w:rPr>
            </w:pPr>
          </w:p>
        </w:tc>
        <w:tc>
          <w:tcPr>
            <w:tcW w:w="3118" w:type="dxa"/>
            <w:vAlign w:val="center"/>
          </w:tcPr>
          <w:p w:rsidR="00683D3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  <w:p w:rsidR="00683D38" w:rsidRPr="002827D8" w:rsidRDefault="00683D38" w:rsidP="00F1205D">
            <w:pPr>
              <w:spacing w:line="440" w:lineRule="exac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　　月　　日</w:t>
            </w:r>
          </w:p>
        </w:tc>
      </w:tr>
    </w:tbl>
    <w:p w:rsidR="00683D38" w:rsidRPr="00683D38" w:rsidRDefault="00323467" w:rsidP="00323467">
      <w:pPr>
        <w:jc w:val="left"/>
        <w:rPr>
          <w:sz w:val="24"/>
        </w:rPr>
      </w:pPr>
      <w:r w:rsidRPr="00683D38">
        <w:rPr>
          <w:rFonts w:hint="eastAsia"/>
          <w:sz w:val="24"/>
        </w:rPr>
        <w:t xml:space="preserve">　</w:t>
      </w:r>
    </w:p>
    <w:p w:rsidR="00323467" w:rsidRPr="00683D38" w:rsidRDefault="00323467" w:rsidP="00683D38">
      <w:pPr>
        <w:ind w:firstLineChars="100" w:firstLine="320"/>
        <w:jc w:val="left"/>
        <w:rPr>
          <w:sz w:val="32"/>
        </w:rPr>
      </w:pPr>
      <w:r w:rsidRPr="00683D38">
        <w:rPr>
          <w:rFonts w:hint="eastAsia"/>
          <w:sz w:val="32"/>
        </w:rPr>
        <w:t xml:space="preserve">　上記のとおり職歴に相違ありません。</w:t>
      </w:r>
    </w:p>
    <w:p w:rsidR="00323467" w:rsidRDefault="00323467" w:rsidP="00323467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 w:rsidR="005460EE">
        <w:rPr>
          <w:rFonts w:hint="eastAsia"/>
          <w:sz w:val="28"/>
        </w:rPr>
        <w:t>令和</w:t>
      </w:r>
      <w:r>
        <w:rPr>
          <w:rFonts w:hint="eastAsia"/>
          <w:sz w:val="28"/>
        </w:rPr>
        <w:t xml:space="preserve">　　年　　月　　日</w:t>
      </w:r>
    </w:p>
    <w:p w:rsidR="00323467" w:rsidRPr="002827D8" w:rsidRDefault="00323467" w:rsidP="002827D8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</w:t>
      </w:r>
      <w:r w:rsidR="00683D38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 xml:space="preserve">　　　申請者氏名　　　　　　　　　　　</w:t>
      </w:r>
      <w:bookmarkStart w:id="0" w:name="_GoBack"/>
      <w:bookmarkEnd w:id="0"/>
    </w:p>
    <w:sectPr w:rsidR="00323467" w:rsidRPr="002827D8" w:rsidSect="003234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2827D8"/>
    <w:rsid w:val="00323467"/>
    <w:rsid w:val="005460EE"/>
    <w:rsid w:val="00683D38"/>
    <w:rsid w:val="007E4537"/>
    <w:rsid w:val="008607F7"/>
    <w:rsid w:val="00E8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51F0E7-3D7E-4D2A-AF29-51C1F68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B598E6.dotm</Template>
  <TotalTime>1</TotalTime>
  <Pages>2</Pages>
  <Words>100</Words>
  <Characters>576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2020-04-01T08:05:00Z</cp:lastPrinted>
  <dcterms:created xsi:type="dcterms:W3CDTF">2016-10-04T00:38:00Z</dcterms:created>
  <dcterms:modified xsi:type="dcterms:W3CDTF">2020-12-28T06:53:00Z</dcterms:modified>
</cp:coreProperties>
</file>