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09" w:rsidRPr="00582AAD" w:rsidRDefault="00037229">
      <w:pPr>
        <w:rPr>
          <w:rFonts w:asciiTheme="minorEastAsia" w:hAnsiTheme="minorEastAsia"/>
          <w:sz w:val="22"/>
        </w:rPr>
      </w:pPr>
      <w:r w:rsidRPr="00582AAD">
        <w:rPr>
          <w:rFonts w:asciiTheme="minorEastAsia" w:hAnsiTheme="minorEastAsia" w:hint="eastAsia"/>
          <w:sz w:val="22"/>
        </w:rPr>
        <w:t>様式第</w:t>
      </w:r>
      <w:r w:rsidR="00144306">
        <w:rPr>
          <w:rFonts w:asciiTheme="minorEastAsia" w:hAnsiTheme="minorEastAsia" w:hint="eastAsia"/>
          <w:sz w:val="22"/>
        </w:rPr>
        <w:t>10</w:t>
      </w:r>
      <w:r w:rsidRPr="00582AAD">
        <w:rPr>
          <w:rFonts w:asciiTheme="minorEastAsia" w:hAnsiTheme="minorEastAsia" w:hint="eastAsia"/>
          <w:sz w:val="22"/>
        </w:rPr>
        <w:t>号（第5</w:t>
      </w:r>
      <w:r w:rsidR="00144306">
        <w:rPr>
          <w:rFonts w:asciiTheme="minorEastAsia" w:hAnsiTheme="minorEastAsia" w:hint="eastAsia"/>
          <w:sz w:val="22"/>
        </w:rPr>
        <w:t>8</w:t>
      </w:r>
      <w:r w:rsidRPr="00582AAD">
        <w:rPr>
          <w:rFonts w:asciiTheme="minorEastAsia" w:hAnsiTheme="minorEastAsia" w:hint="eastAsia"/>
          <w:sz w:val="22"/>
        </w:rPr>
        <w:t>条</w:t>
      </w:r>
      <w:r w:rsidR="00144306">
        <w:rPr>
          <w:rFonts w:asciiTheme="minorEastAsia" w:hAnsiTheme="minorEastAsia" w:hint="eastAsia"/>
          <w:sz w:val="22"/>
        </w:rPr>
        <w:t>、第59条</w:t>
      </w:r>
      <w:r w:rsidRPr="00582AAD">
        <w:rPr>
          <w:rFonts w:asciiTheme="minorEastAsia" w:hAnsiTheme="minorEastAsia" w:hint="eastAsia"/>
          <w:sz w:val="22"/>
        </w:rPr>
        <w:t>関係）</w:t>
      </w:r>
    </w:p>
    <w:p w:rsidR="00037229" w:rsidRPr="00582AAD" w:rsidRDefault="001443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8ED9A" wp14:editId="451027D4">
                <wp:simplePos x="0" y="0"/>
                <wp:positionH relativeFrom="column">
                  <wp:posOffset>2704465</wp:posOffset>
                </wp:positionH>
                <wp:positionV relativeFrom="paragraph">
                  <wp:posOffset>119380</wp:posOffset>
                </wp:positionV>
                <wp:extent cx="866775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7D" w:rsidRPr="00144306" w:rsidRDefault="00356A7D" w:rsidP="00144306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144306">
                              <w:rPr>
                                <w:rFonts w:hint="eastAsia"/>
                                <w:sz w:val="32"/>
                              </w:rPr>
                              <w:t>書　替</w:t>
                            </w:r>
                          </w:p>
                          <w:p w:rsidR="00356A7D" w:rsidRPr="00144306" w:rsidRDefault="00356A7D" w:rsidP="00144306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144306">
                              <w:rPr>
                                <w:rFonts w:hint="eastAsia"/>
                                <w:sz w:val="32"/>
                              </w:rPr>
                              <w:t>再交付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8E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95pt;margin-top:9.4pt;width:68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" filled="f" stroked="f" strokeweight=".5pt">
                <v:textbox>
                  <w:txbxContent>
                    <w:p w:rsidR="00356A7D" w:rsidRPr="00144306" w:rsidRDefault="00356A7D" w:rsidP="00144306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144306">
                        <w:rPr>
                          <w:rFonts w:hint="eastAsia"/>
                          <w:sz w:val="32"/>
                        </w:rPr>
                        <w:t>書　替</w:t>
                      </w:r>
                    </w:p>
                    <w:p w:rsidR="00356A7D" w:rsidRPr="00144306" w:rsidRDefault="00356A7D" w:rsidP="00144306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144306">
                        <w:rPr>
                          <w:rFonts w:hint="eastAsia"/>
                          <w:sz w:val="32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037229" w:rsidRPr="00144306" w:rsidRDefault="00037229" w:rsidP="00582AAD">
      <w:pPr>
        <w:jc w:val="center"/>
        <w:rPr>
          <w:rFonts w:asciiTheme="minorEastAsia" w:hAnsiTheme="minorEastAsia"/>
          <w:sz w:val="32"/>
        </w:rPr>
      </w:pPr>
      <w:r w:rsidRPr="00144306">
        <w:rPr>
          <w:rFonts w:asciiTheme="minorEastAsia" w:hAnsiTheme="minorEastAsia" w:hint="eastAsia"/>
          <w:sz w:val="32"/>
        </w:rPr>
        <w:t>健康管理手帳</w:t>
      </w:r>
      <w:r w:rsidR="00144306">
        <w:rPr>
          <w:rFonts w:asciiTheme="minorEastAsia" w:hAnsiTheme="minorEastAsia" w:hint="eastAsia"/>
          <w:sz w:val="32"/>
        </w:rPr>
        <w:t xml:space="preserve">　　　　</w:t>
      </w:r>
      <w:r w:rsidRPr="00144306">
        <w:rPr>
          <w:rFonts w:asciiTheme="minorEastAsia" w:hAnsiTheme="minorEastAsia" w:hint="eastAsia"/>
          <w:sz w:val="32"/>
        </w:rPr>
        <w:t>申請書</w:t>
      </w:r>
    </w:p>
    <w:p w:rsidR="00037229" w:rsidRPr="00582AAD" w:rsidRDefault="0003722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850"/>
        <w:gridCol w:w="1276"/>
      </w:tblGrid>
      <w:tr w:rsidR="00037229" w:rsidRPr="00582AAD" w:rsidTr="00144306">
        <w:trPr>
          <w:trHeight w:val="1310"/>
        </w:trPr>
        <w:tc>
          <w:tcPr>
            <w:tcW w:w="1843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手帳の種類</w:t>
            </w:r>
          </w:p>
        </w:tc>
        <w:tc>
          <w:tcPr>
            <w:tcW w:w="6804" w:type="dxa"/>
            <w:gridSpan w:val="3"/>
            <w:vAlign w:val="center"/>
          </w:tcPr>
          <w:p w:rsidR="00037229" w:rsidRPr="00582AAD" w:rsidRDefault="00037229" w:rsidP="00A9756F">
            <w:pPr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ベンジジン等、じん肺、クロム酸等、</w:t>
            </w:r>
            <w:r w:rsidRPr="00582AAD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7229" w:rsidRPr="00582AAD">
                    <w:rPr>
                      <w:rFonts w:asciiTheme="minorEastAsia" w:hAnsiTheme="minorEastAsia" w:hint="eastAsia"/>
                      <w:sz w:val="22"/>
                    </w:rPr>
                    <w:t>ひ</w:t>
                  </w:r>
                </w:rt>
                <w:rubyBase>
                  <w:r w:rsidR="00037229" w:rsidRPr="00582AAD">
                    <w:rPr>
                      <w:rFonts w:asciiTheme="minorEastAsia" w:hAnsiTheme="minorEastAsia" w:hint="eastAsia"/>
                      <w:sz w:val="22"/>
                    </w:rPr>
                    <w:t>砒</w:t>
                  </w:r>
                </w:rubyBase>
              </w:ruby>
            </w:r>
            <w:r w:rsidRPr="00582AAD">
              <w:rPr>
                <w:rFonts w:asciiTheme="minorEastAsia" w:hAnsiTheme="minorEastAsia" w:hint="eastAsia"/>
                <w:sz w:val="22"/>
              </w:rPr>
              <w:t>素、コールタール</w:t>
            </w:r>
            <w:r w:rsidR="00A9756F">
              <w:rPr>
                <w:rFonts w:asciiTheme="minorEastAsia" w:hAnsiTheme="minorEastAsia" w:hint="eastAsia"/>
                <w:sz w:val="22"/>
              </w:rPr>
              <w:t>、</w:t>
            </w:r>
            <w:r w:rsidRPr="00582AAD">
              <w:rPr>
                <w:rFonts w:asciiTheme="minorEastAsia" w:hAnsiTheme="minorEastAsia" w:hint="eastAsia"/>
                <w:sz w:val="22"/>
              </w:rPr>
              <w:t>ビス（クロロメチル）エーテル、ベリリウム、ベンゾトリクロリド、塩化ビニル、石綿、１</w:t>
            </w:r>
            <w:r w:rsidR="00582AAD">
              <w:rPr>
                <w:rFonts w:asciiTheme="minorEastAsia" w:hAnsiTheme="minorEastAsia" w:hint="eastAsia"/>
                <w:sz w:val="22"/>
              </w:rPr>
              <w:t>・</w:t>
            </w:r>
            <w:r w:rsidRPr="00582AAD">
              <w:rPr>
                <w:rFonts w:asciiTheme="minorEastAsia" w:hAnsiTheme="minorEastAsia" w:hint="eastAsia"/>
                <w:sz w:val="22"/>
              </w:rPr>
              <w:t>２－ジクロロプロパン</w:t>
            </w:r>
            <w:r w:rsidR="00A9756F">
              <w:rPr>
                <w:rFonts w:asciiTheme="minorEastAsia" w:hAnsiTheme="minorEastAsia" w:hint="eastAsia"/>
                <w:sz w:val="22"/>
              </w:rPr>
              <w:t>、オルト－トルイジン</w:t>
            </w:r>
          </w:p>
        </w:tc>
      </w:tr>
      <w:tr w:rsidR="00037229" w:rsidRPr="00582AAD" w:rsidTr="00144306">
        <w:tc>
          <w:tcPr>
            <w:tcW w:w="1843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氏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性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82AAD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276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037229" w:rsidRPr="00582AAD" w:rsidTr="00144306">
        <w:trPr>
          <w:trHeight w:val="773"/>
        </w:trPr>
        <w:tc>
          <w:tcPr>
            <w:tcW w:w="1843" w:type="dxa"/>
            <w:vMerge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037229" w:rsidRPr="00582AAD" w:rsidRDefault="00037229" w:rsidP="001443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7229" w:rsidRPr="00582AAD" w:rsidTr="00144306">
        <w:trPr>
          <w:trHeight w:val="821"/>
        </w:trPr>
        <w:tc>
          <w:tcPr>
            <w:tcW w:w="1843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D72101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397985536"/>
              </w:rPr>
              <w:t>生年月</w:t>
            </w:r>
            <w:r w:rsidRPr="00D72101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397985536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:rsidR="00037229" w:rsidRPr="00582AAD" w:rsidRDefault="00037229" w:rsidP="00A9756F">
            <w:pPr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（明治・大正・昭和・平成</w:t>
            </w:r>
            <w:r w:rsidR="00A9756F">
              <w:rPr>
                <w:rFonts w:asciiTheme="minorEastAsia" w:hAnsiTheme="minorEastAsia" w:hint="eastAsia"/>
                <w:sz w:val="22"/>
              </w:rPr>
              <w:t>・令和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）　　　年　　　月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　日生</w:t>
            </w:r>
          </w:p>
        </w:tc>
      </w:tr>
      <w:tr w:rsidR="00037229" w:rsidRPr="00582AAD" w:rsidTr="00144306">
        <w:tc>
          <w:tcPr>
            <w:tcW w:w="1843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住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804" w:type="dxa"/>
            <w:gridSpan w:val="3"/>
          </w:tcPr>
          <w:p w:rsidR="00037229" w:rsidRPr="00582AAD" w:rsidRDefault="00037229" w:rsidP="00582AAD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582AAD">
              <w:rPr>
                <w:rFonts w:asciiTheme="minorEastAsia" w:hAnsiTheme="minorEastAsia" w:hint="eastAsia"/>
                <w:sz w:val="22"/>
                <w:u w:val="single"/>
              </w:rPr>
              <w:t>郵便番号</w:t>
            </w:r>
            <w:r w:rsidR="00582AAD" w:rsidRPr="00582AAD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　　都道</w:t>
            </w: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2AAD">
              <w:rPr>
                <w:rFonts w:asciiTheme="minorEastAsia" w:hAnsiTheme="minorEastAsia" w:hint="eastAsia"/>
                <w:sz w:val="22"/>
              </w:rPr>
              <w:t>府県</w:t>
            </w:r>
          </w:p>
          <w:p w:rsidR="00582AAD" w:rsidRDefault="00582AAD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DE6273" w:rsidRPr="00582AAD" w:rsidRDefault="00DE6273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037229" w:rsidRPr="00582AAD" w:rsidRDefault="00037229" w:rsidP="00356A7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　　　　　電話　　　　（　　　　）</w:t>
            </w:r>
          </w:p>
        </w:tc>
      </w:tr>
      <w:tr w:rsidR="00144306" w:rsidRPr="00582AAD" w:rsidTr="00144306">
        <w:trPr>
          <w:trHeight w:val="968"/>
        </w:trPr>
        <w:tc>
          <w:tcPr>
            <w:tcW w:w="1843" w:type="dxa"/>
            <w:vAlign w:val="center"/>
          </w:tcPr>
          <w:p w:rsidR="00144306" w:rsidRPr="00582AAD" w:rsidRDefault="00144306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書替え又は再交</w:t>
            </w:r>
            <w:r w:rsidRPr="00DE6273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-1860018432"/>
              </w:rPr>
              <w:t>付申請の理</w:t>
            </w:r>
            <w:r w:rsidRPr="00DE6273">
              <w:rPr>
                <w:rFonts w:asciiTheme="minorEastAsia" w:hAnsiTheme="minorEastAsia" w:hint="eastAsia"/>
                <w:kern w:val="0"/>
                <w:sz w:val="22"/>
                <w:fitText w:val="1540" w:id="-1860018432"/>
              </w:rPr>
              <w:t>由</w:t>
            </w:r>
          </w:p>
        </w:tc>
        <w:tc>
          <w:tcPr>
            <w:tcW w:w="6804" w:type="dxa"/>
            <w:gridSpan w:val="3"/>
            <w:vAlign w:val="center"/>
          </w:tcPr>
          <w:p w:rsidR="00144306" w:rsidRPr="00582AAD" w:rsidRDefault="00144306" w:rsidP="00144306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356A7D" w:rsidRDefault="00CB422C">
      <w:pPr>
        <w:rPr>
          <w:rFonts w:asciiTheme="minorEastAsia" w:hAnsiTheme="minorEastAsia"/>
          <w:sz w:val="22"/>
        </w:rPr>
      </w:pPr>
      <w:r w:rsidRPr="00356A7D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80645</wp:posOffset>
                </wp:positionV>
                <wp:extent cx="666750" cy="5429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7D" w:rsidRDefault="00356A7D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58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</w:p>
                          <w:p w:rsidR="00356A7D" w:rsidRDefault="00356A7D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59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0.45pt;margin-top:6.35pt;width:52.5pt;height:42.75pt;rotation:180;flip:y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" stroked="f">
                <v:textbox>
                  <w:txbxContent>
                    <w:p w:rsidR="00356A7D" w:rsidRDefault="00356A7D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58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  <w:p w:rsidR="00356A7D" w:rsidRDefault="00356A7D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59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6A7D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90170</wp:posOffset>
                </wp:positionV>
                <wp:extent cx="600075" cy="5143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7D" w:rsidRDefault="00356A7D">
                            <w:r>
                              <w:rPr>
                                <w:rFonts w:hint="eastAsia"/>
                              </w:rPr>
                              <w:t>書　替</w:t>
                            </w:r>
                          </w:p>
                          <w:p w:rsidR="00356A7D" w:rsidRDefault="00356A7D">
                            <w:r>
                              <w:rPr>
                                <w:rFonts w:hint="eastAsia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5.7pt;margin-top:7.1pt;width:47.2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" stroked="f">
                <v:textbox>
                  <w:txbxContent>
                    <w:p w:rsidR="00356A7D" w:rsidRDefault="00356A7D">
                      <w:r>
                        <w:rPr>
                          <w:rFonts w:hint="eastAsia"/>
                        </w:rPr>
                        <w:t>書　替</w:t>
                      </w:r>
                    </w:p>
                    <w:p w:rsidR="00356A7D" w:rsidRDefault="00356A7D">
                      <w:r>
                        <w:rPr>
                          <w:rFonts w:hint="eastAsia"/>
                        </w:rPr>
                        <w:t>再交付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229" w:rsidRDefault="00356A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労働安全衛生規則　　　　　の規定により、上記のとおり　　　　　を申請します。</w:t>
      </w:r>
    </w:p>
    <w:p w:rsidR="00356A7D" w:rsidRPr="00356A7D" w:rsidRDefault="00356A7D">
      <w:pPr>
        <w:rPr>
          <w:rFonts w:asciiTheme="minorEastAsia" w:hAnsiTheme="minorEastAsia"/>
          <w:sz w:val="22"/>
        </w:rPr>
      </w:pPr>
    </w:p>
    <w:p w:rsidR="00CB422C" w:rsidRDefault="00CB422C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356A7D">
        <w:rPr>
          <w:rFonts w:asciiTheme="minorEastAsia" w:hAnsiTheme="minorEastAsia" w:hint="eastAsia"/>
          <w:sz w:val="22"/>
        </w:rPr>
        <w:t xml:space="preserve">　年</w:t>
      </w:r>
      <w:r w:rsidR="00CB422C">
        <w:rPr>
          <w:rFonts w:asciiTheme="minorEastAsia" w:hAnsiTheme="minorEastAsia" w:hint="eastAsia"/>
          <w:sz w:val="22"/>
        </w:rPr>
        <w:t xml:space="preserve">　　</w:t>
      </w:r>
      <w:r w:rsidR="00356A7D">
        <w:rPr>
          <w:rFonts w:asciiTheme="minorEastAsia" w:hAnsiTheme="minorEastAsia" w:hint="eastAsia"/>
          <w:sz w:val="22"/>
        </w:rPr>
        <w:t xml:space="preserve">　月　　　日</w:t>
      </w:r>
    </w:p>
    <w:p w:rsidR="00582AAD" w:rsidRPr="00356A7D" w:rsidRDefault="00DE6273">
      <w:pPr>
        <w:rPr>
          <w:rFonts w:asciiTheme="minorEastAsia" w:hAnsiTheme="minorEastAsia"/>
          <w:sz w:val="22"/>
        </w:rPr>
      </w:pPr>
      <w:r w:rsidRPr="00DE627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90170</wp:posOffset>
                </wp:positionV>
                <wp:extent cx="485775" cy="50482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273" w:rsidRDefault="00DE6273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DE6273" w:rsidRDefault="00DE6273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5.2pt;margin-top:7.1pt;width:38.25pt;height:3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" stroked="f">
                <v:textbox>
                  <w:txbxContent>
                    <w:p w:rsidR="00DE6273" w:rsidRDefault="00DE6273"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DE6273" w:rsidRDefault="00DE6273">
                      <w:r>
                        <w:rPr>
                          <w:rFonts w:hint="eastAsia"/>
                        </w:rPr>
                        <w:t>住所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　　　　　　　　　　　　　　　申請者　　　　　　　　　　　　　　　</w:t>
      </w:r>
    </w:p>
    <w:p w:rsidR="00582AAD" w:rsidRPr="00CB422C" w:rsidRDefault="00582AAD">
      <w:pPr>
        <w:rPr>
          <w:rFonts w:asciiTheme="minorEastAsia" w:hAnsiTheme="minorEastAsia"/>
          <w:sz w:val="22"/>
        </w:rPr>
      </w:pPr>
    </w:p>
    <w:p w:rsidR="00356A7D" w:rsidRDefault="00356A7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労働局長　殿</w:t>
      </w:r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</w:t>
      </w: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</w:t>
      </w:r>
      <w:r w:rsidR="00A9756F">
        <w:rPr>
          <w:rFonts w:asciiTheme="minorEastAsia" w:hAnsiTheme="minorEastAsia" w:hint="eastAsia"/>
          <w:sz w:val="22"/>
        </w:rPr>
        <w:t>不要な</w:t>
      </w:r>
      <w:r w:rsidR="00144306">
        <w:rPr>
          <w:rFonts w:asciiTheme="minorEastAsia" w:hAnsiTheme="minorEastAsia" w:hint="eastAsia"/>
          <w:sz w:val="22"/>
        </w:rPr>
        <w:t>文字は、抹消すること。</w:t>
      </w:r>
    </w:p>
    <w:p w:rsidR="00144306" w:rsidRDefault="00582AAD" w:rsidP="0014430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</w:t>
      </w:r>
      <w:r w:rsidR="00144306">
        <w:rPr>
          <w:rFonts w:asciiTheme="minorEastAsia" w:hAnsiTheme="minorEastAsia" w:hint="eastAsia"/>
          <w:sz w:val="22"/>
        </w:rPr>
        <w:t>書替え申請のときは、旧健康管理手帳及び記載事項の異動を証する書類を、損傷による再交付の申請のときは、旧健康管理手帳を添付すること。</w:t>
      </w:r>
    </w:p>
    <w:sectPr w:rsidR="00144306" w:rsidSect="00582AAD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7D" w:rsidRDefault="00356A7D" w:rsidP="00356A7D">
      <w:r>
        <w:separator/>
      </w:r>
    </w:p>
  </w:endnote>
  <w:endnote w:type="continuationSeparator" w:id="0">
    <w:p w:rsidR="00356A7D" w:rsidRDefault="00356A7D" w:rsidP="0035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7D" w:rsidRDefault="00356A7D" w:rsidP="00356A7D">
      <w:r>
        <w:separator/>
      </w:r>
    </w:p>
  </w:footnote>
  <w:footnote w:type="continuationSeparator" w:id="0">
    <w:p w:rsidR="00356A7D" w:rsidRDefault="00356A7D" w:rsidP="0035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29"/>
    <w:rsid w:val="00037229"/>
    <w:rsid w:val="00144306"/>
    <w:rsid w:val="00356A7D"/>
    <w:rsid w:val="00582AAD"/>
    <w:rsid w:val="00653D50"/>
    <w:rsid w:val="008C3C09"/>
    <w:rsid w:val="00A9756F"/>
    <w:rsid w:val="00CB422C"/>
    <w:rsid w:val="00D72101"/>
    <w:rsid w:val="00DE6273"/>
    <w:rsid w:val="00E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C4140E"/>
  <w15:docId w15:val="{4A000F81-BCBE-411A-AEE8-A2BB39BC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A7D"/>
  </w:style>
  <w:style w:type="paragraph" w:styleId="a6">
    <w:name w:val="footer"/>
    <w:basedOn w:val="a"/>
    <w:link w:val="a7"/>
    <w:uiPriority w:val="99"/>
    <w:unhideWhenUsed/>
    <w:rsid w:val="00356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A7D"/>
  </w:style>
  <w:style w:type="paragraph" w:styleId="a8">
    <w:name w:val="Balloon Text"/>
    <w:basedOn w:val="a"/>
    <w:link w:val="a9"/>
    <w:uiPriority w:val="99"/>
    <w:semiHidden/>
    <w:unhideWhenUsed/>
    <w:rsid w:val="00DE6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46D2-ADBF-4E2C-B8A3-BB7AA135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26526A30.dotm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野崎　清隆</dc:creator>
  <cp:lastModifiedBy>平野基輝</cp:lastModifiedBy>
  <cp:revision>6</cp:revision>
  <cp:lastPrinted>2021-01-04T00:31:00Z</cp:lastPrinted>
  <dcterms:created xsi:type="dcterms:W3CDTF">2017-03-10T05:28:00Z</dcterms:created>
  <dcterms:modified xsi:type="dcterms:W3CDTF">2021-05-19T04:38:00Z</dcterms:modified>
</cp:coreProperties>
</file>