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spacing w:line="260" w:lineRule="exac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６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7287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5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申請者が健康管理手帳に係る業務に従事した事業場名、所在地、主な業務内容等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手帳の種類：　　　　　　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・　無</w:t>
            </w:r>
          </w:p>
        </w:tc>
      </w:tr>
    </w:tbl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526A47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</w:t>
      </w:r>
      <w:r w:rsidR="00526A47">
        <w:rPr>
          <w:rFonts w:asciiTheme="minorEastAsia" w:hAnsiTheme="minorEastAsia" w:hint="eastAsia"/>
          <w:u w:val="single"/>
        </w:rPr>
        <w:t xml:space="preserve">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</w:t>
      </w:r>
    </w:p>
    <w:p w:rsidR="009226E9" w:rsidRPr="00BC10B9" w:rsidRDefault="00397DA0" w:rsidP="00A6636F">
      <w:pPr>
        <w:ind w:left="420" w:hanging="42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3697A"/>
    <w:rsid w:val="004B0E25"/>
    <w:rsid w:val="005000C5"/>
    <w:rsid w:val="00510EDA"/>
    <w:rsid w:val="00526A47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6636F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3920AC"/>
  <w15:docId w15:val="{15101AD9-F82E-42EB-8019-DFE7A66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EBDF-C11D-4640-9287-34E67B1D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476D4F32.dotm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太田美枝</cp:lastModifiedBy>
  <cp:revision>3</cp:revision>
  <cp:lastPrinted>2021-01-04T02:14:00Z</cp:lastPrinted>
  <dcterms:created xsi:type="dcterms:W3CDTF">2017-03-30T01:44:00Z</dcterms:created>
  <dcterms:modified xsi:type="dcterms:W3CDTF">2021-01-04T02:15:00Z</dcterms:modified>
</cp:coreProperties>
</file>