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４</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石綿以外</w:t>
      </w:r>
      <w:r w:rsidR="00632B99">
        <w:rPr>
          <w:rFonts w:asciiTheme="minorEastAsia" w:hAnsiTheme="minorEastAsia" w:hint="eastAsia"/>
        </w:rPr>
        <w:t>）</w:t>
      </w:r>
    </w:p>
    <w:p w:rsidR="00397DA0" w:rsidRPr="00BC10B9" w:rsidRDefault="00632B99" w:rsidP="00397DA0">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1"/>
        <w:gridCol w:w="5465"/>
      </w:tblGrid>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①　事業場名</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③　①に記載された事業場における申請者の健康管理手帳に係る具体的な業務内容</w:t>
            </w:r>
            <w:r w:rsidR="00632B99">
              <w:rPr>
                <w:rFonts w:asciiTheme="minorEastAsia" w:hAnsiTheme="minorEastAsia"/>
              </w:rPr>
              <w:t>（</w:t>
            </w:r>
            <w:r w:rsidRPr="00BC10B9">
              <w:rPr>
                <w:rFonts w:asciiTheme="minorEastAsia" w:hAnsiTheme="minorEastAsia" w:hint="eastAsia"/>
              </w:rPr>
              <w:t>詳細に記載してください。</w:t>
            </w:r>
            <w:r w:rsidR="00632B99">
              <w:rPr>
                <w:rFonts w:asciiTheme="minorEastAsia" w:hAnsiTheme="minorEastAsia"/>
              </w:rPr>
              <w:t>）</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④　①に記載された事業場における特定化学物質健康診断実施の有無</w:t>
            </w:r>
          </w:p>
        </w:tc>
        <w:tc>
          <w:tcPr>
            <w:tcW w:w="2778" w:type="pct"/>
            <w:vAlign w:val="center"/>
          </w:tcPr>
          <w:p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⑤　③に記載された業務への従事期間</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⑥　⑤に記載された従事期間における③に記載された業務の頻度</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⑦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健康診断結果」とは特定化学物質健康診断個人票又は本人への結果通知を指す。</w:t>
            </w:r>
            <w:r w:rsidR="00632B99">
              <w:rPr>
                <w:rFonts w:asciiTheme="minorEastAsia" w:hAnsiTheme="minorEastAsia" w:hint="eastAsia"/>
              </w:rPr>
              <w:t>）</w:t>
            </w: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tc>
        <w:tc>
          <w:tcPr>
            <w:tcW w:w="2778" w:type="pct"/>
            <w:vAlign w:val="center"/>
          </w:tcPr>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⑧　⑦において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⑨　⑦において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1713"/>
        </w:trPr>
        <w:tc>
          <w:tcPr>
            <w:tcW w:w="2222" w:type="pct"/>
            <w:vAlign w:val="center"/>
          </w:tcPr>
          <w:p w:rsidR="00397DA0" w:rsidRPr="00BC10B9" w:rsidRDefault="00397DA0" w:rsidP="001B6CD4">
            <w:pPr>
              <w:rPr>
                <w:rFonts w:asciiTheme="minorEastAsia" w:hAnsiTheme="minorEastAsia"/>
              </w:rPr>
            </w:pPr>
            <w:r w:rsidRPr="00BC10B9">
              <w:rPr>
                <w:rFonts w:asciiTheme="minorEastAsia" w:hAnsiTheme="minorEastAsia" w:hint="eastAsia"/>
              </w:rPr>
              <w:t>⑩　⑦において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の書類が、⑤に記載された従事期間の一部について得られた場合には、残りの期間について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rsidR="00397DA0" w:rsidRPr="00BC10B9" w:rsidRDefault="00397DA0" w:rsidP="00397DA0">
      <w:pPr>
        <w:rPr>
          <w:rFonts w:asciiTheme="minorEastAsia" w:hAnsiTheme="minorEastAsia"/>
        </w:rPr>
      </w:pPr>
      <w:r w:rsidRPr="00BC10B9">
        <w:rPr>
          <w:rFonts w:asciiTheme="minorEastAsia" w:hAnsiTheme="minorEastAsia" w:hint="eastAsia"/>
        </w:rPr>
        <w:t xml:space="preserve">　　上記のとおり相違ありません。</w:t>
      </w:r>
    </w:p>
    <w:p w:rsidR="00397DA0" w:rsidRPr="00BC10B9" w:rsidRDefault="00397DA0" w:rsidP="00397DA0">
      <w:pPr>
        <w:rPr>
          <w:rFonts w:asciiTheme="minorEastAsia" w:hAnsiTheme="minorEastAsia"/>
        </w:rPr>
      </w:pPr>
    </w:p>
    <w:p w:rsidR="00397DA0" w:rsidRPr="00BC10B9" w:rsidRDefault="00E51E4E" w:rsidP="00397DA0">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令和</w:t>
      </w:r>
      <w:r w:rsidR="00397DA0" w:rsidRPr="00BC10B9">
        <w:rPr>
          <w:rFonts w:asciiTheme="minorEastAsia" w:hAnsiTheme="minorEastAsia" w:hint="eastAsia"/>
        </w:rPr>
        <w:t xml:space="preserve">　　　年　　　月　　　日</w:t>
      </w:r>
    </w:p>
    <w:p w:rsidR="00397DA0" w:rsidRPr="00BC10B9" w:rsidRDefault="00397DA0" w:rsidP="00397DA0">
      <w:pPr>
        <w:rPr>
          <w:rFonts w:asciiTheme="minorEastAsia" w:hAnsiTheme="minorEastAsia"/>
        </w:rPr>
      </w:pPr>
    </w:p>
    <w:p w:rsidR="00397DA0" w:rsidRPr="00BC10B9" w:rsidRDefault="00E51E4E" w:rsidP="00E51E4E">
      <w:pPr>
        <w:spacing w:line="360" w:lineRule="auto"/>
        <w:ind w:right="-1"/>
        <w:jc w:val="center"/>
        <w:rPr>
          <w:rFonts w:asciiTheme="minorEastAsia" w:hAnsiTheme="minorEastAsia"/>
        </w:rPr>
      </w:pPr>
      <w:r>
        <w:rPr>
          <w:rFonts w:asciiTheme="minorEastAsia" w:hAnsiTheme="minorEastAsia" w:hint="eastAsia"/>
        </w:rPr>
        <w:t xml:space="preserve">　　　　　　　　　　　　　　</w:t>
      </w:r>
      <w:r w:rsidR="00397DA0" w:rsidRPr="00BC10B9">
        <w:rPr>
          <w:rFonts w:asciiTheme="minorEastAsia" w:hAnsiTheme="minorEastAsia" w:hint="eastAsia"/>
        </w:rPr>
        <w:t>氏名</w:t>
      </w:r>
      <w:r w:rsidR="00397DA0" w:rsidRPr="00BC10B9">
        <w:rPr>
          <w:rFonts w:asciiTheme="minorEastAsia" w:hAnsiTheme="minorEastAsia" w:hint="eastAsia"/>
          <w:u w:val="single"/>
        </w:rPr>
        <w:t xml:space="preserve">　　　　　　　　　　　　　　　</w:t>
      </w:r>
    </w:p>
    <w:p w:rsidR="009226E9" w:rsidRPr="00BC10B9" w:rsidRDefault="00397DA0" w:rsidP="000D63E6">
      <w:pPr>
        <w:spacing w:line="360" w:lineRule="auto"/>
        <w:ind w:left="420" w:hanging="420"/>
        <w:rPr>
          <w:rFonts w:asciiTheme="minorEastAsia" w:hAnsiTheme="minorEastAsia" w:cs="Times New Roman"/>
          <w:szCs w:val="21"/>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r w:rsidR="007B5754" w:rsidRPr="00BC10B9">
        <w:rPr>
          <w:rFonts w:asciiTheme="minorEastAsia" w:hAnsiTheme="minorEastAsia" w:cs="Times New Roman"/>
          <w:szCs w:val="21"/>
        </w:rPr>
        <w:t xml:space="preserve"> </w:t>
      </w:r>
    </w:p>
    <w:p w:rsidR="00CE74B4" w:rsidRPr="00BC10B9" w:rsidRDefault="00CE74B4">
      <w:pPr>
        <w:rPr>
          <w:rFonts w:asciiTheme="minorEastAsia" w:hAnsiTheme="minorEastAsia"/>
        </w:rPr>
      </w:pP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2B" w:rsidRDefault="006B142B" w:rsidP="00397DA0">
      <w:r>
        <w:separator/>
      </w:r>
    </w:p>
  </w:endnote>
  <w:endnote w:type="continuationSeparator" w:id="0">
    <w:p w:rsidR="006B142B" w:rsidRDefault="006B142B"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2B" w:rsidRDefault="006B142B" w:rsidP="00397DA0">
      <w:r>
        <w:separator/>
      </w:r>
    </w:p>
  </w:footnote>
  <w:footnote w:type="continuationSeparator" w:id="0">
    <w:p w:rsidR="006B142B" w:rsidRDefault="006B142B"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922E4"/>
    <w:rsid w:val="00093A47"/>
    <w:rsid w:val="000A2B84"/>
    <w:rsid w:val="000C0C85"/>
    <w:rsid w:val="000D5ACF"/>
    <w:rsid w:val="000D63E6"/>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2DFF"/>
    <w:rsid w:val="002D5894"/>
    <w:rsid w:val="002F29A2"/>
    <w:rsid w:val="002F3A87"/>
    <w:rsid w:val="003045DA"/>
    <w:rsid w:val="00370C34"/>
    <w:rsid w:val="00397DA0"/>
    <w:rsid w:val="003B0E48"/>
    <w:rsid w:val="003C7551"/>
    <w:rsid w:val="003E53A6"/>
    <w:rsid w:val="003F4ED6"/>
    <w:rsid w:val="003F76CD"/>
    <w:rsid w:val="004102DA"/>
    <w:rsid w:val="0041657E"/>
    <w:rsid w:val="0043697A"/>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703579"/>
    <w:rsid w:val="00703599"/>
    <w:rsid w:val="007076F6"/>
    <w:rsid w:val="007203E0"/>
    <w:rsid w:val="007309A0"/>
    <w:rsid w:val="00750AAE"/>
    <w:rsid w:val="00776624"/>
    <w:rsid w:val="00783B5F"/>
    <w:rsid w:val="00794B4F"/>
    <w:rsid w:val="007A460B"/>
    <w:rsid w:val="007B5754"/>
    <w:rsid w:val="007F5D1D"/>
    <w:rsid w:val="00804F69"/>
    <w:rsid w:val="008375B6"/>
    <w:rsid w:val="008410FE"/>
    <w:rsid w:val="0084628B"/>
    <w:rsid w:val="00852395"/>
    <w:rsid w:val="0088474B"/>
    <w:rsid w:val="008B07F1"/>
    <w:rsid w:val="008D1807"/>
    <w:rsid w:val="008F4BB0"/>
    <w:rsid w:val="009030D3"/>
    <w:rsid w:val="00906C78"/>
    <w:rsid w:val="009226E9"/>
    <w:rsid w:val="00957E55"/>
    <w:rsid w:val="00971246"/>
    <w:rsid w:val="009773FA"/>
    <w:rsid w:val="00995337"/>
    <w:rsid w:val="009F0EE6"/>
    <w:rsid w:val="00A25240"/>
    <w:rsid w:val="00A432CD"/>
    <w:rsid w:val="00A51EC3"/>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51E4E"/>
    <w:rsid w:val="00E77B81"/>
    <w:rsid w:val="00E97CFA"/>
    <w:rsid w:val="00EA1414"/>
    <w:rsid w:val="00EA5E2A"/>
    <w:rsid w:val="00EC63DA"/>
    <w:rsid w:val="00F005AB"/>
    <w:rsid w:val="00F03FDC"/>
    <w:rsid w:val="00F179BD"/>
    <w:rsid w:val="00F2299E"/>
    <w:rsid w:val="00F37760"/>
    <w:rsid w:val="00F835BE"/>
    <w:rsid w:val="00FB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350994"/>
  <w15:docId w15:val="{DE46E0AC-14F6-42E8-A12F-35FAF00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6ACD-754E-4C3B-BF5A-77017495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371A1E51.dotm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太田美枝</cp:lastModifiedBy>
  <cp:revision>3</cp:revision>
  <cp:lastPrinted>2016-03-10T02:51:00Z</cp:lastPrinted>
  <dcterms:created xsi:type="dcterms:W3CDTF">2017-03-30T01:42:00Z</dcterms:created>
  <dcterms:modified xsi:type="dcterms:W3CDTF">2021-01-04T02:16:00Z</dcterms:modified>
</cp:coreProperties>
</file>