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２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475"/>
        <w:gridCol w:w="805"/>
        <w:gridCol w:w="1944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雇入年月日</w:t>
            </w:r>
          </w:p>
        </w:tc>
        <w:tc>
          <w:tcPr>
            <w:tcW w:w="1667" w:type="pct"/>
            <w:gridSpan w:val="2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　</w:t>
            </w:r>
          </w:p>
        </w:tc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事業場の主な業務内容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③に記載された従事期間における特定化学物質健康診断の実施状況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　・　　無　　・　　不明</w:t>
            </w:r>
          </w:p>
        </w:tc>
      </w:tr>
      <w:tr w:rsidR="00397DA0" w:rsidRPr="00632B99" w:rsidTr="0084628B">
        <w:trPr>
          <w:cantSplit/>
          <w:trHeight w:val="1713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備考欄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>貴事業場の名称が合併・分社化等により変更され、申請者が②の業務に従事していた時期の事業場の名称と異なる場合は、事業場の沿革等を記載してください。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191EEA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事業場の名称：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所在地：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代表者：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191EEA">
        <w:rPr>
          <w:rFonts w:asciiTheme="minorEastAsia" w:hAnsiTheme="minorEastAsia" w:hint="eastAsia"/>
          <w:u w:val="single"/>
        </w:rPr>
        <w:t xml:space="preserve">　</w:t>
      </w:r>
    </w:p>
    <w:p w:rsidR="009226E9" w:rsidRPr="00BC10B9" w:rsidRDefault="00397DA0" w:rsidP="002F7CC5">
      <w:pPr>
        <w:ind w:left="420" w:hanging="42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：事業者が証明する業務内容が複数の場合には、業務毎に証明書を作成してください。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91EEA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2F7CC5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C39799"/>
  <w15:docId w15:val="{63055FDE-8A73-44FC-93E5-6A175D3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3408-40E9-4F22-8687-7A4EDE37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53A7DF2B.dotm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太田美枝</cp:lastModifiedBy>
  <cp:revision>3</cp:revision>
  <cp:lastPrinted>2021-01-04T02:18:00Z</cp:lastPrinted>
  <dcterms:created xsi:type="dcterms:W3CDTF">2017-03-30T01:40:00Z</dcterms:created>
  <dcterms:modified xsi:type="dcterms:W3CDTF">2021-01-04T02:19:00Z</dcterms:modified>
</cp:coreProperties>
</file>