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0F" w:rsidRPr="006C064E" w:rsidRDefault="00A82C90" w:rsidP="00327421">
      <w:pPr>
        <w:ind w:leftChars="12" w:left="29"/>
        <w:rPr>
          <w:rFonts w:ascii="HG丸ｺﾞｼｯｸM-PRO" w:eastAsia="HG丸ｺﾞｼｯｸM-PRO" w:hAnsi="HG丸ｺﾞｼｯｸM-PRO"/>
        </w:rPr>
      </w:pPr>
      <w:r w:rsidRPr="006C064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9D646" wp14:editId="235E3797">
                <wp:simplePos x="0" y="0"/>
                <wp:positionH relativeFrom="column">
                  <wp:posOffset>5019675</wp:posOffset>
                </wp:positionH>
                <wp:positionV relativeFrom="paragraph">
                  <wp:posOffset>112395</wp:posOffset>
                </wp:positionV>
                <wp:extent cx="4829175" cy="14573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45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4"/>
                              <w:gridCol w:w="5708"/>
                            </w:tblGrid>
                            <w:tr w:rsidR="004268D8" w:rsidTr="00325CC6">
                              <w:tc>
                                <w:tcPr>
                                  <w:tcW w:w="180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268D8" w:rsidRDefault="004268D8" w:rsidP="00E16486">
                                  <w:pPr>
                                    <w:spacing w:line="360" w:lineRule="auto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事業場名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68D8" w:rsidRDefault="004268D8" w:rsidP="00E16486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268D8" w:rsidTr="00325CC6">
                              <w:tc>
                                <w:tcPr>
                                  <w:tcW w:w="1809" w:type="dxa"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268D8" w:rsidRDefault="004268D8" w:rsidP="00E16486">
                                  <w:pPr>
                                    <w:spacing w:line="360" w:lineRule="auto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68D8" w:rsidRDefault="004268D8" w:rsidP="00E16486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268D8" w:rsidTr="00325CC6">
                              <w:tc>
                                <w:tcPr>
                                  <w:tcW w:w="1809" w:type="dxa"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268D8" w:rsidRDefault="004268D8" w:rsidP="00E16486">
                                  <w:pPr>
                                    <w:spacing w:line="360" w:lineRule="auto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68D8" w:rsidRDefault="004268D8" w:rsidP="00E16486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268D8" w:rsidTr="00325CC6">
                              <w:tc>
                                <w:tcPr>
                                  <w:tcW w:w="1809" w:type="dxa"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268D8" w:rsidRDefault="004268D8" w:rsidP="00E16486">
                                  <w:pPr>
                                    <w:spacing w:line="360" w:lineRule="auto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記入担当者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68D8" w:rsidRDefault="004268D8" w:rsidP="00E16486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4268D8" w:rsidRDefault="004268D8" w:rsidP="006C064E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Ind w:w="-14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4268D8" w:rsidTr="002A7921">
                              <w:trPr>
                                <w:trHeight w:val="1665"/>
                              </w:trPr>
                              <w:tc>
                                <w:tcPr>
                                  <w:tcW w:w="297" w:type="dxa"/>
                                </w:tcPr>
                                <w:p w:rsidR="004268D8" w:rsidRDefault="004268D8" w:rsidP="006C064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268D8" w:rsidRDefault="004268D8" w:rsidP="006C06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5.25pt;margin-top:8.85pt;width:380.25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" fillcolor="white [3201]" stroked="f" strokeweight="2pt">
                <v:textbox>
                  <w:txbxContent>
                    <w:tbl>
                      <w:tblPr>
                        <w:tblStyle w:val="af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84"/>
                        <w:gridCol w:w="5708"/>
                      </w:tblGrid>
                      <w:tr w:rsidR="004268D8" w:rsidTr="00325CC6">
                        <w:tc>
                          <w:tcPr>
                            <w:tcW w:w="1809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4268D8" w:rsidRDefault="004268D8" w:rsidP="00E16486">
                            <w:pPr>
                              <w:spacing w:line="36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事業場名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4268D8" w:rsidRDefault="004268D8" w:rsidP="00E16486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4268D8" w:rsidTr="00325CC6">
                        <w:tc>
                          <w:tcPr>
                            <w:tcW w:w="1809" w:type="dxa"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4268D8" w:rsidRDefault="004268D8" w:rsidP="00E16486">
                            <w:pPr>
                              <w:spacing w:line="36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4268D8" w:rsidRDefault="004268D8" w:rsidP="00E16486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4268D8" w:rsidTr="00325CC6">
                        <w:tc>
                          <w:tcPr>
                            <w:tcW w:w="1809" w:type="dxa"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4268D8" w:rsidRDefault="004268D8" w:rsidP="00E16486">
                            <w:pPr>
                              <w:spacing w:line="36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4268D8" w:rsidRDefault="004268D8" w:rsidP="00E16486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4268D8" w:rsidTr="00325CC6">
                        <w:tc>
                          <w:tcPr>
                            <w:tcW w:w="1809" w:type="dxa"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4268D8" w:rsidRDefault="004268D8" w:rsidP="00E16486">
                            <w:pPr>
                              <w:spacing w:line="36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記入担当者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4268D8" w:rsidRDefault="004268D8" w:rsidP="00E16486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:rsidR="004268D8" w:rsidRDefault="004268D8" w:rsidP="006C064E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Ind w:w="-14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"/>
                      </w:tblGrid>
                      <w:tr w:rsidR="004268D8" w:rsidTr="002A7921">
                        <w:trPr>
                          <w:trHeight w:val="1665"/>
                        </w:trPr>
                        <w:tc>
                          <w:tcPr>
                            <w:tcW w:w="297" w:type="dxa"/>
                          </w:tcPr>
                          <w:p w:rsidR="004268D8" w:rsidRDefault="004268D8" w:rsidP="006C064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268D8" w:rsidRDefault="004268D8" w:rsidP="006C06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2E0F" w:rsidRPr="006C064E">
        <w:rPr>
          <w:rFonts w:ascii="HG丸ｺﾞｼｯｸM-PRO" w:eastAsia="HG丸ｺﾞｼｯｸM-PRO" w:hAnsi="HG丸ｺﾞｼｯｸM-PRO" w:hint="eastAsia"/>
        </w:rPr>
        <w:t>問１　取り扱う溶剤等の特定</w:t>
      </w:r>
    </w:p>
    <w:p w:rsidR="00132E0F" w:rsidRPr="00327421" w:rsidRDefault="006C064E" w:rsidP="0032742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27421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D6B20" wp14:editId="012363F3">
                <wp:simplePos x="0" y="0"/>
                <wp:positionH relativeFrom="column">
                  <wp:posOffset>-47625</wp:posOffset>
                </wp:positionH>
                <wp:positionV relativeFrom="paragraph">
                  <wp:posOffset>17145</wp:posOffset>
                </wp:positionV>
                <wp:extent cx="5019675" cy="1619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61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3.75pt;margin-top:1.35pt;width:395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" strokecolor="#4579b8 [3044]"/>
            </w:pict>
          </mc:Fallback>
        </mc:AlternateContent>
      </w:r>
      <w:r w:rsidR="00132E0F" w:rsidRPr="00327421">
        <w:rPr>
          <w:rFonts w:ascii="HG丸ｺﾞｼｯｸM-PRO" w:eastAsia="HG丸ｺﾞｼｯｸM-PRO" w:hAnsi="HG丸ｺﾞｼｯｸM-PRO" w:hint="eastAsia"/>
          <w:sz w:val="18"/>
          <w:szCs w:val="18"/>
        </w:rPr>
        <w:t>製造し、又は取り扱う物質</w:t>
      </w:r>
      <w:r w:rsidR="00327421" w:rsidRPr="00327421">
        <w:rPr>
          <w:rFonts w:ascii="HG丸ｺﾞｼｯｸM-PRO" w:eastAsia="HG丸ｺﾞｼｯｸM-PRO" w:hAnsi="HG丸ｺﾞｼｯｸM-PRO" w:hint="eastAsia"/>
          <w:sz w:val="18"/>
          <w:szCs w:val="18"/>
        </w:rPr>
        <w:t>について、</w:t>
      </w:r>
      <w:r w:rsidR="00132E0F" w:rsidRPr="00327421">
        <w:rPr>
          <w:rFonts w:ascii="HG丸ｺﾞｼｯｸM-PRO" w:eastAsia="HG丸ｺﾞｼｯｸM-PRO" w:hAnsi="HG丸ｺﾞｼｯｸM-PRO" w:hint="eastAsia"/>
          <w:sz w:val="18"/>
          <w:szCs w:val="18"/>
        </w:rPr>
        <w:t>自主点検１頁の表から、該当する番号を記入してください。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376"/>
        <w:gridCol w:w="5387"/>
      </w:tblGrid>
      <w:tr w:rsidR="00132E0F" w:rsidRPr="006C064E" w:rsidTr="00B85E2E">
        <w:tc>
          <w:tcPr>
            <w:tcW w:w="23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32E0F" w:rsidRPr="006C064E" w:rsidRDefault="00132E0F" w:rsidP="00E1648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</w:rPr>
              <w:t>特別有機溶剤</w:t>
            </w:r>
            <w:r w:rsidR="00B85E2E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2E0F" w:rsidRPr="006C064E" w:rsidRDefault="00132E0F" w:rsidP="00E1648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32E0F" w:rsidRPr="006C064E" w:rsidTr="00B85E2E">
        <w:tc>
          <w:tcPr>
            <w:tcW w:w="23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32E0F" w:rsidRPr="006C064E" w:rsidRDefault="00132E0F" w:rsidP="00E1648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</w:rPr>
              <w:t>第１種有機溶剤</w:t>
            </w:r>
            <w:r w:rsidR="00B85E2E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132E0F" w:rsidRPr="006C064E" w:rsidRDefault="00132E0F" w:rsidP="00E1648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32E0F" w:rsidRPr="006C064E" w:rsidTr="00B85E2E">
        <w:tc>
          <w:tcPr>
            <w:tcW w:w="23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32E0F" w:rsidRPr="006C064E" w:rsidRDefault="00132E0F" w:rsidP="00E1648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</w:rPr>
              <w:t>第２種有機溶剤</w:t>
            </w:r>
            <w:r w:rsidR="00B85E2E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53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E0F" w:rsidRPr="006C064E" w:rsidRDefault="00132E0F" w:rsidP="00E1648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32E0F" w:rsidRPr="006C064E" w:rsidRDefault="00132E0F">
      <w:pPr>
        <w:rPr>
          <w:rFonts w:ascii="HG丸ｺﾞｼｯｸM-PRO" w:eastAsia="HG丸ｺﾞｼｯｸM-PRO" w:hAnsi="HG丸ｺﾞｼｯｸM-PRO"/>
        </w:rPr>
      </w:pPr>
      <w:r w:rsidRPr="006C064E">
        <w:rPr>
          <w:rFonts w:ascii="HG丸ｺﾞｼｯｸM-PRO" w:eastAsia="HG丸ｺﾞｼｯｸM-PRO" w:hAnsi="HG丸ｺﾞｼｯｸM-PRO" w:hint="eastAsia"/>
        </w:rPr>
        <w:t>問２～問</w:t>
      </w:r>
      <w:r w:rsidR="0035754F">
        <w:rPr>
          <w:rFonts w:ascii="HG丸ｺﾞｼｯｸM-PRO" w:eastAsia="HG丸ｺﾞｼｯｸM-PRO" w:hAnsi="HG丸ｺﾞｼｯｸM-PRO" w:hint="eastAsia"/>
        </w:rPr>
        <w:t>９</w:t>
      </w:r>
    </w:p>
    <w:tbl>
      <w:tblPr>
        <w:tblStyle w:val="afe"/>
        <w:tblW w:w="1598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851"/>
        <w:gridCol w:w="1275"/>
        <w:gridCol w:w="1134"/>
        <w:gridCol w:w="1134"/>
        <w:gridCol w:w="1134"/>
        <w:gridCol w:w="1134"/>
        <w:gridCol w:w="1134"/>
        <w:gridCol w:w="1276"/>
        <w:gridCol w:w="1276"/>
        <w:gridCol w:w="1276"/>
        <w:gridCol w:w="1276"/>
      </w:tblGrid>
      <w:tr w:rsidR="0035754F" w:rsidRPr="006C064E" w:rsidTr="0035754F">
        <w:trPr>
          <w:cantSplit/>
          <w:trHeight w:val="364"/>
        </w:trPr>
        <w:tc>
          <w:tcPr>
            <w:tcW w:w="534" w:type="dxa"/>
            <w:vMerge w:val="restart"/>
            <w:shd w:val="clear" w:color="auto" w:fill="BFBFBF" w:themeFill="background1" w:themeFillShade="BF"/>
            <w:textDirection w:val="tbRlV"/>
          </w:tcPr>
          <w:p w:rsidR="0035754F" w:rsidRPr="006C064E" w:rsidRDefault="0035754F" w:rsidP="000E7963">
            <w:pPr>
              <w:ind w:left="113" w:right="113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一連番号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5754F" w:rsidRPr="006C064E" w:rsidRDefault="0035754F" w:rsidP="002505D0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問２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業務を行う作業場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問３</w:t>
            </w:r>
          </w:p>
          <w:p w:rsidR="0035754F" w:rsidRDefault="0035754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有機溶剤業務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など</w:t>
            </w: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に係る設備</w:t>
            </w:r>
          </w:p>
          <w:p w:rsidR="0035754F" w:rsidRPr="00327421" w:rsidRDefault="0035754F" w:rsidP="00327421">
            <w:pPr>
              <w:ind w:leftChars="12" w:left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問４</w:t>
            </w:r>
          </w:p>
          <w:p w:rsidR="0035754F" w:rsidRDefault="0035754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作業主任者の選任</w:t>
            </w:r>
          </w:p>
          <w:p w:rsidR="0035754F" w:rsidRPr="006C064E" w:rsidRDefault="0035754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問５</w:t>
            </w:r>
          </w:p>
          <w:p w:rsidR="0035754F" w:rsidRDefault="0035754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局所排気装置等の定期自主検査</w:t>
            </w:r>
          </w:p>
          <w:p w:rsidR="0035754F" w:rsidRPr="006C064E" w:rsidRDefault="0035754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問６</w:t>
            </w:r>
          </w:p>
          <w:p w:rsidR="0035754F" w:rsidRDefault="0035754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人体に及ぼす作用等の掲示</w:t>
            </w:r>
          </w:p>
          <w:p w:rsidR="0035754F" w:rsidRPr="006C064E" w:rsidRDefault="0035754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5754F" w:rsidRPr="006C064E" w:rsidRDefault="0035754F" w:rsidP="00132E0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問７</w:t>
            </w:r>
          </w:p>
          <w:p w:rsidR="0035754F" w:rsidRDefault="0035754F" w:rsidP="00132E0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有機溶剤などの区分の表示</w:t>
            </w:r>
          </w:p>
          <w:p w:rsidR="0035754F" w:rsidRPr="006C064E" w:rsidRDefault="0035754F" w:rsidP="00132E0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5754F" w:rsidRPr="006C064E" w:rsidRDefault="0035754F" w:rsidP="002505D0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問８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作業環境測定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5754F" w:rsidRDefault="0035754F" w:rsidP="0035754F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問９</w:t>
            </w:r>
          </w:p>
          <w:p w:rsidR="0035754F" w:rsidRPr="006C064E" w:rsidRDefault="0035754F" w:rsidP="0035754F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作業の記録</w:t>
            </w:r>
          </w:p>
        </w:tc>
      </w:tr>
      <w:tr w:rsidR="0035754F" w:rsidRPr="006C064E" w:rsidTr="0035754F">
        <w:trPr>
          <w:cantSplit/>
          <w:trHeight w:val="1755"/>
        </w:trPr>
        <w:tc>
          <w:tcPr>
            <w:tcW w:w="534" w:type="dxa"/>
            <w:vMerge/>
            <w:shd w:val="clear" w:color="auto" w:fill="BFBFBF" w:themeFill="background1" w:themeFillShade="BF"/>
            <w:textDirection w:val="tbRlV"/>
          </w:tcPr>
          <w:p w:rsidR="0035754F" w:rsidRPr="006C064E" w:rsidRDefault="0035754F" w:rsidP="000E7963">
            <w:pPr>
              <w:ind w:left="113" w:right="113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35754F" w:rsidRPr="006C064E" w:rsidRDefault="0035754F" w:rsidP="002A7921">
            <w:pPr>
              <w:ind w:left="113" w:right="113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505D0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作業場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の名称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35754F" w:rsidRPr="006C064E" w:rsidRDefault="0035754F" w:rsidP="002A7921">
            <w:pPr>
              <w:ind w:left="113" w:right="113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特別有機溶剤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textDirection w:val="tbRlV"/>
          </w:tcPr>
          <w:p w:rsidR="0035754F" w:rsidRPr="006C064E" w:rsidRDefault="0035754F" w:rsidP="00113300">
            <w:pPr>
              <w:ind w:left="113" w:right="113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第２種有機溶剤</w:t>
            </w:r>
          </w:p>
          <w:p w:rsidR="0035754F" w:rsidRPr="006C064E" w:rsidRDefault="0035754F" w:rsidP="00113300">
            <w:pPr>
              <w:ind w:left="113" w:right="113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第１種有機溶剤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35754F" w:rsidRPr="006C064E" w:rsidRDefault="0035754F" w:rsidP="00113300">
            <w:pPr>
              <w:ind w:left="113" w:right="113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C06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作業時間１時間に消費する溶剤等の量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35754F" w:rsidRPr="006C064E" w:rsidRDefault="0035754F" w:rsidP="00E16486">
            <w:pPr>
              <w:ind w:left="113" w:right="113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648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直近の作業環境測定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35754F" w:rsidRDefault="0035754F" w:rsidP="00E16486">
            <w:pPr>
              <w:widowControl/>
              <w:ind w:left="113" w:right="113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648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作業環境測定</w:t>
            </w:r>
          </w:p>
          <w:p w:rsidR="0035754F" w:rsidRPr="006C064E" w:rsidRDefault="0035754F" w:rsidP="00E16486">
            <w:pPr>
              <w:widowControl/>
              <w:ind w:left="113" w:right="113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648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結果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35754F" w:rsidRPr="006C064E" w:rsidRDefault="0035754F" w:rsidP="00113300">
            <w:pPr>
              <w:widowControl/>
              <w:ind w:left="113" w:right="113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第２管理区分又は第３管理区分の場合の改善</w:t>
            </w:r>
          </w:p>
        </w:tc>
        <w:tc>
          <w:tcPr>
            <w:tcW w:w="1276" w:type="dxa"/>
            <w:vMerge/>
            <w:tcBorders>
              <w:bottom w:val="dotted" w:sz="4" w:space="0" w:color="auto"/>
            </w:tcBorders>
            <w:shd w:val="clear" w:color="auto" w:fill="BFBFBF" w:themeFill="background1" w:themeFillShade="BF"/>
            <w:textDirection w:val="tbRlV"/>
          </w:tcPr>
          <w:p w:rsidR="0035754F" w:rsidRDefault="0035754F" w:rsidP="00113300">
            <w:pPr>
              <w:widowControl/>
              <w:ind w:left="113" w:right="113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5754F" w:rsidRPr="006C064E" w:rsidTr="0035754F">
        <w:trPr>
          <w:cantSplit/>
          <w:trHeight w:val="1128"/>
        </w:trPr>
        <w:tc>
          <w:tcPr>
            <w:tcW w:w="534" w:type="dxa"/>
            <w:vMerge/>
            <w:textDirection w:val="tbRlV"/>
          </w:tcPr>
          <w:p w:rsidR="0035754F" w:rsidRPr="006C064E" w:rsidRDefault="0035754F" w:rsidP="000E7963">
            <w:pPr>
              <w:ind w:left="113" w:right="113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dotted" w:sz="4" w:space="0" w:color="auto"/>
            </w:tcBorders>
          </w:tcPr>
          <w:p w:rsidR="0035754F" w:rsidRPr="006C064E" w:rsidRDefault="0035754F" w:rsidP="00132E0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5754F" w:rsidRPr="00327421" w:rsidRDefault="0035754F" w:rsidP="003274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27421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70ED7A5" wp14:editId="5F739B5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41275</wp:posOffset>
                      </wp:positionV>
                      <wp:extent cx="1019175" cy="3714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7pt;margin-top:3.25pt;width:80.25pt;height:29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" strokecolor="#4579b8 [3044]"/>
                  </w:pict>
                </mc:Fallback>
              </mc:AlternateContent>
            </w:r>
            <w:r w:rsidRPr="00327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該当に○印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1275" w:type="dxa"/>
            <w:vMerge/>
            <w:tcBorders>
              <w:left w:val="dotted" w:sz="4" w:space="0" w:color="auto"/>
              <w:bottom w:val="single" w:sz="18" w:space="0" w:color="auto"/>
            </w:tcBorders>
          </w:tcPr>
          <w:p w:rsidR="0035754F" w:rsidRPr="006C064E" w:rsidRDefault="0035754F" w:rsidP="00132E0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35754F" w:rsidRPr="00113300" w:rsidRDefault="0035754F" w:rsidP="0011330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11C81D2" wp14:editId="6DAD4E39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20320</wp:posOffset>
                      </wp:positionV>
                      <wp:extent cx="1981200" cy="14287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428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9" o:spid="_x0000_s1026" type="#_x0000_t185" style="position:absolute;left:0;text-align:left;margin-left:50.75pt;margin-top:1.6pt;width:156pt;height:11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" strokecolor="#4579b8 [3044]"/>
                  </w:pict>
                </mc:Fallback>
              </mc:AlternateContent>
            </w:r>
            <w:r w:rsidRPr="0011330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該当する番号を記入してください。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35754F" w:rsidRPr="00113300" w:rsidRDefault="0035754F" w:rsidP="00113300">
            <w:pPr>
              <w:ind w:left="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C9EC0FE" wp14:editId="615E937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27305</wp:posOffset>
                      </wp:positionV>
                      <wp:extent cx="762000" cy="612000"/>
                      <wp:effectExtent l="0" t="0" r="19050" b="1714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12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7" o:spid="_x0000_s1026" type="#_x0000_t185" style="position:absolute;left:0;text-align:left;margin-left:-3.85pt;margin-top:2.15pt;width:60pt;height:48.2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" strokecolor="#4579b8 [3044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実施年月</w:t>
            </w:r>
            <w:r w:rsidRPr="0011330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35754F" w:rsidRPr="006C064E" w:rsidRDefault="0035754F" w:rsidP="004268D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44CD344" wp14:editId="12519BA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25400</wp:posOffset>
                      </wp:positionV>
                      <wp:extent cx="762000" cy="6381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38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大かっこ 5" o:spid="_x0000_s1026" type="#_x0000_t185" style="position:absolute;left:0;text-align:left;margin-left:-4.3pt;margin-top:2pt;width:60pt;height:50.2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" strokecolor="#4579b8 [3044]"/>
                  </w:pict>
                </mc:Fallback>
              </mc:AlternateContent>
            </w:r>
            <w:r w:rsidRPr="002505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管理区分を記入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してください。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:rsidR="0035754F" w:rsidRPr="00113300" w:rsidRDefault="0035754F" w:rsidP="00113300">
            <w:pPr>
              <w:ind w:leftChars="12" w:left="29" w:rightChars="16" w:right="3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FCD98EE" wp14:editId="6D70C9E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18415</wp:posOffset>
                      </wp:positionV>
                      <wp:extent cx="752475" cy="62865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628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大かっこ 6" o:spid="_x0000_s1026" type="#_x0000_t185" style="position:absolute;left:0;text-align:left;margin-left:-3.8pt;margin-top:1.45pt;width:59.25pt;height:49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" strokecolor="#4579b8 [3044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改善状況</w:t>
            </w:r>
            <w:r w:rsidRPr="0011330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:rsidR="0035754F" w:rsidRDefault="0035754F" w:rsidP="00113300">
            <w:pPr>
              <w:ind w:leftChars="12" w:left="29" w:rightChars="16" w:right="38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AFFD01C" wp14:editId="62DF866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27940</wp:posOffset>
                      </wp:positionV>
                      <wp:extent cx="752475" cy="6286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6286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-3.1pt;margin-top:2.2pt;width:59.25pt;height:49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" strokecolor="#4a7ebb"/>
                  </w:pict>
                </mc:Fallback>
              </mc:AlternateContent>
            </w:r>
            <w:r w:rsidRPr="0035754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該当する番号を記入してください。</w:t>
            </w:r>
          </w:p>
        </w:tc>
      </w:tr>
      <w:tr w:rsidR="0035754F" w:rsidRPr="006C064E" w:rsidTr="0035754F">
        <w:tc>
          <w:tcPr>
            <w:tcW w:w="534" w:type="dxa"/>
            <w:tcBorders>
              <w:right w:val="single" w:sz="18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dotted" w:sz="4" w:space="0" w:color="auto"/>
            </w:tcBorders>
          </w:tcPr>
          <w:p w:rsidR="0035754F" w:rsidRPr="0002214A" w:rsidRDefault="0002214A" w:rsidP="006C064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21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ﾐﾘﾘｯﾄﾙ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5754F" w:rsidRPr="006C064E" w:rsidRDefault="0035754F" w:rsidP="00113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5754F" w:rsidRPr="006C064E" w:rsidRDefault="0035754F" w:rsidP="00113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dotted" w:sz="4" w:space="0" w:color="auto"/>
            </w:tcBorders>
          </w:tcPr>
          <w:p w:rsidR="0035754F" w:rsidRPr="00E16486" w:rsidRDefault="0035754F" w:rsidP="00E1648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164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164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27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35754F" w:rsidRPr="00E16486" w:rsidRDefault="0035754F" w:rsidP="0008566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第　　</w:t>
            </w:r>
            <w:r w:rsidRPr="00E164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1276" w:type="dxa"/>
            <w:tcBorders>
              <w:top w:val="single" w:sz="18" w:space="0" w:color="auto"/>
              <w:left w:val="dotted" w:sz="4" w:space="0" w:color="auto"/>
              <w:right w:val="single" w:sz="2" w:space="0" w:color="auto"/>
            </w:tcBorders>
          </w:tcPr>
          <w:p w:rsidR="0035754F" w:rsidRPr="006C064E" w:rsidRDefault="0035754F" w:rsidP="00113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5754F" w:rsidRPr="006C064E" w:rsidRDefault="0035754F" w:rsidP="001133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754F" w:rsidRPr="006C064E" w:rsidTr="0035754F">
        <w:tc>
          <w:tcPr>
            <w:tcW w:w="534" w:type="dxa"/>
            <w:tcBorders>
              <w:right w:val="single" w:sz="18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  <w:right w:val="dotted" w:sz="4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35754F" w:rsidRPr="0002214A" w:rsidRDefault="0002214A" w:rsidP="006C064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21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ﾐﾘﾘｯﾄﾙ</w:t>
            </w:r>
          </w:p>
        </w:tc>
        <w:tc>
          <w:tcPr>
            <w:tcW w:w="1134" w:type="dxa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35754F" w:rsidRPr="00E16486" w:rsidRDefault="0035754F" w:rsidP="00E1648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164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164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35754F" w:rsidRDefault="0035754F" w:rsidP="00085664">
            <w:pPr>
              <w:jc w:val="right"/>
            </w:pPr>
            <w:r w:rsidRPr="00E61B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61B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区分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2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18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754F" w:rsidRPr="006C064E" w:rsidTr="0035754F">
        <w:tc>
          <w:tcPr>
            <w:tcW w:w="534" w:type="dxa"/>
            <w:tcBorders>
              <w:right w:val="single" w:sz="18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right w:val="dotted" w:sz="4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35754F" w:rsidRPr="0002214A" w:rsidRDefault="0002214A" w:rsidP="006C064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21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ﾐﾘﾘｯﾄﾙ</w:t>
            </w:r>
          </w:p>
        </w:tc>
        <w:tc>
          <w:tcPr>
            <w:tcW w:w="1134" w:type="dxa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35754F" w:rsidRPr="00E16486" w:rsidRDefault="0035754F" w:rsidP="00E1648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164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164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35754F" w:rsidRDefault="0035754F" w:rsidP="00085664">
            <w:pPr>
              <w:jc w:val="right"/>
            </w:pPr>
            <w:r w:rsidRPr="00E61B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61B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区分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2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18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754F" w:rsidRPr="006C064E" w:rsidTr="0035754F">
        <w:tc>
          <w:tcPr>
            <w:tcW w:w="534" w:type="dxa"/>
            <w:tcBorders>
              <w:right w:val="single" w:sz="18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  <w:right w:val="dotted" w:sz="4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35754F" w:rsidRPr="0002214A" w:rsidRDefault="0002214A" w:rsidP="006C064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21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ﾐﾘﾘｯﾄﾙ</w:t>
            </w:r>
          </w:p>
        </w:tc>
        <w:tc>
          <w:tcPr>
            <w:tcW w:w="1134" w:type="dxa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35754F" w:rsidRPr="00E16486" w:rsidRDefault="0035754F" w:rsidP="00E1648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164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164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35754F" w:rsidRDefault="0035754F" w:rsidP="00085664">
            <w:pPr>
              <w:jc w:val="right"/>
            </w:pPr>
            <w:r w:rsidRPr="00E61B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61B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区分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2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18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754F" w:rsidRPr="006C064E" w:rsidTr="0035754F">
        <w:tc>
          <w:tcPr>
            <w:tcW w:w="534" w:type="dxa"/>
            <w:tcBorders>
              <w:right w:val="single" w:sz="18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single" w:sz="18" w:space="0" w:color="auto"/>
            </w:tcBorders>
          </w:tcPr>
          <w:p w:rsidR="0035754F" w:rsidRPr="0002214A" w:rsidRDefault="0002214A" w:rsidP="006C064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21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ﾐﾘﾘｯﾄﾙ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dotted" w:sz="4" w:space="0" w:color="auto"/>
            </w:tcBorders>
          </w:tcPr>
          <w:p w:rsidR="0035754F" w:rsidRPr="00E16486" w:rsidRDefault="0035754F" w:rsidP="00E1648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164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164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35754F" w:rsidRDefault="0035754F" w:rsidP="00085664">
            <w:pPr>
              <w:jc w:val="right"/>
            </w:pPr>
            <w:r w:rsidRPr="00E61B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61B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区分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8" w:space="0" w:color="auto"/>
              <w:right w:val="single" w:sz="2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5754F" w:rsidRPr="006C064E" w:rsidRDefault="003575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82C90" w:rsidRDefault="00E1648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</w:t>
      </w:r>
      <w:r w:rsidR="0035754F">
        <w:rPr>
          <w:rFonts w:ascii="HG丸ｺﾞｼｯｸM-PRO" w:eastAsia="HG丸ｺﾞｼｯｸM-PRO" w:hAnsi="HG丸ｺﾞｼｯｸM-PRO" w:hint="eastAsia"/>
        </w:rPr>
        <w:t>10</w:t>
      </w:r>
      <w:r>
        <w:rPr>
          <w:rFonts w:ascii="HG丸ｺﾞｼｯｸM-PRO" w:eastAsia="HG丸ｺﾞｼｯｸM-PRO" w:hAnsi="HG丸ｺﾞｼｯｸM-PRO" w:hint="eastAsia"/>
        </w:rPr>
        <w:t>～問</w:t>
      </w:r>
      <w:r w:rsidR="0035754F">
        <w:rPr>
          <w:rFonts w:ascii="HG丸ｺﾞｼｯｸM-PRO" w:eastAsia="HG丸ｺﾞｼｯｸM-PRO" w:hAnsi="HG丸ｺﾞｼｯｸM-PRO" w:hint="eastAsia"/>
        </w:rPr>
        <w:t>11</w:t>
      </w: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374"/>
        <w:gridCol w:w="2375"/>
        <w:gridCol w:w="2374"/>
        <w:gridCol w:w="3367"/>
        <w:gridCol w:w="1276"/>
        <w:gridCol w:w="1275"/>
      </w:tblGrid>
      <w:tr w:rsidR="00390BFF" w:rsidRPr="002A7921" w:rsidTr="0002214A">
        <w:trPr>
          <w:trHeight w:val="345"/>
        </w:trPr>
        <w:tc>
          <w:tcPr>
            <w:tcW w:w="2376" w:type="dxa"/>
            <w:vMerge w:val="restart"/>
            <w:shd w:val="clear" w:color="auto" w:fill="BFBFBF" w:themeFill="background1" w:themeFillShade="BF"/>
          </w:tcPr>
          <w:p w:rsidR="00390BFF" w:rsidRPr="002A7921" w:rsidRDefault="00B85E2E" w:rsidP="0008566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特殊</w:t>
            </w:r>
            <w:r w:rsidR="00390BFF" w:rsidRPr="002A79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健康診断の種類</w:t>
            </w:r>
          </w:p>
        </w:tc>
        <w:tc>
          <w:tcPr>
            <w:tcW w:w="2374" w:type="dxa"/>
            <w:vMerge w:val="restart"/>
            <w:shd w:val="clear" w:color="auto" w:fill="BFBFBF" w:themeFill="background1" w:themeFillShade="BF"/>
          </w:tcPr>
          <w:p w:rsidR="00390BFF" w:rsidRDefault="00390BFF" w:rsidP="0008566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直近の健康診断</w:t>
            </w:r>
          </w:p>
          <w:p w:rsidR="00390BFF" w:rsidRPr="002A7921" w:rsidRDefault="00390BFF" w:rsidP="0008566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実施年月</w:t>
            </w:r>
          </w:p>
        </w:tc>
        <w:tc>
          <w:tcPr>
            <w:tcW w:w="2375" w:type="dxa"/>
            <w:vMerge w:val="restart"/>
            <w:shd w:val="clear" w:color="auto" w:fill="BFBFBF" w:themeFill="background1" w:themeFillShade="BF"/>
          </w:tcPr>
          <w:p w:rsidR="00390BFF" w:rsidRPr="002A7921" w:rsidRDefault="00390BFF" w:rsidP="0008566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有所見者数</w:t>
            </w:r>
          </w:p>
        </w:tc>
        <w:tc>
          <w:tcPr>
            <w:tcW w:w="2374" w:type="dxa"/>
            <w:vMerge w:val="restart"/>
            <w:shd w:val="clear" w:color="auto" w:fill="BFBFBF" w:themeFill="background1" w:themeFillShade="BF"/>
          </w:tcPr>
          <w:p w:rsidR="00390BFF" w:rsidRPr="002A7921" w:rsidRDefault="00390BFF" w:rsidP="0008566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所轄労働基準監督署長への結果報告書の提出</w:t>
            </w:r>
          </w:p>
        </w:tc>
        <w:tc>
          <w:tcPr>
            <w:tcW w:w="3367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390BFF" w:rsidRPr="00390BFF" w:rsidRDefault="00390BFF" w:rsidP="0002214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健康診断</w:t>
            </w:r>
            <w:r w:rsidR="0002214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結果についての意見聴取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390BFF" w:rsidRDefault="00390BFF" w:rsidP="0008566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90BFF" w:rsidRDefault="00390BFF" w:rsidP="0008566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職員記入欄</w:t>
            </w:r>
          </w:p>
        </w:tc>
      </w:tr>
      <w:tr w:rsidR="00390BFF" w:rsidRPr="002A7921" w:rsidTr="0002214A">
        <w:trPr>
          <w:trHeight w:val="300"/>
        </w:trPr>
        <w:tc>
          <w:tcPr>
            <w:tcW w:w="2376" w:type="dxa"/>
            <w:vMerge/>
            <w:shd w:val="clear" w:color="auto" w:fill="BFBFBF" w:themeFill="background1" w:themeFillShade="BF"/>
          </w:tcPr>
          <w:p w:rsidR="00390BFF" w:rsidRPr="002A7921" w:rsidRDefault="00390BFF" w:rsidP="0008566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374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90BFF" w:rsidRDefault="00390BFF" w:rsidP="0008566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375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90BFF" w:rsidRDefault="00390BFF" w:rsidP="0008566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374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90BFF" w:rsidRDefault="00390BFF" w:rsidP="0008566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367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390BFF" w:rsidRDefault="00390BFF" w:rsidP="0008566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EAE4D21" wp14:editId="6FD1C46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34290</wp:posOffset>
                      </wp:positionV>
                      <wp:extent cx="1981200" cy="142875"/>
                      <wp:effectExtent l="0" t="0" r="19050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428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0" o:spid="_x0000_s1026" type="#_x0000_t185" style="position:absolute;left:0;text-align:left;margin-left:-3.2pt;margin-top:2.7pt;width:156pt;height:1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" strokecolor="#4a7ebb"/>
                  </w:pict>
                </mc:Fallback>
              </mc:AlternateContent>
            </w:r>
            <w:r w:rsidRPr="00390B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該当する番号を記入してください。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390BFF" w:rsidRDefault="00390BFF" w:rsidP="0008566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390BFF" w:rsidRDefault="00390BFF" w:rsidP="0008566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268D8" w:rsidRPr="002A7921" w:rsidTr="0002214A">
        <w:tc>
          <w:tcPr>
            <w:tcW w:w="2376" w:type="dxa"/>
            <w:tcBorders>
              <w:right w:val="single" w:sz="18" w:space="0" w:color="auto"/>
            </w:tcBorders>
          </w:tcPr>
          <w:p w:rsidR="004268D8" w:rsidRPr="002A7921" w:rsidRDefault="004268D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A79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特定化学物質</w:t>
            </w:r>
          </w:p>
        </w:tc>
        <w:tc>
          <w:tcPr>
            <w:tcW w:w="2374" w:type="dxa"/>
            <w:tcBorders>
              <w:top w:val="single" w:sz="18" w:space="0" w:color="auto"/>
              <w:left w:val="single" w:sz="18" w:space="0" w:color="auto"/>
            </w:tcBorders>
          </w:tcPr>
          <w:p w:rsidR="004268D8" w:rsidRPr="002A7921" w:rsidRDefault="00390BFF" w:rsidP="00390BFF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　　　　月</w:t>
            </w:r>
          </w:p>
        </w:tc>
        <w:tc>
          <w:tcPr>
            <w:tcW w:w="2375" w:type="dxa"/>
            <w:tcBorders>
              <w:top w:val="single" w:sz="18" w:space="0" w:color="auto"/>
            </w:tcBorders>
          </w:tcPr>
          <w:p w:rsidR="004268D8" w:rsidRPr="002A7921" w:rsidRDefault="00390BFF" w:rsidP="00390BFF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2374" w:type="dxa"/>
            <w:tcBorders>
              <w:top w:val="single" w:sz="18" w:space="0" w:color="auto"/>
            </w:tcBorders>
          </w:tcPr>
          <w:p w:rsidR="004268D8" w:rsidRPr="002A7921" w:rsidRDefault="00390BFF" w:rsidP="00390BF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あり　・　なし</w:t>
            </w:r>
          </w:p>
        </w:tc>
        <w:tc>
          <w:tcPr>
            <w:tcW w:w="3367" w:type="dxa"/>
            <w:tcBorders>
              <w:top w:val="single" w:sz="18" w:space="0" w:color="auto"/>
              <w:right w:val="single" w:sz="18" w:space="0" w:color="auto"/>
            </w:tcBorders>
          </w:tcPr>
          <w:p w:rsidR="004268D8" w:rsidRPr="002A7921" w:rsidRDefault="004268D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68D8" w:rsidRPr="002A7921" w:rsidRDefault="004268D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4268D8" w:rsidRPr="002A7921" w:rsidRDefault="003F343D" w:rsidP="003F343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ＨＰ</w:t>
            </w:r>
            <w:bookmarkStart w:id="0" w:name="_GoBack"/>
            <w:bookmarkEnd w:id="0"/>
          </w:p>
        </w:tc>
      </w:tr>
      <w:tr w:rsidR="004268D8" w:rsidRPr="002A7921" w:rsidTr="0002214A">
        <w:tc>
          <w:tcPr>
            <w:tcW w:w="2376" w:type="dxa"/>
            <w:tcBorders>
              <w:right w:val="single" w:sz="18" w:space="0" w:color="auto"/>
            </w:tcBorders>
          </w:tcPr>
          <w:p w:rsidR="004268D8" w:rsidRPr="002A7921" w:rsidRDefault="004268D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A79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有機溶剤</w:t>
            </w:r>
          </w:p>
        </w:tc>
        <w:tc>
          <w:tcPr>
            <w:tcW w:w="2374" w:type="dxa"/>
            <w:tcBorders>
              <w:left w:val="single" w:sz="18" w:space="0" w:color="auto"/>
              <w:bottom w:val="single" w:sz="18" w:space="0" w:color="auto"/>
            </w:tcBorders>
          </w:tcPr>
          <w:p w:rsidR="004268D8" w:rsidRPr="002A7921" w:rsidRDefault="00390BFF" w:rsidP="00390BFF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　　　　月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:rsidR="004268D8" w:rsidRPr="002A7921" w:rsidRDefault="00390BFF" w:rsidP="00390BFF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2374" w:type="dxa"/>
            <w:tcBorders>
              <w:bottom w:val="single" w:sz="18" w:space="0" w:color="auto"/>
            </w:tcBorders>
          </w:tcPr>
          <w:p w:rsidR="004268D8" w:rsidRPr="002A7921" w:rsidRDefault="00390BFF" w:rsidP="00390BF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あり　・　なし</w:t>
            </w:r>
          </w:p>
        </w:tc>
        <w:tc>
          <w:tcPr>
            <w:tcW w:w="3367" w:type="dxa"/>
            <w:tcBorders>
              <w:bottom w:val="single" w:sz="18" w:space="0" w:color="auto"/>
              <w:right w:val="single" w:sz="18" w:space="0" w:color="auto"/>
            </w:tcBorders>
          </w:tcPr>
          <w:p w:rsidR="004268D8" w:rsidRPr="002A7921" w:rsidRDefault="004268D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4268D8" w:rsidRPr="002A7921" w:rsidRDefault="004268D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68D8" w:rsidRPr="002A7921" w:rsidRDefault="004268D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2A7921" w:rsidRDefault="002A7921">
      <w:pPr>
        <w:rPr>
          <w:rFonts w:ascii="HG丸ｺﾞｼｯｸM-PRO" w:eastAsia="HG丸ｺﾞｼｯｸM-PRO" w:hAnsi="HG丸ｺﾞｼｯｸM-PRO"/>
        </w:rPr>
      </w:pPr>
    </w:p>
    <w:sectPr w:rsidR="002A7921" w:rsidSect="00085664">
      <w:headerReference w:type="default" r:id="rId9"/>
      <w:pgSz w:w="16838" w:h="11906" w:orient="landscape" w:code="9"/>
      <w:pgMar w:top="720" w:right="720" w:bottom="720" w:left="720" w:header="567" w:footer="28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D8" w:rsidRDefault="004268D8" w:rsidP="000E7963">
      <w:r>
        <w:separator/>
      </w:r>
    </w:p>
  </w:endnote>
  <w:endnote w:type="continuationSeparator" w:id="0">
    <w:p w:rsidR="004268D8" w:rsidRDefault="004268D8" w:rsidP="000E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D8" w:rsidRDefault="004268D8" w:rsidP="000E7963">
      <w:r>
        <w:separator/>
      </w:r>
    </w:p>
  </w:footnote>
  <w:footnote w:type="continuationSeparator" w:id="0">
    <w:p w:rsidR="004268D8" w:rsidRDefault="004268D8" w:rsidP="000E7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D8" w:rsidRPr="00390BFF" w:rsidRDefault="004268D8" w:rsidP="006C064E">
    <w:pPr>
      <w:pStyle w:val="aff"/>
      <w:rPr>
        <w:rFonts w:asciiTheme="majorEastAsia" w:eastAsiaTheme="majorEastAsia" w:hAnsiTheme="majorEastAsia"/>
        <w:szCs w:val="24"/>
      </w:rPr>
    </w:pPr>
    <w:r w:rsidRPr="00390BFF">
      <w:rPr>
        <w:rFonts w:asciiTheme="majorEastAsia" w:eastAsiaTheme="majorEastAsia" w:hAnsiTheme="majorEastAsia" w:hint="eastAsia"/>
        <w:szCs w:val="24"/>
      </w:rPr>
      <w:t>【提出用】ＦＡＸ番号　０７７６－２１－６６４６</w:t>
    </w:r>
  </w:p>
  <w:p w:rsidR="004268D8" w:rsidRPr="00390BFF" w:rsidRDefault="004268D8" w:rsidP="002A7921">
    <w:pPr>
      <w:pStyle w:val="aff"/>
      <w:jc w:val="center"/>
      <w:rPr>
        <w:rFonts w:asciiTheme="majorEastAsia" w:eastAsiaTheme="majorEastAsia" w:hAnsiTheme="majorEastAsia"/>
        <w:szCs w:val="24"/>
      </w:rPr>
    </w:pPr>
    <w:r w:rsidRPr="00390BFF">
      <w:rPr>
        <w:rFonts w:asciiTheme="majorEastAsia" w:eastAsiaTheme="majorEastAsia" w:hAnsiTheme="majorEastAsia" w:hint="eastAsia"/>
        <w:szCs w:val="24"/>
      </w:rPr>
      <w:t>特別有機溶剤・第１種有機溶剤・第２種有機溶剤に係る労働衛生自主点検　結果報告書（平成30年７月）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C94"/>
    <w:multiLevelType w:val="multilevel"/>
    <w:tmpl w:val="189ED89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z w:val="21"/>
        <w:szCs w:val="21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218"/>
        </w:tabs>
        <w:ind w:left="1069" w:hanging="851"/>
      </w:pPr>
      <w:rPr>
        <w:rFonts w:ascii="ＭＳ 明朝" w:eastAsia="ＭＳ 明朝" w:hAnsi="ＭＳ 明朝" w:hint="eastAsia"/>
      </w:rPr>
    </w:lvl>
    <w:lvl w:ilvl="2">
      <w:start w:val="1"/>
      <w:numFmt w:val="aiueoFullWidth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  <w:lang w:val="en-US"/>
      </w:r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2126" w:hanging="425"/>
      </w:pPr>
      <w:rPr>
        <w:rFonts w:hint="eastAsia"/>
        <w:lang w:val="en-US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63"/>
    <w:rsid w:val="00000391"/>
    <w:rsid w:val="0002214A"/>
    <w:rsid w:val="00085664"/>
    <w:rsid w:val="000E3E0A"/>
    <w:rsid w:val="000E7963"/>
    <w:rsid w:val="00113300"/>
    <w:rsid w:val="00132E0F"/>
    <w:rsid w:val="001C78B1"/>
    <w:rsid w:val="002505D0"/>
    <w:rsid w:val="002A7921"/>
    <w:rsid w:val="00325CC6"/>
    <w:rsid w:val="00327421"/>
    <w:rsid w:val="0035754F"/>
    <w:rsid w:val="00390BFF"/>
    <w:rsid w:val="003A1305"/>
    <w:rsid w:val="003F343D"/>
    <w:rsid w:val="004268D8"/>
    <w:rsid w:val="00506EB4"/>
    <w:rsid w:val="005C184B"/>
    <w:rsid w:val="006C064E"/>
    <w:rsid w:val="00A62268"/>
    <w:rsid w:val="00A82C90"/>
    <w:rsid w:val="00B85E2E"/>
    <w:rsid w:val="00D30532"/>
    <w:rsid w:val="00E14016"/>
    <w:rsid w:val="00E16486"/>
    <w:rsid w:val="00E16EFB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0A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0E3E0A"/>
    <w:pPr>
      <w:numPr>
        <w:numId w:val="3"/>
      </w:numPr>
      <w:outlineLvl w:val="0"/>
    </w:pPr>
    <w:rPr>
      <w:rFonts w:ascii="ＭＳ 明朝" w:hAnsi="Arial"/>
    </w:rPr>
  </w:style>
  <w:style w:type="paragraph" w:styleId="2">
    <w:name w:val="heading 2"/>
    <w:basedOn w:val="a"/>
    <w:next w:val="a"/>
    <w:link w:val="20"/>
    <w:qFormat/>
    <w:rsid w:val="000E3E0A"/>
    <w:pPr>
      <w:numPr>
        <w:ilvl w:val="1"/>
        <w:numId w:val="3"/>
      </w:numPr>
      <w:outlineLvl w:val="1"/>
    </w:pPr>
    <w:rPr>
      <w:rFonts w:ascii="Arial" w:hAnsi="Arial"/>
      <w:sz w:val="21"/>
      <w:szCs w:val="21"/>
    </w:rPr>
  </w:style>
  <w:style w:type="paragraph" w:styleId="3">
    <w:name w:val="heading 3"/>
    <w:aliases w:val="見出し 3 Char, Char Char, Char"/>
    <w:basedOn w:val="a"/>
    <w:next w:val="a"/>
    <w:link w:val="30"/>
    <w:qFormat/>
    <w:rsid w:val="000E3E0A"/>
    <w:pPr>
      <w:numPr>
        <w:ilvl w:val="2"/>
        <w:numId w:val="3"/>
      </w:numPr>
      <w:outlineLvl w:val="2"/>
    </w:pPr>
    <w:rPr>
      <w:rFonts w:ascii="ＭＳ 明朝" w:hAnsi="Arial"/>
    </w:rPr>
  </w:style>
  <w:style w:type="paragraph" w:styleId="4">
    <w:name w:val="heading 4"/>
    <w:aliases w:val="見出し 4 Char"/>
    <w:basedOn w:val="a"/>
    <w:next w:val="a"/>
    <w:link w:val="40"/>
    <w:qFormat/>
    <w:rsid w:val="000E3E0A"/>
    <w:pPr>
      <w:numPr>
        <w:ilvl w:val="3"/>
        <w:numId w:val="3"/>
      </w:numPr>
      <w:outlineLvl w:val="3"/>
    </w:pPr>
    <w:rPr>
      <w:bCs/>
    </w:rPr>
  </w:style>
  <w:style w:type="paragraph" w:styleId="5">
    <w:name w:val="heading 5"/>
    <w:basedOn w:val="a"/>
    <w:next w:val="a"/>
    <w:link w:val="50"/>
    <w:qFormat/>
    <w:rsid w:val="000E3E0A"/>
    <w:pPr>
      <w:numPr>
        <w:ilvl w:val="4"/>
        <w:numId w:val="3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0E3E0A"/>
    <w:pPr>
      <w:keepNext/>
      <w:numPr>
        <w:ilvl w:val="5"/>
        <w:numId w:val="3"/>
      </w:numPr>
      <w:outlineLvl w:val="5"/>
    </w:pPr>
    <w:rPr>
      <w:bCs/>
    </w:rPr>
  </w:style>
  <w:style w:type="paragraph" w:styleId="7">
    <w:name w:val="heading 7"/>
    <w:basedOn w:val="a"/>
    <w:next w:val="a"/>
    <w:link w:val="70"/>
    <w:qFormat/>
    <w:rsid w:val="000E3E0A"/>
    <w:pPr>
      <w:keepNext/>
      <w:numPr>
        <w:ilvl w:val="6"/>
        <w:numId w:val="3"/>
      </w:numPr>
      <w:outlineLvl w:val="6"/>
    </w:pPr>
  </w:style>
  <w:style w:type="paragraph" w:styleId="8">
    <w:name w:val="heading 8"/>
    <w:basedOn w:val="a"/>
    <w:next w:val="a"/>
    <w:link w:val="80"/>
    <w:qFormat/>
    <w:rsid w:val="000E3E0A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"/>
    <w:next w:val="a"/>
    <w:link w:val="90"/>
    <w:qFormat/>
    <w:rsid w:val="000E3E0A"/>
    <w:pPr>
      <w:keepNext/>
      <w:numPr>
        <w:ilvl w:val="8"/>
        <w:numId w:val="3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（１）本文"/>
    <w:basedOn w:val="a"/>
    <w:link w:val="a4"/>
    <w:qFormat/>
    <w:rsid w:val="000E3E0A"/>
    <w:pPr>
      <w:ind w:left="425" w:hangingChars="203" w:hanging="425"/>
      <w:jc w:val="left"/>
    </w:pPr>
    <w:rPr>
      <w:rFonts w:asciiTheme="minorEastAsia" w:eastAsiaTheme="minorEastAsia" w:hAnsiTheme="minorEastAsia"/>
      <w:sz w:val="21"/>
      <w:szCs w:val="21"/>
    </w:rPr>
  </w:style>
  <w:style w:type="character" w:customStyle="1" w:styleId="a4">
    <w:name w:val="１（１）本文 (文字)"/>
    <w:basedOn w:val="a0"/>
    <w:link w:val="a3"/>
    <w:rsid w:val="000E3E0A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a5">
    <w:name w:val="１（１）続文"/>
    <w:basedOn w:val="a"/>
    <w:qFormat/>
    <w:rsid w:val="000E3E0A"/>
    <w:pPr>
      <w:ind w:leftChars="178" w:left="426" w:firstLineChars="135" w:firstLine="283"/>
    </w:pPr>
    <w:rPr>
      <w:rFonts w:asciiTheme="minorEastAsia" w:eastAsiaTheme="minorEastAsia" w:hAnsiTheme="minorEastAsia"/>
      <w:sz w:val="21"/>
      <w:szCs w:val="21"/>
    </w:rPr>
  </w:style>
  <w:style w:type="paragraph" w:customStyle="1" w:styleId="a6">
    <w:name w:val="タイトル１"/>
    <w:basedOn w:val="a7"/>
    <w:link w:val="a8"/>
    <w:qFormat/>
    <w:rsid w:val="000E3E0A"/>
    <w:pPr>
      <w:ind w:leftChars="0" w:left="0" w:hanging="420"/>
    </w:pPr>
    <w:rPr>
      <w:rFonts w:asciiTheme="minorEastAsia" w:eastAsiaTheme="minorEastAsia" w:hAnsiTheme="minorEastAsia"/>
      <w:sz w:val="21"/>
      <w:szCs w:val="21"/>
    </w:rPr>
  </w:style>
  <w:style w:type="character" w:customStyle="1" w:styleId="a8">
    <w:name w:val="タイトル１ (文字)"/>
    <w:basedOn w:val="a9"/>
    <w:link w:val="a6"/>
    <w:rsid w:val="000E3E0A"/>
    <w:rPr>
      <w:rFonts w:asciiTheme="minorEastAsia" w:eastAsiaTheme="minorEastAsia" w:hAnsiTheme="minorEastAsia"/>
      <w:kern w:val="2"/>
      <w:sz w:val="21"/>
      <w:szCs w:val="21"/>
    </w:rPr>
  </w:style>
  <w:style w:type="paragraph" w:styleId="a7">
    <w:name w:val="List Paragraph"/>
    <w:basedOn w:val="a"/>
    <w:link w:val="a9"/>
    <w:uiPriority w:val="34"/>
    <w:qFormat/>
    <w:rsid w:val="000E3E0A"/>
    <w:pPr>
      <w:ind w:leftChars="400" w:left="840"/>
    </w:pPr>
  </w:style>
  <w:style w:type="paragraph" w:customStyle="1" w:styleId="11">
    <w:name w:val="タイトル(1)"/>
    <w:basedOn w:val="a3"/>
    <w:link w:val="12"/>
    <w:qFormat/>
    <w:rsid w:val="000E3E0A"/>
    <w:pPr>
      <w:ind w:leftChars="100" w:left="468" w:hangingChars="103" w:hanging="222"/>
    </w:pPr>
  </w:style>
  <w:style w:type="character" w:customStyle="1" w:styleId="12">
    <w:name w:val="タイトル(1) (文字)"/>
    <w:basedOn w:val="a4"/>
    <w:link w:val="11"/>
    <w:rsid w:val="000E3E0A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aa">
    <w:name w:val="タイトル　ア"/>
    <w:basedOn w:val="a"/>
    <w:link w:val="ab"/>
    <w:qFormat/>
    <w:rsid w:val="000E3E0A"/>
    <w:pPr>
      <w:ind w:leftChars="200" w:left="707" w:hangingChars="100" w:hanging="216"/>
    </w:pPr>
    <w:rPr>
      <w:rFonts w:asciiTheme="minorEastAsia" w:eastAsiaTheme="minorEastAsia" w:hAnsiTheme="minorEastAsia"/>
      <w:color w:val="000000" w:themeColor="text1"/>
      <w:sz w:val="21"/>
      <w:szCs w:val="21"/>
    </w:rPr>
  </w:style>
  <w:style w:type="character" w:customStyle="1" w:styleId="ab">
    <w:name w:val="タイトル　ア (文字)"/>
    <w:basedOn w:val="a0"/>
    <w:link w:val="aa"/>
    <w:rsid w:val="000E3E0A"/>
    <w:rPr>
      <w:rFonts w:asciiTheme="minorEastAsia" w:eastAsiaTheme="minorEastAsia" w:hAnsiTheme="minorEastAsia"/>
      <w:color w:val="000000" w:themeColor="text1"/>
      <w:kern w:val="2"/>
      <w:sz w:val="21"/>
      <w:szCs w:val="21"/>
    </w:rPr>
  </w:style>
  <w:style w:type="paragraph" w:customStyle="1" w:styleId="ac">
    <w:name w:val="タイトル　(ア)"/>
    <w:basedOn w:val="a"/>
    <w:link w:val="ad"/>
    <w:qFormat/>
    <w:rsid w:val="000E3E0A"/>
    <w:pPr>
      <w:ind w:leftChars="250" w:left="938" w:hangingChars="150" w:hanging="324"/>
    </w:pPr>
    <w:rPr>
      <w:rFonts w:asciiTheme="minorEastAsia" w:eastAsiaTheme="minorEastAsia" w:hAnsiTheme="minorEastAsia"/>
      <w:color w:val="000000" w:themeColor="text1"/>
      <w:sz w:val="21"/>
      <w:szCs w:val="21"/>
    </w:rPr>
  </w:style>
  <w:style w:type="character" w:customStyle="1" w:styleId="ad">
    <w:name w:val="タイトル　(ア) (文字)"/>
    <w:basedOn w:val="a0"/>
    <w:link w:val="ac"/>
    <w:rsid w:val="000E3E0A"/>
    <w:rPr>
      <w:rFonts w:asciiTheme="minorEastAsia" w:eastAsiaTheme="minorEastAsia" w:hAnsiTheme="minorEastAsia"/>
      <w:color w:val="000000" w:themeColor="text1"/>
      <w:kern w:val="2"/>
      <w:sz w:val="21"/>
      <w:szCs w:val="21"/>
    </w:rPr>
  </w:style>
  <w:style w:type="paragraph" w:customStyle="1" w:styleId="ae">
    <w:name w:val="項目　ａ"/>
    <w:basedOn w:val="a"/>
    <w:link w:val="af"/>
    <w:qFormat/>
    <w:rsid w:val="000E3E0A"/>
    <w:pPr>
      <w:ind w:leftChars="350" w:left="1076" w:hangingChars="100" w:hanging="216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項目　ａ (文字)"/>
    <w:basedOn w:val="a0"/>
    <w:link w:val="ae"/>
    <w:rsid w:val="000E3E0A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af0">
    <w:name w:val="本文　(ア)"/>
    <w:basedOn w:val="a"/>
    <w:link w:val="af1"/>
    <w:qFormat/>
    <w:rsid w:val="000E3E0A"/>
    <w:pPr>
      <w:ind w:leftChars="350" w:left="860" w:firstLineChars="100" w:firstLine="216"/>
    </w:pPr>
    <w:rPr>
      <w:rFonts w:asciiTheme="minorEastAsia" w:eastAsiaTheme="minorEastAsia" w:hAnsiTheme="minorEastAsia"/>
      <w:color w:val="000000" w:themeColor="text1"/>
      <w:sz w:val="21"/>
      <w:szCs w:val="21"/>
    </w:rPr>
  </w:style>
  <w:style w:type="character" w:customStyle="1" w:styleId="af1">
    <w:name w:val="本文　(ア) (文字)"/>
    <w:basedOn w:val="a0"/>
    <w:link w:val="af0"/>
    <w:rsid w:val="000E3E0A"/>
    <w:rPr>
      <w:rFonts w:asciiTheme="minorEastAsia" w:eastAsiaTheme="minorEastAsia" w:hAnsiTheme="minorEastAsia"/>
      <w:color w:val="000000" w:themeColor="text1"/>
      <w:kern w:val="2"/>
      <w:sz w:val="21"/>
      <w:szCs w:val="21"/>
    </w:rPr>
  </w:style>
  <w:style w:type="paragraph" w:customStyle="1" w:styleId="af2">
    <w:name w:val="項目　(ａ)"/>
    <w:basedOn w:val="a"/>
    <w:link w:val="af3"/>
    <w:qFormat/>
    <w:rsid w:val="000E3E0A"/>
    <w:pPr>
      <w:autoSpaceDE w:val="0"/>
      <w:autoSpaceDN w:val="0"/>
      <w:ind w:leftChars="402" w:left="1415" w:hangingChars="198" w:hanging="427"/>
    </w:pPr>
    <w:rPr>
      <w:rFonts w:asciiTheme="minorEastAsia" w:eastAsiaTheme="minorEastAsia" w:hAnsiTheme="minorEastAsia"/>
      <w:sz w:val="21"/>
      <w:szCs w:val="21"/>
    </w:rPr>
  </w:style>
  <w:style w:type="character" w:customStyle="1" w:styleId="af3">
    <w:name w:val="項目　(ａ) (文字)"/>
    <w:basedOn w:val="a0"/>
    <w:link w:val="af2"/>
    <w:rsid w:val="000E3E0A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af4">
    <w:name w:val="本文　ａ"/>
    <w:basedOn w:val="a"/>
    <w:link w:val="af5"/>
    <w:qFormat/>
    <w:rsid w:val="000E3E0A"/>
    <w:pPr>
      <w:autoSpaceDE w:val="0"/>
      <w:autoSpaceDN w:val="0"/>
      <w:ind w:leftChars="400" w:left="983" w:firstLineChars="100" w:firstLine="216"/>
    </w:pPr>
    <w:rPr>
      <w:rFonts w:asciiTheme="minorEastAsia" w:eastAsiaTheme="minorEastAsia" w:hAnsiTheme="minorEastAsia"/>
      <w:sz w:val="21"/>
      <w:szCs w:val="21"/>
    </w:rPr>
  </w:style>
  <w:style w:type="character" w:customStyle="1" w:styleId="af5">
    <w:name w:val="本文　ａ (文字)"/>
    <w:basedOn w:val="a0"/>
    <w:link w:val="af4"/>
    <w:rsid w:val="000E3E0A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af6">
    <w:name w:val="本文　ア"/>
    <w:basedOn w:val="a"/>
    <w:link w:val="af7"/>
    <w:qFormat/>
    <w:rsid w:val="000E3E0A"/>
    <w:pPr>
      <w:autoSpaceDE w:val="0"/>
      <w:autoSpaceDN w:val="0"/>
      <w:ind w:leftChars="300" w:left="737" w:firstLineChars="100" w:firstLine="216"/>
    </w:pPr>
    <w:rPr>
      <w:rFonts w:asciiTheme="minorEastAsia" w:eastAsiaTheme="minorEastAsia" w:hAnsiTheme="minorEastAsia"/>
      <w:sz w:val="21"/>
      <w:szCs w:val="21"/>
    </w:rPr>
  </w:style>
  <w:style w:type="character" w:customStyle="1" w:styleId="af7">
    <w:name w:val="本文　ア (文字)"/>
    <w:basedOn w:val="a0"/>
    <w:link w:val="af6"/>
    <w:rsid w:val="000E3E0A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13">
    <w:name w:val="本文　(1)"/>
    <w:basedOn w:val="a"/>
    <w:link w:val="14"/>
    <w:qFormat/>
    <w:rsid w:val="000E3E0A"/>
    <w:pPr>
      <w:autoSpaceDE w:val="0"/>
      <w:autoSpaceDN w:val="0"/>
      <w:ind w:leftChars="230" w:left="565" w:firstLineChars="100" w:firstLine="216"/>
    </w:pPr>
    <w:rPr>
      <w:rFonts w:asciiTheme="minorEastAsia" w:eastAsiaTheme="minorEastAsia" w:hAnsiTheme="minorEastAsia"/>
      <w:sz w:val="21"/>
      <w:szCs w:val="21"/>
    </w:rPr>
  </w:style>
  <w:style w:type="character" w:customStyle="1" w:styleId="14">
    <w:name w:val="本文　(1) (文字)"/>
    <w:basedOn w:val="a0"/>
    <w:link w:val="13"/>
    <w:rsid w:val="000E3E0A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af8">
    <w:name w:val="ポツ"/>
    <w:basedOn w:val="a7"/>
    <w:link w:val="af9"/>
    <w:qFormat/>
    <w:rsid w:val="000E3E0A"/>
    <w:pPr>
      <w:ind w:leftChars="430" w:left="1417" w:hanging="360"/>
    </w:pPr>
    <w:rPr>
      <w:rFonts w:asciiTheme="minorEastAsia" w:eastAsiaTheme="minorEastAsia" w:hAnsiTheme="minorEastAsia"/>
      <w:sz w:val="21"/>
      <w:szCs w:val="21"/>
    </w:rPr>
  </w:style>
  <w:style w:type="character" w:customStyle="1" w:styleId="af9">
    <w:name w:val="ポツ (文字)"/>
    <w:basedOn w:val="a9"/>
    <w:link w:val="af8"/>
    <w:rsid w:val="000E3E0A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afa">
    <w:name w:val="本文　１"/>
    <w:basedOn w:val="a"/>
    <w:link w:val="afb"/>
    <w:qFormat/>
    <w:rsid w:val="000E3E0A"/>
    <w:pPr>
      <w:ind w:leftChars="93" w:left="229" w:firstLineChars="105" w:firstLine="226"/>
    </w:pPr>
    <w:rPr>
      <w:rFonts w:asciiTheme="minorEastAsia" w:eastAsiaTheme="minorEastAsia" w:hAnsiTheme="minorEastAsia"/>
      <w:sz w:val="21"/>
      <w:szCs w:val="21"/>
    </w:rPr>
  </w:style>
  <w:style w:type="character" w:customStyle="1" w:styleId="afb">
    <w:name w:val="本文　１ (文字)"/>
    <w:basedOn w:val="a0"/>
    <w:link w:val="afa"/>
    <w:rsid w:val="000E3E0A"/>
    <w:rPr>
      <w:rFonts w:asciiTheme="minorEastAsia" w:eastAsiaTheme="minorEastAsia" w:hAnsiTheme="minorEastAsia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0E3E0A"/>
    <w:rPr>
      <w:rFonts w:ascii="ＭＳ 明朝" w:hAnsi="Arial"/>
      <w:kern w:val="2"/>
      <w:sz w:val="24"/>
      <w:szCs w:val="22"/>
    </w:rPr>
  </w:style>
  <w:style w:type="character" w:customStyle="1" w:styleId="20">
    <w:name w:val="見出し 2 (文字)"/>
    <w:basedOn w:val="a0"/>
    <w:link w:val="2"/>
    <w:rsid w:val="00F349F1"/>
    <w:rPr>
      <w:rFonts w:ascii="Arial" w:hAnsi="Arial"/>
      <w:kern w:val="2"/>
      <w:sz w:val="21"/>
      <w:szCs w:val="21"/>
    </w:rPr>
  </w:style>
  <w:style w:type="character" w:customStyle="1" w:styleId="30">
    <w:name w:val="見出し 3 (文字)"/>
    <w:aliases w:val="見出し 3 Char (文字), Char Char (文字), Char (文字)"/>
    <w:basedOn w:val="a0"/>
    <w:link w:val="3"/>
    <w:rsid w:val="000E3E0A"/>
    <w:rPr>
      <w:rFonts w:ascii="ＭＳ 明朝" w:hAnsi="Arial"/>
      <w:kern w:val="2"/>
      <w:sz w:val="24"/>
      <w:szCs w:val="22"/>
    </w:rPr>
  </w:style>
  <w:style w:type="character" w:customStyle="1" w:styleId="40">
    <w:name w:val="見出し 4 (文字)"/>
    <w:aliases w:val="見出し 4 Char (文字)"/>
    <w:basedOn w:val="a0"/>
    <w:link w:val="4"/>
    <w:rsid w:val="00F349F1"/>
    <w:rPr>
      <w:bCs/>
      <w:kern w:val="2"/>
      <w:sz w:val="24"/>
      <w:szCs w:val="22"/>
    </w:rPr>
  </w:style>
  <w:style w:type="character" w:customStyle="1" w:styleId="50">
    <w:name w:val="見出し 5 (文字)"/>
    <w:basedOn w:val="a0"/>
    <w:link w:val="5"/>
    <w:rsid w:val="00F349F1"/>
    <w:rPr>
      <w:rFonts w:ascii="Arial" w:hAnsi="Arial"/>
      <w:kern w:val="2"/>
      <w:sz w:val="24"/>
      <w:szCs w:val="22"/>
    </w:rPr>
  </w:style>
  <w:style w:type="character" w:customStyle="1" w:styleId="60">
    <w:name w:val="見出し 6 (文字)"/>
    <w:basedOn w:val="a0"/>
    <w:link w:val="6"/>
    <w:rsid w:val="00F349F1"/>
    <w:rPr>
      <w:bCs/>
      <w:kern w:val="2"/>
      <w:sz w:val="24"/>
      <w:szCs w:val="22"/>
    </w:rPr>
  </w:style>
  <w:style w:type="character" w:customStyle="1" w:styleId="70">
    <w:name w:val="見出し 7 (文字)"/>
    <w:basedOn w:val="a0"/>
    <w:link w:val="7"/>
    <w:rsid w:val="00F349F1"/>
    <w:rPr>
      <w:kern w:val="2"/>
      <w:sz w:val="24"/>
      <w:szCs w:val="22"/>
    </w:rPr>
  </w:style>
  <w:style w:type="character" w:customStyle="1" w:styleId="80">
    <w:name w:val="見出し 8 (文字)"/>
    <w:basedOn w:val="a0"/>
    <w:link w:val="8"/>
    <w:rsid w:val="00F349F1"/>
    <w:rPr>
      <w:kern w:val="2"/>
      <w:sz w:val="24"/>
      <w:szCs w:val="22"/>
    </w:rPr>
  </w:style>
  <w:style w:type="character" w:customStyle="1" w:styleId="90">
    <w:name w:val="見出し 9 (文字)"/>
    <w:basedOn w:val="a0"/>
    <w:link w:val="9"/>
    <w:rsid w:val="00F349F1"/>
    <w:rPr>
      <w:kern w:val="2"/>
      <w:sz w:val="24"/>
      <w:szCs w:val="22"/>
    </w:rPr>
  </w:style>
  <w:style w:type="paragraph" w:styleId="afc">
    <w:name w:val="Title"/>
    <w:basedOn w:val="a"/>
    <w:next w:val="a"/>
    <w:link w:val="afd"/>
    <w:uiPriority w:val="10"/>
    <w:qFormat/>
    <w:rsid w:val="000E3E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d">
    <w:name w:val="表題 (文字)"/>
    <w:basedOn w:val="a0"/>
    <w:link w:val="afc"/>
    <w:uiPriority w:val="10"/>
    <w:rsid w:val="000E3E0A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9">
    <w:name w:val="リスト段落 (文字)"/>
    <w:basedOn w:val="a0"/>
    <w:link w:val="a7"/>
    <w:uiPriority w:val="34"/>
    <w:rsid w:val="000E3E0A"/>
    <w:rPr>
      <w:kern w:val="2"/>
      <w:sz w:val="24"/>
      <w:szCs w:val="22"/>
    </w:rPr>
  </w:style>
  <w:style w:type="table" w:styleId="afe">
    <w:name w:val="Table Grid"/>
    <w:basedOn w:val="a1"/>
    <w:uiPriority w:val="59"/>
    <w:rsid w:val="000E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header"/>
    <w:basedOn w:val="a"/>
    <w:link w:val="aff0"/>
    <w:uiPriority w:val="99"/>
    <w:unhideWhenUsed/>
    <w:rsid w:val="000E7963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0E7963"/>
    <w:rPr>
      <w:kern w:val="2"/>
      <w:sz w:val="24"/>
      <w:szCs w:val="22"/>
    </w:rPr>
  </w:style>
  <w:style w:type="paragraph" w:styleId="aff1">
    <w:name w:val="footer"/>
    <w:basedOn w:val="a"/>
    <w:link w:val="aff2"/>
    <w:uiPriority w:val="99"/>
    <w:unhideWhenUsed/>
    <w:rsid w:val="000E7963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0"/>
    <w:link w:val="aff1"/>
    <w:uiPriority w:val="99"/>
    <w:rsid w:val="000E7963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0A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0E3E0A"/>
    <w:pPr>
      <w:numPr>
        <w:numId w:val="3"/>
      </w:numPr>
      <w:outlineLvl w:val="0"/>
    </w:pPr>
    <w:rPr>
      <w:rFonts w:ascii="ＭＳ 明朝" w:hAnsi="Arial"/>
    </w:rPr>
  </w:style>
  <w:style w:type="paragraph" w:styleId="2">
    <w:name w:val="heading 2"/>
    <w:basedOn w:val="a"/>
    <w:next w:val="a"/>
    <w:link w:val="20"/>
    <w:qFormat/>
    <w:rsid w:val="000E3E0A"/>
    <w:pPr>
      <w:numPr>
        <w:ilvl w:val="1"/>
        <w:numId w:val="3"/>
      </w:numPr>
      <w:outlineLvl w:val="1"/>
    </w:pPr>
    <w:rPr>
      <w:rFonts w:ascii="Arial" w:hAnsi="Arial"/>
      <w:sz w:val="21"/>
      <w:szCs w:val="21"/>
    </w:rPr>
  </w:style>
  <w:style w:type="paragraph" w:styleId="3">
    <w:name w:val="heading 3"/>
    <w:aliases w:val="見出し 3 Char, Char Char, Char"/>
    <w:basedOn w:val="a"/>
    <w:next w:val="a"/>
    <w:link w:val="30"/>
    <w:qFormat/>
    <w:rsid w:val="000E3E0A"/>
    <w:pPr>
      <w:numPr>
        <w:ilvl w:val="2"/>
        <w:numId w:val="3"/>
      </w:numPr>
      <w:outlineLvl w:val="2"/>
    </w:pPr>
    <w:rPr>
      <w:rFonts w:ascii="ＭＳ 明朝" w:hAnsi="Arial"/>
    </w:rPr>
  </w:style>
  <w:style w:type="paragraph" w:styleId="4">
    <w:name w:val="heading 4"/>
    <w:aliases w:val="見出し 4 Char"/>
    <w:basedOn w:val="a"/>
    <w:next w:val="a"/>
    <w:link w:val="40"/>
    <w:qFormat/>
    <w:rsid w:val="000E3E0A"/>
    <w:pPr>
      <w:numPr>
        <w:ilvl w:val="3"/>
        <w:numId w:val="3"/>
      </w:numPr>
      <w:outlineLvl w:val="3"/>
    </w:pPr>
    <w:rPr>
      <w:bCs/>
    </w:rPr>
  </w:style>
  <w:style w:type="paragraph" w:styleId="5">
    <w:name w:val="heading 5"/>
    <w:basedOn w:val="a"/>
    <w:next w:val="a"/>
    <w:link w:val="50"/>
    <w:qFormat/>
    <w:rsid w:val="000E3E0A"/>
    <w:pPr>
      <w:numPr>
        <w:ilvl w:val="4"/>
        <w:numId w:val="3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0E3E0A"/>
    <w:pPr>
      <w:keepNext/>
      <w:numPr>
        <w:ilvl w:val="5"/>
        <w:numId w:val="3"/>
      </w:numPr>
      <w:outlineLvl w:val="5"/>
    </w:pPr>
    <w:rPr>
      <w:bCs/>
    </w:rPr>
  </w:style>
  <w:style w:type="paragraph" w:styleId="7">
    <w:name w:val="heading 7"/>
    <w:basedOn w:val="a"/>
    <w:next w:val="a"/>
    <w:link w:val="70"/>
    <w:qFormat/>
    <w:rsid w:val="000E3E0A"/>
    <w:pPr>
      <w:keepNext/>
      <w:numPr>
        <w:ilvl w:val="6"/>
        <w:numId w:val="3"/>
      </w:numPr>
      <w:outlineLvl w:val="6"/>
    </w:pPr>
  </w:style>
  <w:style w:type="paragraph" w:styleId="8">
    <w:name w:val="heading 8"/>
    <w:basedOn w:val="a"/>
    <w:next w:val="a"/>
    <w:link w:val="80"/>
    <w:qFormat/>
    <w:rsid w:val="000E3E0A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"/>
    <w:next w:val="a"/>
    <w:link w:val="90"/>
    <w:qFormat/>
    <w:rsid w:val="000E3E0A"/>
    <w:pPr>
      <w:keepNext/>
      <w:numPr>
        <w:ilvl w:val="8"/>
        <w:numId w:val="3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（１）本文"/>
    <w:basedOn w:val="a"/>
    <w:link w:val="a4"/>
    <w:qFormat/>
    <w:rsid w:val="000E3E0A"/>
    <w:pPr>
      <w:ind w:left="425" w:hangingChars="203" w:hanging="425"/>
      <w:jc w:val="left"/>
    </w:pPr>
    <w:rPr>
      <w:rFonts w:asciiTheme="minorEastAsia" w:eastAsiaTheme="minorEastAsia" w:hAnsiTheme="minorEastAsia"/>
      <w:sz w:val="21"/>
      <w:szCs w:val="21"/>
    </w:rPr>
  </w:style>
  <w:style w:type="character" w:customStyle="1" w:styleId="a4">
    <w:name w:val="１（１）本文 (文字)"/>
    <w:basedOn w:val="a0"/>
    <w:link w:val="a3"/>
    <w:rsid w:val="000E3E0A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a5">
    <w:name w:val="１（１）続文"/>
    <w:basedOn w:val="a"/>
    <w:qFormat/>
    <w:rsid w:val="000E3E0A"/>
    <w:pPr>
      <w:ind w:leftChars="178" w:left="426" w:firstLineChars="135" w:firstLine="283"/>
    </w:pPr>
    <w:rPr>
      <w:rFonts w:asciiTheme="minorEastAsia" w:eastAsiaTheme="minorEastAsia" w:hAnsiTheme="minorEastAsia"/>
      <w:sz w:val="21"/>
      <w:szCs w:val="21"/>
    </w:rPr>
  </w:style>
  <w:style w:type="paragraph" w:customStyle="1" w:styleId="a6">
    <w:name w:val="タイトル１"/>
    <w:basedOn w:val="a7"/>
    <w:link w:val="a8"/>
    <w:qFormat/>
    <w:rsid w:val="000E3E0A"/>
    <w:pPr>
      <w:ind w:leftChars="0" w:left="0" w:hanging="420"/>
    </w:pPr>
    <w:rPr>
      <w:rFonts w:asciiTheme="minorEastAsia" w:eastAsiaTheme="minorEastAsia" w:hAnsiTheme="minorEastAsia"/>
      <w:sz w:val="21"/>
      <w:szCs w:val="21"/>
    </w:rPr>
  </w:style>
  <w:style w:type="character" w:customStyle="1" w:styleId="a8">
    <w:name w:val="タイトル１ (文字)"/>
    <w:basedOn w:val="a9"/>
    <w:link w:val="a6"/>
    <w:rsid w:val="000E3E0A"/>
    <w:rPr>
      <w:rFonts w:asciiTheme="minorEastAsia" w:eastAsiaTheme="minorEastAsia" w:hAnsiTheme="minorEastAsia"/>
      <w:kern w:val="2"/>
      <w:sz w:val="21"/>
      <w:szCs w:val="21"/>
    </w:rPr>
  </w:style>
  <w:style w:type="paragraph" w:styleId="a7">
    <w:name w:val="List Paragraph"/>
    <w:basedOn w:val="a"/>
    <w:link w:val="a9"/>
    <w:uiPriority w:val="34"/>
    <w:qFormat/>
    <w:rsid w:val="000E3E0A"/>
    <w:pPr>
      <w:ind w:leftChars="400" w:left="840"/>
    </w:pPr>
  </w:style>
  <w:style w:type="paragraph" w:customStyle="1" w:styleId="11">
    <w:name w:val="タイトル(1)"/>
    <w:basedOn w:val="a3"/>
    <w:link w:val="12"/>
    <w:qFormat/>
    <w:rsid w:val="000E3E0A"/>
    <w:pPr>
      <w:ind w:leftChars="100" w:left="468" w:hangingChars="103" w:hanging="222"/>
    </w:pPr>
  </w:style>
  <w:style w:type="character" w:customStyle="1" w:styleId="12">
    <w:name w:val="タイトル(1) (文字)"/>
    <w:basedOn w:val="a4"/>
    <w:link w:val="11"/>
    <w:rsid w:val="000E3E0A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aa">
    <w:name w:val="タイトル　ア"/>
    <w:basedOn w:val="a"/>
    <w:link w:val="ab"/>
    <w:qFormat/>
    <w:rsid w:val="000E3E0A"/>
    <w:pPr>
      <w:ind w:leftChars="200" w:left="707" w:hangingChars="100" w:hanging="216"/>
    </w:pPr>
    <w:rPr>
      <w:rFonts w:asciiTheme="minorEastAsia" w:eastAsiaTheme="minorEastAsia" w:hAnsiTheme="minorEastAsia"/>
      <w:color w:val="000000" w:themeColor="text1"/>
      <w:sz w:val="21"/>
      <w:szCs w:val="21"/>
    </w:rPr>
  </w:style>
  <w:style w:type="character" w:customStyle="1" w:styleId="ab">
    <w:name w:val="タイトル　ア (文字)"/>
    <w:basedOn w:val="a0"/>
    <w:link w:val="aa"/>
    <w:rsid w:val="000E3E0A"/>
    <w:rPr>
      <w:rFonts w:asciiTheme="minorEastAsia" w:eastAsiaTheme="minorEastAsia" w:hAnsiTheme="minorEastAsia"/>
      <w:color w:val="000000" w:themeColor="text1"/>
      <w:kern w:val="2"/>
      <w:sz w:val="21"/>
      <w:szCs w:val="21"/>
    </w:rPr>
  </w:style>
  <w:style w:type="paragraph" w:customStyle="1" w:styleId="ac">
    <w:name w:val="タイトル　(ア)"/>
    <w:basedOn w:val="a"/>
    <w:link w:val="ad"/>
    <w:qFormat/>
    <w:rsid w:val="000E3E0A"/>
    <w:pPr>
      <w:ind w:leftChars="250" w:left="938" w:hangingChars="150" w:hanging="324"/>
    </w:pPr>
    <w:rPr>
      <w:rFonts w:asciiTheme="minorEastAsia" w:eastAsiaTheme="minorEastAsia" w:hAnsiTheme="minorEastAsia"/>
      <w:color w:val="000000" w:themeColor="text1"/>
      <w:sz w:val="21"/>
      <w:szCs w:val="21"/>
    </w:rPr>
  </w:style>
  <w:style w:type="character" w:customStyle="1" w:styleId="ad">
    <w:name w:val="タイトル　(ア) (文字)"/>
    <w:basedOn w:val="a0"/>
    <w:link w:val="ac"/>
    <w:rsid w:val="000E3E0A"/>
    <w:rPr>
      <w:rFonts w:asciiTheme="minorEastAsia" w:eastAsiaTheme="minorEastAsia" w:hAnsiTheme="minorEastAsia"/>
      <w:color w:val="000000" w:themeColor="text1"/>
      <w:kern w:val="2"/>
      <w:sz w:val="21"/>
      <w:szCs w:val="21"/>
    </w:rPr>
  </w:style>
  <w:style w:type="paragraph" w:customStyle="1" w:styleId="ae">
    <w:name w:val="項目　ａ"/>
    <w:basedOn w:val="a"/>
    <w:link w:val="af"/>
    <w:qFormat/>
    <w:rsid w:val="000E3E0A"/>
    <w:pPr>
      <w:ind w:leftChars="350" w:left="1076" w:hangingChars="100" w:hanging="216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項目　ａ (文字)"/>
    <w:basedOn w:val="a0"/>
    <w:link w:val="ae"/>
    <w:rsid w:val="000E3E0A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af0">
    <w:name w:val="本文　(ア)"/>
    <w:basedOn w:val="a"/>
    <w:link w:val="af1"/>
    <w:qFormat/>
    <w:rsid w:val="000E3E0A"/>
    <w:pPr>
      <w:ind w:leftChars="350" w:left="860" w:firstLineChars="100" w:firstLine="216"/>
    </w:pPr>
    <w:rPr>
      <w:rFonts w:asciiTheme="minorEastAsia" w:eastAsiaTheme="minorEastAsia" w:hAnsiTheme="minorEastAsia"/>
      <w:color w:val="000000" w:themeColor="text1"/>
      <w:sz w:val="21"/>
      <w:szCs w:val="21"/>
    </w:rPr>
  </w:style>
  <w:style w:type="character" w:customStyle="1" w:styleId="af1">
    <w:name w:val="本文　(ア) (文字)"/>
    <w:basedOn w:val="a0"/>
    <w:link w:val="af0"/>
    <w:rsid w:val="000E3E0A"/>
    <w:rPr>
      <w:rFonts w:asciiTheme="minorEastAsia" w:eastAsiaTheme="minorEastAsia" w:hAnsiTheme="minorEastAsia"/>
      <w:color w:val="000000" w:themeColor="text1"/>
      <w:kern w:val="2"/>
      <w:sz w:val="21"/>
      <w:szCs w:val="21"/>
    </w:rPr>
  </w:style>
  <w:style w:type="paragraph" w:customStyle="1" w:styleId="af2">
    <w:name w:val="項目　(ａ)"/>
    <w:basedOn w:val="a"/>
    <w:link w:val="af3"/>
    <w:qFormat/>
    <w:rsid w:val="000E3E0A"/>
    <w:pPr>
      <w:autoSpaceDE w:val="0"/>
      <w:autoSpaceDN w:val="0"/>
      <w:ind w:leftChars="402" w:left="1415" w:hangingChars="198" w:hanging="427"/>
    </w:pPr>
    <w:rPr>
      <w:rFonts w:asciiTheme="minorEastAsia" w:eastAsiaTheme="minorEastAsia" w:hAnsiTheme="minorEastAsia"/>
      <w:sz w:val="21"/>
      <w:szCs w:val="21"/>
    </w:rPr>
  </w:style>
  <w:style w:type="character" w:customStyle="1" w:styleId="af3">
    <w:name w:val="項目　(ａ) (文字)"/>
    <w:basedOn w:val="a0"/>
    <w:link w:val="af2"/>
    <w:rsid w:val="000E3E0A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af4">
    <w:name w:val="本文　ａ"/>
    <w:basedOn w:val="a"/>
    <w:link w:val="af5"/>
    <w:qFormat/>
    <w:rsid w:val="000E3E0A"/>
    <w:pPr>
      <w:autoSpaceDE w:val="0"/>
      <w:autoSpaceDN w:val="0"/>
      <w:ind w:leftChars="400" w:left="983" w:firstLineChars="100" w:firstLine="216"/>
    </w:pPr>
    <w:rPr>
      <w:rFonts w:asciiTheme="minorEastAsia" w:eastAsiaTheme="minorEastAsia" w:hAnsiTheme="minorEastAsia"/>
      <w:sz w:val="21"/>
      <w:szCs w:val="21"/>
    </w:rPr>
  </w:style>
  <w:style w:type="character" w:customStyle="1" w:styleId="af5">
    <w:name w:val="本文　ａ (文字)"/>
    <w:basedOn w:val="a0"/>
    <w:link w:val="af4"/>
    <w:rsid w:val="000E3E0A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af6">
    <w:name w:val="本文　ア"/>
    <w:basedOn w:val="a"/>
    <w:link w:val="af7"/>
    <w:qFormat/>
    <w:rsid w:val="000E3E0A"/>
    <w:pPr>
      <w:autoSpaceDE w:val="0"/>
      <w:autoSpaceDN w:val="0"/>
      <w:ind w:leftChars="300" w:left="737" w:firstLineChars="100" w:firstLine="216"/>
    </w:pPr>
    <w:rPr>
      <w:rFonts w:asciiTheme="minorEastAsia" w:eastAsiaTheme="minorEastAsia" w:hAnsiTheme="minorEastAsia"/>
      <w:sz w:val="21"/>
      <w:szCs w:val="21"/>
    </w:rPr>
  </w:style>
  <w:style w:type="character" w:customStyle="1" w:styleId="af7">
    <w:name w:val="本文　ア (文字)"/>
    <w:basedOn w:val="a0"/>
    <w:link w:val="af6"/>
    <w:rsid w:val="000E3E0A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13">
    <w:name w:val="本文　(1)"/>
    <w:basedOn w:val="a"/>
    <w:link w:val="14"/>
    <w:qFormat/>
    <w:rsid w:val="000E3E0A"/>
    <w:pPr>
      <w:autoSpaceDE w:val="0"/>
      <w:autoSpaceDN w:val="0"/>
      <w:ind w:leftChars="230" w:left="565" w:firstLineChars="100" w:firstLine="216"/>
    </w:pPr>
    <w:rPr>
      <w:rFonts w:asciiTheme="minorEastAsia" w:eastAsiaTheme="minorEastAsia" w:hAnsiTheme="minorEastAsia"/>
      <w:sz w:val="21"/>
      <w:szCs w:val="21"/>
    </w:rPr>
  </w:style>
  <w:style w:type="character" w:customStyle="1" w:styleId="14">
    <w:name w:val="本文　(1) (文字)"/>
    <w:basedOn w:val="a0"/>
    <w:link w:val="13"/>
    <w:rsid w:val="000E3E0A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af8">
    <w:name w:val="ポツ"/>
    <w:basedOn w:val="a7"/>
    <w:link w:val="af9"/>
    <w:qFormat/>
    <w:rsid w:val="000E3E0A"/>
    <w:pPr>
      <w:ind w:leftChars="430" w:left="1417" w:hanging="360"/>
    </w:pPr>
    <w:rPr>
      <w:rFonts w:asciiTheme="minorEastAsia" w:eastAsiaTheme="minorEastAsia" w:hAnsiTheme="minorEastAsia"/>
      <w:sz w:val="21"/>
      <w:szCs w:val="21"/>
    </w:rPr>
  </w:style>
  <w:style w:type="character" w:customStyle="1" w:styleId="af9">
    <w:name w:val="ポツ (文字)"/>
    <w:basedOn w:val="a9"/>
    <w:link w:val="af8"/>
    <w:rsid w:val="000E3E0A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afa">
    <w:name w:val="本文　１"/>
    <w:basedOn w:val="a"/>
    <w:link w:val="afb"/>
    <w:qFormat/>
    <w:rsid w:val="000E3E0A"/>
    <w:pPr>
      <w:ind w:leftChars="93" w:left="229" w:firstLineChars="105" w:firstLine="226"/>
    </w:pPr>
    <w:rPr>
      <w:rFonts w:asciiTheme="minorEastAsia" w:eastAsiaTheme="minorEastAsia" w:hAnsiTheme="minorEastAsia"/>
      <w:sz w:val="21"/>
      <w:szCs w:val="21"/>
    </w:rPr>
  </w:style>
  <w:style w:type="character" w:customStyle="1" w:styleId="afb">
    <w:name w:val="本文　１ (文字)"/>
    <w:basedOn w:val="a0"/>
    <w:link w:val="afa"/>
    <w:rsid w:val="000E3E0A"/>
    <w:rPr>
      <w:rFonts w:asciiTheme="minorEastAsia" w:eastAsiaTheme="minorEastAsia" w:hAnsiTheme="minorEastAsia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0E3E0A"/>
    <w:rPr>
      <w:rFonts w:ascii="ＭＳ 明朝" w:hAnsi="Arial"/>
      <w:kern w:val="2"/>
      <w:sz w:val="24"/>
      <w:szCs w:val="22"/>
    </w:rPr>
  </w:style>
  <w:style w:type="character" w:customStyle="1" w:styleId="20">
    <w:name w:val="見出し 2 (文字)"/>
    <w:basedOn w:val="a0"/>
    <w:link w:val="2"/>
    <w:rsid w:val="00F349F1"/>
    <w:rPr>
      <w:rFonts w:ascii="Arial" w:hAnsi="Arial"/>
      <w:kern w:val="2"/>
      <w:sz w:val="21"/>
      <w:szCs w:val="21"/>
    </w:rPr>
  </w:style>
  <w:style w:type="character" w:customStyle="1" w:styleId="30">
    <w:name w:val="見出し 3 (文字)"/>
    <w:aliases w:val="見出し 3 Char (文字), Char Char (文字), Char (文字)"/>
    <w:basedOn w:val="a0"/>
    <w:link w:val="3"/>
    <w:rsid w:val="000E3E0A"/>
    <w:rPr>
      <w:rFonts w:ascii="ＭＳ 明朝" w:hAnsi="Arial"/>
      <w:kern w:val="2"/>
      <w:sz w:val="24"/>
      <w:szCs w:val="22"/>
    </w:rPr>
  </w:style>
  <w:style w:type="character" w:customStyle="1" w:styleId="40">
    <w:name w:val="見出し 4 (文字)"/>
    <w:aliases w:val="見出し 4 Char (文字)"/>
    <w:basedOn w:val="a0"/>
    <w:link w:val="4"/>
    <w:rsid w:val="00F349F1"/>
    <w:rPr>
      <w:bCs/>
      <w:kern w:val="2"/>
      <w:sz w:val="24"/>
      <w:szCs w:val="22"/>
    </w:rPr>
  </w:style>
  <w:style w:type="character" w:customStyle="1" w:styleId="50">
    <w:name w:val="見出し 5 (文字)"/>
    <w:basedOn w:val="a0"/>
    <w:link w:val="5"/>
    <w:rsid w:val="00F349F1"/>
    <w:rPr>
      <w:rFonts w:ascii="Arial" w:hAnsi="Arial"/>
      <w:kern w:val="2"/>
      <w:sz w:val="24"/>
      <w:szCs w:val="22"/>
    </w:rPr>
  </w:style>
  <w:style w:type="character" w:customStyle="1" w:styleId="60">
    <w:name w:val="見出し 6 (文字)"/>
    <w:basedOn w:val="a0"/>
    <w:link w:val="6"/>
    <w:rsid w:val="00F349F1"/>
    <w:rPr>
      <w:bCs/>
      <w:kern w:val="2"/>
      <w:sz w:val="24"/>
      <w:szCs w:val="22"/>
    </w:rPr>
  </w:style>
  <w:style w:type="character" w:customStyle="1" w:styleId="70">
    <w:name w:val="見出し 7 (文字)"/>
    <w:basedOn w:val="a0"/>
    <w:link w:val="7"/>
    <w:rsid w:val="00F349F1"/>
    <w:rPr>
      <w:kern w:val="2"/>
      <w:sz w:val="24"/>
      <w:szCs w:val="22"/>
    </w:rPr>
  </w:style>
  <w:style w:type="character" w:customStyle="1" w:styleId="80">
    <w:name w:val="見出し 8 (文字)"/>
    <w:basedOn w:val="a0"/>
    <w:link w:val="8"/>
    <w:rsid w:val="00F349F1"/>
    <w:rPr>
      <w:kern w:val="2"/>
      <w:sz w:val="24"/>
      <w:szCs w:val="22"/>
    </w:rPr>
  </w:style>
  <w:style w:type="character" w:customStyle="1" w:styleId="90">
    <w:name w:val="見出し 9 (文字)"/>
    <w:basedOn w:val="a0"/>
    <w:link w:val="9"/>
    <w:rsid w:val="00F349F1"/>
    <w:rPr>
      <w:kern w:val="2"/>
      <w:sz w:val="24"/>
      <w:szCs w:val="22"/>
    </w:rPr>
  </w:style>
  <w:style w:type="paragraph" w:styleId="afc">
    <w:name w:val="Title"/>
    <w:basedOn w:val="a"/>
    <w:next w:val="a"/>
    <w:link w:val="afd"/>
    <w:uiPriority w:val="10"/>
    <w:qFormat/>
    <w:rsid w:val="000E3E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d">
    <w:name w:val="表題 (文字)"/>
    <w:basedOn w:val="a0"/>
    <w:link w:val="afc"/>
    <w:uiPriority w:val="10"/>
    <w:rsid w:val="000E3E0A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9">
    <w:name w:val="リスト段落 (文字)"/>
    <w:basedOn w:val="a0"/>
    <w:link w:val="a7"/>
    <w:uiPriority w:val="34"/>
    <w:rsid w:val="000E3E0A"/>
    <w:rPr>
      <w:kern w:val="2"/>
      <w:sz w:val="24"/>
      <w:szCs w:val="22"/>
    </w:rPr>
  </w:style>
  <w:style w:type="table" w:styleId="afe">
    <w:name w:val="Table Grid"/>
    <w:basedOn w:val="a1"/>
    <w:uiPriority w:val="59"/>
    <w:rsid w:val="000E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header"/>
    <w:basedOn w:val="a"/>
    <w:link w:val="aff0"/>
    <w:uiPriority w:val="99"/>
    <w:unhideWhenUsed/>
    <w:rsid w:val="000E7963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0E7963"/>
    <w:rPr>
      <w:kern w:val="2"/>
      <w:sz w:val="24"/>
      <w:szCs w:val="22"/>
    </w:rPr>
  </w:style>
  <w:style w:type="paragraph" w:styleId="aff1">
    <w:name w:val="footer"/>
    <w:basedOn w:val="a"/>
    <w:link w:val="aff2"/>
    <w:uiPriority w:val="99"/>
    <w:unhideWhenUsed/>
    <w:rsid w:val="000E7963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0"/>
    <w:link w:val="aff1"/>
    <w:uiPriority w:val="99"/>
    <w:rsid w:val="000E796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BEC2-482E-4B4C-9714-174916BB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CE85695B.dotm</Template>
  <TotalTime>260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和晴</dc:creator>
  <cp:lastModifiedBy>木村　和晴</cp:lastModifiedBy>
  <cp:revision>11</cp:revision>
  <cp:lastPrinted>2018-07-03T05:08:00Z</cp:lastPrinted>
  <dcterms:created xsi:type="dcterms:W3CDTF">2018-07-03T02:00:00Z</dcterms:created>
  <dcterms:modified xsi:type="dcterms:W3CDTF">2018-07-11T00:35:00Z</dcterms:modified>
</cp:coreProperties>
</file>