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  <w:r>
        <w:rPr>
          <w:rFonts w:ascii="ＭＳ ゴシック" w:eastAsia="ＭＳ ゴシック" w:cs="ＭＳ ゴシック" w:hint="eastAsia"/>
          <w:lang w:eastAsia="zh-TW"/>
        </w:rPr>
        <w:t>（記載例１＝枠大）</w:t>
      </w:r>
    </w:p>
    <w:p w:rsidR="00F32138" w:rsidRDefault="002D61D6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4457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8"/>
                                <w:szCs w:val="28"/>
                              </w:rPr>
                              <w:t>愛媛県特定最低賃金改正のお知らせ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1276"/>
                              <w:gridCol w:w="1843"/>
                            </w:tblGrid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346529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１時間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795E99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発効年月日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BC7AF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パルプ、紙製造業最低賃金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８６９円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4365D1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 xml:space="preserve">②　</w:t>
                                  </w:r>
                                  <w:r w:rsidRPr="00F22A2F">
                                    <w:rPr>
                                      <w:rFonts w:eastAsia="ＭＳ ゴシック" w:cs="ＭＳ ゴシック" w:hint="eastAsia"/>
                                    </w:rPr>
                                    <w:t>はん用機械器具、生産用機械器具、業務用機械器具製造業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>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８７７円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4365D1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③　電子部品・デバイス・電子回路、電気機械器具、情報通信機械器具製造業最低賃金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８４９円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B16716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④　船舶製造・修理業，舶用機関製造業最低賃金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８８６円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C768EF">
                                  <w:pPr>
                                    <w:rPr>
                                      <w:rFonts w:ascii="ＭＳ ゴシック" w:eastAsia="ＭＳ ゴシック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lang w:eastAsia="zh-TW"/>
                                    </w:rPr>
                                    <w:t>⑤　各種商品小売業最低賃金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７７２円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</w:tbl>
                          <w:p w:rsidR="00C1606A" w:rsidRPr="000805A9" w:rsidRDefault="00C1606A" w:rsidP="0015451D">
                            <w:pPr>
                              <w:ind w:leftChars="101" w:left="540" w:rightChars="67" w:right="141" w:hangingChars="156" w:hanging="328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（注）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上記の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特定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最低賃金に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は、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適用除外の労働者と、①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から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の産業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には適用除外の業種が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定められており、これらに該当する場合は、愛媛県最低賃金が適用されます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詳しくは下記へ</w:t>
                            </w:r>
                          </w:p>
                          <w:p w:rsidR="00C1606A" w:rsidRDefault="00C1606A" w:rsidP="004365D1">
                            <w:pPr>
                              <w:ind w:left="1050" w:hangingChars="500" w:hanging="105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　◆愛媛労働局ホームページ</w:t>
                            </w:r>
                          </w:p>
                          <w:p w:rsidR="00C1606A" w:rsidRPr="000805A9" w:rsidRDefault="00C1606A" w:rsidP="004365D1">
                            <w:pPr>
                              <w:ind w:left="1050" w:hangingChars="500" w:hanging="105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>http://ehime-roudoukyoku.jsite.mhlw.go.jp/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◆詳細等のお問い合わせ先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愛媛労働局 賃金室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089-935-5205)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又は、最寄りの労働基準監督署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松山労働基準監督署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089-917-5250)</w:t>
                            </w:r>
                            <w:r w:rsidRPr="00C2086F"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新居浜労働基準監督署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0897-37-0151)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今治労働基準監督署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0898-32-4560)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八幡浜労働基準監督署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0894-22-1750)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宇和島労働基準監督署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0895-22-4655)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1pt;height:3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">
                <v:textbox>
                  <w:txbxContent>
                    <w:p w:rsidR="00C1606A" w:rsidRDefault="00C1606A" w:rsidP="00B85D66">
                      <w:pPr>
                        <w:rPr>
                          <w:rFonts w:ascii="ＭＳ ゴシック" w:eastAsia="ＭＳ ゴシック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8"/>
                          <w:szCs w:val="28"/>
                        </w:rPr>
                        <w:t>愛媛県特定最低賃金改正のお知らせ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  <w:gridCol w:w="1276"/>
                        <w:gridCol w:w="1843"/>
                      </w:tblGrid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346529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１時間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795E99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発効年月日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BC7AF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パルプ、紙製造業最低賃金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８６９円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4365D1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②　</w:t>
                            </w:r>
                            <w:r w:rsidRPr="00F22A2F">
                              <w:rPr>
                                <w:rFonts w:eastAsia="ＭＳ ゴシック" w:cs="ＭＳ ゴシック" w:hint="eastAsia"/>
                              </w:rPr>
                              <w:t>はん用機械器具、生産用機械器具、業務用機械器具製造業</w:t>
                            </w:r>
                            <w:r>
                              <w:rPr>
                                <w:rFonts w:eastAsia="ＭＳ ゴシック" w:cs="ＭＳ ゴシック" w:hint="eastAsia"/>
                              </w:rPr>
                              <w:t>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８７７円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4365D1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③　電子部品・デバイス・電子回路、電気機械器具、情報通信機械器具製造業最低賃金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８４９円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B16716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④　船舶製造・修理業，舶用機関製造業最低賃金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８８６円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C768EF">
                            <w:pPr>
                              <w:rPr>
                                <w:rFonts w:ascii="ＭＳ ゴシック" w:eastAsia="ＭＳ ゴシック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⑤　各種商品小売業最低賃金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７７２円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</w:tbl>
                    <w:p w:rsidR="00C1606A" w:rsidRPr="000805A9" w:rsidRDefault="00C1606A" w:rsidP="0015451D">
                      <w:pPr>
                        <w:ind w:leftChars="101" w:left="540" w:rightChars="67" w:right="141" w:hangingChars="156" w:hanging="328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（注）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上記の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特定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最低賃金に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は、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適用除外の労働者と、①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から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③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の産業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には適用除外の業種が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定められており、これらに該当する場合は、愛媛県最低賃金が適用されます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詳しくは下記へ</w:t>
                      </w:r>
                    </w:p>
                    <w:p w:rsidR="00C1606A" w:rsidRDefault="00C1606A" w:rsidP="004365D1">
                      <w:pPr>
                        <w:ind w:left="1050" w:hangingChars="500" w:hanging="1050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 xml:space="preserve">　◆愛媛労働局ホームページ</w:t>
                      </w:r>
                    </w:p>
                    <w:p w:rsidR="00C1606A" w:rsidRPr="000805A9" w:rsidRDefault="00C1606A" w:rsidP="004365D1">
                      <w:pPr>
                        <w:ind w:left="1050" w:hangingChars="500" w:hanging="1050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cs="ＭＳ ゴシック"/>
                        </w:rPr>
                        <w:t>http://ehime-roudoukyoku.jsite.mhlw.go.jp/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◆詳細等のお問い合わせ先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愛媛労働局 賃金室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089-935-5205)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又は、最寄りの労働基準監督署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松山労働基準監督署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089-917-5250)</w:t>
                      </w:r>
                      <w:r w:rsidRPr="00C2086F"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新居浜労働基準監督署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0897-37-0151)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今治労働基準監督署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0898-32-4560)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八幡浜労働基準監督署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0894-22-1750)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宇和島労働基準監督署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0895-22-4655)</w:t>
                      </w: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2D61D6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118745</wp:posOffset>
                </wp:positionV>
                <wp:extent cx="1371600" cy="10477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6A" w:rsidRDefault="00C1606A" w:rsidP="00CA41B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10958">
                              <w:rPr>
                                <w:rFonts w:cs="ＭＳ 明朝" w:hint="eastAsia"/>
                                <w:b/>
                                <w:bCs/>
                              </w:rPr>
                              <w:t>愛媛県最低賃金</w:t>
                            </w:r>
                          </w:p>
                          <w:p w:rsidR="00C1606A" w:rsidRDefault="00C1606A" w:rsidP="00CA41BA">
                            <w:pPr>
                              <w:jc w:val="center"/>
                              <w:rPr>
                                <w:rFonts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8F5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時間額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739円</w:t>
                            </w:r>
                          </w:p>
                          <w:p w:rsidR="00C1606A" w:rsidRPr="001D18F5" w:rsidRDefault="00C1606A" w:rsidP="00CA41BA">
                            <w:pPr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ＭＳ 明朝" w:hint="eastAsia"/>
                                <w:bCs/>
                              </w:rPr>
                              <w:t>発効</w:t>
                            </w:r>
                            <w:r w:rsidRPr="001D18F5">
                              <w:rPr>
                                <w:rFonts w:cs="ＭＳ 明朝" w:hint="eastAsia"/>
                                <w:bCs/>
                              </w:rPr>
                              <w:t>年月日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 xml:space="preserve"> 29.10.1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8.7pt;margin-top:9.35pt;width:108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">
                <v:textbox inset="5.85pt,.7pt,5.85pt,.7pt">
                  <w:txbxContent>
                    <w:p w:rsidR="00C1606A" w:rsidRDefault="00C1606A" w:rsidP="00CA41BA">
                      <w:pPr>
                        <w:jc w:val="center"/>
                        <w:rPr>
                          <w:rFonts w:cs="Times New Roman"/>
                        </w:rPr>
                      </w:pPr>
                      <w:r w:rsidRPr="00D10958">
                        <w:rPr>
                          <w:rFonts w:cs="ＭＳ 明朝" w:hint="eastAsia"/>
                          <w:b/>
                          <w:bCs/>
                        </w:rPr>
                        <w:t>愛媛県最低賃金</w:t>
                      </w:r>
                    </w:p>
                    <w:p w:rsidR="00C1606A" w:rsidRDefault="00C1606A" w:rsidP="00CA41BA">
                      <w:pPr>
                        <w:jc w:val="center"/>
                        <w:rPr>
                          <w:rFonts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1D18F5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時間額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739円</w:t>
                      </w:r>
                    </w:p>
                    <w:p w:rsidR="00C1606A" w:rsidRPr="001D18F5" w:rsidRDefault="00C1606A" w:rsidP="00CA41BA">
                      <w:pPr>
                        <w:jc w:val="center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ＭＳ 明朝" w:hint="eastAsia"/>
                          <w:bCs/>
                        </w:rPr>
                        <w:t>発効</w:t>
                      </w:r>
                      <w:r w:rsidRPr="001D18F5">
                        <w:rPr>
                          <w:rFonts w:cs="ＭＳ 明朝" w:hint="eastAsia"/>
                          <w:bCs/>
                        </w:rPr>
                        <w:t>年月日</w:t>
                      </w:r>
                      <w:r>
                        <w:rPr>
                          <w:rFonts w:cs="ＭＳ 明朝" w:hint="eastAsia"/>
                          <w:bCs/>
                        </w:rPr>
                        <w:t xml:space="preserve"> 29.10.1</w:t>
                      </w: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</w:rPr>
        <w:t>記載例２以下の最寄りの労働基準監督署の電話番号については、記載例１をご参照ください。</w:t>
      </w:r>
    </w:p>
    <w:p w:rsidR="00F32138" w:rsidRDefault="00F32138" w:rsidP="00B85D66">
      <w:pPr>
        <w:rPr>
          <w:rFonts w:ascii="ＭＳ ゴシック" w:eastAsia="ＭＳ ゴシック" w:cs="Times New Roman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  <w:r>
        <w:rPr>
          <w:rFonts w:ascii="ＭＳ ゴシック" w:eastAsia="ＭＳ ゴシック" w:cs="ＭＳ ゴシック" w:hint="eastAsia"/>
          <w:lang w:eastAsia="zh-TW"/>
        </w:rPr>
        <w:t>（記載例２＝枠中）</w:t>
      </w:r>
    </w:p>
    <w:p w:rsidR="00F32138" w:rsidRDefault="002D61D6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543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</w:rPr>
                              <w:t>愛媛県特定最低賃金改正のお知らせ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1276"/>
                              <w:gridCol w:w="1843"/>
                            </w:tblGrid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2C2673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4A64D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１時間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4A64D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発効年月日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BC7AF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パルプ、紙製造業最低賃金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８６９円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4365D1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 xml:space="preserve">②　</w:t>
                                  </w:r>
                                  <w:r w:rsidRPr="00F22A2F">
                                    <w:rPr>
                                      <w:rFonts w:eastAsia="ＭＳ ゴシック" w:cs="ＭＳ ゴシック" w:hint="eastAsia"/>
                                    </w:rPr>
                                    <w:t>はん用機械器具、生産用機械器具、業務用機械器具製造業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>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８７７円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4365D1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③　電子部品・デバイス・電子回路、電気機械器具、情報通信機械器具製造業最低賃金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８４９円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B16716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④　船舶製造・修理業，舶用機関製造業最低賃金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８８６円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  <w:tr w:rsidR="00C1606A" w:rsidTr="00A91C38">
                              <w:tc>
                                <w:tcPr>
                                  <w:tcW w:w="5103" w:type="dxa"/>
                                </w:tcPr>
                                <w:p w:rsidR="00C1606A" w:rsidRDefault="00C1606A" w:rsidP="00C768EF">
                                  <w:pPr>
                                    <w:rPr>
                                      <w:rFonts w:ascii="ＭＳ ゴシック" w:eastAsia="ＭＳ ゴシック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lang w:eastAsia="zh-TW"/>
                                    </w:rPr>
                                    <w:t>⑤　各種商品小売業最低賃金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７７２円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1606A" w:rsidRDefault="00C1606A" w:rsidP="00E23CE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２９.１２．２５</w:t>
                                  </w:r>
                                </w:p>
                              </w:tc>
                            </w:tr>
                          </w:tbl>
                          <w:p w:rsidR="00C1606A" w:rsidRPr="000805A9" w:rsidRDefault="00C1606A" w:rsidP="004365D1">
                            <w:pPr>
                              <w:ind w:leftChars="101" w:left="540" w:hangingChars="156" w:hanging="328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（注）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上記の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特定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最低賃金に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は、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適用除外の労働者と、①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から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の産業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には適用除外の業種が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定められており、これらに該当する場合は、愛媛県最低賃金が適用されます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詳しくは下記へ</w:t>
                            </w:r>
                          </w:p>
                          <w:p w:rsidR="00C1606A" w:rsidRDefault="00C1606A" w:rsidP="004365D1">
                            <w:pPr>
                              <w:ind w:left="1050" w:hangingChars="500" w:hanging="105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　◆愛媛労働局ホームページ</w:t>
                            </w:r>
                          </w:p>
                          <w:p w:rsidR="00C1606A" w:rsidRPr="000805A9" w:rsidRDefault="00C1606A" w:rsidP="004365D1">
                            <w:pPr>
                              <w:ind w:left="1050" w:hangingChars="500" w:hanging="105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       http://ehime-roudoukyoku.jsite.mhlw.go.jp/</w:t>
                            </w:r>
                          </w:p>
                          <w:p w:rsidR="00C1606A" w:rsidRDefault="00C1606A" w:rsidP="004365D1">
                            <w:pPr>
                              <w:ind w:firstLineChars="100" w:firstLine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◆詳細等のお問い合わせ先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愛媛労働局 賃金室</w:t>
                            </w:r>
                            <w:r w:rsidR="006A4A97"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089-935-5205)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〇〇労働基準監督署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  -   -    )</w:t>
                            </w:r>
                          </w:p>
                          <w:p w:rsidR="00C1606A" w:rsidRDefault="00C1606A" w:rsidP="00B85D66">
                            <w:pP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6in;height:27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wOKwIAAFgEAAAOAAAAZHJzL2Uyb0RvYy54bWysVNtu2zAMfR+wfxD0vthJnC414hRdugwD&#10;ugvQ7gNkWbaFyaImKbGzrx8lu2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">
                <v:textbox>
                  <w:txbxContent>
                    <w:p w:rsidR="00C1606A" w:rsidRDefault="00C1606A" w:rsidP="00B85D66">
                      <w:pPr>
                        <w:rPr>
                          <w:rFonts w:ascii="ＭＳ ゴシック" w:eastAsia="ＭＳ ゴシック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</w:rPr>
                        <w:t>愛媛県特定最低賃金改正のお知らせ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  <w:gridCol w:w="1276"/>
                        <w:gridCol w:w="1843"/>
                      </w:tblGrid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2C2673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4A64D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１時間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4A64D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発効年月日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BC7AF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パルプ、紙製造業最低賃金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８６９円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4365D1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②　</w:t>
                            </w:r>
                            <w:r w:rsidRPr="00F22A2F">
                              <w:rPr>
                                <w:rFonts w:eastAsia="ＭＳ ゴシック" w:cs="ＭＳ ゴシック" w:hint="eastAsia"/>
                              </w:rPr>
                              <w:t>はん用機械器具、生産用機械器具、業務用機械器具製造業</w:t>
                            </w:r>
                            <w:r>
                              <w:rPr>
                                <w:rFonts w:eastAsia="ＭＳ ゴシック" w:cs="ＭＳ ゴシック" w:hint="eastAsia"/>
                              </w:rPr>
                              <w:t>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８７７円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4365D1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③　電子部品・デバイス・電子回路、電気機械器具、情報通信機械器具製造業最低賃金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８４９円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B16716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④　船舶製造・修理業，舶用機関製造業最低賃金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８８６円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  <w:tr w:rsidR="00C1606A" w:rsidTr="00A91C38">
                        <w:tc>
                          <w:tcPr>
                            <w:tcW w:w="5103" w:type="dxa"/>
                          </w:tcPr>
                          <w:p w:rsidR="00C1606A" w:rsidRDefault="00C1606A" w:rsidP="00C768EF">
                            <w:pPr>
                              <w:rPr>
                                <w:rFonts w:ascii="ＭＳ ゴシック" w:eastAsia="ＭＳ ゴシック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⑤　各種商品小売業最低賃金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７７２円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1606A" w:rsidRDefault="00C1606A" w:rsidP="00E23CE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２９.１２．２５</w:t>
                            </w:r>
                          </w:p>
                        </w:tc>
                      </w:tr>
                    </w:tbl>
                    <w:p w:rsidR="00C1606A" w:rsidRPr="000805A9" w:rsidRDefault="00C1606A" w:rsidP="004365D1">
                      <w:pPr>
                        <w:ind w:leftChars="101" w:left="540" w:hangingChars="156" w:hanging="328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（注）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上記の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特定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最低賃金に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は、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適用除外の労働者と、①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から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③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の産業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には適用除外の業種が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定められており、これらに該当する場合は、愛媛県最低賃金が適用されます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詳しくは下記へ</w:t>
                      </w:r>
                    </w:p>
                    <w:p w:rsidR="00C1606A" w:rsidRDefault="00C1606A" w:rsidP="004365D1">
                      <w:pPr>
                        <w:ind w:left="1050" w:hangingChars="500" w:hanging="1050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 xml:space="preserve">　◆愛媛労働局ホームページ</w:t>
                      </w:r>
                    </w:p>
                    <w:p w:rsidR="00C1606A" w:rsidRPr="000805A9" w:rsidRDefault="00C1606A" w:rsidP="004365D1">
                      <w:pPr>
                        <w:ind w:left="1050" w:hangingChars="500" w:hanging="1050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 xml:space="preserve">        http://ehime-roudoukyoku.jsite.mhlw.go.jp/</w:t>
                      </w:r>
                    </w:p>
                    <w:p w:rsidR="00C1606A" w:rsidRDefault="00C1606A" w:rsidP="004365D1">
                      <w:pPr>
                        <w:ind w:firstLineChars="100" w:firstLine="210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◆詳細等のお問い合わせ先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愛媛労働局 賃金室</w:t>
                      </w:r>
                      <w:r w:rsidR="006A4A97">
                        <w:rPr>
                          <w:rFonts w:ascii="ＭＳ ゴシック" w:eastAsia="ＭＳ ゴシック" w:cs="ＭＳ ゴシック" w:hint="eastAsia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089-935-5205)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〇〇労働基準監督署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  -   -    )</w:t>
                      </w:r>
                    </w:p>
                    <w:p w:rsidR="00C1606A" w:rsidRDefault="00C1606A" w:rsidP="00B85D66">
                      <w:pPr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2D61D6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147320</wp:posOffset>
                </wp:positionV>
                <wp:extent cx="1371600" cy="9239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6A" w:rsidRDefault="00C1606A" w:rsidP="001D18F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10958">
                              <w:rPr>
                                <w:rFonts w:cs="ＭＳ 明朝" w:hint="eastAsia"/>
                                <w:b/>
                                <w:bCs/>
                              </w:rPr>
                              <w:t>愛媛県最低賃金</w:t>
                            </w:r>
                          </w:p>
                          <w:p w:rsidR="00C1606A" w:rsidRDefault="00C1606A" w:rsidP="001D18F5">
                            <w:pPr>
                              <w:jc w:val="center"/>
                              <w:rPr>
                                <w:rFonts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8F5">
                              <w:rPr>
                                <w:rFonts w:ascii="ＭＳ 明朝" w:hAnsi="ＭＳ 明朝" w:cs="ＭＳ ゴシック" w:hint="eastAsia"/>
                                <w:bCs/>
                              </w:rPr>
                              <w:t>時間額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739円</w:t>
                            </w:r>
                          </w:p>
                          <w:p w:rsidR="00C1606A" w:rsidRPr="001D18F5" w:rsidRDefault="00C1606A" w:rsidP="001D18F5">
                            <w:pPr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ＭＳ 明朝" w:hint="eastAsia"/>
                                <w:bCs/>
                              </w:rPr>
                              <w:t>発効</w:t>
                            </w:r>
                            <w:r w:rsidRPr="001D18F5">
                              <w:rPr>
                                <w:rFonts w:cs="ＭＳ 明朝" w:hint="eastAsia"/>
                                <w:bCs/>
                              </w:rPr>
                              <w:t>年月日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 xml:space="preserve"> 29.10.1</w:t>
                            </w:r>
                          </w:p>
                          <w:p w:rsidR="00C1606A" w:rsidRPr="00CA41BA" w:rsidRDefault="00C1606A" w:rsidP="00CA41B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8.7pt;margin-top:11.6pt;width:108pt;height:7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">
                <v:textbox inset="5.85pt,.7pt,5.85pt,.7pt">
                  <w:txbxContent>
                    <w:p w:rsidR="00C1606A" w:rsidRDefault="00C1606A" w:rsidP="001D18F5">
                      <w:pPr>
                        <w:jc w:val="center"/>
                        <w:rPr>
                          <w:rFonts w:cs="Times New Roman"/>
                        </w:rPr>
                      </w:pPr>
                      <w:r w:rsidRPr="00D10958">
                        <w:rPr>
                          <w:rFonts w:cs="ＭＳ 明朝" w:hint="eastAsia"/>
                          <w:b/>
                          <w:bCs/>
                        </w:rPr>
                        <w:t>愛媛県最低賃金</w:t>
                      </w:r>
                    </w:p>
                    <w:p w:rsidR="00C1606A" w:rsidRDefault="00C1606A" w:rsidP="001D18F5">
                      <w:pPr>
                        <w:jc w:val="center"/>
                        <w:rPr>
                          <w:rFonts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1D18F5">
                        <w:rPr>
                          <w:rFonts w:ascii="ＭＳ 明朝" w:hAnsi="ＭＳ 明朝" w:cs="ＭＳ ゴシック" w:hint="eastAsia"/>
                          <w:bCs/>
                        </w:rPr>
                        <w:t>時間額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739円</w:t>
                      </w:r>
                    </w:p>
                    <w:p w:rsidR="00C1606A" w:rsidRPr="001D18F5" w:rsidRDefault="00C1606A" w:rsidP="001D18F5">
                      <w:pPr>
                        <w:jc w:val="center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ＭＳ 明朝" w:hint="eastAsia"/>
                          <w:bCs/>
                        </w:rPr>
                        <w:t>発効</w:t>
                      </w:r>
                      <w:r w:rsidRPr="001D18F5">
                        <w:rPr>
                          <w:rFonts w:cs="ＭＳ 明朝" w:hint="eastAsia"/>
                          <w:bCs/>
                        </w:rPr>
                        <w:t>年月日</w:t>
                      </w:r>
                      <w:r>
                        <w:rPr>
                          <w:rFonts w:cs="ＭＳ 明朝" w:hint="eastAsia"/>
                          <w:bCs/>
                        </w:rPr>
                        <w:t xml:space="preserve"> 29.10.1</w:t>
                      </w:r>
                    </w:p>
                    <w:p w:rsidR="00C1606A" w:rsidRPr="00CA41BA" w:rsidRDefault="00C1606A" w:rsidP="00CA41BA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9F2300">
      <w:pPr>
        <w:rPr>
          <w:rFonts w:ascii="ＭＳ 明朝" w:cs="Times New Roman"/>
          <w:lang w:eastAsia="zh-TW"/>
        </w:rPr>
      </w:pPr>
      <w:r>
        <w:rPr>
          <w:rFonts w:ascii="ＭＳ ゴシック" w:eastAsia="ＭＳ ゴシック" w:cs="ＭＳ ゴシック" w:hint="eastAsia"/>
          <w:lang w:eastAsia="zh-TW"/>
        </w:rPr>
        <w:t xml:space="preserve">（記載例１＝枠大）　　　　　　　　　　　　　　　　　　　　　　　　　　　　　</w:t>
      </w:r>
      <w:r w:rsidRPr="005E1C70">
        <w:rPr>
          <w:rFonts w:ascii="ＭＳ 明朝" w:hAnsi="ＭＳ 明朝" w:cs="ＭＳ 明朝" w:hint="eastAsia"/>
          <w:lang w:eastAsia="zh-TW"/>
        </w:rPr>
        <w:t>別紙２</w:t>
      </w:r>
    </w:p>
    <w:p w:rsidR="00F32138" w:rsidRDefault="00F32138" w:rsidP="004A64DD">
      <w:pPr>
        <w:rPr>
          <w:rFonts w:ascii="ＭＳ ゴシック" w:eastAsia="ＭＳ ゴシック" w:cs="Times New Roman" w:hint="eastAsia"/>
        </w:rPr>
      </w:pPr>
    </w:p>
    <w:p w:rsidR="006B295F" w:rsidRDefault="006B295F">
      <w:pPr>
        <w:widowControl/>
        <w:jc w:val="left"/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/>
        </w:rPr>
        <w:br w:type="page"/>
      </w:r>
    </w:p>
    <w:p w:rsidR="006B295F" w:rsidRDefault="005B324C" w:rsidP="004A64DD">
      <w:pPr>
        <w:rPr>
          <w:rFonts w:ascii="ＭＳ ゴシック" w:eastAsia="ＭＳ ゴシック" w:cs="Times New Roman" w:hint="eastAsia"/>
        </w:rPr>
      </w:pPr>
      <w:r w:rsidRPr="009418B5">
        <w:rPr>
          <w:rFonts w:ascii="ＭＳ ゴシック" w:eastAsia="ＭＳ ゴシック" w:cs="ＭＳ ゴシック" w:hint="eastAsia"/>
        </w:rPr>
        <w:lastRenderedPageBreak/>
        <w:t>（記載例</w:t>
      </w:r>
      <w:r>
        <w:rPr>
          <w:rFonts w:ascii="ＭＳ ゴシック" w:eastAsia="ＭＳ ゴシック" w:cs="ＭＳ ゴシック" w:hint="eastAsia"/>
        </w:rPr>
        <w:t>３</w:t>
      </w:r>
      <w:r w:rsidRPr="009418B5">
        <w:rPr>
          <w:rFonts w:ascii="ＭＳ ゴシック" w:eastAsia="ＭＳ ゴシック" w:cs="ＭＳ ゴシック" w:hint="eastAsia"/>
        </w:rPr>
        <w:t>＝本文１行</w:t>
      </w:r>
      <w:r w:rsidRPr="009418B5">
        <w:rPr>
          <w:rFonts w:ascii="ＭＳ ゴシック" w:eastAsia="ＭＳ ゴシック" w:cs="ＭＳ ゴシック"/>
        </w:rPr>
        <w:t>15</w:t>
      </w:r>
      <w:r w:rsidRPr="009418B5">
        <w:rPr>
          <w:rFonts w:ascii="ＭＳ ゴシック" w:eastAsia="ＭＳ ゴシック" w:cs="ＭＳ ゴシック" w:hint="eastAsia"/>
        </w:rPr>
        <w:t>字の場合）</w:t>
      </w:r>
      <w:r>
        <w:rPr>
          <w:rFonts w:ascii="ＭＳ ゴシック" w:eastAsia="ＭＳ ゴシック" w:cs="ＭＳ ゴシック" w:hint="eastAsia"/>
        </w:rPr>
        <w:t xml:space="preserve">　　　　</w:t>
      </w:r>
      <w:r w:rsidRPr="009418B5">
        <w:rPr>
          <w:rFonts w:ascii="ＭＳ ゴシック" w:eastAsia="ＭＳ ゴシック" w:cs="ＭＳ ゴシック" w:hint="eastAsia"/>
        </w:rPr>
        <w:t>（記載例</w:t>
      </w:r>
      <w:r>
        <w:rPr>
          <w:rFonts w:ascii="ＭＳ ゴシック" w:eastAsia="ＭＳ ゴシック" w:cs="ＭＳ ゴシック" w:hint="eastAsia"/>
        </w:rPr>
        <w:t>４</w:t>
      </w:r>
      <w:r w:rsidRPr="009418B5">
        <w:rPr>
          <w:rFonts w:ascii="ＭＳ ゴシック" w:eastAsia="ＭＳ ゴシック" w:cs="ＭＳ ゴシック" w:hint="eastAsia"/>
        </w:rPr>
        <w:t>＝本文１行</w:t>
      </w:r>
      <w:r>
        <w:rPr>
          <w:rFonts w:ascii="ＭＳ ゴシック" w:eastAsia="ＭＳ ゴシック" w:cs="ＭＳ ゴシック"/>
        </w:rPr>
        <w:t>23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pPr w:leftFromText="142" w:rightFromText="142" w:vertAnchor="text" w:horzAnchor="margin" w:tblpX="241" w:tblpY="129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5B324C" w:rsidRPr="009418B5" w:rsidTr="0064295E">
        <w:trPr>
          <w:cantSplit/>
          <w:trHeight w:val="9344"/>
        </w:trPr>
        <w:tc>
          <w:tcPr>
            <w:tcW w:w="3360" w:type="dxa"/>
          </w:tcPr>
          <w:p w:rsidR="005B324C" w:rsidRPr="009418B5" w:rsidRDefault="005B324C" w:rsidP="0064295E">
            <w:pPr>
              <w:pStyle w:val="a3"/>
              <w:ind w:left="0" w:right="0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64295E">
            <w:pPr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64295E">
            <w:pPr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平成２９年１２月２５日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Default="005B324C" w:rsidP="0064295E">
            <w:pPr>
              <w:rPr>
                <w:rFonts w:ascii="ＭＳ ゴシック" w:eastAsia="ＭＳ ゴシック" w:hAnsi="ＭＳ ゴシック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C3808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②</w:t>
            </w:r>
            <w:r w:rsidRPr="002C3808">
              <w:rPr>
                <w:rFonts w:ascii="ＭＳ 明朝" w:hAnsi="ＭＳ 明朝" w:cs="ＭＳ 明朝" w:hint="eastAsia"/>
              </w:rPr>
              <w:t>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③</w:t>
            </w:r>
            <w:r w:rsidRPr="002C3808">
              <w:rPr>
                <w:rFonts w:ascii="ＭＳ 明朝" w:hAnsi="ＭＳ 明朝" w:cs="ＭＳ 明朝" w:hint="eastAsia"/>
              </w:rPr>
              <w:t>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Pr="00E05726" w:rsidRDefault="005B324C" w:rsidP="0064295E">
            <w:pPr>
              <w:rPr>
                <w:rFonts w:ascii="ＭＳ ゴシック" w:eastAsia="ＭＳ ゴシック" w:hAnsi="ＭＳ ゴシック" w:cs="Times New Roman"/>
              </w:rPr>
            </w:pPr>
          </w:p>
          <w:p w:rsidR="005B324C" w:rsidRPr="005C665D" w:rsidRDefault="005B324C" w:rsidP="0064295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Pr="000805A9">
              <w:rPr>
                <w:rFonts w:ascii="ＭＳ 明朝" w:hAnsi="ＭＳ 明朝" w:cs="ＭＳ 明朝" w:hint="eastAsia"/>
              </w:rPr>
              <w:t>上記の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0805A9">
              <w:rPr>
                <w:rFonts w:ascii="ＭＳ 明朝" w:hAnsi="ＭＳ 明朝" w:cs="ＭＳ 明朝" w:hint="eastAsia"/>
              </w:rPr>
              <w:t>最低賃金に</w:t>
            </w:r>
            <w:r>
              <w:rPr>
                <w:rFonts w:ascii="ＭＳ 明朝" w:hAnsi="ＭＳ 明朝" w:cs="ＭＳ 明朝" w:hint="eastAsia"/>
              </w:rPr>
              <w:t>は、</w:t>
            </w:r>
            <w:r w:rsidRPr="000805A9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0805A9">
              <w:rPr>
                <w:rFonts w:ascii="ＭＳ 明朝" w:hAnsi="ＭＳ 明朝" w:cs="ＭＳ 明朝" w:hint="eastAsia"/>
              </w:rPr>
              <w:t>③</w:t>
            </w:r>
            <w:r>
              <w:rPr>
                <w:rFonts w:ascii="ＭＳ 明朝" w:hAnsi="ＭＳ 明朝" w:cs="ＭＳ 明朝" w:hint="eastAsia"/>
              </w:rPr>
              <w:t>の産業</w:t>
            </w:r>
            <w:r w:rsidRPr="000805A9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29509A" w:rsidRDefault="005B324C" w:rsidP="0064295E">
            <w:pPr>
              <w:rPr>
                <w:rFonts w:ascii="ＭＳ 明朝" w:cs="Times New Roman"/>
              </w:rPr>
            </w:pPr>
          </w:p>
          <w:p w:rsidR="005B324C" w:rsidRPr="009418B5" w:rsidRDefault="005B324C" w:rsidP="0064295E">
            <w:pPr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64295E">
            <w:pPr>
              <w:ind w:leftChars="100" w:left="210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64295E">
            <w:pPr>
              <w:ind w:leftChars="100" w:left="210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64295E">
            <w:pPr>
              <w:ind w:leftChars="100" w:left="210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64295E">
            <w:pPr>
              <w:ind w:leftChars="100" w:left="210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  <w:r w:rsidRPr="009418B5">
              <w:rPr>
                <w:rFonts w:ascii="ＭＳ 明朝" w:hAnsi="ＭＳ 明朝" w:cs="ＭＳ 明朝" w:hint="eastAsia"/>
                <w:lang w:eastAsia="zh-TW"/>
              </w:rPr>
              <w:t xml:space="preserve">　　　</w:t>
            </w:r>
          </w:p>
        </w:tc>
      </w:tr>
    </w:tbl>
    <w:tbl>
      <w:tblPr>
        <w:tblpPr w:leftFromText="142" w:rightFromText="142" w:vertAnchor="page" w:horzAnchor="margin" w:tblpXSpec="right" w:tblpY="1636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</w:tblGrid>
      <w:tr w:rsidR="005B324C" w:rsidRPr="009418B5" w:rsidTr="005B324C">
        <w:trPr>
          <w:cantSplit/>
          <w:trHeight w:val="6797"/>
        </w:trPr>
        <w:tc>
          <w:tcPr>
            <w:tcW w:w="5104" w:type="dxa"/>
          </w:tcPr>
          <w:p w:rsidR="005B324C" w:rsidRPr="009418B5" w:rsidRDefault="005B324C" w:rsidP="005B324C">
            <w:pPr>
              <w:pStyle w:val="a3"/>
              <w:ind w:leftChars="67" w:left="141" w:right="0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5B324C">
            <w:pPr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5B324C">
            <w:pPr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平成２９年１２月２５日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Default="005B324C" w:rsidP="005B324C">
            <w:pPr>
              <w:rPr>
                <w:rFonts w:ascii="ＭＳ ゴシック" w:eastAsia="ＭＳ ゴシック" w:hAnsi="ＭＳ ゴシック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C3808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②</w:t>
            </w:r>
            <w:r w:rsidRPr="002C3808">
              <w:rPr>
                <w:rFonts w:ascii="ＭＳ 明朝" w:hAnsi="ＭＳ 明朝" w:cs="ＭＳ 明朝" w:hint="eastAsia"/>
              </w:rPr>
              <w:t>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③</w:t>
            </w:r>
            <w:r w:rsidRPr="002C3808">
              <w:rPr>
                <w:rFonts w:ascii="ＭＳ 明朝" w:hAnsi="ＭＳ 明朝" w:cs="ＭＳ 明朝" w:hint="eastAsia"/>
              </w:rPr>
              <w:t>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Pr="00D9597A" w:rsidRDefault="005B324C" w:rsidP="005B324C">
            <w:pPr>
              <w:rPr>
                <w:rFonts w:ascii="ＭＳ 明朝" w:cs="Times New Roman"/>
              </w:rPr>
            </w:pPr>
          </w:p>
          <w:p w:rsidR="005B324C" w:rsidRDefault="005B324C" w:rsidP="005B324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Pr="000805A9">
              <w:rPr>
                <w:rFonts w:ascii="ＭＳ 明朝" w:hAnsi="ＭＳ 明朝" w:cs="ＭＳ 明朝" w:hint="eastAsia"/>
              </w:rPr>
              <w:t>上記の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0805A9">
              <w:rPr>
                <w:rFonts w:ascii="ＭＳ 明朝" w:hAnsi="ＭＳ 明朝" w:cs="ＭＳ 明朝" w:hint="eastAsia"/>
              </w:rPr>
              <w:t>最低賃金に</w:t>
            </w:r>
            <w:r>
              <w:rPr>
                <w:rFonts w:ascii="ＭＳ 明朝" w:hAnsi="ＭＳ 明朝" w:cs="ＭＳ 明朝" w:hint="eastAsia"/>
              </w:rPr>
              <w:t>は、</w:t>
            </w:r>
            <w:r w:rsidRPr="000805A9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0805A9">
              <w:rPr>
                <w:rFonts w:ascii="ＭＳ 明朝" w:hAnsi="ＭＳ 明朝" w:cs="ＭＳ 明朝" w:hint="eastAsia"/>
              </w:rPr>
              <w:t>③</w:t>
            </w:r>
            <w:r>
              <w:rPr>
                <w:rFonts w:ascii="ＭＳ 明朝" w:hAnsi="ＭＳ 明朝" w:cs="ＭＳ 明朝" w:hint="eastAsia"/>
              </w:rPr>
              <w:t>の産業</w:t>
            </w:r>
            <w:r w:rsidRPr="000805A9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ED72DC" w:rsidRDefault="005B324C" w:rsidP="005B324C">
            <w:pPr>
              <w:ind w:leftChars="54" w:left="113" w:firstLineChars="100" w:firstLine="210"/>
              <w:rPr>
                <w:rFonts w:ascii="ＭＳ 明朝" w:cs="Times New Roman"/>
              </w:rPr>
            </w:pPr>
          </w:p>
          <w:p w:rsidR="005B324C" w:rsidRPr="009418B5" w:rsidRDefault="005B324C" w:rsidP="005B324C">
            <w:pPr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5B324C">
            <w:pPr>
              <w:ind w:leftChars="106" w:left="22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5B324C">
            <w:pPr>
              <w:ind w:leftChars="106" w:left="22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5B324C">
            <w:pPr>
              <w:ind w:leftChars="106" w:left="22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5B324C">
            <w:pPr>
              <w:ind w:leftChars="106" w:left="223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</w:p>
        </w:tc>
      </w:tr>
    </w:tbl>
    <w:p w:rsidR="006B295F" w:rsidRPr="005B324C" w:rsidRDefault="006B295F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 w:rsidP="004A64DD">
      <w:pPr>
        <w:rPr>
          <w:rFonts w:ascii="ＭＳ ゴシック" w:eastAsia="ＭＳ ゴシック" w:cs="Times New Roman" w:hint="eastAsia"/>
        </w:rPr>
      </w:pPr>
    </w:p>
    <w:p w:rsidR="005B324C" w:rsidRDefault="005B324C">
      <w:pPr>
        <w:widowControl/>
        <w:jc w:val="left"/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/>
        </w:rPr>
        <w:br w:type="page"/>
      </w:r>
    </w:p>
    <w:p w:rsidR="005B324C" w:rsidRPr="009418B5" w:rsidRDefault="005B324C" w:rsidP="005B324C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lastRenderedPageBreak/>
        <w:t>（記載例５＝本文１行</w:t>
      </w:r>
      <w:r w:rsidRPr="009418B5">
        <w:rPr>
          <w:rFonts w:ascii="ＭＳ ゴシック" w:eastAsia="ＭＳ ゴシック" w:cs="ＭＳ ゴシック"/>
        </w:rPr>
        <w:t>13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1006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9"/>
      </w:tblGrid>
      <w:tr w:rsidR="005B324C" w:rsidRPr="009418B5" w:rsidTr="0064295E">
        <w:trPr>
          <w:cantSplit/>
          <w:trHeight w:val="3050"/>
        </w:trPr>
        <w:tc>
          <w:tcPr>
            <w:tcW w:w="10069" w:type="dxa"/>
            <w:textDirection w:val="tbRlV"/>
          </w:tcPr>
          <w:p w:rsidR="005B324C" w:rsidRPr="009418B5" w:rsidRDefault="005B324C" w:rsidP="0064295E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平成二十九年十二月二十五日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Default="005B324C" w:rsidP="0064295E">
            <w:pPr>
              <w:ind w:leftChars="54" w:left="113" w:right="1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●右記の特定最低賃金には、</w:t>
            </w:r>
            <w:r w:rsidRPr="009418B5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9418B5">
              <w:rPr>
                <w:rFonts w:ascii="ＭＳ 明朝" w:hAnsi="ＭＳ 明朝" w:cs="ＭＳ 明朝" w:hint="eastAsia"/>
              </w:rPr>
              <w:t>③の</w:t>
            </w:r>
            <w:r>
              <w:rPr>
                <w:rFonts w:ascii="ＭＳ 明朝" w:hAnsi="ＭＳ 明朝" w:cs="ＭＳ 明朝" w:hint="eastAsia"/>
              </w:rPr>
              <w:t>産業</w:t>
            </w:r>
            <w:r w:rsidRPr="009418B5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49708F" w:rsidRDefault="005B324C" w:rsidP="0064295E">
            <w:pPr>
              <w:ind w:leftChars="54" w:left="113" w:right="113" w:firstLineChars="100" w:firstLine="210"/>
              <w:rPr>
                <w:rFonts w:ascii="ＭＳ 明朝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64295E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  <w:r w:rsidRPr="009418B5">
              <w:rPr>
                <w:rFonts w:ascii="ＭＳ 明朝" w:hAnsi="ＭＳ 明朝" w:cs="ＭＳ 明朝" w:hint="eastAsia"/>
                <w:lang w:eastAsia="zh-TW"/>
              </w:rPr>
              <w:t xml:space="preserve">　　　</w:t>
            </w:r>
          </w:p>
        </w:tc>
      </w:tr>
    </w:tbl>
    <w:p w:rsidR="005B324C" w:rsidRPr="009418B5" w:rsidRDefault="005B324C" w:rsidP="005B324C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（記載例６＝本文１行</w:t>
      </w:r>
      <w:r w:rsidRPr="009418B5">
        <w:rPr>
          <w:rFonts w:ascii="ＭＳ ゴシック" w:eastAsia="ＭＳ ゴシック" w:cs="ＭＳ ゴシック"/>
        </w:rPr>
        <w:t>14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978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6"/>
      </w:tblGrid>
      <w:tr w:rsidR="005B324C" w:rsidRPr="009418B5" w:rsidTr="0064295E">
        <w:trPr>
          <w:cantSplit/>
          <w:trHeight w:val="3222"/>
        </w:trPr>
        <w:tc>
          <w:tcPr>
            <w:tcW w:w="9786" w:type="dxa"/>
            <w:textDirection w:val="tbRlV"/>
          </w:tcPr>
          <w:p w:rsidR="005B324C" w:rsidRPr="009418B5" w:rsidRDefault="005B324C" w:rsidP="0064295E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平成二十九年十二月二十五日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Default="005B324C" w:rsidP="0064295E">
            <w:pPr>
              <w:ind w:leftChars="54" w:left="113" w:right="1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●右記の特定最低賃金には、</w:t>
            </w:r>
            <w:r w:rsidRPr="009418B5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9418B5">
              <w:rPr>
                <w:rFonts w:ascii="ＭＳ 明朝" w:hAnsi="ＭＳ 明朝" w:cs="ＭＳ 明朝" w:hint="eastAsia"/>
              </w:rPr>
              <w:t>③の</w:t>
            </w:r>
            <w:r>
              <w:rPr>
                <w:rFonts w:ascii="ＭＳ 明朝" w:hAnsi="ＭＳ 明朝" w:cs="ＭＳ 明朝" w:hint="eastAsia"/>
              </w:rPr>
              <w:t>産業</w:t>
            </w:r>
            <w:r w:rsidRPr="009418B5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750ECA" w:rsidRDefault="005B324C" w:rsidP="0064295E">
            <w:pPr>
              <w:ind w:left="113" w:right="113"/>
              <w:rPr>
                <w:rFonts w:ascii="ＭＳ 明朝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64295E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  <w:r w:rsidRPr="009418B5">
              <w:rPr>
                <w:rFonts w:ascii="ＭＳ 明朝" w:hAnsi="ＭＳ 明朝" w:cs="ＭＳ 明朝" w:hint="eastAsia"/>
                <w:lang w:eastAsia="zh-TW"/>
              </w:rPr>
              <w:t xml:space="preserve">　　　</w:t>
            </w:r>
          </w:p>
        </w:tc>
      </w:tr>
    </w:tbl>
    <w:p w:rsidR="005B324C" w:rsidRPr="009418B5" w:rsidRDefault="005B324C" w:rsidP="005B324C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（記載例７＝本文１行</w:t>
      </w:r>
      <w:r w:rsidRPr="009418B5">
        <w:rPr>
          <w:rFonts w:ascii="ＭＳ ゴシック" w:eastAsia="ＭＳ ゴシック" w:cs="ＭＳ ゴシック"/>
        </w:rPr>
        <w:t>15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918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B324C" w:rsidRPr="009418B5" w:rsidTr="0064295E">
        <w:trPr>
          <w:cantSplit/>
          <w:trHeight w:val="3393"/>
        </w:trPr>
        <w:tc>
          <w:tcPr>
            <w:tcW w:w="9180" w:type="dxa"/>
            <w:textDirection w:val="tbRlV"/>
          </w:tcPr>
          <w:p w:rsidR="005B324C" w:rsidRPr="009418B5" w:rsidRDefault="005B324C" w:rsidP="0064295E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平成二十九年十二月二十五日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Default="005B324C" w:rsidP="0064295E">
            <w:pPr>
              <w:ind w:leftChars="54" w:left="113" w:right="113"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●右記の特定最低賃金には、</w:t>
            </w:r>
            <w:r w:rsidRPr="009418B5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9418B5">
              <w:rPr>
                <w:rFonts w:ascii="ＭＳ 明朝" w:hAnsi="ＭＳ 明朝" w:cs="ＭＳ 明朝" w:hint="eastAsia"/>
              </w:rPr>
              <w:t>③の</w:t>
            </w:r>
            <w:r>
              <w:rPr>
                <w:rFonts w:ascii="ＭＳ 明朝" w:hAnsi="ＭＳ 明朝" w:cs="ＭＳ 明朝" w:hint="eastAsia"/>
              </w:rPr>
              <w:t>産業</w:t>
            </w:r>
            <w:r w:rsidRPr="009418B5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750ECA" w:rsidRDefault="005B324C" w:rsidP="0064295E">
            <w:pPr>
              <w:ind w:leftChars="54" w:left="113" w:right="113" w:firstLineChars="100" w:firstLine="210"/>
              <w:rPr>
                <w:rFonts w:ascii="ＭＳ 明朝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64295E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</w:p>
        </w:tc>
      </w:tr>
    </w:tbl>
    <w:p w:rsidR="005B324C" w:rsidRPr="009418B5" w:rsidRDefault="005B324C" w:rsidP="005B324C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</w:t>
      </w:r>
      <w:r>
        <w:rPr>
          <w:rFonts w:ascii="ＭＳ ゴシック" w:eastAsia="ＭＳ ゴシック" w:cs="ＭＳ ゴシック" w:hint="eastAsia"/>
        </w:rPr>
        <w:t>８</w:t>
      </w:r>
      <w:r w:rsidRPr="009418B5">
        <w:rPr>
          <w:rFonts w:ascii="ＭＳ ゴシック" w:eastAsia="ＭＳ ゴシック" w:cs="ＭＳ ゴシック" w:hint="eastAsia"/>
        </w:rPr>
        <w:t>＝本文１行</w:t>
      </w:r>
      <w:r w:rsidRPr="009418B5">
        <w:rPr>
          <w:rFonts w:ascii="ＭＳ ゴシック" w:eastAsia="ＭＳ ゴシック" w:cs="ＭＳ ゴシック"/>
        </w:rPr>
        <w:t>1</w:t>
      </w:r>
      <w:r>
        <w:rPr>
          <w:rFonts w:ascii="ＭＳ ゴシック" w:eastAsia="ＭＳ ゴシック" w:cs="ＭＳ ゴシック" w:hint="eastAsia"/>
        </w:rPr>
        <w:t>6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918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B324C" w:rsidRPr="009418B5" w:rsidTr="0064295E">
        <w:trPr>
          <w:cantSplit/>
          <w:trHeight w:val="3564"/>
        </w:trPr>
        <w:tc>
          <w:tcPr>
            <w:tcW w:w="9180" w:type="dxa"/>
            <w:textDirection w:val="tbRlV"/>
          </w:tcPr>
          <w:p w:rsidR="005B324C" w:rsidRPr="009418B5" w:rsidRDefault="005B324C" w:rsidP="0064295E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平成二十九年十二月二十五日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5B324C" w:rsidRPr="009418B5" w:rsidRDefault="005B324C" w:rsidP="0064295E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８６９円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８７７円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８４９円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８８６円</w:t>
            </w:r>
            <w:r w:rsidRPr="009418B5">
              <w:rPr>
                <w:rFonts w:ascii="ＭＳ 明朝" w:hAnsi="ＭＳ 明朝" w:cs="ＭＳ 明朝" w:hint="eastAsia"/>
              </w:rPr>
              <w:t>）⑤各種商品小売業最低賃金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７７２円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5B324C" w:rsidRDefault="005B324C" w:rsidP="0064295E">
            <w:pPr>
              <w:ind w:leftChars="54" w:left="113" w:right="113"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●右記の特定最低賃金には、</w:t>
            </w:r>
            <w:r w:rsidRPr="009418B5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9418B5">
              <w:rPr>
                <w:rFonts w:ascii="ＭＳ 明朝" w:hAnsi="ＭＳ 明朝" w:cs="ＭＳ 明朝" w:hint="eastAsia"/>
              </w:rPr>
              <w:t>③の</w:t>
            </w:r>
            <w:r>
              <w:rPr>
                <w:rFonts w:ascii="ＭＳ 明朝" w:hAnsi="ＭＳ 明朝" w:cs="ＭＳ 明朝" w:hint="eastAsia"/>
              </w:rPr>
              <w:t>産業</w:t>
            </w:r>
            <w:r w:rsidRPr="009418B5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７３９円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5B324C" w:rsidRPr="00750ECA" w:rsidRDefault="005B324C" w:rsidP="0064295E">
            <w:pPr>
              <w:ind w:leftChars="54" w:left="113" w:right="113" w:firstLineChars="100" w:firstLine="210"/>
              <w:rPr>
                <w:rFonts w:ascii="ＭＳ 明朝" w:cs="Times New Roman"/>
              </w:rPr>
            </w:pP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お問い合わせ先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5B324C" w:rsidRPr="009418B5" w:rsidRDefault="005B324C" w:rsidP="0064295E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○○労働基準監督署</w:t>
            </w:r>
          </w:p>
          <w:p w:rsidR="005B324C" w:rsidRPr="009418B5" w:rsidRDefault="005B324C" w:rsidP="0064295E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０８９</w:t>
            </w: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△（××）△△△△</w:t>
            </w:r>
          </w:p>
        </w:tc>
      </w:tr>
    </w:tbl>
    <w:p w:rsidR="005B324C" w:rsidRPr="005B324C" w:rsidRDefault="005B324C" w:rsidP="004A64DD">
      <w:pPr>
        <w:rPr>
          <w:rFonts w:ascii="ＭＳ ゴシック" w:eastAsia="ＭＳ ゴシック" w:cs="Times New Roman" w:hint="eastAsia"/>
        </w:rPr>
      </w:pPr>
      <w:bookmarkStart w:id="0" w:name="_GoBack"/>
      <w:bookmarkEnd w:id="0"/>
    </w:p>
    <w:sectPr w:rsidR="005B324C" w:rsidRPr="005B324C" w:rsidSect="006B295F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6A" w:rsidRDefault="00C1606A" w:rsidP="007A72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606A" w:rsidRDefault="00C1606A" w:rsidP="007A72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6A" w:rsidRDefault="00C1606A" w:rsidP="007A72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606A" w:rsidRDefault="00C1606A" w:rsidP="007A72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BDE"/>
    <w:multiLevelType w:val="hybridMultilevel"/>
    <w:tmpl w:val="7BFC0F34"/>
    <w:lvl w:ilvl="0" w:tplc="A5CC0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D0C3A"/>
    <w:multiLevelType w:val="hybridMultilevel"/>
    <w:tmpl w:val="95B85EA2"/>
    <w:lvl w:ilvl="0" w:tplc="197E3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8F67E5"/>
    <w:multiLevelType w:val="hybridMultilevel"/>
    <w:tmpl w:val="E118F302"/>
    <w:lvl w:ilvl="0" w:tplc="EE1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16AE2"/>
    <w:multiLevelType w:val="hybridMultilevel"/>
    <w:tmpl w:val="159EBD64"/>
    <w:lvl w:ilvl="0" w:tplc="E0303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9332E5"/>
    <w:multiLevelType w:val="singleLevel"/>
    <w:tmpl w:val="96C466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2F34249B"/>
    <w:multiLevelType w:val="singleLevel"/>
    <w:tmpl w:val="F6083B72"/>
    <w:lvl w:ilvl="0">
      <w:start w:val="6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>
    <w:nsid w:val="30E44849"/>
    <w:multiLevelType w:val="hybridMultilevel"/>
    <w:tmpl w:val="F73447F2"/>
    <w:lvl w:ilvl="0" w:tplc="0C9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9D7FB6"/>
    <w:multiLevelType w:val="hybridMultilevel"/>
    <w:tmpl w:val="E95879D4"/>
    <w:lvl w:ilvl="0" w:tplc="6082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5D789C"/>
    <w:multiLevelType w:val="hybridMultilevel"/>
    <w:tmpl w:val="1706A1A8"/>
    <w:lvl w:ilvl="0" w:tplc="488EB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0C31AF"/>
    <w:multiLevelType w:val="singleLevel"/>
    <w:tmpl w:val="97C2817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0">
    <w:nsid w:val="628A0D7F"/>
    <w:multiLevelType w:val="hybridMultilevel"/>
    <w:tmpl w:val="395E1CE8"/>
    <w:lvl w:ilvl="0" w:tplc="6E4A9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F408BA"/>
    <w:multiLevelType w:val="hybridMultilevel"/>
    <w:tmpl w:val="FC0E580C"/>
    <w:lvl w:ilvl="0" w:tplc="6262B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A15508"/>
    <w:multiLevelType w:val="hybridMultilevel"/>
    <w:tmpl w:val="B7ACE00E"/>
    <w:lvl w:ilvl="0" w:tplc="7BDAB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356888"/>
    <w:multiLevelType w:val="hybridMultilevel"/>
    <w:tmpl w:val="16FAF2B2"/>
    <w:lvl w:ilvl="0" w:tplc="8C647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721B96"/>
    <w:multiLevelType w:val="hybridMultilevel"/>
    <w:tmpl w:val="FB7C8444"/>
    <w:lvl w:ilvl="0" w:tplc="D234A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C"/>
    <w:rsid w:val="0001596A"/>
    <w:rsid w:val="00037FAE"/>
    <w:rsid w:val="0006430F"/>
    <w:rsid w:val="000805A9"/>
    <w:rsid w:val="00090858"/>
    <w:rsid w:val="000E04C1"/>
    <w:rsid w:val="00103116"/>
    <w:rsid w:val="001138F8"/>
    <w:rsid w:val="001311D5"/>
    <w:rsid w:val="0013158E"/>
    <w:rsid w:val="001444A7"/>
    <w:rsid w:val="00150524"/>
    <w:rsid w:val="0015174D"/>
    <w:rsid w:val="0015451D"/>
    <w:rsid w:val="00165775"/>
    <w:rsid w:val="00180E96"/>
    <w:rsid w:val="001D18F5"/>
    <w:rsid w:val="001E3EC8"/>
    <w:rsid w:val="001F6A5C"/>
    <w:rsid w:val="002175B7"/>
    <w:rsid w:val="00217D5C"/>
    <w:rsid w:val="00233C98"/>
    <w:rsid w:val="00245022"/>
    <w:rsid w:val="002642DD"/>
    <w:rsid w:val="002804DA"/>
    <w:rsid w:val="00293752"/>
    <w:rsid w:val="002C2673"/>
    <w:rsid w:val="002C4B4C"/>
    <w:rsid w:val="002D61D6"/>
    <w:rsid w:val="00314E5B"/>
    <w:rsid w:val="00326BFA"/>
    <w:rsid w:val="003305B6"/>
    <w:rsid w:val="00346529"/>
    <w:rsid w:val="003D5265"/>
    <w:rsid w:val="004106A3"/>
    <w:rsid w:val="004365D1"/>
    <w:rsid w:val="00447707"/>
    <w:rsid w:val="004730E2"/>
    <w:rsid w:val="004732DF"/>
    <w:rsid w:val="00494EE8"/>
    <w:rsid w:val="004A64DD"/>
    <w:rsid w:val="004B2752"/>
    <w:rsid w:val="004B3C0E"/>
    <w:rsid w:val="00514753"/>
    <w:rsid w:val="00537884"/>
    <w:rsid w:val="0054511C"/>
    <w:rsid w:val="00567558"/>
    <w:rsid w:val="00581387"/>
    <w:rsid w:val="00583F97"/>
    <w:rsid w:val="0059745F"/>
    <w:rsid w:val="005A47E4"/>
    <w:rsid w:val="005B2769"/>
    <w:rsid w:val="005B324C"/>
    <w:rsid w:val="005B6802"/>
    <w:rsid w:val="005B7BBA"/>
    <w:rsid w:val="005C6A4B"/>
    <w:rsid w:val="005C7405"/>
    <w:rsid w:val="005E1C70"/>
    <w:rsid w:val="006058FF"/>
    <w:rsid w:val="00632FB8"/>
    <w:rsid w:val="00667B22"/>
    <w:rsid w:val="006735CC"/>
    <w:rsid w:val="00673F3A"/>
    <w:rsid w:val="00674394"/>
    <w:rsid w:val="0069575E"/>
    <w:rsid w:val="006A4A97"/>
    <w:rsid w:val="006B295F"/>
    <w:rsid w:val="006C4CCC"/>
    <w:rsid w:val="006C656B"/>
    <w:rsid w:val="00721656"/>
    <w:rsid w:val="00743C79"/>
    <w:rsid w:val="007518E4"/>
    <w:rsid w:val="00753666"/>
    <w:rsid w:val="00795E99"/>
    <w:rsid w:val="007A7251"/>
    <w:rsid w:val="008008DF"/>
    <w:rsid w:val="008130DE"/>
    <w:rsid w:val="0081322F"/>
    <w:rsid w:val="008238E5"/>
    <w:rsid w:val="008640E9"/>
    <w:rsid w:val="008A6943"/>
    <w:rsid w:val="008C6B1F"/>
    <w:rsid w:val="008D376A"/>
    <w:rsid w:val="008E6720"/>
    <w:rsid w:val="0093368B"/>
    <w:rsid w:val="009579AC"/>
    <w:rsid w:val="00994930"/>
    <w:rsid w:val="00995CE0"/>
    <w:rsid w:val="009A14B9"/>
    <w:rsid w:val="009F2300"/>
    <w:rsid w:val="00A26972"/>
    <w:rsid w:val="00A45B70"/>
    <w:rsid w:val="00A4789A"/>
    <w:rsid w:val="00A91C38"/>
    <w:rsid w:val="00AB15D0"/>
    <w:rsid w:val="00AB1739"/>
    <w:rsid w:val="00AF3744"/>
    <w:rsid w:val="00B065CE"/>
    <w:rsid w:val="00B16716"/>
    <w:rsid w:val="00B37C74"/>
    <w:rsid w:val="00B85D66"/>
    <w:rsid w:val="00B96523"/>
    <w:rsid w:val="00BA462D"/>
    <w:rsid w:val="00BB4419"/>
    <w:rsid w:val="00BC732D"/>
    <w:rsid w:val="00BC7AF5"/>
    <w:rsid w:val="00C07B60"/>
    <w:rsid w:val="00C1557B"/>
    <w:rsid w:val="00C1606A"/>
    <w:rsid w:val="00C2086F"/>
    <w:rsid w:val="00C44ED9"/>
    <w:rsid w:val="00C7686E"/>
    <w:rsid w:val="00C768EF"/>
    <w:rsid w:val="00C82BEE"/>
    <w:rsid w:val="00C917A0"/>
    <w:rsid w:val="00CA41BA"/>
    <w:rsid w:val="00CB1964"/>
    <w:rsid w:val="00CD263C"/>
    <w:rsid w:val="00CE5CA1"/>
    <w:rsid w:val="00CF77F6"/>
    <w:rsid w:val="00D10958"/>
    <w:rsid w:val="00D260A0"/>
    <w:rsid w:val="00D553FE"/>
    <w:rsid w:val="00D871D7"/>
    <w:rsid w:val="00D97E40"/>
    <w:rsid w:val="00DA4D38"/>
    <w:rsid w:val="00DD4C34"/>
    <w:rsid w:val="00E23CEA"/>
    <w:rsid w:val="00E415CD"/>
    <w:rsid w:val="00E41CC8"/>
    <w:rsid w:val="00E44242"/>
    <w:rsid w:val="00EC40E5"/>
    <w:rsid w:val="00ED6001"/>
    <w:rsid w:val="00F2039B"/>
    <w:rsid w:val="00F22A2F"/>
    <w:rsid w:val="00F32138"/>
    <w:rsid w:val="00F47F00"/>
    <w:rsid w:val="00FB12F3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3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94930"/>
    <w:pPr>
      <w:ind w:left="113" w:right="113"/>
    </w:pPr>
    <w:rPr>
      <w:rFonts w:ascii="ＭＳ ゴシック" w:eastAsia="ＭＳ ゴシック" w:cs="ＭＳ ゴシック"/>
      <w:sz w:val="32"/>
      <w:szCs w:val="32"/>
    </w:rPr>
  </w:style>
  <w:style w:type="paragraph" w:styleId="a4">
    <w:name w:val="Date"/>
    <w:basedOn w:val="a"/>
    <w:next w:val="a"/>
    <w:link w:val="a5"/>
    <w:uiPriority w:val="99"/>
    <w:rsid w:val="00994930"/>
  </w:style>
  <w:style w:type="character" w:customStyle="1" w:styleId="a5">
    <w:name w:val="日付 (文字)"/>
    <w:basedOn w:val="a0"/>
    <w:link w:val="a4"/>
    <w:uiPriority w:val="99"/>
    <w:semiHidden/>
    <w:rsid w:val="00D82D8F"/>
    <w:rPr>
      <w:rFonts w:cs="Century"/>
      <w:szCs w:val="21"/>
    </w:rPr>
  </w:style>
  <w:style w:type="paragraph" w:styleId="a6">
    <w:name w:val="Balloon Text"/>
    <w:basedOn w:val="a"/>
    <w:link w:val="a7"/>
    <w:uiPriority w:val="99"/>
    <w:semiHidden/>
    <w:rsid w:val="00E415C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2D8F"/>
    <w:rPr>
      <w:rFonts w:asciiTheme="majorHAnsi" w:eastAsiaTheme="majorEastAsia" w:hAnsiTheme="majorHAnsi" w:cstheme="majorBidi"/>
      <w:sz w:val="0"/>
      <w:szCs w:val="0"/>
    </w:rPr>
  </w:style>
  <w:style w:type="paragraph" w:styleId="a8">
    <w:name w:val="header"/>
    <w:basedOn w:val="a"/>
    <w:link w:val="a9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A7251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A7251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3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94930"/>
    <w:pPr>
      <w:ind w:left="113" w:right="113"/>
    </w:pPr>
    <w:rPr>
      <w:rFonts w:ascii="ＭＳ ゴシック" w:eastAsia="ＭＳ ゴシック" w:cs="ＭＳ ゴシック"/>
      <w:sz w:val="32"/>
      <w:szCs w:val="32"/>
    </w:rPr>
  </w:style>
  <w:style w:type="paragraph" w:styleId="a4">
    <w:name w:val="Date"/>
    <w:basedOn w:val="a"/>
    <w:next w:val="a"/>
    <w:link w:val="a5"/>
    <w:uiPriority w:val="99"/>
    <w:rsid w:val="00994930"/>
  </w:style>
  <w:style w:type="character" w:customStyle="1" w:styleId="a5">
    <w:name w:val="日付 (文字)"/>
    <w:basedOn w:val="a0"/>
    <w:link w:val="a4"/>
    <w:uiPriority w:val="99"/>
    <w:semiHidden/>
    <w:rsid w:val="00D82D8F"/>
    <w:rPr>
      <w:rFonts w:cs="Century"/>
      <w:szCs w:val="21"/>
    </w:rPr>
  </w:style>
  <w:style w:type="paragraph" w:styleId="a6">
    <w:name w:val="Balloon Text"/>
    <w:basedOn w:val="a"/>
    <w:link w:val="a7"/>
    <w:uiPriority w:val="99"/>
    <w:semiHidden/>
    <w:rsid w:val="00E415C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2D8F"/>
    <w:rPr>
      <w:rFonts w:asciiTheme="majorHAnsi" w:eastAsiaTheme="majorEastAsia" w:hAnsiTheme="majorHAnsi" w:cstheme="majorBidi"/>
      <w:sz w:val="0"/>
      <w:szCs w:val="0"/>
    </w:rPr>
  </w:style>
  <w:style w:type="paragraph" w:styleId="a8">
    <w:name w:val="header"/>
    <w:basedOn w:val="a"/>
    <w:link w:val="a9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A7251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A725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100673CA.dotm</Template>
  <TotalTime>4</TotalTime>
  <Pages>3</Pages>
  <Words>2402</Words>
  <Characters>216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>NTTデータ通信株式会社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労働基準行政情報システム</dc:creator>
  <cp:lastModifiedBy>寺岡　洋行</cp:lastModifiedBy>
  <cp:revision>4</cp:revision>
  <cp:lastPrinted>2012-11-15T04:05:00Z</cp:lastPrinted>
  <dcterms:created xsi:type="dcterms:W3CDTF">2017-11-29T08:07:00Z</dcterms:created>
  <dcterms:modified xsi:type="dcterms:W3CDTF">2017-11-29T08:11:00Z</dcterms:modified>
</cp:coreProperties>
</file>