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02" w:rsidRPr="003A1D02" w:rsidRDefault="003A1D02" w:rsidP="003A1D02">
      <w:pPr>
        <w:pStyle w:val="Web"/>
        <w:spacing w:before="0" w:beforeAutospacing="0" w:after="0" w:afterAutospacing="0" w:line="500" w:lineRule="exact"/>
        <w:jc w:val="right"/>
        <w:rPr>
          <w:rFonts w:ascii="ＤＦＧ太丸ゴシック体" w:eastAsia="ＤＦＧ太丸ゴシック体" w:hAnsi="ＤＦＧ太丸ゴシック体"/>
          <w:b/>
          <w:sz w:val="22"/>
          <w:szCs w:val="22"/>
        </w:rPr>
      </w:pPr>
    </w:p>
    <w:p w:rsidR="002C255B" w:rsidRDefault="00280272" w:rsidP="003A1D02">
      <w:pPr>
        <w:pStyle w:val="Web"/>
        <w:spacing w:before="0" w:beforeAutospacing="0" w:after="0" w:afterAutospacing="0" w:line="500" w:lineRule="exact"/>
        <w:rPr>
          <w:rFonts w:ascii="ＤＦＧ太丸ゴシック体" w:eastAsia="ＤＦＧ太丸ゴシック体" w:hAnsi="ＤＦＧ太丸ゴシック体"/>
          <w:b/>
          <w:sz w:val="33"/>
          <w:szCs w:val="33"/>
        </w:rPr>
      </w:pPr>
      <w:r w:rsidRPr="00076F39">
        <w:rPr>
          <w:rFonts w:ascii="ＤＦＧ太丸ゴシック体" w:eastAsia="ＤＦＧ太丸ゴシック体" w:hAnsi="ＤＦＧ太丸ゴシック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4648EAB6" wp14:editId="76611BCF">
                <wp:simplePos x="0" y="0"/>
                <wp:positionH relativeFrom="page">
                  <wp:posOffset>57150</wp:posOffset>
                </wp:positionH>
                <wp:positionV relativeFrom="paragraph">
                  <wp:posOffset>582931</wp:posOffset>
                </wp:positionV>
                <wp:extent cx="7439025" cy="1162050"/>
                <wp:effectExtent l="0" t="0" r="9525" b="0"/>
                <wp:wrapNone/>
                <wp:docPr id="17" name="対角する 2 つの角を切り取っ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9025" cy="1162050"/>
                        </a:xfrm>
                        <a:prstGeom prst="snip2DiagRect">
                          <a:avLst>
                            <a:gd name="adj1" fmla="val 0"/>
                            <a:gd name="adj2" fmla="val 1135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切り取った四角形 17" o:spid="_x0000_s1026" style="position:absolute;left:0;text-align:left;margin-left:4.5pt;margin-top:45.9pt;width:585.75pt;height:91.5pt;z-index:251645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439025,116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" path="m,l7307051,r131974,131974l7439025,1162050r,l131974,1162050,,1030076,,xe" fillcolor="#d8d8d8 [2732]" stroked="f" strokeweight="1pt">
                <v:stroke joinstyle="miter"/>
                <v:path arrowok="t" o:connecttype="custom" o:connectlocs="0,0;7307051,0;7439025,131974;7439025,1162050;7439025,1162050;131974,1162050;0,1030076;0,0" o:connectangles="0,0,0,0,0,0,0,0"/>
                <w10:wrap anchorx="page"/>
              </v:shape>
            </w:pict>
          </mc:Fallback>
        </mc:AlternateContent>
      </w:r>
      <w:r w:rsidR="00AC0F65" w:rsidRPr="00076F39">
        <w:rPr>
          <w:rFonts w:ascii="ＤＦＧ太丸ゴシック体" w:eastAsia="ＤＦＧ太丸ゴシック体" w:hAnsi="ＤＦＧ太丸ゴシック体" w:hint="eastAsia"/>
          <w:b/>
          <w:sz w:val="32"/>
          <w:szCs w:val="32"/>
        </w:rPr>
        <w:t>厚生労働省</w:t>
      </w:r>
      <w:r w:rsidR="00076F39" w:rsidRPr="00076F39">
        <w:rPr>
          <w:rFonts w:ascii="ＤＦＧ太丸ゴシック体" w:eastAsia="ＤＦＧ太丸ゴシック体" w:hAnsi="ＤＦＧ太丸ゴシック体" w:hint="eastAsia"/>
          <w:b/>
          <w:sz w:val="32"/>
          <w:szCs w:val="32"/>
        </w:rPr>
        <w:t xml:space="preserve"> </w:t>
      </w:r>
      <w:r w:rsidR="00AC0F65" w:rsidRPr="00076F39">
        <w:rPr>
          <w:rFonts w:ascii="ＤＦＧ太丸ゴシック体" w:eastAsia="ＤＦＧ太丸ゴシック体" w:hAnsi="ＤＦＧ太丸ゴシック体" w:hint="eastAsia"/>
          <w:b/>
          <w:sz w:val="32"/>
          <w:szCs w:val="32"/>
        </w:rPr>
        <w:t>平成２９年度墜落・転落災害等防止対策推進事業（建設</w:t>
      </w:r>
      <w:r w:rsidR="002E2CB1" w:rsidRPr="00353F2E">
        <w:rPr>
          <w:rFonts w:ascii="ＤＦＧ太丸ゴシック体" w:eastAsia="ＤＦＧ太丸ゴシック体" w:hAnsi="ＤＦＧ太丸ゴシック体" w:hint="eastAsia"/>
          <w:b/>
          <w:sz w:val="33"/>
          <w:szCs w:val="33"/>
        </w:rPr>
        <w:t>業</w:t>
      </w:r>
      <w:r w:rsidR="00AC0F65" w:rsidRPr="00353F2E">
        <w:rPr>
          <w:rFonts w:ascii="ＤＦＧ太丸ゴシック体" w:eastAsia="ＤＦＧ太丸ゴシック体" w:hAnsi="ＤＦＧ太丸ゴシック体" w:hint="eastAsia"/>
          <w:b/>
          <w:sz w:val="33"/>
          <w:szCs w:val="33"/>
        </w:rPr>
        <w:t>）</w:t>
      </w:r>
    </w:p>
    <w:p w:rsidR="00657499" w:rsidRDefault="00657499" w:rsidP="003A1D02">
      <w:pPr>
        <w:pStyle w:val="Web"/>
        <w:spacing w:before="0" w:beforeAutospacing="0" w:after="0" w:afterAutospacing="0" w:line="500" w:lineRule="exact"/>
        <w:rPr>
          <w:rFonts w:ascii="ＤＦＧ太丸ゴシック体" w:eastAsia="ＤＦＧ太丸ゴシック体" w:hAnsi="ＤＦＧ太丸ゴシック体"/>
          <w:b/>
          <w:sz w:val="33"/>
          <w:szCs w:val="33"/>
        </w:rPr>
      </w:pPr>
      <w:r w:rsidRPr="00076F39">
        <w:rPr>
          <w:rFonts w:ascii="ＤＦＧ太丸ゴシック体" w:eastAsia="ＤＦＧ太丸ゴシック体" w:hAnsi="ＤＦＧ太丸ゴシック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7FC8563A" wp14:editId="43A0F8DD">
                <wp:simplePos x="0" y="0"/>
                <wp:positionH relativeFrom="page">
                  <wp:posOffset>-28575</wp:posOffset>
                </wp:positionH>
                <wp:positionV relativeFrom="paragraph">
                  <wp:posOffset>184150</wp:posOffset>
                </wp:positionV>
                <wp:extent cx="7524750" cy="1925955"/>
                <wp:effectExtent l="0" t="0" r="0" b="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1925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556D" w:rsidRPr="00353F2E" w:rsidRDefault="00D4556D" w:rsidP="00076F39">
                            <w:pPr>
                              <w:pStyle w:val="Web"/>
                              <w:spacing w:before="0" w:beforeAutospacing="0" w:after="0" w:afterAutospacing="0" w:line="840" w:lineRule="exact"/>
                              <w:ind w:firstLineChars="50" w:firstLine="331"/>
                              <w:rPr>
                                <w:rFonts w:ascii="ＤＦＧ太丸ゴシック体" w:eastAsia="ＤＦＧ太丸ゴシック体" w:hAnsi="ＤＦＧ太丸ゴシック体" w:cstheme="minorBidi"/>
                                <w:b/>
                                <w:bCs/>
                                <w:color w:val="000000" w:themeColor="text1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3F2E">
                              <w:rPr>
                                <w:rFonts w:ascii="ＤＦＧ太丸ゴシック体" w:eastAsia="ＤＦＧ太丸ゴシック体" w:hAnsi="ＤＦＧ太丸ゴシック体" w:cstheme="minorBidi" w:hint="eastAsia"/>
                                <w:b/>
                                <w:bCs/>
                                <w:color w:val="000000" w:themeColor="text1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足場からの墜落・</w:t>
                            </w:r>
                            <w:r w:rsidRPr="00353F2E">
                              <w:rPr>
                                <w:rFonts w:ascii="ＤＦＧ太丸ゴシック体" w:eastAsia="ＤＦＧ太丸ゴシック体" w:hAnsi="ＤＦＧ太丸ゴシック体" w:cstheme="minorBidi"/>
                                <w:b/>
                                <w:bCs/>
                                <w:color w:val="000000" w:themeColor="text1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転落災害防止</w:t>
                            </w:r>
                            <w:r w:rsidRPr="00353F2E">
                              <w:rPr>
                                <w:rFonts w:ascii="ＤＦＧ太丸ゴシック体" w:eastAsia="ＤＦＧ太丸ゴシック体" w:hAnsi="ＤＦＧ太丸ゴシック体" w:cstheme="minorBidi" w:hint="eastAsia"/>
                                <w:b/>
                                <w:bCs/>
                                <w:color w:val="000000" w:themeColor="text1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対策</w:t>
                            </w:r>
                          </w:p>
                          <w:p w:rsidR="00D4556D" w:rsidRPr="00353F2E" w:rsidRDefault="00D4556D" w:rsidP="00076F39">
                            <w:pPr>
                              <w:pStyle w:val="Web"/>
                              <w:spacing w:before="0" w:beforeAutospacing="0" w:after="0" w:afterAutospacing="0" w:line="840" w:lineRule="exact"/>
                              <w:ind w:firstLineChars="50" w:firstLine="331"/>
                              <w:rPr>
                                <w:rFonts w:ascii="ＤＦＧ太丸ゴシック体" w:eastAsia="ＤＦＧ太丸ゴシック体" w:hAnsi="ＤＦＧ太丸ゴシック体" w:cstheme="minorBidi"/>
                                <w:b/>
                                <w:bCs/>
                                <w:color w:val="000000" w:themeColor="text1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3F2E">
                              <w:rPr>
                                <w:rFonts w:ascii="ＤＦＧ太丸ゴシック体" w:eastAsia="ＤＦＧ太丸ゴシック体" w:hAnsi="ＤＦＧ太丸ゴシック体" w:cstheme="minorBidi" w:hint="eastAsia"/>
                                <w:b/>
                                <w:bCs/>
                                <w:color w:val="000000" w:themeColor="text1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推進要綱等</w:t>
                            </w:r>
                            <w:r w:rsidRPr="00353F2E">
                              <w:rPr>
                                <w:rFonts w:ascii="ＤＦＧ太丸ゴシック体" w:eastAsia="ＤＦＧ太丸ゴシック体" w:hAnsi="ＤＦＧ太丸ゴシック体" w:cstheme="minorBidi"/>
                                <w:b/>
                                <w:bCs/>
                                <w:color w:val="000000" w:themeColor="text1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に関する説明会</w:t>
                            </w:r>
                            <w:r w:rsidRPr="00353F2E">
                              <w:rPr>
                                <w:rFonts w:ascii="ＤＦＧ太丸ゴシック体" w:eastAsia="ＤＦＧ太丸ゴシック体" w:hAnsi="ＤＦＧ太丸ゴシック体" w:cstheme="minorBidi" w:hint="eastAsia"/>
                                <w:b/>
                                <w:bCs/>
                                <w:color w:val="000000" w:themeColor="text1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353F2E">
                              <w:rPr>
                                <w:rFonts w:ascii="ＤＦＧ太丸ゴシック体" w:eastAsia="ＤＦＧ太丸ゴシック体" w:hAnsi="ＤＦＧ太丸ゴシック体" w:cstheme="minorBidi"/>
                                <w:b/>
                                <w:bCs/>
                                <w:color w:val="000000" w:themeColor="text1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ご案内</w:t>
                            </w:r>
                          </w:p>
                          <w:p w:rsidR="00D4556D" w:rsidRDefault="00D4556D"/>
                        </w:txbxContent>
                      </wps:txbx>
                      <wps:bodyPr wrap="square" lIns="0" tIns="45720" rIns="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margin-left:-2.25pt;margin-top:14.5pt;width:592.5pt;height:151.65pt;z-index:2516469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" filled="f" stroked="f">
                <v:textbox style="mso-fit-shape-to-text:t" inset="0,,0">
                  <w:txbxContent>
                    <w:p w:rsidR="00D4556D" w:rsidRPr="00353F2E" w:rsidRDefault="00D4556D" w:rsidP="00076F39">
                      <w:pPr>
                        <w:pStyle w:val="Web"/>
                        <w:spacing w:before="0" w:beforeAutospacing="0" w:after="0" w:afterAutospacing="0" w:line="840" w:lineRule="exact"/>
                        <w:ind w:firstLineChars="50" w:firstLine="331"/>
                        <w:rPr>
                          <w:rFonts w:ascii="ＤＦＧ太丸ゴシック体" w:eastAsia="ＤＦＧ太丸ゴシック体" w:hAnsi="ＤＦＧ太丸ゴシック体" w:cstheme="minorBidi"/>
                          <w:b/>
                          <w:bCs/>
                          <w:color w:val="000000" w:themeColor="text1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53F2E">
                        <w:rPr>
                          <w:rFonts w:ascii="ＤＦＧ太丸ゴシック体" w:eastAsia="ＤＦＧ太丸ゴシック体" w:hAnsi="ＤＦＧ太丸ゴシック体" w:cstheme="minorBidi" w:hint="eastAsia"/>
                          <w:b/>
                          <w:bCs/>
                          <w:color w:val="000000" w:themeColor="text1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足場からの墜落・</w:t>
                      </w:r>
                      <w:r w:rsidRPr="00353F2E">
                        <w:rPr>
                          <w:rFonts w:ascii="ＤＦＧ太丸ゴシック体" w:eastAsia="ＤＦＧ太丸ゴシック体" w:hAnsi="ＤＦＧ太丸ゴシック体" w:cstheme="minorBidi"/>
                          <w:b/>
                          <w:bCs/>
                          <w:color w:val="000000" w:themeColor="text1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転落災害防止</w:t>
                      </w:r>
                      <w:r w:rsidRPr="00353F2E">
                        <w:rPr>
                          <w:rFonts w:ascii="ＤＦＧ太丸ゴシック体" w:eastAsia="ＤＦＧ太丸ゴシック体" w:hAnsi="ＤＦＧ太丸ゴシック体" w:cstheme="minorBidi" w:hint="eastAsia"/>
                          <w:b/>
                          <w:bCs/>
                          <w:color w:val="000000" w:themeColor="text1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対策</w:t>
                      </w:r>
                    </w:p>
                    <w:p w:rsidR="00D4556D" w:rsidRPr="00353F2E" w:rsidRDefault="00D4556D" w:rsidP="00076F39">
                      <w:pPr>
                        <w:pStyle w:val="Web"/>
                        <w:spacing w:before="0" w:beforeAutospacing="0" w:after="0" w:afterAutospacing="0" w:line="840" w:lineRule="exact"/>
                        <w:ind w:firstLineChars="50" w:firstLine="331"/>
                        <w:rPr>
                          <w:rFonts w:ascii="ＤＦＧ太丸ゴシック体" w:eastAsia="ＤＦＧ太丸ゴシック体" w:hAnsi="ＤＦＧ太丸ゴシック体" w:cstheme="minorBidi"/>
                          <w:b/>
                          <w:bCs/>
                          <w:color w:val="000000" w:themeColor="text1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53F2E">
                        <w:rPr>
                          <w:rFonts w:ascii="ＤＦＧ太丸ゴシック体" w:eastAsia="ＤＦＧ太丸ゴシック体" w:hAnsi="ＤＦＧ太丸ゴシック体" w:cstheme="minorBidi" w:hint="eastAsia"/>
                          <w:b/>
                          <w:bCs/>
                          <w:color w:val="000000" w:themeColor="text1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推進要綱等</w:t>
                      </w:r>
                      <w:r w:rsidRPr="00353F2E">
                        <w:rPr>
                          <w:rFonts w:ascii="ＤＦＧ太丸ゴシック体" w:eastAsia="ＤＦＧ太丸ゴシック体" w:hAnsi="ＤＦＧ太丸ゴシック体" w:cstheme="minorBidi"/>
                          <w:b/>
                          <w:bCs/>
                          <w:color w:val="000000" w:themeColor="text1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に関する説明会</w:t>
                      </w:r>
                      <w:r w:rsidRPr="00353F2E">
                        <w:rPr>
                          <w:rFonts w:ascii="ＤＦＧ太丸ゴシック体" w:eastAsia="ＤＦＧ太丸ゴシック体" w:hAnsi="ＤＦＧ太丸ゴシック体" w:cstheme="minorBidi" w:hint="eastAsia"/>
                          <w:b/>
                          <w:bCs/>
                          <w:color w:val="000000" w:themeColor="text1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353F2E">
                        <w:rPr>
                          <w:rFonts w:ascii="ＤＦＧ太丸ゴシック体" w:eastAsia="ＤＦＧ太丸ゴシック体" w:hAnsi="ＤＦＧ太丸ゴシック体" w:cstheme="minorBidi"/>
                          <w:b/>
                          <w:bCs/>
                          <w:color w:val="000000" w:themeColor="text1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ご案内</w:t>
                      </w:r>
                    </w:p>
                    <w:p w:rsidR="00D4556D" w:rsidRDefault="00D4556D"/>
                  </w:txbxContent>
                </v:textbox>
                <w10:wrap anchorx="page"/>
              </v:rect>
            </w:pict>
          </mc:Fallback>
        </mc:AlternateContent>
      </w:r>
    </w:p>
    <w:p w:rsidR="00076F39" w:rsidRDefault="00076F39" w:rsidP="002E2CB1">
      <w:pPr>
        <w:pStyle w:val="Web"/>
        <w:spacing w:before="0" w:beforeAutospacing="0" w:after="0" w:afterAutospacing="0" w:line="900" w:lineRule="exact"/>
        <w:rPr>
          <w:rFonts w:ascii="ＤＦＧ太丸ゴシック体" w:eastAsia="ＤＦＧ太丸ゴシック体" w:hAnsi="ＤＦＧ太丸ゴシック体"/>
          <w:b/>
          <w:sz w:val="32"/>
          <w:szCs w:val="32"/>
        </w:rPr>
      </w:pPr>
    </w:p>
    <w:p w:rsidR="002E2CB1" w:rsidRPr="002E2CB1" w:rsidRDefault="00280272" w:rsidP="002E2CB1">
      <w:pPr>
        <w:pStyle w:val="Web"/>
        <w:spacing w:before="0" w:beforeAutospacing="0" w:after="0" w:afterAutospacing="0" w:line="900" w:lineRule="exact"/>
        <w:rPr>
          <w:rFonts w:ascii="ＤＦＧ太丸ゴシック体" w:eastAsia="ＤＦＧ太丸ゴシック体" w:hAnsi="ＤＦＧ太丸ゴシック体"/>
          <w:b/>
        </w:rPr>
      </w:pPr>
      <w:r w:rsidRPr="00891429">
        <w:rPr>
          <w:rFonts w:ascii="ＤＦＧ太丸ゴシック体" w:eastAsia="ＤＦＧ太丸ゴシック体" w:hAnsi="ＤＦＧ太丸ゴシック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A2B15" wp14:editId="19E39A20">
                <wp:simplePos x="0" y="0"/>
                <wp:positionH relativeFrom="margin">
                  <wp:posOffset>4250690</wp:posOffset>
                </wp:positionH>
                <wp:positionV relativeFrom="paragraph">
                  <wp:posOffset>572770</wp:posOffset>
                </wp:positionV>
                <wp:extent cx="2600325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56D" w:rsidRPr="00F7049B" w:rsidRDefault="00D4556D" w:rsidP="00F7049B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7049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労働局労働基準部健康安全課／安全課</w:t>
                            </w:r>
                          </w:p>
                          <w:p w:rsidR="00D4556D" w:rsidRPr="00F7049B" w:rsidRDefault="00D4556D" w:rsidP="00F7049B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F7049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受託者：全国仮設安全事業協同組合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334.7pt;margin-top:45.1pt;width:204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IOogIAAHoFAAAOAAAAZHJzL2Uyb0RvYy54bWysVM1uEzEQviPxDpbvdDdpUm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" filled="f" stroked="f" strokeweight=".5pt">
                <v:textbox>
                  <w:txbxContent>
                    <w:p w:rsidR="00D4556D" w:rsidRPr="00F7049B" w:rsidRDefault="00D4556D" w:rsidP="00F7049B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7049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労働局労働基準部健康安全課／安全課</w:t>
                      </w:r>
                    </w:p>
                    <w:p w:rsidR="00D4556D" w:rsidRPr="00F7049B" w:rsidRDefault="00D4556D" w:rsidP="00F7049B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F7049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受託者：全国仮設安全事業協同組合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2CB1" w:rsidRPr="002E2CB1" w:rsidRDefault="002215B5" w:rsidP="002E2CB1">
      <w:pPr>
        <w:pStyle w:val="Web"/>
        <w:spacing w:before="0" w:beforeAutospacing="0" w:after="0" w:afterAutospacing="0" w:line="900" w:lineRule="exact"/>
        <w:rPr>
          <w:rFonts w:ascii="ＤＦＧ太丸ゴシック体" w:eastAsia="ＤＦＧ太丸ゴシック体" w:hAnsi="ＤＦＧ太丸ゴシック体"/>
          <w:b/>
        </w:rPr>
      </w:pPr>
      <w:r w:rsidRPr="00891429">
        <w:rPr>
          <w:rFonts w:ascii="ＤＦＧ太丸ゴシック体" w:eastAsia="ＤＦＧ太丸ゴシック体" w:hAnsi="ＤＦＧ太丸ゴシック体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D7237" wp14:editId="3A035F0E">
                <wp:simplePos x="0" y="0"/>
                <wp:positionH relativeFrom="margin">
                  <wp:posOffset>-330835</wp:posOffset>
                </wp:positionH>
                <wp:positionV relativeFrom="paragraph">
                  <wp:posOffset>583565</wp:posOffset>
                </wp:positionV>
                <wp:extent cx="4457700" cy="2124075"/>
                <wp:effectExtent l="0" t="0" r="0" b="0"/>
                <wp:wrapNone/>
                <wp:docPr id="3" name="サブタイトル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457700" cy="2124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556D" w:rsidRPr="00CB133A" w:rsidRDefault="00D4556D" w:rsidP="00E21CAC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="260" w:hangingChars="100" w:hanging="26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</w:pPr>
                            <w:r w:rsidRPr="00E21CAC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CB133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建設業の死亡災害の４割を占める墜落・転落災害を</w:t>
                            </w:r>
                          </w:p>
                          <w:p w:rsidR="00D4556D" w:rsidRPr="00CB133A" w:rsidRDefault="00D4556D" w:rsidP="00232F95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7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</w:pPr>
                            <w:r w:rsidRPr="00CB133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防止するため、説明会を下記のとおり開催します。</w:t>
                            </w:r>
                          </w:p>
                          <w:p w:rsidR="00D4556D" w:rsidRPr="00CB133A" w:rsidRDefault="00D4556D" w:rsidP="00F7049B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70"/>
                              <w:rPr>
                                <w:rFonts w:asciiTheme="majorEastAsia" w:eastAsiaTheme="majorEastAsia" w:hAnsiTheme="majorEastAsia"/>
                                <w:sz w:val="27"/>
                                <w:szCs w:val="27"/>
                              </w:rPr>
                            </w:pPr>
                            <w:r w:rsidRPr="00CB133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この説明会では、</w:t>
                            </w:r>
                          </w:p>
                          <w:p w:rsidR="00D4556D" w:rsidRPr="00CB133A" w:rsidRDefault="00D4556D" w:rsidP="00280272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7"/>
                                <w:szCs w:val="27"/>
                              </w:rPr>
                            </w:pPr>
                            <w:r w:rsidRPr="00CB133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　</w:t>
                            </w:r>
                          </w:p>
                          <w:p w:rsidR="00D4556D" w:rsidRPr="00CB133A" w:rsidRDefault="00D4556D" w:rsidP="00F7049B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7"/>
                                <w:szCs w:val="27"/>
                              </w:rPr>
                            </w:pPr>
                          </w:p>
                          <w:p w:rsidR="00D4556D" w:rsidRPr="00CB133A" w:rsidRDefault="00D4556D" w:rsidP="00F7049B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7"/>
                                <w:szCs w:val="27"/>
                              </w:rPr>
                            </w:pPr>
                          </w:p>
                          <w:p w:rsidR="00D4556D" w:rsidRPr="00CB133A" w:rsidRDefault="00D4556D" w:rsidP="00F7049B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7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</w:pPr>
                          </w:p>
                          <w:p w:rsidR="00D4556D" w:rsidRPr="00CB133A" w:rsidRDefault="00D4556D" w:rsidP="00F7049B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7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</w:pPr>
                          </w:p>
                          <w:p w:rsidR="00D4556D" w:rsidRDefault="00D4556D" w:rsidP="00F7049B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7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</w:pPr>
                          </w:p>
                          <w:p w:rsidR="00D4556D" w:rsidRPr="00CB133A" w:rsidRDefault="00D4556D" w:rsidP="00F7049B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70"/>
                              <w:rPr>
                                <w:rFonts w:asciiTheme="majorEastAsia" w:eastAsiaTheme="majorEastAsia" w:hAnsiTheme="majorEastAsia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を</w:t>
                            </w:r>
                            <w:r w:rsidRPr="00CB133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説明いたします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ので</w:t>
                            </w:r>
                            <w:r w:rsidRPr="00CB133A">
                              <w:rPr>
                                <w:rFonts w:asciiTheme="majorEastAsia" w:eastAsiaTheme="majorEastAsia" w:hAnsiTheme="majorEastAsia" w:cstheme="majorBidi" w:hint="eastAsia"/>
                                <w:color w:val="000000"/>
                                <w:kern w:val="24"/>
                                <w:sz w:val="27"/>
                                <w:szCs w:val="27"/>
                              </w:rPr>
                              <w:t>この機会をご利用ください。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サブタイトル 2" o:spid="_x0000_s1028" style="position:absolute;margin-left:-26.05pt;margin-top:45.95pt;width:351pt;height:16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" filled="f" stroked="f">
                <v:path arrowok="t"/>
                <o:lock v:ext="edit" grouping="t"/>
                <v:textbox>
                  <w:txbxContent>
                    <w:p w:rsidR="00D4556D" w:rsidRPr="00CB133A" w:rsidRDefault="00D4556D" w:rsidP="00E21CAC">
                      <w:pPr>
                        <w:pStyle w:val="Web"/>
                        <w:spacing w:before="0" w:beforeAutospacing="0" w:after="0" w:afterAutospacing="0" w:line="320" w:lineRule="exact"/>
                        <w:ind w:left="260" w:hangingChars="100" w:hanging="26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</w:pPr>
                      <w:r w:rsidRPr="00E21CAC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  <w:r w:rsidRPr="00CB133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7"/>
                          <w:szCs w:val="27"/>
                        </w:rPr>
                        <w:t>建設業の死亡災害の４割を占める墜落・転落災害を</w:t>
                      </w:r>
                    </w:p>
                    <w:p w:rsidR="00D4556D" w:rsidRPr="00CB133A" w:rsidRDefault="00D4556D" w:rsidP="00232F95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7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</w:pPr>
                      <w:r w:rsidRPr="00CB133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7"/>
                          <w:szCs w:val="27"/>
                        </w:rPr>
                        <w:t>防止するため、説明会を下記のとおり開催します。</w:t>
                      </w:r>
                    </w:p>
                    <w:p w:rsidR="00D4556D" w:rsidRPr="00CB133A" w:rsidRDefault="00D4556D" w:rsidP="00F7049B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70"/>
                        <w:rPr>
                          <w:rFonts w:asciiTheme="majorEastAsia" w:eastAsiaTheme="majorEastAsia" w:hAnsiTheme="majorEastAsia"/>
                          <w:sz w:val="27"/>
                          <w:szCs w:val="27"/>
                        </w:rPr>
                      </w:pPr>
                      <w:r w:rsidRPr="00CB133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7"/>
                          <w:szCs w:val="27"/>
                        </w:rPr>
                        <w:t>この説明会では、</w:t>
                      </w:r>
                    </w:p>
                    <w:p w:rsidR="00D4556D" w:rsidRPr="00CB133A" w:rsidRDefault="00D4556D" w:rsidP="00280272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Theme="majorEastAsia" w:eastAsiaTheme="majorEastAsia" w:hAnsiTheme="majorEastAsia"/>
                          <w:b/>
                          <w:sz w:val="27"/>
                          <w:szCs w:val="27"/>
                        </w:rPr>
                      </w:pPr>
                      <w:r w:rsidRPr="00CB133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　</w:t>
                      </w:r>
                    </w:p>
                    <w:p w:rsidR="00D4556D" w:rsidRPr="00CB133A" w:rsidRDefault="00D4556D" w:rsidP="00F7049B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Theme="majorEastAsia" w:eastAsiaTheme="majorEastAsia" w:hAnsiTheme="majorEastAsia"/>
                          <w:b/>
                          <w:sz w:val="27"/>
                          <w:szCs w:val="27"/>
                        </w:rPr>
                      </w:pPr>
                    </w:p>
                    <w:p w:rsidR="00D4556D" w:rsidRPr="00CB133A" w:rsidRDefault="00D4556D" w:rsidP="00F7049B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Theme="majorEastAsia" w:eastAsiaTheme="majorEastAsia" w:hAnsiTheme="majorEastAsia"/>
                          <w:b/>
                          <w:sz w:val="27"/>
                          <w:szCs w:val="27"/>
                        </w:rPr>
                      </w:pPr>
                    </w:p>
                    <w:p w:rsidR="00D4556D" w:rsidRPr="00CB133A" w:rsidRDefault="00D4556D" w:rsidP="00F7049B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7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</w:pPr>
                    </w:p>
                    <w:p w:rsidR="00D4556D" w:rsidRPr="00CB133A" w:rsidRDefault="00D4556D" w:rsidP="00F7049B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7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</w:pPr>
                    </w:p>
                    <w:p w:rsidR="00D4556D" w:rsidRDefault="00D4556D" w:rsidP="00F7049B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7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7"/>
                          <w:szCs w:val="27"/>
                        </w:rPr>
                      </w:pPr>
                    </w:p>
                    <w:p w:rsidR="00D4556D" w:rsidRPr="00CB133A" w:rsidRDefault="00D4556D" w:rsidP="00F7049B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70"/>
                        <w:rPr>
                          <w:rFonts w:asciiTheme="majorEastAsia" w:eastAsiaTheme="majorEastAsia" w:hAnsiTheme="majorEastAsia"/>
                          <w:sz w:val="27"/>
                          <w:szCs w:val="27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7"/>
                          <w:szCs w:val="27"/>
                        </w:rPr>
                        <w:t>を</w:t>
                      </w:r>
                      <w:r w:rsidRPr="00CB133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7"/>
                          <w:szCs w:val="27"/>
                        </w:rPr>
                        <w:t>説明いたします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7"/>
                          <w:szCs w:val="27"/>
                        </w:rPr>
                        <w:t>ので</w:t>
                      </w:r>
                      <w:r w:rsidRPr="00CB133A">
                        <w:rPr>
                          <w:rFonts w:asciiTheme="majorEastAsia" w:eastAsiaTheme="majorEastAsia" w:hAnsiTheme="majorEastAsia" w:cstheme="majorBidi" w:hint="eastAsia"/>
                          <w:color w:val="000000"/>
                          <w:kern w:val="24"/>
                          <w:sz w:val="27"/>
                          <w:szCs w:val="27"/>
                        </w:rPr>
                        <w:t>この機会をご利用ください。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2CB1" w:rsidRPr="002E2CB1" w:rsidRDefault="002215B5" w:rsidP="002E2CB1">
      <w:pPr>
        <w:pStyle w:val="Web"/>
        <w:spacing w:before="0" w:beforeAutospacing="0" w:after="0" w:afterAutospacing="0" w:line="900" w:lineRule="exact"/>
        <w:rPr>
          <w:rFonts w:ascii="ＤＦＧ太丸ゴシック体" w:eastAsia="ＤＦＧ太丸ゴシック体" w:hAnsi="ＤＦＧ太丸ゴシック体"/>
          <w:b/>
        </w:rPr>
      </w:pPr>
      <w:r w:rsidRPr="00565E08">
        <w:rPr>
          <w:rFonts w:ascii="ＤＦＧ太丸ゴシック体" w:eastAsia="ＤＦＧ太丸ゴシック体" w:hAnsi="ＤＦＧ太丸ゴシック体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D8A6D5" wp14:editId="09852EB9">
                <wp:simplePos x="0" y="0"/>
                <wp:positionH relativeFrom="page">
                  <wp:posOffset>4705350</wp:posOffset>
                </wp:positionH>
                <wp:positionV relativeFrom="paragraph">
                  <wp:posOffset>68580</wp:posOffset>
                </wp:positionV>
                <wp:extent cx="2571750" cy="1800225"/>
                <wp:effectExtent l="19050" t="19050" r="19050" b="28575"/>
                <wp:wrapNone/>
                <wp:docPr id="15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800225"/>
                        </a:xfrm>
                        <a:prstGeom prst="roundRect">
                          <a:avLst>
                            <a:gd name="adj" fmla="val 15663"/>
                          </a:avLst>
                        </a:prstGeom>
                        <a:solidFill>
                          <a:schemeClr val="bg1"/>
                        </a:solidFill>
                        <a:ln w="3810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56D" w:rsidRDefault="00D4556D" w:rsidP="00D7414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b/>
                                <w:bCs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565E08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>本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>説明会</w:t>
                            </w:r>
                            <w:r w:rsidRPr="00565E08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>は</w:t>
                            </w:r>
                          </w:p>
                          <w:p w:rsidR="00D4556D" w:rsidRPr="002215B5" w:rsidRDefault="00D4556D" w:rsidP="002215B5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2215B5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thick"/>
                              </w:rPr>
                              <w:t>CPD（２単位）</w:t>
                            </w:r>
                          </w:p>
                          <w:p w:rsidR="00D4556D" w:rsidRPr="002215B5" w:rsidRDefault="00D4556D" w:rsidP="002215B5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2215B5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thick"/>
                              </w:rPr>
                              <w:t>CPDS（２ユニット）の</w:t>
                            </w:r>
                          </w:p>
                          <w:p w:rsidR="00D4556D" w:rsidRPr="002215B5" w:rsidRDefault="00D4556D" w:rsidP="002215B5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215B5"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thick"/>
                              </w:rPr>
                              <w:t>認定講習会・プログラムです</w:t>
                            </w:r>
                          </w:p>
                          <w:p w:rsidR="00D4556D" w:rsidRDefault="00D4556D" w:rsidP="002215B5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cstheme="minorBid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74140">
                              <w:rPr>
                                <w:rFonts w:cstheme="minorBidi" w:hint="eastAsia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CPD： </w:t>
                            </w:r>
                            <w:r w:rsidRPr="002215B5">
                              <w:rPr>
                                <w:rFonts w:cstheme="minorBidi" w:hint="eastAsia"/>
                                <w:color w:val="FF0000"/>
                                <w:kern w:val="24"/>
                                <w:sz w:val="19"/>
                                <w:szCs w:val="19"/>
                              </w:rPr>
                              <w:t>（社）日本建築士会連合会</w:t>
                            </w:r>
                          </w:p>
                          <w:p w:rsidR="00D4556D" w:rsidRPr="00DA098D" w:rsidRDefault="00D4556D" w:rsidP="002215B5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74140">
                              <w:rPr>
                                <w:rFonts w:cstheme="minorBidi" w:hint="eastAsia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CPDS： </w:t>
                            </w:r>
                            <w:r w:rsidRPr="00DA098D">
                              <w:rPr>
                                <w:rFonts w:cstheme="minorBidi" w:hint="eastAsia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（社）全国土木施工管理技士会連合会</w:t>
                            </w:r>
                          </w:p>
                        </w:txbxContent>
                      </wps:txbx>
                      <wps:bodyPr wrap="square" lIns="36000" tIns="18000" rIns="36000" bIns="18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9" style="position:absolute;margin-left:370.5pt;margin-top:5.4pt;width:202.5pt;height:141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2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" fillcolor="white [3212]" strokecolor="red" strokeweight="3pt">
                <v:stroke linestyle="thinThin" joinstyle="miter"/>
                <v:textbox inset="1mm,.5mm,1mm,.5mm">
                  <w:txbxContent>
                    <w:p w:rsidR="00D4556D" w:rsidRDefault="00D4556D" w:rsidP="00D74140">
                      <w:pPr>
                        <w:pStyle w:val="Web"/>
                        <w:spacing w:before="0" w:beforeAutospacing="0" w:after="0" w:afterAutospacing="0"/>
                        <w:rPr>
                          <w:rFonts w:cstheme="minorBidi"/>
                          <w:b/>
                          <w:bCs/>
                          <w:color w:val="FF0000"/>
                          <w:kern w:val="24"/>
                          <w:sz w:val="26"/>
                          <w:szCs w:val="26"/>
                        </w:rPr>
                      </w:pPr>
                      <w:r w:rsidRPr="00565E08">
                        <w:rPr>
                          <w:rFonts w:cstheme="minorBidi" w:hint="eastAsia"/>
                          <w:b/>
                          <w:bCs/>
                          <w:color w:val="FF0000"/>
                          <w:kern w:val="24"/>
                          <w:sz w:val="26"/>
                          <w:szCs w:val="26"/>
                        </w:rPr>
                        <w:t>本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FF0000"/>
                          <w:kern w:val="24"/>
                          <w:sz w:val="26"/>
                          <w:szCs w:val="26"/>
                        </w:rPr>
                        <w:t>説明会</w:t>
                      </w:r>
                      <w:r w:rsidRPr="00565E08">
                        <w:rPr>
                          <w:rFonts w:cstheme="minorBidi" w:hint="eastAsia"/>
                          <w:b/>
                          <w:bCs/>
                          <w:color w:val="FF0000"/>
                          <w:kern w:val="24"/>
                          <w:sz w:val="26"/>
                          <w:szCs w:val="26"/>
                        </w:rPr>
                        <w:t>は</w:t>
                      </w:r>
                    </w:p>
                    <w:p w:rsidR="00D4556D" w:rsidRPr="002215B5" w:rsidRDefault="00D4556D" w:rsidP="002215B5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thick"/>
                        </w:rPr>
                      </w:pPr>
                      <w:r w:rsidRPr="002215B5">
                        <w:rPr>
                          <w:rFonts w:cstheme="minorBidi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thick"/>
                        </w:rPr>
                        <w:t>CPD（２単位）</w:t>
                      </w:r>
                    </w:p>
                    <w:p w:rsidR="00D4556D" w:rsidRPr="002215B5" w:rsidRDefault="00D4556D" w:rsidP="002215B5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thick"/>
                        </w:rPr>
                      </w:pPr>
                      <w:r w:rsidRPr="002215B5">
                        <w:rPr>
                          <w:rFonts w:cstheme="minorBidi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thick"/>
                        </w:rPr>
                        <w:t>CPDS（２ユニット）の</w:t>
                      </w:r>
                    </w:p>
                    <w:p w:rsidR="00D4556D" w:rsidRPr="002215B5" w:rsidRDefault="00D4556D" w:rsidP="002215B5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sz w:val="28"/>
                          <w:szCs w:val="28"/>
                        </w:rPr>
                      </w:pPr>
                      <w:r w:rsidRPr="002215B5">
                        <w:rPr>
                          <w:rFonts w:cstheme="minorBidi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thick"/>
                        </w:rPr>
                        <w:t>認定講習会・プログラムです</w:t>
                      </w:r>
                    </w:p>
                    <w:p w:rsidR="00D4556D" w:rsidRDefault="00D4556D" w:rsidP="002215B5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cstheme="minorBidi"/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 w:rsidRPr="00D74140">
                        <w:rPr>
                          <w:rFonts w:cstheme="minorBidi" w:hint="eastAsia"/>
                          <w:color w:val="FF0000"/>
                          <w:kern w:val="24"/>
                          <w:sz w:val="20"/>
                          <w:szCs w:val="20"/>
                        </w:rPr>
                        <w:t xml:space="preserve">CPD： </w:t>
                      </w:r>
                      <w:r w:rsidRPr="002215B5">
                        <w:rPr>
                          <w:rFonts w:cstheme="minorBidi" w:hint="eastAsia"/>
                          <w:color w:val="FF0000"/>
                          <w:kern w:val="24"/>
                          <w:sz w:val="19"/>
                          <w:szCs w:val="19"/>
                        </w:rPr>
                        <w:t>（社）日本建築士会連合会</w:t>
                      </w:r>
                    </w:p>
                    <w:p w:rsidR="00D4556D" w:rsidRPr="00DA098D" w:rsidRDefault="00D4556D" w:rsidP="002215B5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18"/>
                          <w:szCs w:val="18"/>
                        </w:rPr>
                      </w:pPr>
                      <w:r w:rsidRPr="00D74140">
                        <w:rPr>
                          <w:rFonts w:cstheme="minorBidi" w:hint="eastAsia"/>
                          <w:color w:val="FF0000"/>
                          <w:kern w:val="24"/>
                          <w:sz w:val="20"/>
                          <w:szCs w:val="20"/>
                        </w:rPr>
                        <w:t xml:space="preserve">CPDS： </w:t>
                      </w:r>
                      <w:r w:rsidRPr="00DA098D">
                        <w:rPr>
                          <w:rFonts w:cstheme="minorBidi" w:hint="eastAsia"/>
                          <w:color w:val="FF0000"/>
                          <w:kern w:val="24"/>
                          <w:sz w:val="18"/>
                          <w:szCs w:val="18"/>
                        </w:rPr>
                        <w:t>（社）全国土木施工管理技士会連合会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E2CB1" w:rsidRPr="002215B5" w:rsidRDefault="005D254A" w:rsidP="002E2CB1">
      <w:pPr>
        <w:pStyle w:val="Web"/>
        <w:spacing w:before="0" w:beforeAutospacing="0" w:after="0" w:afterAutospacing="0" w:line="900" w:lineRule="exact"/>
        <w:rPr>
          <w:rFonts w:ascii="ＤＦＧ太丸ゴシック体" w:eastAsia="ＤＦＧ太丸ゴシック体" w:hAnsi="ＤＦＧ太丸ゴシック体"/>
          <w:b/>
        </w:rPr>
      </w:pPr>
      <w:r>
        <w:rPr>
          <w:rFonts w:ascii="ＤＦＧ太丸ゴシック体" w:eastAsia="ＤＦＧ太丸ゴシック体" w:hAnsi="ＤＦＧ太丸ゴシック体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0C84CC" wp14:editId="024F66EC">
                <wp:simplePos x="0" y="0"/>
                <wp:positionH relativeFrom="column">
                  <wp:posOffset>-349885</wp:posOffset>
                </wp:positionH>
                <wp:positionV relativeFrom="paragraph">
                  <wp:posOffset>125730</wp:posOffset>
                </wp:positionV>
                <wp:extent cx="4438650" cy="114300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56D" w:rsidRPr="005D254A" w:rsidRDefault="00D4556D" w:rsidP="00280272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</w:pPr>
                            <w:r w:rsidRPr="005D254A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① 足場からの墜落・転落災害防止総合対策推進要綱</w:t>
                            </w:r>
                          </w:p>
                          <w:p w:rsidR="00D4556D" w:rsidRPr="005D254A" w:rsidRDefault="00D4556D" w:rsidP="0028027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="780" w:hangingChars="300" w:hanging="780"/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5D254A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② 平成２７年７月１日から施行されている足場から</w:t>
                            </w:r>
                          </w:p>
                          <w:p w:rsidR="00D4556D" w:rsidRPr="005D254A" w:rsidRDefault="00D4556D" w:rsidP="00232F95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50" w:firstLine="390"/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5D254A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の墜落防止対策等に関する改正労働安全衛生規則</w:t>
                            </w:r>
                          </w:p>
                          <w:p w:rsidR="00D4556D" w:rsidRPr="005D254A" w:rsidRDefault="00D4556D" w:rsidP="00280272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5D254A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③ 手すり先行工法等に関するガイドライン</w:t>
                            </w:r>
                          </w:p>
                          <w:p w:rsidR="00D4556D" w:rsidRPr="00650E12" w:rsidRDefault="00D4556D" w:rsidP="00280272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650E12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④ その他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（関連法令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等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54000" rIns="54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30" style="position:absolute;margin-left:-27.55pt;margin-top:9.9pt;width:349.5pt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" filled="f" strokecolor="red" strokeweight="1pt">
                <v:textbox inset="1.5mm,1.5mm,1.5mm,1mm">
                  <w:txbxContent>
                    <w:p w:rsidR="00D4556D" w:rsidRPr="005D254A" w:rsidRDefault="00D4556D" w:rsidP="00280272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</w:pPr>
                      <w:r w:rsidRPr="005D254A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① </w:t>
                      </w:r>
                      <w:r w:rsidRPr="005D254A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足場からの墜落・転落災害防止総合対策推進要綱</w:t>
                      </w:r>
                    </w:p>
                    <w:p w:rsidR="00D4556D" w:rsidRPr="005D254A" w:rsidRDefault="00D4556D" w:rsidP="00280272">
                      <w:pPr>
                        <w:pStyle w:val="Web"/>
                        <w:spacing w:before="0" w:beforeAutospacing="0" w:after="0" w:afterAutospacing="0" w:line="320" w:lineRule="exact"/>
                        <w:ind w:left="780" w:hangingChars="300" w:hanging="780"/>
                        <w:rPr>
                          <w:rFonts w:ascii="HGS創英角ｺﾞｼｯｸUB" w:eastAsia="HGS創英角ｺﾞｼｯｸUB" w:hAnsi="HGS創英角ｺﾞｼｯｸUB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5D254A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② 平成２７年７月１日から施行されている足場から</w:t>
                      </w:r>
                    </w:p>
                    <w:p w:rsidR="00D4556D" w:rsidRPr="005D254A" w:rsidRDefault="00D4556D" w:rsidP="00232F95">
                      <w:pPr>
                        <w:pStyle w:val="Web"/>
                        <w:spacing w:before="0" w:beforeAutospacing="0" w:after="0" w:afterAutospacing="0" w:line="320" w:lineRule="exact"/>
                        <w:ind w:firstLineChars="150" w:firstLine="390"/>
                        <w:rPr>
                          <w:rFonts w:ascii="HGS創英角ｺﾞｼｯｸUB" w:eastAsia="HGS創英角ｺﾞｼｯｸUB" w:hAnsi="HGS創英角ｺﾞｼｯｸUB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5D254A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の墜落防止対策等に関する改正労働安全衛生規則</w:t>
                      </w:r>
                    </w:p>
                    <w:p w:rsidR="00D4556D" w:rsidRPr="005D254A" w:rsidRDefault="00D4556D" w:rsidP="00280272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HGS創英角ｺﾞｼｯｸUB" w:eastAsia="HGS創英角ｺﾞｼｯｸUB" w:hAnsi="HGS創英角ｺﾞｼｯｸUB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5D254A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③ 手すり先行工法等に関するガイドライン</w:t>
                      </w:r>
                    </w:p>
                    <w:p w:rsidR="00D4556D" w:rsidRPr="00650E12" w:rsidRDefault="00D4556D" w:rsidP="00280272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5"/>
                          <w:szCs w:val="25"/>
                        </w:rPr>
                      </w:pPr>
                      <w:r w:rsidRPr="00650E12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>④ その他</w:t>
                      </w: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>（関連法令</w:t>
                      </w:r>
                      <w:r>
                        <w:rPr>
                          <w:rFonts w:ascii="HGS創英角ｺﾞｼｯｸUB" w:eastAsia="HGS創英角ｺﾞｼｯｸUB" w:hAnsi="HGS創英角ｺﾞｼｯｸUB" w:cstheme="minorBidi"/>
                          <w:color w:val="000000" w:themeColor="text1"/>
                          <w:kern w:val="24"/>
                          <w:sz w:val="25"/>
                          <w:szCs w:val="25"/>
                        </w:rPr>
                        <w:t>等</w:t>
                      </w: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2E2CB1" w:rsidRPr="002E2CB1" w:rsidRDefault="002E2CB1" w:rsidP="002E2CB1">
      <w:pPr>
        <w:pStyle w:val="Web"/>
        <w:spacing w:before="0" w:beforeAutospacing="0" w:after="0" w:afterAutospacing="0" w:line="900" w:lineRule="exact"/>
        <w:rPr>
          <w:rFonts w:ascii="ＤＦＧ太丸ゴシック体" w:eastAsia="ＤＦＧ太丸ゴシック体" w:hAnsi="ＤＦＧ太丸ゴシック体"/>
          <w:b/>
        </w:rPr>
      </w:pPr>
    </w:p>
    <w:p w:rsidR="00DA2048" w:rsidRPr="00DB25FD" w:rsidRDefault="00DA2048" w:rsidP="00DB25FD">
      <w:pPr>
        <w:pStyle w:val="Web"/>
        <w:spacing w:before="0" w:beforeAutospacing="0" w:after="0" w:afterAutospacing="0" w:line="400" w:lineRule="exact"/>
        <w:rPr>
          <w:rFonts w:ascii="ＤＦＧ太丸ゴシック体" w:eastAsia="ＤＦＧ太丸ゴシック体" w:hAnsi="ＤＦＧ太丸ゴシック体"/>
          <w:b/>
          <w:sz w:val="21"/>
          <w:szCs w:val="21"/>
        </w:rPr>
      </w:pPr>
    </w:p>
    <w:p w:rsidR="00DB25FD" w:rsidRDefault="00DB25FD" w:rsidP="00DB25FD">
      <w:pPr>
        <w:pStyle w:val="Web"/>
        <w:spacing w:before="0" w:beforeAutospacing="0" w:after="0" w:afterAutospacing="0" w:line="400" w:lineRule="exact"/>
        <w:rPr>
          <w:rFonts w:ascii="ＤＦＧ太丸ゴシック体" w:eastAsia="ＤＦＧ太丸ゴシック体" w:hAnsi="ＤＦＧ太丸ゴシック体"/>
          <w:b/>
          <w:sz w:val="20"/>
          <w:szCs w:val="20"/>
        </w:rPr>
      </w:pPr>
    </w:p>
    <w:p w:rsidR="00DB25FD" w:rsidRDefault="00CB133A" w:rsidP="00DB25FD">
      <w:pPr>
        <w:pStyle w:val="Web"/>
        <w:spacing w:before="0" w:beforeAutospacing="0" w:after="0" w:afterAutospacing="0" w:line="400" w:lineRule="exact"/>
        <w:rPr>
          <w:rFonts w:ascii="ＤＦＧ太丸ゴシック体" w:eastAsia="ＤＦＧ太丸ゴシック体" w:hAnsi="ＤＦＧ太丸ゴシック体"/>
          <w:b/>
          <w:sz w:val="20"/>
          <w:szCs w:val="20"/>
        </w:rPr>
      </w:pPr>
      <w:r>
        <w:rPr>
          <w:rFonts w:ascii="ＤＦＧ太丸ゴシック体" w:eastAsia="ＤＦＧ太丸ゴシック体" w:hAnsi="ＤＦＧ太丸ゴシック体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D7F21F" wp14:editId="44706C9F">
                <wp:simplePos x="0" y="0"/>
                <wp:positionH relativeFrom="margin">
                  <wp:posOffset>240666</wp:posOffset>
                </wp:positionH>
                <wp:positionV relativeFrom="paragraph">
                  <wp:posOffset>8890</wp:posOffset>
                </wp:positionV>
                <wp:extent cx="1485900" cy="333375"/>
                <wp:effectExtent l="0" t="0" r="0" b="952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33375"/>
                        </a:xfrm>
                        <a:prstGeom prst="roundRect">
                          <a:avLst>
                            <a:gd name="adj" fmla="val 413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56D" w:rsidRPr="00CB133A" w:rsidRDefault="00D4556D" w:rsidP="00CB133A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B13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開催概要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31" style="position:absolute;margin-left:18.95pt;margin-top:.7pt;width:117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71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" fillcolor="white [3212]" stroked="f" strokeweight="1pt">
                <v:stroke joinstyle="miter"/>
                <v:textbox inset=",.5mm,,.5mm">
                  <w:txbxContent>
                    <w:p w:rsidR="00D4556D" w:rsidRPr="00CB133A" w:rsidRDefault="00D4556D" w:rsidP="00CB133A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CB133A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開催概要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ＤＦＧ太丸ゴシック体" w:eastAsia="ＤＦＧ太丸ゴシック体" w:hAnsi="ＤＦＧ太丸ゴシック体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4E38F69A" wp14:editId="7A5947BC">
                <wp:simplePos x="0" y="0"/>
                <wp:positionH relativeFrom="column">
                  <wp:posOffset>-92710</wp:posOffset>
                </wp:positionH>
                <wp:positionV relativeFrom="paragraph">
                  <wp:posOffset>189865</wp:posOffset>
                </wp:positionV>
                <wp:extent cx="6829425" cy="4219575"/>
                <wp:effectExtent l="0" t="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21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981C88" id="正方形/長方形 20" o:spid="_x0000_s1026" style="position:absolute;left:0;text-align:left;margin-left:-7.3pt;margin-top:14.95pt;width:537.75pt;height:332.25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" filled="f" strokecolor="black [3213]" strokeweight="1.5pt"/>
            </w:pict>
          </mc:Fallback>
        </mc:AlternateContent>
      </w:r>
    </w:p>
    <w:p w:rsidR="00DB25FD" w:rsidRPr="00DB25FD" w:rsidRDefault="00DB25FD" w:rsidP="00DB25FD">
      <w:pPr>
        <w:pStyle w:val="Web"/>
        <w:spacing w:before="0" w:beforeAutospacing="0" w:after="0" w:afterAutospacing="0" w:line="400" w:lineRule="exact"/>
        <w:rPr>
          <w:rFonts w:ascii="ＤＦＧ太丸ゴシック体" w:eastAsia="ＤＦＧ太丸ゴシック体" w:hAnsi="ＤＦＧ太丸ゴシック体"/>
          <w:b/>
          <w:sz w:val="20"/>
          <w:szCs w:val="20"/>
        </w:rPr>
      </w:pPr>
    </w:p>
    <w:p w:rsidR="002E2CB1" w:rsidRDefault="00DB25FD" w:rsidP="002E2CB1">
      <w:pPr>
        <w:pStyle w:val="Web"/>
        <w:spacing w:before="0" w:beforeAutospacing="0" w:after="0" w:afterAutospacing="0" w:line="900" w:lineRule="exact"/>
        <w:rPr>
          <w:rFonts w:ascii="ＤＦＧ太丸ゴシック体" w:eastAsia="ＤＦＧ太丸ゴシック体" w:hAnsi="ＤＦＧ太丸ゴシック体"/>
          <w:b/>
        </w:rPr>
      </w:pPr>
      <w:r>
        <w:rPr>
          <w:rFonts w:ascii="ＤＦＧ太丸ゴシック体" w:eastAsia="ＤＦＧ太丸ゴシック体" w:hAnsi="ＤＦＧ太丸ゴシック体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AA25DA" wp14:editId="007AD85E">
                <wp:simplePos x="0" y="0"/>
                <wp:positionH relativeFrom="margin">
                  <wp:posOffset>326391</wp:posOffset>
                </wp:positionH>
                <wp:positionV relativeFrom="paragraph">
                  <wp:posOffset>12065</wp:posOffset>
                </wp:positionV>
                <wp:extent cx="2743200" cy="3333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33375"/>
                        </a:xfrm>
                        <a:prstGeom prst="roundRect">
                          <a:avLst>
                            <a:gd name="adj" fmla="val 413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56D" w:rsidRPr="00DB25FD" w:rsidRDefault="00D4556D" w:rsidP="00DB25FD">
                            <w:pPr>
                              <w:spacing w:line="340" w:lineRule="exact"/>
                              <w:ind w:firstLineChars="100" w:firstLine="281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25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◎</w:t>
                            </w:r>
                            <w:r w:rsidRPr="00DB25FD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B25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開催日時</w:t>
                            </w:r>
                            <w:r w:rsidRPr="00DB25FD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・開催場所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2" style="position:absolute;margin-left:25.7pt;margin-top:.95pt;width:3in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71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" fillcolor="#f2f2f2 [3052]" strokecolor="black [3213]" strokeweight="1pt">
                <v:stroke joinstyle="miter"/>
                <v:textbox inset=",.5mm,,.5mm">
                  <w:txbxContent>
                    <w:p w:rsidR="00D4556D" w:rsidRPr="00DB25FD" w:rsidRDefault="00D4556D" w:rsidP="00DB25FD">
                      <w:pPr>
                        <w:spacing w:line="340" w:lineRule="exact"/>
                        <w:ind w:firstLineChars="100" w:firstLine="281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B25F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◎</w:t>
                      </w:r>
                      <w:r w:rsidRPr="00DB25FD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DB25F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開催日時</w:t>
                      </w:r>
                      <w:r w:rsidRPr="00DB25FD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  <w:t>・開催場所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1CAC">
        <w:rPr>
          <w:rFonts w:ascii="ＤＦＧ太丸ゴシック体" w:eastAsia="ＤＦＧ太丸ゴシック体" w:hAnsi="ＤＦＧ太丸ゴシック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46C73" wp14:editId="423158E2">
                <wp:simplePos x="0" y="0"/>
                <wp:positionH relativeFrom="margin">
                  <wp:align>center</wp:align>
                </wp:positionH>
                <wp:positionV relativeFrom="paragraph">
                  <wp:posOffset>354965</wp:posOffset>
                </wp:positionV>
                <wp:extent cx="5791200" cy="7143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56D" w:rsidRPr="00E21CAC" w:rsidRDefault="00D4556D" w:rsidP="00DA2048">
                            <w:pPr>
                              <w:ind w:firstLineChars="100" w:firstLine="260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E21CA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裏面を</w:t>
                            </w:r>
                            <w:r w:rsidRPr="00E21CAC"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  <w:t>ご覧下さい。また</w:t>
                            </w:r>
                            <w:r w:rsidRPr="00E21CA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、当組合</w:t>
                            </w:r>
                            <w:r w:rsidRPr="00E21CAC"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  <w:t>HP</w:t>
                            </w:r>
                            <w:r w:rsidRPr="00E21CA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Pr="00353F2E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http://www.kasetsuanzen.or.jp/</w:t>
                            </w:r>
                            <w:r w:rsidRPr="00E21CA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D4556D" w:rsidRDefault="00D4556D" w:rsidP="00DA2048">
                            <w:pPr>
                              <w:ind w:firstLineChars="100" w:firstLine="260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E21CAC"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  <w:t>で</w:t>
                            </w:r>
                            <w:r w:rsidRPr="00E21CA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は、全国の</w:t>
                            </w:r>
                            <w:r w:rsidRPr="00E21CAC"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  <w:t>開催状況</w:t>
                            </w:r>
                            <w:r w:rsidRPr="00E21CA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の確認が可能となっております</w:t>
                            </w:r>
                            <w:r w:rsidRPr="00E21CAC"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D4556D" w:rsidRPr="00E21CAC" w:rsidRDefault="00D4556D" w:rsidP="00DA2048">
                            <w:pPr>
                              <w:ind w:firstLineChars="100" w:firstLine="260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margin-left:0;margin-top:27.95pt;width:456pt;height:56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" fillcolor="white [3201]" stroked="f" strokeweight=".5pt">
                <v:textbox>
                  <w:txbxContent>
                    <w:p w:rsidR="00D4556D" w:rsidRPr="00E21CAC" w:rsidRDefault="00D4556D" w:rsidP="00DA2048">
                      <w:pPr>
                        <w:ind w:firstLineChars="100" w:firstLine="260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E21CA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裏面を</w:t>
                      </w:r>
                      <w:r w:rsidRPr="00E21CAC"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  <w:t>ご覧下さい。また</w:t>
                      </w:r>
                      <w:r w:rsidRPr="00E21CA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、当組合</w:t>
                      </w:r>
                      <w:r w:rsidRPr="00E21CAC"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  <w:t>HP</w:t>
                      </w:r>
                      <w:r w:rsidRPr="00E21CA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（</w:t>
                      </w:r>
                      <w:r w:rsidRPr="00353F2E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http://www.kasetsuanzen.or.jp/</w:t>
                      </w:r>
                      <w:r w:rsidRPr="00E21CA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）</w:t>
                      </w:r>
                    </w:p>
                    <w:p w:rsidR="00D4556D" w:rsidRDefault="00D4556D" w:rsidP="00DA2048">
                      <w:pPr>
                        <w:ind w:firstLineChars="100" w:firstLine="260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E21CAC"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  <w:t>で</w:t>
                      </w:r>
                      <w:r w:rsidRPr="00E21CA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は、全国の</w:t>
                      </w:r>
                      <w:r w:rsidRPr="00E21CAC"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  <w:t>開催状況</w:t>
                      </w:r>
                      <w:r w:rsidRPr="00E21CA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の確認が可能となっております</w:t>
                      </w:r>
                      <w:r w:rsidRPr="00E21CAC"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  <w:t>。</w:t>
                      </w:r>
                    </w:p>
                    <w:p w:rsidR="00D4556D" w:rsidRPr="00E21CAC" w:rsidRDefault="00D4556D" w:rsidP="00DA2048">
                      <w:pPr>
                        <w:ind w:firstLineChars="100" w:firstLine="260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2CB1" w:rsidRDefault="00E21CAC" w:rsidP="002E2CB1">
      <w:pPr>
        <w:pStyle w:val="Web"/>
        <w:spacing w:before="0" w:beforeAutospacing="0" w:after="0" w:afterAutospacing="0" w:line="900" w:lineRule="exact"/>
        <w:rPr>
          <w:rFonts w:ascii="ＤＦＧ太丸ゴシック体" w:eastAsia="ＤＦＧ太丸ゴシック体" w:hAnsi="ＤＦＧ太丸ゴシック体"/>
          <w:b/>
        </w:rPr>
      </w:pPr>
      <w:r>
        <w:rPr>
          <w:rFonts w:ascii="ＤＦＧ太丸ゴシック体" w:eastAsia="ＤＦＧ太丸ゴシック体" w:hAnsi="ＤＦＧ太丸ゴシック体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81DA3F" wp14:editId="119E8D23">
                <wp:simplePos x="0" y="0"/>
                <wp:positionH relativeFrom="margin">
                  <wp:posOffset>326389</wp:posOffset>
                </wp:positionH>
                <wp:positionV relativeFrom="paragraph">
                  <wp:posOffset>507365</wp:posOffset>
                </wp:positionV>
                <wp:extent cx="2733675" cy="333375"/>
                <wp:effectExtent l="0" t="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33375"/>
                        </a:xfrm>
                        <a:prstGeom prst="roundRect">
                          <a:avLst>
                            <a:gd name="adj" fmla="val 413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56D" w:rsidRPr="00DB25FD" w:rsidRDefault="00D4556D" w:rsidP="00DB25FD">
                            <w:pPr>
                              <w:spacing w:line="320" w:lineRule="exact"/>
                              <w:ind w:firstLineChars="100" w:firstLine="281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DB25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◎</w:t>
                            </w:r>
                            <w:r w:rsidRPr="00DB25F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B25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参加料金</w:t>
                            </w:r>
                          </w:p>
                          <w:p w:rsidR="00D4556D" w:rsidRPr="002215B5" w:rsidRDefault="00D4556D" w:rsidP="00DA2048">
                            <w:pPr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4" style="position:absolute;margin-left:25.7pt;margin-top:39.95pt;width:215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71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" fillcolor="#f2f2f2 [3052]" strokecolor="black [3213]" strokeweight="1pt">
                <v:stroke joinstyle="miter"/>
                <v:textbox inset=",.5mm,,.5mm">
                  <w:txbxContent>
                    <w:p w:rsidR="00D4556D" w:rsidRPr="00DB25FD" w:rsidRDefault="00D4556D" w:rsidP="00DB25FD">
                      <w:pPr>
                        <w:spacing w:line="320" w:lineRule="exact"/>
                        <w:ind w:firstLineChars="100" w:firstLine="281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DB25F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◎</w:t>
                      </w:r>
                      <w:r w:rsidRPr="00DB25F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DB25F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参加料金</w:t>
                      </w:r>
                    </w:p>
                    <w:p w:rsidR="00D4556D" w:rsidRPr="002215B5" w:rsidRDefault="00D4556D" w:rsidP="00DA2048">
                      <w:pPr>
                        <w:ind w:firstLineChars="100" w:firstLine="241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E2CB1" w:rsidRPr="002E2CB1" w:rsidRDefault="00DA2048" w:rsidP="002E2CB1">
      <w:pPr>
        <w:pStyle w:val="Web"/>
        <w:spacing w:before="0" w:beforeAutospacing="0" w:after="0" w:afterAutospacing="0" w:line="900" w:lineRule="exact"/>
        <w:rPr>
          <w:rFonts w:ascii="ＤＦＧ太丸ゴシック体" w:eastAsia="ＤＦＧ太丸ゴシック体" w:hAnsi="ＤＦＧ太丸ゴシック体"/>
          <w:b/>
        </w:rPr>
      </w:pPr>
      <w:r>
        <w:rPr>
          <w:rFonts w:ascii="ＤＦＧ太丸ゴシック体" w:eastAsia="ＤＦＧ太丸ゴシック体" w:hAnsi="ＤＦＧ太丸ゴシック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6125E" wp14:editId="7A5B7830">
                <wp:simplePos x="0" y="0"/>
                <wp:positionH relativeFrom="margin">
                  <wp:align>center</wp:align>
                </wp:positionH>
                <wp:positionV relativeFrom="paragraph">
                  <wp:posOffset>278765</wp:posOffset>
                </wp:positionV>
                <wp:extent cx="5800725" cy="4953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56D" w:rsidRDefault="00D4556D" w:rsidP="00DA2048">
                            <w:pPr>
                              <w:ind w:firstLineChars="100" w:firstLine="260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E21CA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説明会の参加料は</w:t>
                            </w:r>
                            <w:r w:rsidRPr="00232F95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  <w:u w:val="single"/>
                              </w:rPr>
                              <w:t>無料</w:t>
                            </w:r>
                            <w:r w:rsidRPr="00E21CA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となっております。</w:t>
                            </w:r>
                          </w:p>
                          <w:p w:rsidR="00D4556D" w:rsidRPr="00E21CAC" w:rsidRDefault="00D4556D" w:rsidP="00DA2048">
                            <w:pPr>
                              <w:ind w:firstLineChars="100" w:firstLine="261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D4556D" w:rsidRPr="002215B5" w:rsidRDefault="00D4556D" w:rsidP="00565E0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5" type="#_x0000_t202" style="position:absolute;margin-left:0;margin-top:21.95pt;width:456.75pt;height:39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5kowIAAHw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" filled="f" stroked="f" strokeweight=".5pt">
                <v:textbox>
                  <w:txbxContent>
                    <w:p w:rsidR="00D4556D" w:rsidRDefault="00D4556D" w:rsidP="00DA2048">
                      <w:pPr>
                        <w:ind w:firstLineChars="100" w:firstLine="260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E21CA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説明会の参加料は</w:t>
                      </w:r>
                      <w:r w:rsidRPr="00232F95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  <w:u w:val="single"/>
                        </w:rPr>
                        <w:t>無料</w:t>
                      </w:r>
                      <w:r w:rsidRPr="00E21CA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となっております。</w:t>
                      </w:r>
                    </w:p>
                    <w:p w:rsidR="00D4556D" w:rsidRPr="00E21CAC" w:rsidRDefault="00D4556D" w:rsidP="00DA2048">
                      <w:pPr>
                        <w:ind w:firstLineChars="100" w:firstLine="261"/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</w:p>
                    <w:p w:rsidR="00D4556D" w:rsidRPr="002215B5" w:rsidRDefault="00D4556D" w:rsidP="00565E08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2F95" w:rsidRDefault="00DB25FD" w:rsidP="002E2CB1">
      <w:pPr>
        <w:pStyle w:val="Web"/>
        <w:spacing w:before="0" w:beforeAutospacing="0" w:after="0" w:afterAutospacing="0" w:line="900" w:lineRule="exact"/>
        <w:rPr>
          <w:rFonts w:ascii="ＤＦＧ太丸ゴシック体" w:eastAsia="ＤＦＧ太丸ゴシック体" w:hAnsi="ＤＦＧ太丸ゴシック体" w:cstheme="minorBidi"/>
          <w:b/>
          <w:bC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ＤＦＧ太丸ゴシック体" w:eastAsia="ＤＦＧ太丸ゴシック体" w:hAnsi="ＤＦＧ太丸ゴシック体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E95999" wp14:editId="081F4EED">
                <wp:simplePos x="0" y="0"/>
                <wp:positionH relativeFrom="margin">
                  <wp:posOffset>326390</wp:posOffset>
                </wp:positionH>
                <wp:positionV relativeFrom="paragraph">
                  <wp:posOffset>212090</wp:posOffset>
                </wp:positionV>
                <wp:extent cx="2733675" cy="33337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33375"/>
                        </a:xfrm>
                        <a:prstGeom prst="roundRect">
                          <a:avLst>
                            <a:gd name="adj" fmla="val 413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56D" w:rsidRPr="00DB25FD" w:rsidRDefault="00D4556D" w:rsidP="00DB25FD">
                            <w:pPr>
                              <w:spacing w:line="320" w:lineRule="exact"/>
                              <w:ind w:firstLineChars="100" w:firstLine="28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DB25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◎</w:t>
                            </w:r>
                            <w:r w:rsidRPr="00DB25F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B25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定員</w:t>
                            </w:r>
                            <w:r w:rsidRPr="00DB25F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B25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B25FD"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>先着４</w:t>
                            </w:r>
                            <w:r w:rsidRPr="00DB25FD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  <w:u w:val="single"/>
                              </w:rPr>
                              <w:t>０</w:t>
                            </w:r>
                            <w:r w:rsidRPr="00DB25FD"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>名</w:t>
                            </w:r>
                          </w:p>
                          <w:p w:rsidR="00D4556D" w:rsidRPr="002215B5" w:rsidRDefault="00D4556D" w:rsidP="00DA2048">
                            <w:pPr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36" style="position:absolute;margin-left:25.7pt;margin-top:16.7pt;width:215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71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" fillcolor="#f2f2f2 [3052]" strokecolor="black [3213]" strokeweight="1pt">
                <v:stroke joinstyle="miter"/>
                <v:textbox inset=",.5mm,,.5mm">
                  <w:txbxContent>
                    <w:p w:rsidR="00D4556D" w:rsidRPr="00DB25FD" w:rsidRDefault="00D4556D" w:rsidP="00DB25FD">
                      <w:pPr>
                        <w:spacing w:line="320" w:lineRule="exact"/>
                        <w:ind w:firstLineChars="100" w:firstLine="28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DB25F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◎</w:t>
                      </w:r>
                      <w:r w:rsidRPr="00DB25F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DB25F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定員</w:t>
                      </w:r>
                      <w:r w:rsidRPr="00DB25F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DB25F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DB25FD">
                        <w:rPr>
                          <w:rFonts w:ascii="HGS創英角ｺﾞｼｯｸUB" w:eastAsia="HGS創英角ｺﾞｼｯｸUB" w:hAnsi="HGS創英角ｺﾞｼｯｸUB" w:hint="eastAsia"/>
                          <w:bCs/>
                          <w:sz w:val="28"/>
                          <w:szCs w:val="28"/>
                          <w:u w:val="single"/>
                        </w:rPr>
                        <w:t>先着４</w:t>
                      </w:r>
                      <w:r w:rsidRPr="00DB25FD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  <w:u w:val="single"/>
                        </w:rPr>
                        <w:t>０</w:t>
                      </w:r>
                      <w:r w:rsidRPr="00DB25FD">
                        <w:rPr>
                          <w:rFonts w:ascii="HGS創英角ｺﾞｼｯｸUB" w:eastAsia="HGS創英角ｺﾞｼｯｸUB" w:hAnsi="HGS創英角ｺﾞｼｯｸUB" w:hint="eastAsia"/>
                          <w:bCs/>
                          <w:sz w:val="28"/>
                          <w:szCs w:val="28"/>
                          <w:u w:val="single"/>
                        </w:rPr>
                        <w:t>名</w:t>
                      </w:r>
                    </w:p>
                    <w:p w:rsidR="00D4556D" w:rsidRPr="002215B5" w:rsidRDefault="00D4556D" w:rsidP="00DA2048">
                      <w:pPr>
                        <w:ind w:firstLineChars="100" w:firstLine="241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32F95">
        <w:rPr>
          <w:rFonts w:ascii="ＤＦＧ太丸ゴシック体" w:eastAsia="ＤＦＧ太丸ゴシック体" w:hAnsi="ＤＦＧ太丸ゴシック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2395D1" wp14:editId="543743D9">
                <wp:simplePos x="0" y="0"/>
                <wp:positionH relativeFrom="margin">
                  <wp:align>center</wp:align>
                </wp:positionH>
                <wp:positionV relativeFrom="paragraph">
                  <wp:posOffset>552450</wp:posOffset>
                </wp:positionV>
                <wp:extent cx="6086475" cy="72390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56D" w:rsidRDefault="00D4556D" w:rsidP="00232F95">
                            <w:pPr>
                              <w:ind w:firstLineChars="200" w:firstLine="522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E21C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先着順</w:t>
                            </w:r>
                            <w:r w:rsidRPr="00E21C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ですので申込状況により締切る場合がございます。</w:t>
                            </w:r>
                          </w:p>
                          <w:p w:rsidR="00D4556D" w:rsidRDefault="00D4556D" w:rsidP="00232F95">
                            <w:pPr>
                              <w:ind w:firstLineChars="200" w:firstLine="522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E21C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予めご了承ください。</w:t>
                            </w:r>
                          </w:p>
                          <w:p w:rsidR="00D4556D" w:rsidRDefault="00D4556D" w:rsidP="00232F95">
                            <w:pPr>
                              <w:ind w:firstLineChars="200" w:firstLine="522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D4556D" w:rsidRPr="00E21CAC" w:rsidRDefault="00D4556D" w:rsidP="00E21CAC">
                            <w:pPr>
                              <w:ind w:firstLineChars="100" w:firstLine="26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D4556D" w:rsidRPr="00ED48A9" w:rsidRDefault="00D4556D" w:rsidP="00565E0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7" type="#_x0000_t202" style="position:absolute;margin-left:0;margin-top:43.5pt;width:479.25pt;height:57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" fillcolor="white [3201]" stroked="f" strokeweight=".5pt">
                <v:textbox>
                  <w:txbxContent>
                    <w:p w:rsidR="00D4556D" w:rsidRDefault="00D4556D" w:rsidP="00232F95">
                      <w:pPr>
                        <w:ind w:firstLineChars="200" w:firstLine="522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  <w:r w:rsidRPr="00E21CAC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  <w:u w:val="single"/>
                        </w:rPr>
                        <w:t>先着順</w:t>
                      </w:r>
                      <w:r w:rsidRPr="00E21CAC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ですので申込状況により締切る場合がございます。</w:t>
                      </w:r>
                    </w:p>
                    <w:p w:rsidR="00D4556D" w:rsidRDefault="00D4556D" w:rsidP="00232F95">
                      <w:pPr>
                        <w:ind w:firstLineChars="200" w:firstLine="522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  <w:r w:rsidRPr="00E21CAC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予めご了承ください。</w:t>
                      </w:r>
                    </w:p>
                    <w:p w:rsidR="00D4556D" w:rsidRDefault="00D4556D" w:rsidP="00232F95">
                      <w:pPr>
                        <w:ind w:firstLineChars="200" w:firstLine="522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</w:p>
                    <w:p w:rsidR="00D4556D" w:rsidRPr="00E21CAC" w:rsidRDefault="00D4556D" w:rsidP="00E21CAC">
                      <w:pPr>
                        <w:ind w:firstLineChars="100" w:firstLine="26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</w:p>
                    <w:p w:rsidR="00D4556D" w:rsidRPr="00ED48A9" w:rsidRDefault="00D4556D" w:rsidP="00565E08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2F95" w:rsidRDefault="00232F95" w:rsidP="002E2CB1">
      <w:pPr>
        <w:pStyle w:val="Web"/>
        <w:spacing w:before="0" w:beforeAutospacing="0" w:after="0" w:afterAutospacing="0" w:line="900" w:lineRule="exact"/>
        <w:rPr>
          <w:rFonts w:ascii="ＤＦＧ太丸ゴシック体" w:eastAsia="ＤＦＧ太丸ゴシック体" w:hAnsi="ＤＦＧ太丸ゴシック体" w:cstheme="minorBidi"/>
          <w:b/>
          <w:bC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32F95" w:rsidRDefault="00353F2E" w:rsidP="002E2CB1">
      <w:pPr>
        <w:pStyle w:val="Web"/>
        <w:spacing w:before="0" w:beforeAutospacing="0" w:after="0" w:afterAutospacing="0" w:line="900" w:lineRule="exact"/>
        <w:rPr>
          <w:rFonts w:ascii="ＤＦＧ太丸ゴシック体" w:eastAsia="ＤＦＧ太丸ゴシック体" w:hAnsi="ＤＦＧ太丸ゴシック体" w:cstheme="minorBidi"/>
          <w:b/>
          <w:bC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ＤＦＧ太丸ゴシック体" w:eastAsia="ＤＦＧ太丸ゴシック体" w:hAnsi="ＤＦＧ太丸ゴシック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71667" wp14:editId="14C35DD0">
                <wp:simplePos x="0" y="0"/>
                <wp:positionH relativeFrom="margin">
                  <wp:align>right</wp:align>
                </wp:positionH>
                <wp:positionV relativeFrom="paragraph">
                  <wp:posOffset>490855</wp:posOffset>
                </wp:positionV>
                <wp:extent cx="6134100" cy="4953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56D" w:rsidRDefault="00D4556D" w:rsidP="00E21CAC">
                            <w:pPr>
                              <w:ind w:firstLineChars="100" w:firstLine="260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裏面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  <w:t>の</w:t>
                            </w:r>
                            <w:r w:rsidRPr="00E21CA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説明会</w:t>
                            </w:r>
                            <w:r w:rsidRPr="00E21CA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参加申込書」に</w:t>
                            </w:r>
                            <w:r w:rsidRPr="00E21CAC"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  <w:t>必要事項を記入の上、FAXでお申し込み下さい。</w:t>
                            </w:r>
                          </w:p>
                          <w:p w:rsidR="00D4556D" w:rsidRPr="00E21CAC" w:rsidRDefault="00D4556D" w:rsidP="00E21CAC">
                            <w:pPr>
                              <w:ind w:firstLineChars="100" w:firstLine="260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8" type="#_x0000_t202" style="position:absolute;margin-left:431.8pt;margin-top:38.65pt;width:483pt;height:3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" fillcolor="white [3201]" stroked="f" strokeweight=".5pt">
                <v:textbox>
                  <w:txbxContent>
                    <w:p w:rsidR="00D4556D" w:rsidRDefault="00D4556D" w:rsidP="00E21CAC">
                      <w:pPr>
                        <w:ind w:firstLineChars="100" w:firstLine="260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裏面</w:t>
                      </w:r>
                      <w:r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  <w:t>の</w:t>
                      </w:r>
                      <w:r w:rsidRPr="00E21CA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説明会</w:t>
                      </w:r>
                      <w:r w:rsidRPr="00E21CA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参加申込書」に</w:t>
                      </w:r>
                      <w:r w:rsidRPr="00E21CAC"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  <w:t>必要事項を記入の上、FAXでお申し込み下さい。</w:t>
                      </w:r>
                    </w:p>
                    <w:p w:rsidR="00D4556D" w:rsidRPr="00E21CAC" w:rsidRDefault="00D4556D" w:rsidP="00E21CAC">
                      <w:pPr>
                        <w:ind w:firstLineChars="100" w:firstLine="260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25FD">
        <w:rPr>
          <w:rFonts w:ascii="ＤＦＧ太丸ゴシック体" w:eastAsia="ＤＦＧ太丸ゴシック体" w:hAnsi="ＤＦＧ太丸ゴシック体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0CB478" wp14:editId="1B74644B">
                <wp:simplePos x="0" y="0"/>
                <wp:positionH relativeFrom="margin">
                  <wp:posOffset>326390</wp:posOffset>
                </wp:positionH>
                <wp:positionV relativeFrom="paragraph">
                  <wp:posOffset>145415</wp:posOffset>
                </wp:positionV>
                <wp:extent cx="2752725" cy="333375"/>
                <wp:effectExtent l="0" t="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33375"/>
                        </a:xfrm>
                        <a:prstGeom prst="roundRect">
                          <a:avLst>
                            <a:gd name="adj" fmla="val 413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56D" w:rsidRPr="00DB25FD" w:rsidRDefault="00D4556D" w:rsidP="00DB25FD">
                            <w:pPr>
                              <w:spacing w:line="320" w:lineRule="exact"/>
                              <w:ind w:firstLineChars="100" w:firstLine="281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DB25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◎</w:t>
                            </w:r>
                            <w:r w:rsidRPr="00DB25F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B25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申し込み方法</w:t>
                            </w:r>
                          </w:p>
                          <w:p w:rsidR="00D4556D" w:rsidRPr="002215B5" w:rsidRDefault="00D4556D" w:rsidP="00E21CAC">
                            <w:pPr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25.7pt;margin-top:11.45pt;width:216.7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71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" fillcolor="#f2f2f2 [3052]" strokecolor="black [3213]" strokeweight="1pt">
                <v:stroke joinstyle="miter"/>
                <v:textbox inset=",.5mm,,.5mm">
                  <w:txbxContent>
                    <w:p w:rsidR="00D4556D" w:rsidRPr="00DB25FD" w:rsidRDefault="00D4556D" w:rsidP="00DB25FD">
                      <w:pPr>
                        <w:spacing w:line="320" w:lineRule="exact"/>
                        <w:ind w:firstLineChars="100" w:firstLine="281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DB25F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◎</w:t>
                      </w:r>
                      <w:r w:rsidRPr="00DB25F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DB25F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申し込み方法</w:t>
                      </w:r>
                    </w:p>
                    <w:p w:rsidR="00D4556D" w:rsidRPr="002215B5" w:rsidRDefault="00D4556D" w:rsidP="00E21CAC">
                      <w:pPr>
                        <w:ind w:firstLineChars="100" w:firstLine="241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32F95" w:rsidRDefault="00232F95" w:rsidP="00DB25FD">
      <w:pPr>
        <w:pStyle w:val="Web"/>
        <w:spacing w:before="0" w:beforeAutospacing="0" w:after="0" w:afterAutospacing="0" w:line="600" w:lineRule="exact"/>
        <w:rPr>
          <w:rFonts w:ascii="ＤＦＧ太丸ゴシック体" w:eastAsia="ＤＦＧ太丸ゴシック体" w:hAnsi="ＤＦＧ太丸ゴシック体" w:cstheme="minorBidi"/>
          <w:b/>
          <w:bC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32F95" w:rsidRDefault="002F220E" w:rsidP="00DB25FD">
      <w:pPr>
        <w:pStyle w:val="Web"/>
        <w:spacing w:before="0" w:beforeAutospacing="0" w:after="0" w:afterAutospacing="0" w:line="600" w:lineRule="exact"/>
        <w:rPr>
          <w:rFonts w:ascii="ＤＦＧ太丸ゴシック体" w:eastAsia="ＤＦＧ太丸ゴシック体" w:hAnsi="ＤＦＧ太丸ゴシック体" w:cstheme="minorBidi"/>
          <w:b/>
          <w:bC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ＤＦＧ太丸ゴシック体" w:eastAsia="ＤＦＧ太丸ゴシック体" w:hAnsi="ＤＦＧ太丸ゴシック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28EF0" wp14:editId="2DB28C7E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5867400" cy="7905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56D" w:rsidRPr="00280272" w:rsidRDefault="00D4556D" w:rsidP="00565E0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5"/>
                                <w:szCs w:val="25"/>
                              </w:rPr>
                            </w:pPr>
                            <w:r w:rsidRPr="00280272">
                              <w:rPr>
                                <w:rFonts w:ascii="ＭＳ Ｐゴシック" w:eastAsia="ＭＳ Ｐゴシック" w:hAnsi="ＭＳ Ｐゴシック"/>
                                <w:b/>
                                <w:sz w:val="25"/>
                                <w:szCs w:val="25"/>
                              </w:rPr>
                              <w:t>※</w:t>
                            </w:r>
                            <w:r w:rsidRPr="0028027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5"/>
                                <w:szCs w:val="25"/>
                              </w:rPr>
                              <w:t xml:space="preserve">　本説明会の内容に係るお問い合わせは　　　　支部までお願いいたします。</w:t>
                            </w:r>
                          </w:p>
                          <w:p w:rsidR="00D4556D" w:rsidRPr="00280272" w:rsidRDefault="00D4556D" w:rsidP="00565E0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5"/>
                                <w:szCs w:val="25"/>
                              </w:rPr>
                            </w:pPr>
                            <w:r w:rsidRPr="0028027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5"/>
                                <w:szCs w:val="25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5"/>
                                <w:szCs w:val="25"/>
                              </w:rPr>
                              <w:t xml:space="preserve">　　　　　　　　　　　　　　　　全国仮設安全事業協同組合　　四国支部</w:t>
                            </w:r>
                            <w:r w:rsidRPr="0028027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5"/>
                                <w:szCs w:val="25"/>
                              </w:rPr>
                              <w:t xml:space="preserve">　　</w:t>
                            </w:r>
                          </w:p>
                          <w:p w:rsidR="00D4556D" w:rsidRPr="00ED48A9" w:rsidRDefault="00D4556D" w:rsidP="00565E0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8027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5"/>
                                <w:szCs w:val="25"/>
                              </w:rPr>
                              <w:t xml:space="preserve">　　　　　　　　　　　　　　　　　　　　　　　担当　　　　　　　　ＴＥＬ　　00-1234-5678　</w:t>
                            </w:r>
                            <w:r w:rsidRPr="00565E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0" type="#_x0000_t202" style="position:absolute;margin-left:0;margin-top:20.25pt;width:462pt;height:62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" fillcolor="white [3201]" stroked="f" strokeweight=".5pt">
                <v:textbox>
                  <w:txbxContent>
                    <w:p w:rsidR="00D4556D" w:rsidRPr="00280272" w:rsidRDefault="00D4556D" w:rsidP="00565E08">
                      <w:pPr>
                        <w:rPr>
                          <w:rFonts w:ascii="ＭＳ Ｐゴシック" w:eastAsia="ＭＳ Ｐゴシック" w:hAnsi="ＭＳ Ｐゴシック"/>
                          <w:b/>
                          <w:sz w:val="25"/>
                          <w:szCs w:val="25"/>
                        </w:rPr>
                      </w:pPr>
                      <w:r w:rsidRPr="00280272">
                        <w:rPr>
                          <w:rFonts w:ascii="ＭＳ Ｐゴシック" w:eastAsia="ＭＳ Ｐゴシック" w:hAnsi="ＭＳ Ｐゴシック"/>
                          <w:b/>
                          <w:sz w:val="25"/>
                          <w:szCs w:val="25"/>
                        </w:rPr>
                        <w:t>※</w:t>
                      </w:r>
                      <w:r w:rsidRPr="00280272">
                        <w:rPr>
                          <w:rFonts w:ascii="ＭＳ Ｐゴシック" w:eastAsia="ＭＳ Ｐゴシック" w:hAnsi="ＭＳ Ｐゴシック" w:hint="eastAsia"/>
                          <w:b/>
                          <w:sz w:val="25"/>
                          <w:szCs w:val="25"/>
                        </w:rPr>
                        <w:t xml:space="preserve">　</w:t>
                      </w:r>
                      <w:r w:rsidRPr="00280272">
                        <w:rPr>
                          <w:rFonts w:ascii="ＭＳ Ｐゴシック" w:eastAsia="ＭＳ Ｐゴシック" w:hAnsi="ＭＳ Ｐゴシック" w:hint="eastAsia"/>
                          <w:b/>
                          <w:sz w:val="25"/>
                          <w:szCs w:val="25"/>
                        </w:rPr>
                        <w:t>本説明会の内容に係るお問い合わせは　　　　支部までお願いいたします。</w:t>
                      </w:r>
                    </w:p>
                    <w:p w:rsidR="00D4556D" w:rsidRPr="00280272" w:rsidRDefault="00D4556D" w:rsidP="00565E08">
                      <w:pPr>
                        <w:rPr>
                          <w:rFonts w:ascii="ＭＳ Ｐゴシック" w:eastAsia="ＭＳ Ｐゴシック" w:hAnsi="ＭＳ Ｐゴシック"/>
                          <w:b/>
                          <w:sz w:val="25"/>
                          <w:szCs w:val="25"/>
                        </w:rPr>
                      </w:pPr>
                      <w:r w:rsidRPr="00280272">
                        <w:rPr>
                          <w:rFonts w:ascii="ＭＳ Ｐゴシック" w:eastAsia="ＭＳ Ｐゴシック" w:hAnsi="ＭＳ Ｐゴシック" w:hint="eastAsia"/>
                          <w:b/>
                          <w:sz w:val="25"/>
                          <w:szCs w:val="25"/>
                        </w:rPr>
                        <w:t xml:space="preserve">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5"/>
                          <w:szCs w:val="25"/>
                        </w:rPr>
                        <w:t xml:space="preserve">　　　　　　　　　　　　　　　　全国仮設安全事業協同組合　　四国支部</w:t>
                      </w:r>
                      <w:r w:rsidRPr="00280272">
                        <w:rPr>
                          <w:rFonts w:ascii="ＭＳ Ｐゴシック" w:eastAsia="ＭＳ Ｐゴシック" w:hAnsi="ＭＳ Ｐゴシック" w:hint="eastAsia"/>
                          <w:b/>
                          <w:sz w:val="25"/>
                          <w:szCs w:val="25"/>
                        </w:rPr>
                        <w:t xml:space="preserve">　　</w:t>
                      </w:r>
                    </w:p>
                    <w:p w:rsidR="00D4556D" w:rsidRPr="00ED48A9" w:rsidRDefault="00D4556D" w:rsidP="00565E08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80272">
                        <w:rPr>
                          <w:rFonts w:ascii="ＭＳ Ｐゴシック" w:eastAsia="ＭＳ Ｐゴシック" w:hAnsi="ＭＳ Ｐゴシック" w:hint="eastAsia"/>
                          <w:b/>
                          <w:sz w:val="25"/>
                          <w:szCs w:val="25"/>
                        </w:rPr>
                        <w:t xml:space="preserve">　　　　　　　　　　　　　　　　　　　　　　　担当　　　　　　　　ＴＥＬ　　00-1234-5678　</w:t>
                      </w:r>
                      <w:r w:rsidRPr="00565E0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2F95" w:rsidRDefault="00232F95" w:rsidP="00DB25FD">
      <w:pPr>
        <w:pStyle w:val="Web"/>
        <w:spacing w:before="0" w:beforeAutospacing="0" w:after="0" w:afterAutospacing="0" w:line="600" w:lineRule="exact"/>
        <w:rPr>
          <w:rFonts w:ascii="ＤＦＧ太丸ゴシック体" w:eastAsia="ＤＦＧ太丸ゴシック体" w:hAnsi="ＤＦＧ太丸ゴシック体" w:cstheme="minorBidi"/>
          <w:b/>
          <w:bC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32F95" w:rsidRDefault="00232F95" w:rsidP="00CB133A">
      <w:pPr>
        <w:pStyle w:val="Web"/>
        <w:spacing w:before="0" w:beforeAutospacing="0" w:after="0" w:afterAutospacing="0" w:line="320" w:lineRule="exact"/>
        <w:rPr>
          <w:rFonts w:ascii="ＤＦＧ太丸ゴシック体" w:eastAsia="ＤＦＧ太丸ゴシック体" w:hAnsi="ＤＦＧ太丸ゴシック体" w:cstheme="minorBidi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70583" w:rsidRDefault="007D1D8F" w:rsidP="00CB133A">
      <w:pPr>
        <w:pStyle w:val="Web"/>
        <w:spacing w:before="0" w:beforeAutospacing="0" w:after="0" w:afterAutospacing="0" w:line="320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237E0F03" wp14:editId="3612BA89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5676900" cy="4667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667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56D" w:rsidRPr="007D1D8F" w:rsidRDefault="00D4556D" w:rsidP="007D1D8F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color w:val="000000" w:themeColor="text1"/>
                                <w:sz w:val="44"/>
                                <w:szCs w:val="44"/>
                                <w:shd w:val="pct15" w:color="auto" w:fill="FFFFFF"/>
                              </w:rPr>
                            </w:pPr>
                            <w:r w:rsidRPr="007D1D8F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お申込みFAX番号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：</w:t>
                            </w:r>
                            <w:r w:rsidRPr="007D1D8F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7D1D8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０</w:t>
                            </w:r>
                            <w:r w:rsidR="0015207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８７</w:t>
                            </w:r>
                            <w:r w:rsidRPr="007D1D8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-</w:t>
                            </w:r>
                            <w:r w:rsidR="0015207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８６９</w:t>
                            </w:r>
                            <w:r w:rsidRPr="007D1D8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-</w:t>
                            </w:r>
                            <w:r w:rsidR="0015207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８０６６</w:t>
                            </w:r>
                            <w:r w:rsidRPr="007D1D8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８</w:t>
                            </w:r>
                          </w:p>
                          <w:p w:rsidR="00D4556D" w:rsidRDefault="00D4556D" w:rsidP="001E6F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41" style="position:absolute;margin-left:0;margin-top:.9pt;width:447pt;height:36.75pt;z-index:25164798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" fillcolor="#d8d8d8 [2732]" strokecolor="black [3213]" strokeweight="1pt">
                <v:stroke joinstyle="miter"/>
                <v:textbox>
                  <w:txbxContent>
                    <w:p w:rsidR="00D4556D" w:rsidRPr="007D1D8F" w:rsidRDefault="00D4556D" w:rsidP="007D1D8F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color w:val="000000" w:themeColor="text1"/>
                          <w:sz w:val="44"/>
                          <w:szCs w:val="44"/>
                          <w:shd w:val="pct15" w:color="auto" w:fill="FFFFFF"/>
                        </w:rPr>
                      </w:pPr>
                      <w:r w:rsidRPr="007D1D8F"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お申込みFAX番号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：</w:t>
                      </w:r>
                      <w:r w:rsidRPr="007D1D8F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</w:rPr>
                        <w:t xml:space="preserve">　</w:t>
                      </w:r>
                      <w:r w:rsidRPr="007D1D8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48"/>
                        </w:rPr>
                        <w:t>０</w:t>
                      </w:r>
                      <w:r w:rsidR="0015207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48"/>
                        </w:rPr>
                        <w:t>８７</w:t>
                      </w:r>
                      <w:r w:rsidRPr="007D1D8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48"/>
                        </w:rPr>
                        <w:t>-</w:t>
                      </w:r>
                      <w:r w:rsidR="0015207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48"/>
                        </w:rPr>
                        <w:t>８６９</w:t>
                      </w:r>
                      <w:r w:rsidRPr="007D1D8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48"/>
                        </w:rPr>
                        <w:t>-</w:t>
                      </w:r>
                      <w:r w:rsidR="0015207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48"/>
                        </w:rPr>
                        <w:t>８０６６</w:t>
                      </w:r>
                      <w:r w:rsidRPr="007D1D8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48"/>
                        </w:rPr>
                        <w:t>８</w:t>
                      </w:r>
                    </w:p>
                    <w:p w:rsidR="00D4556D" w:rsidRDefault="00D4556D" w:rsidP="001E6F3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70583" w:rsidRDefault="00770583" w:rsidP="00754128">
      <w:pPr>
        <w:pStyle w:val="Web"/>
        <w:spacing w:before="0" w:beforeAutospacing="0" w:after="0" w:afterAutospacing="0" w:line="300" w:lineRule="exact"/>
        <w:rPr>
          <w:sz w:val="20"/>
          <w:szCs w:val="20"/>
        </w:rPr>
      </w:pPr>
    </w:p>
    <w:p w:rsidR="001E6F37" w:rsidRDefault="001E6F37" w:rsidP="00754128">
      <w:pPr>
        <w:pStyle w:val="Web"/>
        <w:spacing w:before="0" w:beforeAutospacing="0" w:after="0" w:afterAutospacing="0" w:line="300" w:lineRule="exact"/>
        <w:rPr>
          <w:sz w:val="20"/>
          <w:szCs w:val="20"/>
        </w:rPr>
      </w:pPr>
    </w:p>
    <w:p w:rsidR="001E6F37" w:rsidRDefault="001E6F37" w:rsidP="00754128">
      <w:pPr>
        <w:pStyle w:val="Web"/>
        <w:spacing w:before="0" w:beforeAutospacing="0" w:after="0" w:afterAutospacing="0" w:line="300" w:lineRule="exact"/>
        <w:rPr>
          <w:sz w:val="20"/>
          <w:szCs w:val="20"/>
        </w:rPr>
      </w:pPr>
    </w:p>
    <w:p w:rsidR="003F3342" w:rsidRPr="00111E45" w:rsidRDefault="00754128" w:rsidP="007D1D8F">
      <w:pPr>
        <w:pStyle w:val="Web"/>
        <w:spacing w:before="0" w:beforeAutospacing="0" w:after="0" w:afterAutospacing="0" w:line="500" w:lineRule="exact"/>
        <w:jc w:val="center"/>
        <w:rPr>
          <w:b/>
          <w:sz w:val="48"/>
          <w:szCs w:val="48"/>
        </w:rPr>
      </w:pPr>
      <w:r w:rsidRPr="00111E45">
        <w:rPr>
          <w:rFonts w:hint="eastAsia"/>
          <w:b/>
          <w:sz w:val="48"/>
          <w:szCs w:val="48"/>
        </w:rPr>
        <w:t>説明会</w:t>
      </w:r>
      <w:r w:rsidR="003F3342" w:rsidRPr="00111E45">
        <w:rPr>
          <w:rFonts w:hint="eastAsia"/>
          <w:b/>
          <w:sz w:val="48"/>
          <w:szCs w:val="48"/>
        </w:rPr>
        <w:t>参加申込書</w:t>
      </w:r>
    </w:p>
    <w:p w:rsidR="003F3342" w:rsidRDefault="003F3342" w:rsidP="00754128">
      <w:pPr>
        <w:pStyle w:val="Web"/>
        <w:spacing w:before="0" w:beforeAutospacing="0" w:after="0" w:afterAutospacing="0" w:line="300" w:lineRule="exact"/>
        <w:rPr>
          <w:sz w:val="26"/>
          <w:szCs w:val="26"/>
        </w:rPr>
      </w:pPr>
    </w:p>
    <w:p w:rsidR="00770583" w:rsidRDefault="00E35321" w:rsidP="00CB133A">
      <w:pPr>
        <w:pStyle w:val="Web"/>
        <w:spacing w:before="0" w:beforeAutospacing="0" w:after="0" w:afterAutospacing="0" w:line="32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参加を希望される説明会の記入欄に</w:t>
      </w:r>
      <w:r w:rsidRPr="00E35321">
        <w:rPr>
          <w:rFonts w:hint="eastAsia"/>
          <w:sz w:val="26"/>
          <w:szCs w:val="26"/>
        </w:rPr>
        <w:t>○を</w:t>
      </w:r>
      <w:r>
        <w:rPr>
          <w:rFonts w:hint="eastAsia"/>
          <w:sz w:val="26"/>
          <w:szCs w:val="26"/>
        </w:rPr>
        <w:t>ご</w:t>
      </w:r>
      <w:r w:rsidRPr="00E35321">
        <w:rPr>
          <w:rFonts w:hint="eastAsia"/>
          <w:sz w:val="26"/>
          <w:szCs w:val="26"/>
        </w:rPr>
        <w:t>記入下さい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1276"/>
        <w:gridCol w:w="5804"/>
      </w:tblGrid>
      <w:tr w:rsidR="00E35321" w:rsidTr="00754128">
        <w:tc>
          <w:tcPr>
            <w:tcW w:w="1129" w:type="dxa"/>
            <w:vAlign w:val="center"/>
          </w:tcPr>
          <w:p w:rsidR="00E35321" w:rsidRPr="00754128" w:rsidRDefault="00E35321" w:rsidP="00754128">
            <w:pPr>
              <w:pStyle w:val="Web"/>
              <w:spacing w:before="0" w:beforeAutospacing="0" w:after="0" w:afterAutospacing="0" w:line="320" w:lineRule="exact"/>
              <w:jc w:val="center"/>
              <w:rPr>
                <w:b/>
                <w:sz w:val="26"/>
                <w:szCs w:val="26"/>
              </w:rPr>
            </w:pPr>
            <w:r w:rsidRPr="00754128">
              <w:rPr>
                <w:rFonts w:hint="eastAsia"/>
                <w:b/>
                <w:sz w:val="26"/>
                <w:szCs w:val="26"/>
              </w:rPr>
              <w:t>記入欄</w:t>
            </w:r>
          </w:p>
        </w:tc>
        <w:tc>
          <w:tcPr>
            <w:tcW w:w="1985" w:type="dxa"/>
            <w:vAlign w:val="center"/>
          </w:tcPr>
          <w:p w:rsidR="00754128" w:rsidRPr="00754128" w:rsidRDefault="00E35321" w:rsidP="00353F2E">
            <w:pPr>
              <w:pStyle w:val="Web"/>
              <w:spacing w:before="0" w:beforeAutospacing="0" w:after="0" w:afterAutospacing="0" w:line="320" w:lineRule="exact"/>
              <w:jc w:val="center"/>
              <w:rPr>
                <w:b/>
                <w:sz w:val="26"/>
                <w:szCs w:val="26"/>
              </w:rPr>
            </w:pPr>
            <w:r w:rsidRPr="00754128">
              <w:rPr>
                <w:rFonts w:hint="eastAsia"/>
                <w:b/>
                <w:sz w:val="26"/>
                <w:szCs w:val="26"/>
              </w:rPr>
              <w:t>開催日</w:t>
            </w:r>
          </w:p>
          <w:p w:rsidR="00E35321" w:rsidRPr="00754128" w:rsidRDefault="00754128" w:rsidP="00353F2E">
            <w:pPr>
              <w:pStyle w:val="Web"/>
              <w:spacing w:before="0" w:beforeAutospacing="0" w:after="0" w:afterAutospacing="0" w:line="32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実施時間</w:t>
            </w:r>
          </w:p>
        </w:tc>
        <w:tc>
          <w:tcPr>
            <w:tcW w:w="1276" w:type="dxa"/>
            <w:vAlign w:val="center"/>
          </w:tcPr>
          <w:p w:rsidR="00E35321" w:rsidRPr="00754128" w:rsidRDefault="00E35321" w:rsidP="00353F2E">
            <w:pPr>
              <w:pStyle w:val="Web"/>
              <w:spacing w:before="0" w:beforeAutospacing="0" w:after="0" w:afterAutospacing="0" w:line="320" w:lineRule="exact"/>
              <w:jc w:val="center"/>
              <w:rPr>
                <w:b/>
                <w:sz w:val="26"/>
                <w:szCs w:val="26"/>
              </w:rPr>
            </w:pPr>
            <w:r w:rsidRPr="00754128">
              <w:rPr>
                <w:rFonts w:hint="eastAsia"/>
                <w:b/>
                <w:sz w:val="26"/>
                <w:szCs w:val="26"/>
              </w:rPr>
              <w:t>都道府県</w:t>
            </w:r>
          </w:p>
        </w:tc>
        <w:tc>
          <w:tcPr>
            <w:tcW w:w="5804" w:type="dxa"/>
            <w:vAlign w:val="center"/>
          </w:tcPr>
          <w:p w:rsidR="00E35321" w:rsidRPr="00754128" w:rsidRDefault="00E35321" w:rsidP="00353F2E">
            <w:pPr>
              <w:pStyle w:val="Web"/>
              <w:spacing w:before="0" w:beforeAutospacing="0" w:after="0" w:afterAutospacing="0" w:line="320" w:lineRule="exact"/>
              <w:jc w:val="center"/>
              <w:rPr>
                <w:b/>
                <w:sz w:val="26"/>
                <w:szCs w:val="26"/>
              </w:rPr>
            </w:pPr>
            <w:r w:rsidRPr="00754128">
              <w:rPr>
                <w:rFonts w:hint="eastAsia"/>
                <w:b/>
                <w:sz w:val="26"/>
                <w:szCs w:val="26"/>
              </w:rPr>
              <w:t>開催場所</w:t>
            </w:r>
          </w:p>
        </w:tc>
      </w:tr>
      <w:tr w:rsidR="00E35321" w:rsidTr="00147557">
        <w:trPr>
          <w:trHeight w:val="551"/>
        </w:trPr>
        <w:tc>
          <w:tcPr>
            <w:tcW w:w="1129" w:type="dxa"/>
            <w:vAlign w:val="center"/>
          </w:tcPr>
          <w:p w:rsidR="00E35321" w:rsidRDefault="00E35321" w:rsidP="00CB133A">
            <w:pPr>
              <w:pStyle w:val="Web"/>
              <w:spacing w:before="0" w:beforeAutospacing="0" w:after="0" w:afterAutospacing="0" w:line="320" w:lineRule="exact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35321" w:rsidRPr="00754128" w:rsidRDefault="00D4556D" w:rsidP="00D4556D">
            <w:pPr>
              <w:pStyle w:val="Web"/>
              <w:spacing w:before="0" w:beforeAutospacing="0" w:after="0" w:afterAutospacing="0" w:line="320" w:lineRule="exact"/>
              <w:ind w:firstLineChars="100" w:firstLine="240"/>
            </w:pPr>
            <w:r>
              <w:rPr>
                <w:rFonts w:hint="eastAsia"/>
              </w:rPr>
              <w:t>7</w:t>
            </w:r>
            <w:r w:rsidR="00E35321" w:rsidRPr="00754128">
              <w:rPr>
                <w:rFonts w:hint="eastAsia"/>
              </w:rPr>
              <w:t>月</w:t>
            </w:r>
            <w:r w:rsidR="00DA098D" w:rsidRPr="00754128">
              <w:rPr>
                <w:rFonts w:hint="eastAsia"/>
              </w:rPr>
              <w:t>12</w:t>
            </w:r>
            <w:r w:rsidR="00E35321" w:rsidRPr="00754128">
              <w:rPr>
                <w:rFonts w:hint="eastAsia"/>
              </w:rPr>
              <w:t>日（火）</w:t>
            </w:r>
          </w:p>
          <w:p w:rsidR="00754128" w:rsidRPr="00DA098D" w:rsidRDefault="00D4556D" w:rsidP="00111E45">
            <w:pPr>
              <w:pStyle w:val="Web"/>
              <w:spacing w:before="0" w:beforeAutospacing="0" w:after="0" w:afterAutospacing="0"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14</w:t>
            </w:r>
            <w:r w:rsidR="00754128">
              <w:rPr>
                <w:rFonts w:hint="eastAsia"/>
                <w:sz w:val="26"/>
                <w:szCs w:val="26"/>
              </w:rPr>
              <w:t>：00～1</w:t>
            </w:r>
            <w:r>
              <w:rPr>
                <w:rFonts w:hint="eastAsia"/>
                <w:sz w:val="26"/>
                <w:szCs w:val="26"/>
              </w:rPr>
              <w:t>6</w:t>
            </w:r>
            <w:r w:rsidR="00754128">
              <w:rPr>
                <w:rFonts w:hint="eastAsia"/>
                <w:sz w:val="26"/>
                <w:szCs w:val="26"/>
              </w:rPr>
              <w:t>：00</w:t>
            </w:r>
          </w:p>
        </w:tc>
        <w:tc>
          <w:tcPr>
            <w:tcW w:w="1276" w:type="dxa"/>
            <w:vAlign w:val="center"/>
          </w:tcPr>
          <w:p w:rsidR="00E35321" w:rsidRDefault="00D4556D" w:rsidP="00CB133A">
            <w:pPr>
              <w:pStyle w:val="Web"/>
              <w:spacing w:before="0" w:beforeAutospacing="0" w:after="0" w:afterAutospacing="0"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愛媛県</w:t>
            </w:r>
          </w:p>
        </w:tc>
        <w:tc>
          <w:tcPr>
            <w:tcW w:w="5804" w:type="dxa"/>
            <w:vAlign w:val="center"/>
          </w:tcPr>
          <w:p w:rsidR="00E35321" w:rsidRDefault="00D4556D" w:rsidP="00CB133A">
            <w:pPr>
              <w:pStyle w:val="Web"/>
              <w:spacing w:before="0" w:beforeAutospacing="0" w:after="0" w:afterAutospacing="0"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アイテムえひめ（第３、第４会議室）</w:t>
            </w:r>
          </w:p>
        </w:tc>
      </w:tr>
      <w:tr w:rsidR="00E35321" w:rsidTr="00E35321">
        <w:trPr>
          <w:trHeight w:val="559"/>
        </w:trPr>
        <w:tc>
          <w:tcPr>
            <w:tcW w:w="1129" w:type="dxa"/>
            <w:vAlign w:val="center"/>
          </w:tcPr>
          <w:p w:rsidR="00E35321" w:rsidRDefault="00E35321" w:rsidP="00CB133A">
            <w:pPr>
              <w:pStyle w:val="Web"/>
              <w:spacing w:before="0" w:beforeAutospacing="0" w:after="0" w:afterAutospacing="0" w:line="320" w:lineRule="exact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35321" w:rsidRPr="00754128" w:rsidRDefault="00E35321" w:rsidP="00754128">
            <w:pPr>
              <w:pStyle w:val="Web"/>
              <w:spacing w:before="0" w:beforeAutospacing="0" w:after="0" w:afterAutospacing="0" w:line="320" w:lineRule="exact"/>
            </w:pPr>
          </w:p>
          <w:p w:rsidR="00754128" w:rsidRPr="00754128" w:rsidRDefault="00754128" w:rsidP="00754128">
            <w:pPr>
              <w:pStyle w:val="Web"/>
              <w:spacing w:before="0" w:beforeAutospacing="0" w:after="0" w:afterAutospacing="0" w:line="320" w:lineRule="exact"/>
            </w:pPr>
          </w:p>
        </w:tc>
        <w:tc>
          <w:tcPr>
            <w:tcW w:w="1276" w:type="dxa"/>
            <w:vAlign w:val="center"/>
          </w:tcPr>
          <w:p w:rsidR="00E35321" w:rsidRDefault="00E35321" w:rsidP="00CB133A">
            <w:pPr>
              <w:pStyle w:val="Web"/>
              <w:spacing w:before="0" w:beforeAutospacing="0" w:after="0" w:afterAutospacing="0" w:line="320" w:lineRule="exact"/>
              <w:rPr>
                <w:sz w:val="26"/>
                <w:szCs w:val="26"/>
              </w:rPr>
            </w:pPr>
          </w:p>
        </w:tc>
        <w:tc>
          <w:tcPr>
            <w:tcW w:w="5804" w:type="dxa"/>
            <w:vAlign w:val="center"/>
          </w:tcPr>
          <w:p w:rsidR="00E35321" w:rsidRDefault="00E35321" w:rsidP="00CB133A">
            <w:pPr>
              <w:pStyle w:val="Web"/>
              <w:spacing w:before="0" w:beforeAutospacing="0" w:after="0" w:afterAutospacing="0" w:line="320" w:lineRule="exact"/>
              <w:rPr>
                <w:sz w:val="26"/>
                <w:szCs w:val="26"/>
              </w:rPr>
            </w:pPr>
          </w:p>
        </w:tc>
      </w:tr>
      <w:tr w:rsidR="00147557" w:rsidTr="00E35321">
        <w:trPr>
          <w:trHeight w:val="559"/>
        </w:trPr>
        <w:tc>
          <w:tcPr>
            <w:tcW w:w="1129" w:type="dxa"/>
            <w:vAlign w:val="center"/>
          </w:tcPr>
          <w:p w:rsidR="00147557" w:rsidRDefault="00147557" w:rsidP="00CB133A">
            <w:pPr>
              <w:pStyle w:val="Web"/>
              <w:spacing w:before="0" w:beforeAutospacing="0" w:after="0" w:afterAutospacing="0" w:line="320" w:lineRule="exact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47557" w:rsidRDefault="00147557" w:rsidP="00754128">
            <w:pPr>
              <w:pStyle w:val="Web"/>
              <w:spacing w:before="0" w:beforeAutospacing="0" w:after="0" w:afterAutospacing="0" w:line="320" w:lineRule="exact"/>
            </w:pPr>
          </w:p>
          <w:p w:rsidR="00754128" w:rsidRPr="00754128" w:rsidRDefault="00754128" w:rsidP="00754128">
            <w:pPr>
              <w:pStyle w:val="Web"/>
              <w:spacing w:before="0" w:beforeAutospacing="0" w:after="0" w:afterAutospacing="0" w:line="320" w:lineRule="exact"/>
            </w:pPr>
          </w:p>
        </w:tc>
        <w:tc>
          <w:tcPr>
            <w:tcW w:w="1276" w:type="dxa"/>
            <w:vAlign w:val="center"/>
          </w:tcPr>
          <w:p w:rsidR="00147557" w:rsidRDefault="00147557" w:rsidP="00CB133A">
            <w:pPr>
              <w:pStyle w:val="Web"/>
              <w:spacing w:before="0" w:beforeAutospacing="0" w:after="0" w:afterAutospacing="0" w:line="320" w:lineRule="exact"/>
              <w:rPr>
                <w:sz w:val="26"/>
                <w:szCs w:val="26"/>
              </w:rPr>
            </w:pPr>
          </w:p>
        </w:tc>
        <w:tc>
          <w:tcPr>
            <w:tcW w:w="5804" w:type="dxa"/>
            <w:vAlign w:val="center"/>
          </w:tcPr>
          <w:p w:rsidR="00147557" w:rsidRDefault="00147557" w:rsidP="00CB133A">
            <w:pPr>
              <w:pStyle w:val="Web"/>
              <w:spacing w:before="0" w:beforeAutospacing="0" w:after="0" w:afterAutospacing="0" w:line="320" w:lineRule="exact"/>
              <w:rPr>
                <w:sz w:val="26"/>
                <w:szCs w:val="26"/>
              </w:rPr>
            </w:pPr>
          </w:p>
        </w:tc>
      </w:tr>
      <w:tr w:rsidR="00147557" w:rsidTr="00E35321">
        <w:trPr>
          <w:trHeight w:val="559"/>
        </w:trPr>
        <w:tc>
          <w:tcPr>
            <w:tcW w:w="1129" w:type="dxa"/>
            <w:vAlign w:val="center"/>
          </w:tcPr>
          <w:p w:rsidR="00147557" w:rsidRDefault="00147557" w:rsidP="00CB133A">
            <w:pPr>
              <w:pStyle w:val="Web"/>
              <w:spacing w:before="0" w:beforeAutospacing="0" w:after="0" w:afterAutospacing="0" w:line="320" w:lineRule="exact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47557" w:rsidRDefault="00147557" w:rsidP="00754128">
            <w:pPr>
              <w:pStyle w:val="Web"/>
              <w:spacing w:before="0" w:beforeAutospacing="0" w:after="0" w:afterAutospacing="0" w:line="320" w:lineRule="exact"/>
            </w:pPr>
          </w:p>
          <w:p w:rsidR="00754128" w:rsidRPr="00754128" w:rsidRDefault="00754128" w:rsidP="00754128">
            <w:pPr>
              <w:pStyle w:val="Web"/>
              <w:spacing w:before="0" w:beforeAutospacing="0" w:after="0" w:afterAutospacing="0" w:line="320" w:lineRule="exact"/>
            </w:pPr>
          </w:p>
        </w:tc>
        <w:tc>
          <w:tcPr>
            <w:tcW w:w="1276" w:type="dxa"/>
            <w:vAlign w:val="center"/>
          </w:tcPr>
          <w:p w:rsidR="00147557" w:rsidRDefault="00147557" w:rsidP="00CB133A">
            <w:pPr>
              <w:pStyle w:val="Web"/>
              <w:spacing w:before="0" w:beforeAutospacing="0" w:after="0" w:afterAutospacing="0" w:line="320" w:lineRule="exact"/>
              <w:rPr>
                <w:sz w:val="26"/>
                <w:szCs w:val="26"/>
              </w:rPr>
            </w:pPr>
          </w:p>
        </w:tc>
        <w:tc>
          <w:tcPr>
            <w:tcW w:w="5804" w:type="dxa"/>
            <w:vAlign w:val="center"/>
          </w:tcPr>
          <w:p w:rsidR="00147557" w:rsidRDefault="00147557" w:rsidP="00CB133A">
            <w:pPr>
              <w:pStyle w:val="Web"/>
              <w:spacing w:before="0" w:beforeAutospacing="0" w:after="0" w:afterAutospacing="0" w:line="320" w:lineRule="exact"/>
              <w:rPr>
                <w:sz w:val="26"/>
                <w:szCs w:val="26"/>
              </w:rPr>
            </w:pPr>
          </w:p>
        </w:tc>
      </w:tr>
    </w:tbl>
    <w:p w:rsidR="00E35321" w:rsidRPr="007D1D8F" w:rsidRDefault="00E35321" w:rsidP="007D1D8F">
      <w:pPr>
        <w:pStyle w:val="Web"/>
        <w:spacing w:before="0" w:beforeAutospacing="0" w:after="0" w:afterAutospacing="0" w:line="240" w:lineRule="exact"/>
        <w:rPr>
          <w:sz w:val="18"/>
          <w:szCs w:val="18"/>
        </w:rPr>
      </w:pPr>
    </w:p>
    <w:p w:rsidR="00770583" w:rsidRDefault="00E35321" w:rsidP="00CB133A">
      <w:pPr>
        <w:pStyle w:val="Web"/>
        <w:spacing w:before="0" w:beforeAutospacing="0" w:after="0" w:afterAutospacing="0" w:line="320" w:lineRule="exact"/>
        <w:rPr>
          <w:rFonts w:ascii="ＤＦＧ太丸ゴシック体" w:eastAsia="ＤＦＧ太丸ゴシック体" w:hAnsi="ＤＦＧ太丸ゴシック体" w:cstheme="minorBidi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hint="eastAsia"/>
          <w:sz w:val="26"/>
          <w:szCs w:val="26"/>
        </w:rPr>
        <w:t>参加を希望される方は以下の項目に</w:t>
      </w:r>
      <w:r w:rsidR="00754128">
        <w:rPr>
          <w:rFonts w:hint="eastAsia"/>
          <w:sz w:val="26"/>
          <w:szCs w:val="26"/>
        </w:rPr>
        <w:t>ご</w:t>
      </w:r>
      <w:r>
        <w:rPr>
          <w:rFonts w:hint="eastAsia"/>
          <w:sz w:val="26"/>
          <w:szCs w:val="26"/>
        </w:rPr>
        <w:t>記入</w:t>
      </w:r>
      <w:r w:rsidR="00754128">
        <w:rPr>
          <w:rFonts w:hint="eastAsia"/>
          <w:sz w:val="26"/>
          <w:szCs w:val="26"/>
        </w:rPr>
        <w:t>下さい</w:t>
      </w:r>
      <w:r>
        <w:rPr>
          <w:rFonts w:hint="eastAsia"/>
          <w:sz w:val="26"/>
          <w:szCs w:val="26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833"/>
        <w:gridCol w:w="2129"/>
        <w:gridCol w:w="2969"/>
      </w:tblGrid>
      <w:tr w:rsidR="00D63D8F" w:rsidTr="007D1D8F">
        <w:trPr>
          <w:trHeight w:val="635"/>
        </w:trPr>
        <w:tc>
          <w:tcPr>
            <w:tcW w:w="2263" w:type="dxa"/>
            <w:vAlign w:val="center"/>
          </w:tcPr>
          <w:p w:rsidR="00D63D8F" w:rsidRPr="00754128" w:rsidRDefault="00D63D8F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54128">
              <w:rPr>
                <w:rFonts w:hint="eastAsia"/>
                <w:b/>
                <w:sz w:val="26"/>
                <w:szCs w:val="26"/>
              </w:rPr>
              <w:t>事業場名</w:t>
            </w:r>
          </w:p>
        </w:tc>
        <w:tc>
          <w:tcPr>
            <w:tcW w:w="7931" w:type="dxa"/>
            <w:gridSpan w:val="3"/>
            <w:vAlign w:val="center"/>
          </w:tcPr>
          <w:p w:rsidR="00D63D8F" w:rsidRDefault="00D63D8F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63D8F" w:rsidTr="007D1D8F">
        <w:trPr>
          <w:trHeight w:val="545"/>
        </w:trPr>
        <w:tc>
          <w:tcPr>
            <w:tcW w:w="2263" w:type="dxa"/>
            <w:vAlign w:val="center"/>
          </w:tcPr>
          <w:p w:rsidR="00D63D8F" w:rsidRPr="00754128" w:rsidRDefault="00D63D8F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54128">
              <w:rPr>
                <w:rFonts w:hint="eastAsia"/>
                <w:b/>
                <w:sz w:val="26"/>
                <w:szCs w:val="26"/>
              </w:rPr>
              <w:t>所在地</w:t>
            </w:r>
          </w:p>
        </w:tc>
        <w:tc>
          <w:tcPr>
            <w:tcW w:w="7931" w:type="dxa"/>
            <w:gridSpan w:val="3"/>
            <w:vAlign w:val="center"/>
          </w:tcPr>
          <w:p w:rsidR="00D63D8F" w:rsidRDefault="00D63D8F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63D8F" w:rsidTr="007D1D8F">
        <w:trPr>
          <w:trHeight w:val="567"/>
        </w:trPr>
        <w:tc>
          <w:tcPr>
            <w:tcW w:w="2263" w:type="dxa"/>
            <w:vAlign w:val="center"/>
          </w:tcPr>
          <w:p w:rsidR="00D63D8F" w:rsidRPr="00754128" w:rsidRDefault="00D63D8F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54128">
              <w:rPr>
                <w:rFonts w:hint="eastAsia"/>
                <w:b/>
                <w:sz w:val="26"/>
                <w:szCs w:val="26"/>
              </w:rPr>
              <w:t>ＴＥＬ</w:t>
            </w:r>
          </w:p>
        </w:tc>
        <w:tc>
          <w:tcPr>
            <w:tcW w:w="2833" w:type="dxa"/>
            <w:vAlign w:val="center"/>
          </w:tcPr>
          <w:p w:rsidR="00D63D8F" w:rsidRDefault="00D63D8F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29" w:type="dxa"/>
            <w:vAlign w:val="center"/>
          </w:tcPr>
          <w:p w:rsidR="00D63D8F" w:rsidRPr="00754128" w:rsidRDefault="00D63D8F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54128">
              <w:rPr>
                <w:rFonts w:hint="eastAsia"/>
                <w:b/>
                <w:sz w:val="26"/>
                <w:szCs w:val="26"/>
              </w:rPr>
              <w:t>ＦＡＸ</w:t>
            </w:r>
          </w:p>
        </w:tc>
        <w:tc>
          <w:tcPr>
            <w:tcW w:w="2969" w:type="dxa"/>
            <w:vAlign w:val="center"/>
          </w:tcPr>
          <w:p w:rsidR="00D63D8F" w:rsidRDefault="00D63D8F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63D8F" w:rsidTr="007D1D8F">
        <w:trPr>
          <w:trHeight w:val="567"/>
        </w:trPr>
        <w:tc>
          <w:tcPr>
            <w:tcW w:w="2263" w:type="dxa"/>
            <w:vAlign w:val="center"/>
          </w:tcPr>
          <w:p w:rsidR="00D63D8F" w:rsidRPr="00754128" w:rsidRDefault="00D63D8F" w:rsidP="00353F2E">
            <w:pPr>
              <w:pStyle w:val="Web"/>
              <w:spacing w:before="0" w:beforeAutospacing="0" w:after="0" w:afterAutospacing="0" w:line="320" w:lineRule="exact"/>
              <w:rPr>
                <w:b/>
                <w:sz w:val="26"/>
                <w:szCs w:val="26"/>
              </w:rPr>
            </w:pPr>
            <w:r w:rsidRPr="00754128">
              <w:rPr>
                <w:rFonts w:hint="eastAsia"/>
                <w:b/>
                <w:sz w:val="26"/>
                <w:szCs w:val="26"/>
              </w:rPr>
              <w:t>担当部</w:t>
            </w:r>
            <w:r w:rsidR="00353F2E">
              <w:rPr>
                <w:rFonts w:hint="eastAsia"/>
                <w:b/>
                <w:sz w:val="26"/>
                <w:szCs w:val="26"/>
              </w:rPr>
              <w:t>門</w:t>
            </w:r>
            <w:r w:rsidRPr="00754128">
              <w:rPr>
                <w:rFonts w:hint="eastAsia"/>
                <w:b/>
                <w:sz w:val="26"/>
                <w:szCs w:val="26"/>
              </w:rPr>
              <w:t>名</w:t>
            </w:r>
          </w:p>
        </w:tc>
        <w:tc>
          <w:tcPr>
            <w:tcW w:w="7931" w:type="dxa"/>
            <w:gridSpan w:val="3"/>
            <w:vAlign w:val="center"/>
          </w:tcPr>
          <w:p w:rsidR="00D63D8F" w:rsidRDefault="00D63D8F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D63D8F" w:rsidRPr="00D63D8F" w:rsidRDefault="00D63D8F" w:rsidP="007D1D8F">
      <w:pPr>
        <w:pStyle w:val="Web"/>
        <w:spacing w:before="0" w:beforeAutospacing="0" w:after="0" w:afterAutospacing="0" w:line="200" w:lineRule="exact"/>
        <w:rPr>
          <w:rFonts w:ascii="ＤＦＧ太丸ゴシック体" w:eastAsia="ＤＦＧ太丸ゴシック体" w:hAnsi="ＤＦＧ太丸ゴシック体" w:cstheme="minorBidi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693"/>
        <w:gridCol w:w="2686"/>
      </w:tblGrid>
      <w:tr w:rsidR="00754128" w:rsidTr="00754128">
        <w:trPr>
          <w:trHeight w:val="644"/>
        </w:trPr>
        <w:tc>
          <w:tcPr>
            <w:tcW w:w="1271" w:type="dxa"/>
            <w:vMerge w:val="restart"/>
            <w:vAlign w:val="center"/>
          </w:tcPr>
          <w:p w:rsidR="00754128" w:rsidRPr="00754128" w:rsidRDefault="00754128" w:rsidP="00353F2E">
            <w:pPr>
              <w:pStyle w:val="Web"/>
              <w:spacing w:before="0" w:beforeAutospacing="0" w:after="0" w:afterAutospacing="0" w:line="320" w:lineRule="exact"/>
              <w:jc w:val="center"/>
              <w:rPr>
                <w:b/>
                <w:sz w:val="26"/>
                <w:szCs w:val="26"/>
              </w:rPr>
            </w:pPr>
            <w:r w:rsidRPr="00754128">
              <w:rPr>
                <w:rFonts w:hint="eastAsia"/>
                <w:b/>
                <w:sz w:val="26"/>
                <w:szCs w:val="26"/>
              </w:rPr>
              <w:t>出席者</w:t>
            </w:r>
          </w:p>
          <w:p w:rsidR="00754128" w:rsidRPr="00754128" w:rsidRDefault="00754128" w:rsidP="00353F2E">
            <w:pPr>
              <w:pStyle w:val="Web"/>
              <w:spacing w:before="0" w:beforeAutospacing="0" w:after="0" w:afterAutospacing="0" w:line="320" w:lineRule="exact"/>
              <w:jc w:val="center"/>
              <w:rPr>
                <w:b/>
                <w:sz w:val="26"/>
                <w:szCs w:val="26"/>
              </w:rPr>
            </w:pPr>
            <w:r w:rsidRPr="00754128">
              <w:rPr>
                <w:rFonts w:hint="eastAsia"/>
                <w:b/>
                <w:sz w:val="26"/>
                <w:szCs w:val="26"/>
              </w:rPr>
              <w:t>名簿</w:t>
            </w:r>
          </w:p>
          <w:p w:rsidR="00754128" w:rsidRDefault="00754128" w:rsidP="00353F2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</w:tcPr>
          <w:p w:rsidR="00754128" w:rsidRPr="00754128" w:rsidRDefault="00754128" w:rsidP="00754128">
            <w:pPr>
              <w:pStyle w:val="Web"/>
              <w:spacing w:before="0" w:beforeAutospacing="0" w:after="0" w:afterAutospacing="0" w:line="320" w:lineRule="exact"/>
              <w:jc w:val="center"/>
              <w:rPr>
                <w:b/>
                <w:sz w:val="26"/>
                <w:szCs w:val="26"/>
              </w:rPr>
            </w:pPr>
            <w:r w:rsidRPr="00754128">
              <w:rPr>
                <w:rFonts w:hint="eastAsia"/>
                <w:b/>
                <w:sz w:val="26"/>
                <w:szCs w:val="26"/>
              </w:rPr>
              <w:t>フリガナ</w:t>
            </w:r>
          </w:p>
          <w:p w:rsidR="00754128" w:rsidRPr="00754128" w:rsidRDefault="00754128" w:rsidP="0075412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54128">
              <w:rPr>
                <w:rFonts w:hint="eastAsia"/>
                <w:b/>
                <w:sz w:val="26"/>
                <w:szCs w:val="26"/>
              </w:rPr>
              <w:t>氏名</w:t>
            </w:r>
          </w:p>
        </w:tc>
        <w:tc>
          <w:tcPr>
            <w:tcW w:w="2693" w:type="dxa"/>
            <w:vAlign w:val="center"/>
          </w:tcPr>
          <w:p w:rsidR="00754128" w:rsidRPr="00754128" w:rsidRDefault="00754128" w:rsidP="00353F2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54128">
              <w:rPr>
                <w:rFonts w:hint="eastAsia"/>
                <w:b/>
                <w:sz w:val="26"/>
                <w:szCs w:val="26"/>
              </w:rPr>
              <w:t>CPD番号　※</w:t>
            </w:r>
          </w:p>
        </w:tc>
        <w:tc>
          <w:tcPr>
            <w:tcW w:w="2686" w:type="dxa"/>
            <w:vAlign w:val="center"/>
          </w:tcPr>
          <w:p w:rsidR="00754128" w:rsidRPr="00754128" w:rsidRDefault="00754128" w:rsidP="00353F2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54128">
              <w:rPr>
                <w:rFonts w:hint="eastAsia"/>
                <w:b/>
                <w:sz w:val="26"/>
                <w:szCs w:val="26"/>
              </w:rPr>
              <w:t>連絡先　※</w:t>
            </w:r>
          </w:p>
        </w:tc>
      </w:tr>
      <w:tr w:rsidR="00754128" w:rsidTr="007D1D8F">
        <w:trPr>
          <w:trHeight w:val="276"/>
        </w:trPr>
        <w:tc>
          <w:tcPr>
            <w:tcW w:w="1271" w:type="dxa"/>
            <w:vMerge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vAlign w:val="center"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7D1D8F" w:rsidRDefault="007D1D8F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</w:tc>
        <w:tc>
          <w:tcPr>
            <w:tcW w:w="2686" w:type="dxa"/>
            <w:vMerge w:val="restart"/>
            <w:vAlign w:val="center"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754128" w:rsidTr="007D1D8F">
        <w:trPr>
          <w:trHeight w:val="564"/>
        </w:trPr>
        <w:tc>
          <w:tcPr>
            <w:tcW w:w="1271" w:type="dxa"/>
            <w:vMerge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vAlign w:val="center"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  <w:vMerge/>
            <w:vAlign w:val="center"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86" w:type="dxa"/>
            <w:vMerge/>
            <w:vAlign w:val="center"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754128" w:rsidTr="007D1D8F">
        <w:trPr>
          <w:trHeight w:val="213"/>
        </w:trPr>
        <w:tc>
          <w:tcPr>
            <w:tcW w:w="1271" w:type="dxa"/>
            <w:vMerge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vAlign w:val="center"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754128" w:rsidTr="007D1D8F">
        <w:trPr>
          <w:trHeight w:val="564"/>
        </w:trPr>
        <w:tc>
          <w:tcPr>
            <w:tcW w:w="1271" w:type="dxa"/>
            <w:vMerge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vAlign w:val="center"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  <w:vMerge/>
            <w:vAlign w:val="center"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86" w:type="dxa"/>
            <w:vMerge/>
            <w:vAlign w:val="center"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754128" w:rsidTr="007D1D8F">
        <w:trPr>
          <w:trHeight w:val="156"/>
        </w:trPr>
        <w:tc>
          <w:tcPr>
            <w:tcW w:w="1271" w:type="dxa"/>
            <w:vMerge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vAlign w:val="center"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754128" w:rsidTr="007D1D8F">
        <w:trPr>
          <w:trHeight w:val="564"/>
        </w:trPr>
        <w:tc>
          <w:tcPr>
            <w:tcW w:w="1271" w:type="dxa"/>
            <w:vMerge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vAlign w:val="center"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  <w:vMerge/>
            <w:vAlign w:val="center"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86" w:type="dxa"/>
            <w:vMerge/>
            <w:vAlign w:val="center"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754128" w:rsidTr="007D1D8F">
        <w:trPr>
          <w:trHeight w:val="253"/>
        </w:trPr>
        <w:tc>
          <w:tcPr>
            <w:tcW w:w="1271" w:type="dxa"/>
            <w:vMerge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vAlign w:val="center"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754128" w:rsidTr="007D1D8F">
        <w:trPr>
          <w:trHeight w:val="564"/>
        </w:trPr>
        <w:tc>
          <w:tcPr>
            <w:tcW w:w="1271" w:type="dxa"/>
            <w:vMerge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vAlign w:val="center"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  <w:vMerge/>
            <w:vAlign w:val="center"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86" w:type="dxa"/>
            <w:vMerge/>
            <w:vAlign w:val="center"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754128" w:rsidTr="007D1D8F">
        <w:trPr>
          <w:trHeight w:val="196"/>
        </w:trPr>
        <w:tc>
          <w:tcPr>
            <w:tcW w:w="1271" w:type="dxa"/>
            <w:vMerge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vAlign w:val="center"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1E6F37" w:rsidRDefault="001E6F37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754128" w:rsidTr="00754128">
        <w:trPr>
          <w:trHeight w:val="564"/>
        </w:trPr>
        <w:tc>
          <w:tcPr>
            <w:tcW w:w="1271" w:type="dxa"/>
            <w:vMerge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  <w:vMerge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86" w:type="dxa"/>
            <w:vMerge/>
          </w:tcPr>
          <w:p w:rsidR="00754128" w:rsidRDefault="00754128" w:rsidP="00CB133A">
            <w:pPr>
              <w:pStyle w:val="Web"/>
              <w:spacing w:before="0" w:beforeAutospacing="0" w:after="0" w:afterAutospacing="0" w:line="320" w:lineRule="exact"/>
              <w:rPr>
                <w:rFonts w:ascii="ＤＦＧ太丸ゴシック体" w:eastAsia="ＤＦＧ太丸ゴシック体" w:hAnsi="ＤＦＧ太丸ゴシック体" w:cstheme="minorBidi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147557" w:rsidRPr="00353F2E" w:rsidRDefault="00147557" w:rsidP="00147557">
      <w:pPr>
        <w:pStyle w:val="Web"/>
        <w:spacing w:before="0" w:beforeAutospacing="0" w:after="0" w:afterAutospacing="0" w:line="320" w:lineRule="exact"/>
      </w:pPr>
      <w:r w:rsidRPr="00353F2E">
        <w:rPr>
          <w:rFonts w:hint="eastAsia"/>
        </w:rPr>
        <w:t>※　CPDプログラム登録依頼をされる方はCPD番号・連絡先をご記入下さい。</w:t>
      </w:r>
    </w:p>
    <w:p w:rsidR="00E35321" w:rsidRPr="00353F2E" w:rsidRDefault="00147557" w:rsidP="00754128">
      <w:pPr>
        <w:pStyle w:val="Web"/>
        <w:spacing w:before="0" w:beforeAutospacing="0" w:after="0" w:afterAutospacing="0" w:line="320" w:lineRule="exact"/>
        <w:ind w:left="480" w:hangingChars="200" w:hanging="480"/>
        <w:rPr>
          <w:rFonts w:ascii="ＤＦＧ太丸ゴシック体" w:eastAsia="ＤＦＧ太丸ゴシック体" w:hAnsi="ＤＦＧ太丸ゴシック体" w:cstheme="minorBidi"/>
          <w:b/>
          <w:b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53F2E">
        <w:rPr>
          <w:rFonts w:hint="eastAsia"/>
        </w:rPr>
        <w:t>※　CPDS学習プログラム登録は、当日「受講証明書」をお</w:t>
      </w:r>
      <w:r w:rsidR="00754128" w:rsidRPr="00353F2E">
        <w:rPr>
          <w:rFonts w:hint="eastAsia"/>
        </w:rPr>
        <w:t>渡し</w:t>
      </w:r>
      <w:r w:rsidRPr="00353F2E">
        <w:rPr>
          <w:rFonts w:hint="eastAsia"/>
        </w:rPr>
        <w:t>しますので、各自で登録依頼を行って</w:t>
      </w:r>
      <w:r w:rsidR="00754128" w:rsidRPr="00353F2E">
        <w:rPr>
          <w:rFonts w:hint="eastAsia"/>
        </w:rPr>
        <w:t>いただけ</w:t>
      </w:r>
      <w:r w:rsidRPr="00353F2E">
        <w:rPr>
          <w:rFonts w:hint="eastAsia"/>
        </w:rPr>
        <w:t>ますようお願いいたします。</w:t>
      </w:r>
    </w:p>
    <w:p w:rsidR="000213B8" w:rsidRPr="00CB133A" w:rsidRDefault="000213B8" w:rsidP="00CB133A">
      <w:pPr>
        <w:pStyle w:val="Web"/>
        <w:spacing w:before="0" w:beforeAutospacing="0" w:after="0" w:afterAutospacing="0" w:line="320" w:lineRule="exact"/>
        <w:rPr>
          <w:rFonts w:ascii="ＤＦＧ太丸ゴシック体" w:eastAsia="ＤＦＧ太丸ゴシック体" w:hAnsi="ＤＦＧ太丸ゴシック体" w:cstheme="minorBidi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0213B8" w:rsidRPr="00CB133A" w:rsidSect="00770583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6D" w:rsidRDefault="00D4556D" w:rsidP="00075B19">
      <w:r>
        <w:separator/>
      </w:r>
    </w:p>
  </w:endnote>
  <w:endnote w:type="continuationSeparator" w:id="0">
    <w:p w:rsidR="00D4556D" w:rsidRDefault="00D4556D" w:rsidP="0007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Ｇ太丸ゴシック体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6D" w:rsidRDefault="00D4556D" w:rsidP="00075B19">
      <w:r>
        <w:separator/>
      </w:r>
    </w:p>
  </w:footnote>
  <w:footnote w:type="continuationSeparator" w:id="0">
    <w:p w:rsidR="00D4556D" w:rsidRDefault="00D4556D" w:rsidP="00075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12C8"/>
    <w:multiLevelType w:val="hybridMultilevel"/>
    <w:tmpl w:val="7402D09A"/>
    <w:lvl w:ilvl="0" w:tplc="04090001">
      <w:start w:val="1"/>
      <w:numFmt w:val="bullet"/>
      <w:lvlText w:val=""/>
      <w:lvlJc w:val="left"/>
      <w:pPr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65"/>
    <w:rsid w:val="00015A66"/>
    <w:rsid w:val="000213B8"/>
    <w:rsid w:val="00075B19"/>
    <w:rsid w:val="00076F39"/>
    <w:rsid w:val="00111E45"/>
    <w:rsid w:val="00147557"/>
    <w:rsid w:val="00152077"/>
    <w:rsid w:val="001E6F37"/>
    <w:rsid w:val="002215B5"/>
    <w:rsid w:val="00230B56"/>
    <w:rsid w:val="00232F95"/>
    <w:rsid w:val="00280272"/>
    <w:rsid w:val="002C255B"/>
    <w:rsid w:val="002E2CB1"/>
    <w:rsid w:val="002F220E"/>
    <w:rsid w:val="003123D4"/>
    <w:rsid w:val="00350CAD"/>
    <w:rsid w:val="00353F2E"/>
    <w:rsid w:val="003A1D02"/>
    <w:rsid w:val="003C33F6"/>
    <w:rsid w:val="003F3342"/>
    <w:rsid w:val="004049C3"/>
    <w:rsid w:val="004E4B46"/>
    <w:rsid w:val="00565E08"/>
    <w:rsid w:val="005D254A"/>
    <w:rsid w:val="00650E12"/>
    <w:rsid w:val="00657499"/>
    <w:rsid w:val="006B6FF7"/>
    <w:rsid w:val="006E3683"/>
    <w:rsid w:val="00754128"/>
    <w:rsid w:val="00770583"/>
    <w:rsid w:val="007D1D8F"/>
    <w:rsid w:val="00886334"/>
    <w:rsid w:val="00891429"/>
    <w:rsid w:val="009372F8"/>
    <w:rsid w:val="009712F0"/>
    <w:rsid w:val="00AC0F65"/>
    <w:rsid w:val="00AF00A4"/>
    <w:rsid w:val="00B432AA"/>
    <w:rsid w:val="00B523E6"/>
    <w:rsid w:val="00BB1555"/>
    <w:rsid w:val="00C75AB6"/>
    <w:rsid w:val="00CB133A"/>
    <w:rsid w:val="00D4556D"/>
    <w:rsid w:val="00D534CA"/>
    <w:rsid w:val="00D63D8F"/>
    <w:rsid w:val="00D74140"/>
    <w:rsid w:val="00DA098D"/>
    <w:rsid w:val="00DA2048"/>
    <w:rsid w:val="00DB25FD"/>
    <w:rsid w:val="00E21CAC"/>
    <w:rsid w:val="00E35321"/>
    <w:rsid w:val="00ED48A9"/>
    <w:rsid w:val="00F7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C0F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B1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B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B19"/>
  </w:style>
  <w:style w:type="paragraph" w:styleId="a6">
    <w:name w:val="footer"/>
    <w:basedOn w:val="a"/>
    <w:link w:val="a7"/>
    <w:uiPriority w:val="99"/>
    <w:unhideWhenUsed/>
    <w:rsid w:val="00075B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C0F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B1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B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B19"/>
  </w:style>
  <w:style w:type="paragraph" w:styleId="a6">
    <w:name w:val="footer"/>
    <w:basedOn w:val="a"/>
    <w:link w:val="a7"/>
    <w:uiPriority w:val="99"/>
    <w:unhideWhenUsed/>
    <w:rsid w:val="00075B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133D2924.dotm</Template>
  <TotalTime>2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アクセス本部04</dc:creator>
  <cp:lastModifiedBy>岸田　建夫</cp:lastModifiedBy>
  <cp:revision>3</cp:revision>
  <cp:lastPrinted>2017-06-21T04:37:00Z</cp:lastPrinted>
  <dcterms:created xsi:type="dcterms:W3CDTF">2017-06-21T04:37:00Z</dcterms:created>
  <dcterms:modified xsi:type="dcterms:W3CDTF">2017-06-22T06:35:00Z</dcterms:modified>
</cp:coreProperties>
</file>