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86E0F"/>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35EA9"/>
    <w:rsid w:val="00843DF3"/>
    <w:rsid w:val="00852FE8"/>
    <w:rsid w:val="00853735"/>
    <w:rsid w:val="00886A74"/>
    <w:rsid w:val="008C077B"/>
    <w:rsid w:val="008D791A"/>
    <w:rsid w:val="008E64E6"/>
    <w:rsid w:val="008F03E6"/>
    <w:rsid w:val="0096428A"/>
    <w:rsid w:val="0096638E"/>
    <w:rsid w:val="0096673D"/>
    <w:rsid w:val="00970764"/>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17F5-602C-4512-BE74-CBC25AE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B12C0646.dotm</Template>
  <TotalTime>1</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三好　健太</cp:lastModifiedBy>
  <cp:revision>2</cp:revision>
  <cp:lastPrinted>2015-04-06T04:47:00Z</cp:lastPrinted>
  <dcterms:created xsi:type="dcterms:W3CDTF">2015-06-29T02:48:00Z</dcterms:created>
  <dcterms:modified xsi:type="dcterms:W3CDTF">2015-06-29T02:48:00Z</dcterms:modified>
</cp:coreProperties>
</file>