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96638E" w:rsidTr="0096638E">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96638E" w:rsidRPr="0096638E" w:rsidRDefault="0096638E" w:rsidP="00EB4D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印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bookmarkStart w:id="0" w:name="_GoBack"/>
        <w:bookmarkEnd w:id="0"/>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A419A"/>
    <w:rsid w:val="001E6F53"/>
    <w:rsid w:val="0023410E"/>
    <w:rsid w:val="00246C01"/>
    <w:rsid w:val="00286E35"/>
    <w:rsid w:val="0029588E"/>
    <w:rsid w:val="002F438C"/>
    <w:rsid w:val="00302C42"/>
    <w:rsid w:val="0032700E"/>
    <w:rsid w:val="0037566F"/>
    <w:rsid w:val="003828E4"/>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86A74"/>
    <w:rsid w:val="008C077B"/>
    <w:rsid w:val="008D791A"/>
    <w:rsid w:val="008E48E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22C64"/>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E31A-32BA-434D-B8C8-203E3FAC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EA1B0D70.dotm</Template>
  <TotalTime>1</TotalTime>
  <Pages>1</Pages>
  <Words>203</Words>
  <Characters>1158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三好　健太</cp:lastModifiedBy>
  <cp:revision>2</cp:revision>
  <cp:lastPrinted>2015-01-22T12:15:00Z</cp:lastPrinted>
  <dcterms:created xsi:type="dcterms:W3CDTF">2015-06-29T02:47:00Z</dcterms:created>
  <dcterms:modified xsi:type="dcterms:W3CDTF">2015-06-29T02:47:00Z</dcterms:modified>
</cp:coreProperties>
</file>