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54" w:rsidRDefault="0055666D" w:rsidP="009414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29F7" wp14:editId="0116C5DF">
                <wp:simplePos x="0" y="0"/>
                <wp:positionH relativeFrom="column">
                  <wp:posOffset>1752600</wp:posOffset>
                </wp:positionH>
                <wp:positionV relativeFrom="paragraph">
                  <wp:posOffset>-99060</wp:posOffset>
                </wp:positionV>
                <wp:extent cx="5656580" cy="13893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0CE3" w:rsidRPr="00C92739" w:rsidRDefault="00B4493A" w:rsidP="002563B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愛媛治療と仕事は</w:t>
                            </w:r>
                            <w:r w:rsidR="00340CE3" w:rsidRPr="00C92739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両立企業宣言書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pt;margin-top:-7.8pt;width:445.4pt;height:10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340CE3" w:rsidRPr="00C92739" w:rsidRDefault="00B4493A" w:rsidP="002563B9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愛媛治療と仕事は</w:t>
                      </w:r>
                      <w:r w:rsidR="00340CE3" w:rsidRPr="00C92739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両立企業宣言書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1EA5E" wp14:editId="7E68F0B6">
                <wp:simplePos x="0" y="0"/>
                <wp:positionH relativeFrom="column">
                  <wp:posOffset>3990975</wp:posOffset>
                </wp:positionH>
                <wp:positionV relativeFrom="paragraph">
                  <wp:posOffset>1075690</wp:posOffset>
                </wp:positionV>
                <wp:extent cx="2543175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E3" w:rsidRPr="00F85DA3" w:rsidRDefault="00340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○○○○株式会社○○支店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14.25pt;margin-top:84.7pt;width:200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" filled="f" stroked="f" strokeweight=".5pt">
                <v:textbox>
                  <w:txbxContent>
                    <w:p w:rsidR="00340CE3" w:rsidRPr="00F85DA3" w:rsidRDefault="00340C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○○○○株式会社○○支店</w:t>
                      </w:r>
                    </w:p>
                  </w:txbxContent>
                </v:textbox>
              </v:shape>
            </w:pict>
          </mc:Fallback>
        </mc:AlternateContent>
      </w:r>
      <w:r w:rsidR="00340C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6AC8" wp14:editId="3AF84D74">
                <wp:simplePos x="0" y="0"/>
                <wp:positionH relativeFrom="column">
                  <wp:posOffset>-38100</wp:posOffset>
                </wp:positionH>
                <wp:positionV relativeFrom="paragraph">
                  <wp:posOffset>213360</wp:posOffset>
                </wp:positionV>
                <wp:extent cx="6629400" cy="86677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txbx>
                        <w:txbxContent>
                          <w:p w:rsidR="00340CE3" w:rsidRPr="00C916E0" w:rsidRDefault="00340CE3" w:rsidP="00941454">
                            <w:pPr>
                              <w:jc w:val="center"/>
                              <w:rPr>
                                <w:rFonts w:ascii="Rockwell Extra Bold" w:eastAsia="HGS創英角ﾎﾟｯﾌﾟ体" w:hAnsi="Rockwell Extra Bold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916E0">
                              <w:rPr>
                                <w:rFonts w:ascii="Rockwell Extra Bold" w:eastAsia="HGS創英角ﾎﾟｯﾌﾟ体" w:hAnsi="Rockwell Extra Bold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愛媛</w:t>
                            </w:r>
                            <w:r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“</w:t>
                            </w:r>
                            <w:r w:rsidR="0055666D" w:rsidRPr="00916A6B">
                              <w:rPr>
                                <w:rFonts w:ascii="Californian FB" w:eastAsia="HGS創英角ﾎﾟｯﾌﾟ体" w:hAnsi="Californian FB" w:hint="eastAsia"/>
                                <w:b/>
                                <w:color w:val="F18FDE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18FDE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治療</w:t>
                            </w:r>
                            <w:r w:rsidR="0055666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55666D" w:rsidRPr="0055666D">
                                    <w:rPr>
                                      <w:rFonts w:ascii="HGSｺﾞｼｯｸM" w:eastAsia="HGSｺﾞｼｯｸM" w:hAnsi="ＤＦ特太ゴシック体"/>
                                      <w:b/>
                                      <w:color w:val="00B050"/>
                                      <w:sz w:val="24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と</w:t>
                                  </w:r>
                                </w:rt>
                                <w:rubyBase>
                                  <w:r w:rsidR="0055666D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00B050"/>
                                      <w:sz w:val="64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＋</w:t>
                                  </w:r>
                                </w:rubyBase>
                              </w:ruby>
                            </w:r>
                            <w:r w:rsidR="0055666D" w:rsidRPr="00C916E0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89E0FF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89E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仕事</w:t>
                            </w:r>
                            <w:r w:rsidR="0055666D">
                              <w:rPr>
                                <w:rFonts w:ascii="Rockwell Extra Bold" w:eastAsia="HGS創英角ﾎﾟｯﾌﾟ体" w:hAnsi="Rockwell Extra Bold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55666D" w:rsidRPr="0055666D">
                                    <w:rPr>
                                      <w:rFonts w:ascii="HGSｺﾞｼｯｸM" w:eastAsia="HGSｺﾞｼｯｸM" w:hAnsi="Rockwell Extra Bold" w:hint="eastAsia"/>
                                      <w:b/>
                                      <w:color w:val="00B050"/>
                                      <w:sz w:val="24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は</w:t>
                                  </w:r>
                                </w:rt>
                                <w:rubyBase>
                                  <w:r w:rsidR="0055666D">
                                    <w:rPr>
                                      <w:rFonts w:ascii="Rockwell Extra Bold" w:eastAsia="HGS創英角ﾎﾟｯﾌﾟ体" w:hAnsi="Rockwell Extra Bold" w:hint="eastAsia"/>
                                      <w:b/>
                                      <w:color w:val="00B050"/>
                                      <w:sz w:val="64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＝</w:t>
                                  </w:r>
                                </w:rubyBase>
                              </w:ruby>
                            </w:r>
                            <w:r w:rsidRPr="00C916E0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FFFF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両立</w:t>
                            </w:r>
                            <w:r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FFFF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”</w:t>
                            </w:r>
                            <w:r w:rsidRPr="00C916E0">
                              <w:rPr>
                                <w:rFonts w:ascii="Rockwell Extra Bold" w:eastAsia="HGS創英角ﾎﾟｯﾌﾟ体" w:hAnsi="Rockwell Extra Bold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企業宣言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3pt;margin-top:16.8pt;width:52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" filled="f" stroked="f">
                <v:textbox inset="5.85pt,.7pt,5.85pt,.7pt">
                  <w:txbxContent>
                    <w:p w:rsidR="00340CE3" w:rsidRPr="00C916E0" w:rsidRDefault="00340CE3" w:rsidP="00941454">
                      <w:pPr>
                        <w:jc w:val="center"/>
                        <w:rPr>
                          <w:rFonts w:ascii="Rockwell Extra Bold" w:eastAsia="HGS創英角ﾎﾟｯﾌﾟ体" w:hAnsi="Rockwell Extra Bold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916E0">
                        <w:rPr>
                          <w:rFonts w:ascii="Rockwell Extra Bold" w:eastAsia="HGS創英角ﾎﾟｯﾌﾟ体" w:hAnsi="Rockwell Extra Bold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愛媛</w:t>
                      </w:r>
                      <w:r>
                        <w:rPr>
                          <w:rFonts w:ascii="Rockwell Extra Bold" w:eastAsia="HGS創英角ﾎﾟｯﾌﾟ体" w:hAnsi="Rockwell Extra Bold" w:hint="eastAsia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“</w:t>
                      </w:r>
                      <w:r w:rsidR="0055666D" w:rsidRPr="00916A6B">
                        <w:rPr>
                          <w:rFonts w:ascii="Californian FB" w:eastAsia="HGS創英角ﾎﾟｯﾌﾟ体" w:hAnsi="Californian FB" w:hint="eastAsia"/>
                          <w:b/>
                          <w:color w:val="F18FDE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18FDE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治療</w:t>
                      </w:r>
                      <w:r w:rsidR="0055666D">
                        <w:rPr>
                          <w:rFonts w:ascii="ＤＦ特太ゴシック体" w:eastAsia="ＤＦ特太ゴシック体" w:hAnsi="ＤＦ特太ゴシック体"/>
                          <w:b/>
                          <w:color w:val="00B05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4"/>
                            <w:hpsRaise w:val="62"/>
                            <w:hpsBaseText w:val="64"/>
                            <w:lid w:val="ja-JP"/>
                          </w:rubyPr>
                          <w:rt>
                            <w:r w:rsidR="0055666D" w:rsidRPr="0055666D">
                              <w:rPr>
                                <w:rFonts w:ascii="HGSｺﾞｼｯｸM" w:eastAsia="HGSｺﾞｼｯｸM" w:hAnsi="ＤＦ特太ゴシック体"/>
                                <w:b/>
                                <w:color w:val="00B050"/>
                                <w:sz w:val="2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と</w:t>
                            </w:r>
                          </w:rt>
                          <w:rubyBase>
                            <w:r w:rsidR="0055666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＋</w:t>
                            </w:r>
                          </w:rubyBase>
                        </w:ruby>
                      </w:r>
                      <w:r w:rsidR="0055666D" w:rsidRPr="00C916E0">
                        <w:rPr>
                          <w:rFonts w:ascii="Rockwell Extra Bold" w:eastAsia="HGS創英角ﾎﾟｯﾌﾟ体" w:hAnsi="Rockwell Extra Bold" w:hint="eastAsia"/>
                          <w:b/>
                          <w:color w:val="89E0FF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89E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仕事</w:t>
                      </w:r>
                      <w:r w:rsidR="0055666D">
                        <w:rPr>
                          <w:rFonts w:ascii="Rockwell Extra Bold" w:eastAsia="HGS創英角ﾎﾟｯﾌﾟ体" w:hAnsi="Rockwell Extra Bold"/>
                          <w:b/>
                          <w:color w:val="00B05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4"/>
                            <w:hpsRaise w:val="62"/>
                            <w:hpsBaseText w:val="64"/>
                            <w:lid w:val="ja-JP"/>
                          </w:rubyPr>
                          <w:rt>
                            <w:r w:rsidR="0055666D" w:rsidRPr="0055666D">
                              <w:rPr>
                                <w:rFonts w:ascii="HGSｺﾞｼｯｸM" w:eastAsia="HGSｺﾞｼｯｸM" w:hAnsi="Rockwell Extra Bold" w:hint="eastAsia"/>
                                <w:b/>
                                <w:color w:val="00B050"/>
                                <w:sz w:val="2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は</w:t>
                            </w:r>
                          </w:rt>
                          <w:rubyBase>
                            <w:r w:rsidR="0055666D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＝</w:t>
                            </w:r>
                          </w:rubyBase>
                        </w:ruby>
                      </w:r>
                      <w:r w:rsidRPr="00C916E0">
                        <w:rPr>
                          <w:rFonts w:ascii="Rockwell Extra Bold" w:eastAsia="HGS創英角ﾎﾟｯﾌﾟ体" w:hAnsi="Rockwell Extra Bold" w:hint="eastAsia"/>
                          <w:b/>
                          <w:color w:val="FFFF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両立</w:t>
                      </w:r>
                      <w:r>
                        <w:rPr>
                          <w:rFonts w:ascii="Rockwell Extra Bold" w:eastAsia="HGS創英角ﾎﾟｯﾌﾟ体" w:hAnsi="Rockwell Extra Bold" w:hint="eastAsia"/>
                          <w:b/>
                          <w:color w:val="FFFF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”</w:t>
                      </w:r>
                      <w:r w:rsidRPr="00C916E0">
                        <w:rPr>
                          <w:rFonts w:ascii="Rockwell Extra Bold" w:eastAsia="HGS創英角ﾎﾟｯﾌﾟ体" w:hAnsi="Rockwell Extra Bold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企業宣言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BBC">
        <w:rPr>
          <w:rFonts w:hint="eastAsia"/>
        </w:rPr>
        <w:t xml:space="preserve">　　　　　　</w:t>
      </w:r>
    </w:p>
    <w:p w:rsidR="00941454" w:rsidRPr="00941454" w:rsidRDefault="00941454" w:rsidP="00941454"/>
    <w:p w:rsidR="00941454" w:rsidRPr="00C92739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Default="00941454" w:rsidP="00941454"/>
    <w:p w:rsidR="00805FDF" w:rsidRDefault="00805FDF" w:rsidP="00941454"/>
    <w:p w:rsidR="00805FDF" w:rsidRDefault="00805FDF" w:rsidP="00941454"/>
    <w:p w:rsidR="00805FDF" w:rsidRDefault="00805FDF" w:rsidP="00941454"/>
    <w:p w:rsidR="00805FDF" w:rsidRDefault="00805FDF" w:rsidP="00941454">
      <w:bookmarkStart w:id="0" w:name="_GoBack"/>
      <w:bookmarkEnd w:id="0"/>
    </w:p>
    <w:p w:rsidR="00805FDF" w:rsidRPr="00F85DA3" w:rsidRDefault="00805FDF" w:rsidP="00941454">
      <w:pPr>
        <w:rPr>
          <w:rFonts w:asciiTheme="majorEastAsia" w:eastAsiaTheme="majorEastAsia" w:hAnsiTheme="majorEastAsia"/>
          <w:sz w:val="24"/>
          <w:szCs w:val="24"/>
        </w:rPr>
      </w:pPr>
    </w:p>
    <w:p w:rsidR="00805FDF" w:rsidRDefault="00805FDF" w:rsidP="00941454"/>
    <w:p w:rsidR="00805FDF" w:rsidRDefault="00805FDF" w:rsidP="00941454"/>
    <w:p w:rsidR="00805FDF" w:rsidRDefault="00805FDF" w:rsidP="00941454"/>
    <w:p w:rsidR="00805FDF" w:rsidRPr="00941454" w:rsidRDefault="00805FDF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6B1FE8" w:rsidRDefault="006B1FE8" w:rsidP="00941454"/>
    <w:p w:rsidR="006B1FE8" w:rsidRDefault="006B1FE8" w:rsidP="00941454"/>
    <w:p w:rsidR="002563B9" w:rsidRDefault="002563B9" w:rsidP="00941454"/>
    <w:p w:rsidR="006B1FE8" w:rsidRDefault="006B1FE8" w:rsidP="00941454"/>
    <w:p w:rsidR="00C92739" w:rsidRDefault="00C92739" w:rsidP="00941454"/>
    <w:p w:rsidR="00C92739" w:rsidRDefault="00C92739" w:rsidP="00941454">
      <w:r>
        <w:rPr>
          <w:noProof/>
        </w:rPr>
        <w:drawing>
          <wp:anchor distT="0" distB="0" distL="114300" distR="114300" simplePos="0" relativeHeight="251670528" behindDoc="0" locked="0" layoutInCell="1" allowOverlap="1" wp14:anchorId="4AD163CD" wp14:editId="5DEE7EE5">
            <wp:simplePos x="0" y="0"/>
            <wp:positionH relativeFrom="margin">
              <wp:posOffset>5741035</wp:posOffset>
            </wp:positionH>
            <wp:positionV relativeFrom="margin">
              <wp:posOffset>8535035</wp:posOffset>
            </wp:positionV>
            <wp:extent cx="895350" cy="895350"/>
            <wp:effectExtent l="0" t="0" r="0" b="0"/>
            <wp:wrapSquare wrapText="bothSides"/>
            <wp:docPr id="4" name="図 4" descr="C:\Users\miyoshit\AppData\Local\Temp\8\wz735d\Character_Web\web_rgb_2_minim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miyoshit\AppData\Local\Temp\8\wz735d\Character_Web\web_rgb_2_minim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FE8" w:rsidRDefault="006B1FE8" w:rsidP="00941454"/>
    <w:p w:rsidR="0007483A" w:rsidRPr="00941454" w:rsidRDefault="0007483A" w:rsidP="006B1FE8">
      <w:pPr>
        <w:tabs>
          <w:tab w:val="left" w:pos="6495"/>
        </w:tabs>
      </w:pPr>
    </w:p>
    <w:sectPr w:rsidR="0007483A" w:rsidRPr="00941454" w:rsidSect="0007483A">
      <w:pgSz w:w="11906" w:h="16838"/>
      <w:pgMar w:top="720" w:right="720" w:bottom="720" w:left="720" w:header="851" w:footer="992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E3" w:rsidRDefault="00340CE3" w:rsidP="0007483A">
      <w:r>
        <w:separator/>
      </w:r>
    </w:p>
  </w:endnote>
  <w:endnote w:type="continuationSeparator" w:id="0">
    <w:p w:rsidR="00340CE3" w:rsidRDefault="00340CE3" w:rsidP="0007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E3" w:rsidRDefault="00340CE3" w:rsidP="0007483A">
      <w:r>
        <w:separator/>
      </w:r>
    </w:p>
  </w:footnote>
  <w:footnote w:type="continuationSeparator" w:id="0">
    <w:p w:rsidR="00340CE3" w:rsidRDefault="00340CE3" w:rsidP="0007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9f9,#fcf,#6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E"/>
    <w:rsid w:val="00011A6E"/>
    <w:rsid w:val="0007483A"/>
    <w:rsid w:val="00087ABA"/>
    <w:rsid w:val="001100F8"/>
    <w:rsid w:val="001A6F71"/>
    <w:rsid w:val="002563B9"/>
    <w:rsid w:val="00340CE3"/>
    <w:rsid w:val="003A1BBC"/>
    <w:rsid w:val="003C0D40"/>
    <w:rsid w:val="0041273E"/>
    <w:rsid w:val="0055666D"/>
    <w:rsid w:val="006B1FE8"/>
    <w:rsid w:val="006D5CB4"/>
    <w:rsid w:val="00805FDF"/>
    <w:rsid w:val="00916A6B"/>
    <w:rsid w:val="00941454"/>
    <w:rsid w:val="00B4493A"/>
    <w:rsid w:val="00C916E0"/>
    <w:rsid w:val="00C92739"/>
    <w:rsid w:val="00D0592F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9f9,#fcf,#6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83A"/>
  </w:style>
  <w:style w:type="paragraph" w:styleId="a5">
    <w:name w:val="footer"/>
    <w:basedOn w:val="a"/>
    <w:link w:val="a6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83A"/>
  </w:style>
  <w:style w:type="paragraph" w:styleId="a7">
    <w:name w:val="Balloon Text"/>
    <w:basedOn w:val="a"/>
    <w:link w:val="a8"/>
    <w:uiPriority w:val="99"/>
    <w:semiHidden/>
    <w:unhideWhenUsed/>
    <w:rsid w:val="006B1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F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83A"/>
  </w:style>
  <w:style w:type="paragraph" w:styleId="a5">
    <w:name w:val="footer"/>
    <w:basedOn w:val="a"/>
    <w:link w:val="a6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83A"/>
  </w:style>
  <w:style w:type="paragraph" w:styleId="a7">
    <w:name w:val="Balloon Text"/>
    <w:basedOn w:val="a"/>
    <w:link w:val="a8"/>
    <w:uiPriority w:val="99"/>
    <w:semiHidden/>
    <w:unhideWhenUsed/>
    <w:rsid w:val="006B1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944D-9A5D-438C-99A8-8368C536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63DD88FD.dotm</Template>
  <TotalTime>125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剛史</dc:creator>
  <cp:keywords/>
  <dc:description/>
  <cp:lastModifiedBy>三好　剛史</cp:lastModifiedBy>
  <cp:revision>11</cp:revision>
  <cp:lastPrinted>2018-07-23T04:14:00Z</cp:lastPrinted>
  <dcterms:created xsi:type="dcterms:W3CDTF">2018-07-11T07:09:00Z</dcterms:created>
  <dcterms:modified xsi:type="dcterms:W3CDTF">2018-08-22T00:07:00Z</dcterms:modified>
</cp:coreProperties>
</file>