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54" w:rsidRDefault="008951B9" w:rsidP="009414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209F8" wp14:editId="27C5536D">
                <wp:simplePos x="0" y="0"/>
                <wp:positionH relativeFrom="column">
                  <wp:posOffset>9525</wp:posOffset>
                </wp:positionH>
                <wp:positionV relativeFrom="paragraph">
                  <wp:posOffset>-52705</wp:posOffset>
                </wp:positionV>
                <wp:extent cx="6629400" cy="857250"/>
                <wp:effectExtent l="0" t="38100" r="0" b="571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/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txbx>
                        <w:txbxContent>
                          <w:p w:rsidR="00D0592F" w:rsidRPr="00C916E0" w:rsidRDefault="00D0592F" w:rsidP="00941454">
                            <w:pPr>
                              <w:jc w:val="center"/>
                              <w:rPr>
                                <w:rFonts w:ascii="Rockwell Extra Bold" w:eastAsia="HGS創英角ﾎﾟｯﾌﾟ体" w:hAnsi="Rockwell Extra Bold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916E0">
                              <w:rPr>
                                <w:rFonts w:ascii="Rockwell Extra Bold" w:eastAsia="HGS創英角ﾎﾟｯﾌﾟ体" w:hAnsi="Rockwell Extra Bold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愛媛</w:t>
                            </w:r>
                            <w:r w:rsidR="008951B9"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“</w:t>
                            </w:r>
                            <w:r w:rsidR="008951B9" w:rsidRPr="00916A6B">
                              <w:rPr>
                                <w:rFonts w:ascii="Californian FB" w:eastAsia="HGS創英角ﾎﾟｯﾌﾟ体" w:hAnsi="Californian FB" w:hint="eastAsia"/>
                                <w:b/>
                                <w:color w:val="F18FDE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18FDE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治療</w:t>
                            </w:r>
                            <w:r w:rsidR="008951B9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8951B9" w:rsidRPr="008951B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B050"/>
                                      <w:sz w:val="20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と</w:t>
                                  </w:r>
                                </w:rt>
                                <w:rubyBase>
                                  <w:r w:rsidR="008951B9"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color w:val="00B050"/>
                                      <w:sz w:val="64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＋</w:t>
                                  </w:r>
                                </w:rubyBase>
                              </w:ruby>
                            </w:r>
                            <w:r w:rsidRPr="00C916E0"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89E0FF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89E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仕事</w:t>
                            </w:r>
                            <w:r w:rsidR="008951B9">
                              <w:rPr>
                                <w:rFonts w:ascii="Rockwell Extra Bold" w:eastAsia="HGS創英角ﾎﾟｯﾌﾟ体" w:hAnsi="Rockwell Extra Bold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8951B9" w:rsidRPr="008951B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B050"/>
                                      <w:sz w:val="20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は</w:t>
                                  </w:r>
                                </w:rt>
                                <w:rubyBase>
                                  <w:r w:rsidR="008951B9">
                                    <w:rPr>
                                      <w:rFonts w:ascii="Rockwell Extra Bold" w:eastAsia="HGS創英角ﾎﾟｯﾌﾟ体" w:hAnsi="Rockwell Extra Bold" w:hint="eastAsia"/>
                                      <w:b/>
                                      <w:color w:val="00B050"/>
                                      <w:sz w:val="64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＝</w:t>
                                  </w:r>
                                </w:rubyBase>
                              </w:ruby>
                            </w:r>
                            <w:r w:rsidRPr="00C916E0"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FFFF0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両立</w:t>
                            </w:r>
                            <w:r w:rsidR="008951B9"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FFFF0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”</w:t>
                            </w:r>
                            <w:r w:rsidRPr="00C916E0">
                              <w:rPr>
                                <w:rFonts w:ascii="Rockwell Extra Bold" w:eastAsia="HGS創英角ﾎﾟｯﾌﾟ体" w:hAnsi="Rockwell Extra Bold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企業宣言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4.15pt;width:52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" filled="f" stroked="f">
                <v:textbox inset="5.85pt,.7pt,5.85pt,.7pt">
                  <w:txbxContent>
                    <w:p w:rsidR="00D0592F" w:rsidRPr="00C916E0" w:rsidRDefault="00D0592F" w:rsidP="00941454">
                      <w:pPr>
                        <w:jc w:val="center"/>
                        <w:rPr>
                          <w:rFonts w:ascii="Rockwell Extra Bold" w:eastAsia="HGS創英角ﾎﾟｯﾌﾟ体" w:hAnsi="Rockwell Extra Bold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916E0">
                        <w:rPr>
                          <w:rFonts w:ascii="Rockwell Extra Bold" w:eastAsia="HGS創英角ﾎﾟｯﾌﾟ体" w:hAnsi="Rockwell Extra Bold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愛媛</w:t>
                      </w:r>
                      <w:r w:rsidR="008951B9">
                        <w:rPr>
                          <w:rFonts w:ascii="Rockwell Extra Bold" w:eastAsia="HGS創英角ﾎﾟｯﾌﾟ体" w:hAnsi="Rockwell Extra Bold" w:hint="eastAsia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“</w:t>
                      </w:r>
                      <w:r w:rsidR="008951B9" w:rsidRPr="00916A6B">
                        <w:rPr>
                          <w:rFonts w:ascii="Californian FB" w:eastAsia="HGS創英角ﾎﾟｯﾌﾟ体" w:hAnsi="Californian FB" w:hint="eastAsia"/>
                          <w:b/>
                          <w:color w:val="F18FDE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18FDE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治療</w:t>
                      </w:r>
                      <w:r w:rsidR="008951B9">
                        <w:rPr>
                          <w:rFonts w:ascii="ＤＦ特太ゴシック体" w:eastAsia="ＤＦ特太ゴシック体" w:hAnsi="ＤＦ特太ゴシック体"/>
                          <w:b/>
                          <w:color w:val="00B05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0"/>
                            <w:hpsRaise w:val="62"/>
                            <w:hpsBaseText w:val="64"/>
                            <w:lid w:val="ja-JP"/>
                          </w:rubyPr>
                          <w:rt>
                            <w:r w:rsidR="008951B9" w:rsidRPr="008951B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20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と</w:t>
                            </w:r>
                          </w:rt>
                          <w:rubyBase>
                            <w:r w:rsidR="008951B9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＋</w:t>
                            </w:r>
                          </w:rubyBase>
                        </w:ruby>
                      </w:r>
                      <w:r w:rsidRPr="00C916E0">
                        <w:rPr>
                          <w:rFonts w:ascii="Rockwell Extra Bold" w:eastAsia="HGS創英角ﾎﾟｯﾌﾟ体" w:hAnsi="Rockwell Extra Bold" w:hint="eastAsia"/>
                          <w:b/>
                          <w:color w:val="89E0FF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89E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仕事</w:t>
                      </w:r>
                      <w:r w:rsidR="008951B9">
                        <w:rPr>
                          <w:rFonts w:ascii="Rockwell Extra Bold" w:eastAsia="HGS創英角ﾎﾟｯﾌﾟ体" w:hAnsi="Rockwell Extra Bold"/>
                          <w:b/>
                          <w:color w:val="00B05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0"/>
                            <w:hpsRaise w:val="62"/>
                            <w:hpsBaseText w:val="64"/>
                            <w:lid w:val="ja-JP"/>
                          </w:rubyPr>
                          <w:rt>
                            <w:r w:rsidR="008951B9" w:rsidRPr="008951B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20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は</w:t>
                            </w:r>
                          </w:rt>
                          <w:rubyBase>
                            <w:r w:rsidR="008951B9"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＝</w:t>
                            </w:r>
                          </w:rubyBase>
                        </w:ruby>
                      </w:r>
                      <w:r w:rsidRPr="00C916E0">
                        <w:rPr>
                          <w:rFonts w:ascii="Rockwell Extra Bold" w:eastAsia="HGS創英角ﾎﾟｯﾌﾟ体" w:hAnsi="Rockwell Extra Bold" w:hint="eastAsia"/>
                          <w:b/>
                          <w:color w:val="FFFF0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両立</w:t>
                      </w:r>
                      <w:r w:rsidR="008951B9">
                        <w:rPr>
                          <w:rFonts w:ascii="Rockwell Extra Bold" w:eastAsia="HGS創英角ﾎﾟｯﾌﾟ体" w:hAnsi="Rockwell Extra Bold" w:hint="eastAsia"/>
                          <w:b/>
                          <w:color w:val="FFFF0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”</w:t>
                      </w:r>
                      <w:r w:rsidRPr="00C916E0">
                        <w:rPr>
                          <w:rFonts w:ascii="Rockwell Extra Bold" w:eastAsia="HGS創英角ﾎﾟｯﾌﾟ体" w:hAnsi="Rockwell Extra Bold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企業宣言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3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A4397" wp14:editId="077FE508">
                <wp:simplePos x="0" y="0"/>
                <wp:positionH relativeFrom="column">
                  <wp:posOffset>1752600</wp:posOffset>
                </wp:positionH>
                <wp:positionV relativeFrom="paragraph">
                  <wp:posOffset>-422910</wp:posOffset>
                </wp:positionV>
                <wp:extent cx="5656580" cy="13893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92F" w:rsidRPr="003A1BBC" w:rsidRDefault="00D0592F" w:rsidP="002563B9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1BBC"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愛媛</w:t>
                            </w:r>
                            <w:r w:rsidR="008951B9"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治療と</w:t>
                            </w:r>
                            <w:r w:rsidRPr="003A1BBC"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仕事</w:t>
                            </w:r>
                            <w:r w:rsidR="003B1A53"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は</w:t>
                            </w:r>
                            <w:r w:rsidRPr="003A1BBC"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両立企業宣言</w:t>
                            </w:r>
                            <w:r w:rsidR="002563B9"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8pt;margin-top:-33.3pt;width:445.4pt;height:109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" filled="f" stroked="f">
                <v:textbox style="mso-fit-shape-to-text:t" inset="5.85pt,.7pt,5.85pt,.7pt">
                  <w:txbxContent>
                    <w:p w:rsidR="00D0592F" w:rsidRPr="003A1BBC" w:rsidRDefault="00D0592F" w:rsidP="002563B9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A1BBC"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愛媛</w:t>
                      </w:r>
                      <w:r w:rsidR="008951B9"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治療と</w:t>
                      </w:r>
                      <w:r w:rsidRPr="003A1BBC"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仕事</w:t>
                      </w:r>
                      <w:r w:rsidR="003B1A53"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は</w:t>
                      </w:r>
                      <w:r w:rsidRPr="003A1BBC"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両立企業宣言</w:t>
                      </w:r>
                      <w:r w:rsidR="002563B9"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C916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B24DB" wp14:editId="0B119F55">
                <wp:simplePos x="0" y="0"/>
                <wp:positionH relativeFrom="column">
                  <wp:posOffset>3990975</wp:posOffset>
                </wp:positionH>
                <wp:positionV relativeFrom="paragraph">
                  <wp:posOffset>761365</wp:posOffset>
                </wp:positionV>
                <wp:extent cx="2543175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92F" w:rsidRPr="00F85DA3" w:rsidRDefault="00D059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○○○○株式会社○○支店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14.25pt;margin-top:59.95pt;width:200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" filled="f" stroked="f" strokeweight=".5pt">
                <v:textbox>
                  <w:txbxContent>
                    <w:p w:rsidR="00D0592F" w:rsidRPr="00F85DA3" w:rsidRDefault="00D059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○○○○株式会社○○支店</w:t>
                      </w:r>
                    </w:p>
                  </w:txbxContent>
                </v:textbox>
              </v:shape>
            </w:pict>
          </mc:Fallback>
        </mc:AlternateContent>
      </w:r>
      <w:r w:rsidR="001A6F7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795E69" wp14:editId="3D27B4CA">
                <wp:simplePos x="0" y="0"/>
                <wp:positionH relativeFrom="column">
                  <wp:posOffset>-466725</wp:posOffset>
                </wp:positionH>
                <wp:positionV relativeFrom="paragraph">
                  <wp:posOffset>-709930</wp:posOffset>
                </wp:positionV>
                <wp:extent cx="7610475" cy="2305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2305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5000">
                              <a:schemeClr val="bg1"/>
                            </a:gs>
                            <a:gs pos="34000">
                              <a:srgbClr val="FFC000"/>
                            </a:gs>
                            <a:gs pos="0">
                              <a:srgbClr val="EE9512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92F" w:rsidRDefault="00D0592F" w:rsidP="00256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36.75pt;margin-top:-55.9pt;width:599.25pt;height:18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" fillcolor="#ee9512" stroked="f" strokeweight=".5pt">
                <v:fill color2="white [3212]" rotate="t" colors="0 #ee9512;22282f #ffc000;.75 white;1 white" focus="100%" type="gradient">
                  <o:fill v:ext="view" type="gradientUnscaled"/>
                </v:fill>
                <v:textbox>
                  <w:txbxContent>
                    <w:p w:rsidR="00D0592F" w:rsidRDefault="00D0592F" w:rsidP="00256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1BBC">
        <w:rPr>
          <w:rFonts w:hint="eastAsia"/>
        </w:rPr>
        <w:t xml:space="preserve">　　　　　　</w:t>
      </w:r>
    </w:p>
    <w:p w:rsidR="00941454" w:rsidRPr="00F85DA3" w:rsidRDefault="00F85DA3" w:rsidP="00941454">
      <w:pPr>
        <w:rPr>
          <w:rFonts w:asciiTheme="majorEastAsia" w:eastAsiaTheme="majorEastAsia" w:hAnsiTheme="majorEastAsia"/>
          <w:sz w:val="24"/>
          <w:szCs w:val="24"/>
        </w:rPr>
      </w:pPr>
      <w:r w:rsidRPr="00F85DA3">
        <w:rPr>
          <w:rFonts w:asciiTheme="majorEastAsia" w:eastAsiaTheme="majorEastAsia" w:hAnsiTheme="majorEastAsia" w:hint="eastAsia"/>
          <w:sz w:val="24"/>
          <w:szCs w:val="24"/>
        </w:rPr>
        <w:t>代表者メッセージ</w:t>
      </w:r>
    </w:p>
    <w:p w:rsidR="00941454" w:rsidRPr="00941454" w:rsidRDefault="00F85DA3" w:rsidP="009414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0344D" wp14:editId="3FD3468A">
                <wp:simplePos x="0" y="0"/>
                <wp:positionH relativeFrom="column">
                  <wp:posOffset>66675</wp:posOffset>
                </wp:positionH>
                <wp:positionV relativeFrom="paragraph">
                  <wp:posOffset>80010</wp:posOffset>
                </wp:positionV>
                <wp:extent cx="6467475" cy="27336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92F" w:rsidRDefault="00D05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5.25pt;margin-top:6.3pt;width:509.25pt;height:21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" fillcolor="white [3201]" strokeweight=".5pt">
                <v:textbox>
                  <w:txbxContent>
                    <w:p w:rsidR="00D0592F" w:rsidRDefault="00D0592F"/>
                  </w:txbxContent>
                </v:textbox>
              </v:shape>
            </w:pict>
          </mc:Fallback>
        </mc:AlternateContent>
      </w:r>
    </w:p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Default="00941454" w:rsidP="00941454"/>
    <w:p w:rsidR="00805FDF" w:rsidRDefault="00805FDF" w:rsidP="00941454"/>
    <w:p w:rsidR="00805FDF" w:rsidRDefault="00805FDF" w:rsidP="00941454"/>
    <w:p w:rsidR="00805FDF" w:rsidRDefault="00805FDF" w:rsidP="00941454"/>
    <w:p w:rsidR="00805FDF" w:rsidRDefault="00805FDF" w:rsidP="00941454"/>
    <w:p w:rsidR="00805FDF" w:rsidRDefault="00805FDF" w:rsidP="00941454">
      <w:bookmarkStart w:id="0" w:name="_GoBack"/>
      <w:bookmarkEnd w:id="0"/>
    </w:p>
    <w:p w:rsidR="00805FDF" w:rsidRPr="00F85DA3" w:rsidRDefault="00F85DA3" w:rsidP="00941454">
      <w:pPr>
        <w:rPr>
          <w:rFonts w:asciiTheme="majorEastAsia" w:eastAsiaTheme="majorEastAsia" w:hAnsiTheme="majorEastAsia"/>
          <w:sz w:val="24"/>
          <w:szCs w:val="24"/>
        </w:rPr>
      </w:pPr>
      <w:r w:rsidRPr="00F85DA3">
        <w:rPr>
          <w:rFonts w:asciiTheme="majorEastAsia" w:eastAsiaTheme="majorEastAsia" w:hAnsiTheme="majorEastAsia" w:hint="eastAsia"/>
          <w:sz w:val="24"/>
          <w:szCs w:val="24"/>
        </w:rPr>
        <w:t>表明事項</w:t>
      </w:r>
      <w:r w:rsidR="008951B9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805FDF" w:rsidRDefault="00F85DA3" w:rsidP="009414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63107" wp14:editId="3ED3AFF0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6467475" cy="41814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92F" w:rsidRDefault="00D05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5.25pt;margin-top:8.25pt;width:509.25pt;height:32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" fillcolor="white [3201]" strokeweight=".5pt">
                <v:textbox>
                  <w:txbxContent>
                    <w:p w:rsidR="00D0592F" w:rsidRDefault="00D0592F"/>
                  </w:txbxContent>
                </v:textbox>
              </v:shape>
            </w:pict>
          </mc:Fallback>
        </mc:AlternateContent>
      </w:r>
    </w:p>
    <w:p w:rsidR="00805FDF" w:rsidRDefault="00805FDF" w:rsidP="00941454"/>
    <w:p w:rsidR="00805FDF" w:rsidRDefault="00805FDF" w:rsidP="00941454"/>
    <w:p w:rsidR="00805FDF" w:rsidRPr="00941454" w:rsidRDefault="00805FDF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6B1FE8" w:rsidRDefault="006B1FE8" w:rsidP="00941454">
      <w:r>
        <w:rPr>
          <w:rFonts w:hint="eastAsia"/>
        </w:rPr>
        <w:t xml:space="preserve">　　</w:t>
      </w:r>
    </w:p>
    <w:p w:rsidR="006B1FE8" w:rsidRDefault="006B1FE8" w:rsidP="00941454"/>
    <w:p w:rsidR="002563B9" w:rsidRDefault="002563B9" w:rsidP="00941454"/>
    <w:p w:rsidR="006B1FE8" w:rsidRDefault="002563B9" w:rsidP="00941454">
      <w:r>
        <w:rPr>
          <w:rFonts w:hint="eastAsia"/>
        </w:rPr>
        <w:t xml:space="preserve">　</w:t>
      </w:r>
    </w:p>
    <w:p w:rsidR="006B1FE8" w:rsidRDefault="002563B9" w:rsidP="00941454"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180EADE" wp14:editId="49BEFFE5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7610475" cy="16573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16573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63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92F" w:rsidRDefault="002563B9" w:rsidP="006B1FE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5E096" wp14:editId="33B5AF03">
                                  <wp:extent cx="895350" cy="895350"/>
                                  <wp:effectExtent l="0" t="0" r="0" b="0"/>
                                  <wp:docPr id="11" name="図 11" descr="C:\Users\miyoshit\AppData\Local\Temp\8\wz735d\Character_Web\web_rgb_2_minimum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C:\Users\miyoshit\AppData\Local\Temp\8\wz735d\Character_Web\web_rgb_2_minimu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592F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-36.75pt;margin-top:9pt;width:599.25pt;height:130.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" stroked="f" strokeweight=".5pt">
                <v:fill r:id="rId10" o:title="" opacity="41288f" recolor="t" rotate="t" type="tile"/>
                <v:textbox>
                  <w:txbxContent>
                    <w:p w:rsidR="00D0592F" w:rsidRDefault="002563B9" w:rsidP="006B1FE8">
                      <w:pPr>
                        <w:wordWrap w:val="0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F5E096" wp14:editId="33B5AF03">
                            <wp:extent cx="895350" cy="895350"/>
                            <wp:effectExtent l="0" t="0" r="0" b="0"/>
                            <wp:docPr id="11" name="図 11" descr="C:\Users\miyoshit\AppData\Local\Temp\8\wz735d\Character_Web\web_rgb_2_minimum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C:\Users\miyoshit\AppData\Local\Temp\8\wz735d\Character_Web\web_rgb_2_minimu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592F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7483A" w:rsidRPr="00941454" w:rsidRDefault="0007483A" w:rsidP="006B1FE8">
      <w:pPr>
        <w:tabs>
          <w:tab w:val="left" w:pos="6495"/>
        </w:tabs>
      </w:pPr>
    </w:p>
    <w:sectPr w:rsidR="0007483A" w:rsidRPr="00941454" w:rsidSect="00074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851" w:footer="992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2F" w:rsidRDefault="00D0592F" w:rsidP="0007483A">
      <w:r>
        <w:separator/>
      </w:r>
    </w:p>
  </w:endnote>
  <w:endnote w:type="continuationSeparator" w:id="0">
    <w:p w:rsidR="00D0592F" w:rsidRDefault="00D0592F" w:rsidP="0007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F" w:rsidRDefault="00D059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F" w:rsidRDefault="00D059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F" w:rsidRDefault="00D05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2F" w:rsidRDefault="00D0592F" w:rsidP="0007483A">
      <w:r>
        <w:separator/>
      </w:r>
    </w:p>
  </w:footnote>
  <w:footnote w:type="continuationSeparator" w:id="0">
    <w:p w:rsidR="00D0592F" w:rsidRDefault="00D0592F" w:rsidP="0007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F" w:rsidRDefault="00D059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F" w:rsidRDefault="00D059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F" w:rsidRDefault="00D05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9f9,#fcf,#6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3E"/>
    <w:rsid w:val="0007483A"/>
    <w:rsid w:val="00087ABA"/>
    <w:rsid w:val="001100F8"/>
    <w:rsid w:val="001A6F71"/>
    <w:rsid w:val="002563B9"/>
    <w:rsid w:val="003A1BBC"/>
    <w:rsid w:val="003B1A53"/>
    <w:rsid w:val="003C0D40"/>
    <w:rsid w:val="0041273E"/>
    <w:rsid w:val="004B1B39"/>
    <w:rsid w:val="006B1FE8"/>
    <w:rsid w:val="006D5CB4"/>
    <w:rsid w:val="00805FDF"/>
    <w:rsid w:val="008951B9"/>
    <w:rsid w:val="00916A6B"/>
    <w:rsid w:val="00941454"/>
    <w:rsid w:val="00C20A70"/>
    <w:rsid w:val="00C916E0"/>
    <w:rsid w:val="00D0592F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9f9,#fcf,#6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83A"/>
  </w:style>
  <w:style w:type="paragraph" w:styleId="a5">
    <w:name w:val="footer"/>
    <w:basedOn w:val="a"/>
    <w:link w:val="a6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83A"/>
  </w:style>
  <w:style w:type="paragraph" w:styleId="a7">
    <w:name w:val="Balloon Text"/>
    <w:basedOn w:val="a"/>
    <w:link w:val="a8"/>
    <w:uiPriority w:val="99"/>
    <w:semiHidden/>
    <w:unhideWhenUsed/>
    <w:rsid w:val="006B1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F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83A"/>
  </w:style>
  <w:style w:type="paragraph" w:styleId="a5">
    <w:name w:val="footer"/>
    <w:basedOn w:val="a"/>
    <w:link w:val="a6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83A"/>
  </w:style>
  <w:style w:type="paragraph" w:styleId="a7">
    <w:name w:val="Balloon Text"/>
    <w:basedOn w:val="a"/>
    <w:link w:val="a8"/>
    <w:uiPriority w:val="99"/>
    <w:semiHidden/>
    <w:unhideWhenUsed/>
    <w:rsid w:val="006B1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3291-6B4D-4334-9A23-07B810C6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52849260.dotm</Template>
  <TotalTime>116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剛史</dc:creator>
  <cp:keywords/>
  <dc:description/>
  <cp:lastModifiedBy>三好　剛史</cp:lastModifiedBy>
  <cp:revision>11</cp:revision>
  <cp:lastPrinted>2018-07-23T04:00:00Z</cp:lastPrinted>
  <dcterms:created xsi:type="dcterms:W3CDTF">2018-07-11T07:09:00Z</dcterms:created>
  <dcterms:modified xsi:type="dcterms:W3CDTF">2018-08-24T01:12:00Z</dcterms:modified>
</cp:coreProperties>
</file>