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54" w:rsidRDefault="00F12FB0" w:rsidP="00941454"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FBC539" wp14:editId="21C9DFBE">
                <wp:simplePos x="0" y="0"/>
                <wp:positionH relativeFrom="column">
                  <wp:posOffset>57150</wp:posOffset>
                </wp:positionH>
                <wp:positionV relativeFrom="paragraph">
                  <wp:posOffset>1152525</wp:posOffset>
                </wp:positionV>
                <wp:extent cx="1695450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D6" w:rsidRPr="00F12FB0" w:rsidRDefault="00E862D6" w:rsidP="00F12F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12F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代表者メッセージ</w:t>
                            </w:r>
                          </w:p>
                          <w:p w:rsidR="00E862D6" w:rsidRDefault="00E86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.5pt;margin-top:90.75pt;width:133.5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" filled="f" stroked="f" strokeweight=".5pt">
                <v:textbox>
                  <w:txbxContent>
                    <w:p w:rsidR="00E862D6" w:rsidRPr="00F12FB0" w:rsidRDefault="00E862D6" w:rsidP="00F12FB0">
                      <w:pPr>
                        <w:rPr>
                          <w:sz w:val="24"/>
                          <w:szCs w:val="24"/>
                        </w:rPr>
                      </w:pPr>
                      <w:r w:rsidRPr="00F12FB0">
                        <w:rPr>
                          <w:rFonts w:hint="eastAsia"/>
                          <w:sz w:val="24"/>
                          <w:szCs w:val="24"/>
                        </w:rPr>
                        <w:t>代表者メッセージ</w:t>
                      </w:r>
                    </w:p>
                    <w:p w:rsidR="00E862D6" w:rsidRDefault="00E862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9D534" wp14:editId="0CF52B46">
                <wp:simplePos x="0" y="0"/>
                <wp:positionH relativeFrom="column">
                  <wp:posOffset>1752600</wp:posOffset>
                </wp:positionH>
                <wp:positionV relativeFrom="paragraph">
                  <wp:posOffset>-241935</wp:posOffset>
                </wp:positionV>
                <wp:extent cx="5656580" cy="138938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658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2D6" w:rsidRPr="003A1BBC" w:rsidRDefault="00166F22" w:rsidP="002563B9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愛媛治療と仕事は</w:t>
                            </w:r>
                            <w:bookmarkStart w:id="0" w:name="_GoBack"/>
                            <w:bookmarkEnd w:id="0"/>
                            <w:r w:rsidR="00E862D6" w:rsidRPr="003A1BBC">
                              <w:rPr>
                                <w:rFonts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両立企業宣言</w:t>
                            </w:r>
                            <w:r w:rsidR="00E862D6">
                              <w:rPr>
                                <w:rFonts w:hint="eastAsia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8pt;margin-top:-19.05pt;width:445.4pt;height:109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" filled="f" stroked="f">
                <v:textbox style="mso-fit-shape-to-text:t" inset="5.85pt,.7pt,5.85pt,.7pt">
                  <w:txbxContent>
                    <w:p w:rsidR="00E862D6" w:rsidRPr="003A1BBC" w:rsidRDefault="00166F22" w:rsidP="002563B9">
                      <w:pPr>
                        <w:jc w:val="center"/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愛媛治療と仕事は</w:t>
                      </w:r>
                      <w:bookmarkStart w:id="1" w:name="_GoBack"/>
                      <w:bookmarkEnd w:id="1"/>
                      <w:r w:rsidR="00E862D6" w:rsidRPr="003A1BBC">
                        <w:rPr>
                          <w:rFonts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両立企業宣言</w:t>
                      </w:r>
                      <w:r w:rsidR="00E862D6">
                        <w:rPr>
                          <w:rFonts w:hint="eastAsia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340C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9C7D0" wp14:editId="24C356EC">
                <wp:simplePos x="0" y="0"/>
                <wp:positionH relativeFrom="column">
                  <wp:posOffset>9525</wp:posOffset>
                </wp:positionH>
                <wp:positionV relativeFrom="paragraph">
                  <wp:posOffset>59690</wp:posOffset>
                </wp:positionV>
                <wp:extent cx="6629400" cy="866775"/>
                <wp:effectExtent l="0" t="38100" r="0" b="476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bevelT/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txbx>
                        <w:txbxContent>
                          <w:p w:rsidR="00E862D6" w:rsidRPr="00C916E0" w:rsidRDefault="00E862D6" w:rsidP="00941454">
                            <w:pPr>
                              <w:jc w:val="center"/>
                              <w:rPr>
                                <w:rFonts w:ascii="Rockwell Extra Bold" w:eastAsia="HGS創英角ﾎﾟｯﾌﾟ体" w:hAnsi="Rockwell Extra Bold"/>
                                <w:b/>
                                <w:color w:val="EEECE1" w:themeColor="background2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C916E0">
                              <w:rPr>
                                <w:rFonts w:ascii="Rockwell Extra Bold" w:eastAsia="HGS創英角ﾎﾟｯﾌﾟ体" w:hAnsi="Rockwell Extra Bold"/>
                                <w:b/>
                                <w:color w:val="EEECE1" w:themeColor="background2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愛媛</w:t>
                            </w:r>
                            <w:r>
                              <w:rPr>
                                <w:rFonts w:ascii="Rockwell Extra Bold" w:eastAsia="HGS創英角ﾎﾟｯﾌﾟ体" w:hAnsi="Rockwell Extra Bold" w:hint="eastAsia"/>
                                <w:b/>
                                <w:color w:val="EEECE1" w:themeColor="background2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“</w:t>
                            </w:r>
                            <w:r w:rsidRPr="00916A6B">
                              <w:rPr>
                                <w:rFonts w:ascii="Californian FB" w:eastAsia="HGS創英角ﾎﾟｯﾌﾟ体" w:hAnsi="Californian FB" w:hint="eastAsia"/>
                                <w:b/>
                                <w:color w:val="F18FDE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18FDE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治療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B05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32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E862D6" w:rsidRPr="00E862D6">
                                    <w:rPr>
                                      <w:rFonts w:ascii="HGSｺﾞｼｯｸM" w:eastAsia="HGSｺﾞｼｯｸM" w:hAnsi="ＤＦ特太ゴシック体"/>
                                      <w:b/>
                                      <w:color w:val="00B050"/>
                                      <w:sz w:val="32"/>
                                      <w:szCs w:val="6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と</w:t>
                                  </w:r>
                                </w:rt>
                                <w:rubyBase>
                                  <w:r w:rsidR="00E862D6">
                                    <w:rPr>
                                      <w:rFonts w:ascii="ＤＦ特太ゴシック体" w:eastAsia="ＤＦ特太ゴシック体" w:hAnsi="ＤＦ特太ゴシック体"/>
                                      <w:b/>
                                      <w:color w:val="00B050"/>
                                      <w:sz w:val="64"/>
                                      <w:szCs w:val="6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＋</w:t>
                                  </w:r>
                                </w:rubyBase>
                              </w:ruby>
                            </w:r>
                            <w:r w:rsidRPr="00C916E0">
                              <w:rPr>
                                <w:rFonts w:ascii="Rockwell Extra Bold" w:eastAsia="HGS創英角ﾎﾟｯﾌﾟ体" w:hAnsi="Rockwell Extra Bold" w:hint="eastAsia"/>
                                <w:b/>
                                <w:color w:val="89E0FF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89E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仕事</w:t>
                            </w:r>
                            <w:r>
                              <w:rPr>
                                <w:rFonts w:ascii="Rockwell Extra Bold" w:eastAsia="HGS創英角ﾎﾟｯﾌﾟ体" w:hAnsi="Rockwell Extra Bold"/>
                                <w:b/>
                                <w:color w:val="00B05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32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E862D6" w:rsidRPr="00E862D6">
                                    <w:rPr>
                                      <w:rFonts w:ascii="HGSｺﾞｼｯｸM" w:eastAsia="HGSｺﾞｼｯｸM" w:hAnsi="Rockwell Extra Bold" w:hint="eastAsia"/>
                                      <w:b/>
                                      <w:color w:val="00B050"/>
                                      <w:sz w:val="32"/>
                                      <w:szCs w:val="6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は</w:t>
                                  </w:r>
                                </w:rt>
                                <w:rubyBase>
                                  <w:r w:rsidR="00E862D6">
                                    <w:rPr>
                                      <w:rFonts w:ascii="Rockwell Extra Bold" w:eastAsia="HGS創英角ﾎﾟｯﾌﾟ体" w:hAnsi="Rockwell Extra Bold" w:hint="eastAsia"/>
                                      <w:b/>
                                      <w:color w:val="00B050"/>
                                      <w:sz w:val="64"/>
                                      <w:szCs w:val="6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＝</w:t>
                                  </w:r>
                                </w:rubyBase>
                              </w:ruby>
                            </w:r>
                            <w:r w:rsidRPr="00C916E0">
                              <w:rPr>
                                <w:rFonts w:ascii="Rockwell Extra Bold" w:eastAsia="HGS創英角ﾎﾟｯﾌﾟ体" w:hAnsi="Rockwell Extra Bold" w:hint="eastAsia"/>
                                <w:b/>
                                <w:color w:val="FFFF0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両立</w:t>
                            </w:r>
                            <w:r>
                              <w:rPr>
                                <w:rFonts w:ascii="Rockwell Extra Bold" w:eastAsia="HGS創英角ﾎﾟｯﾌﾟ体" w:hAnsi="Rockwell Extra Bold" w:hint="eastAsia"/>
                                <w:b/>
                                <w:color w:val="FFFF0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”</w:t>
                            </w:r>
                            <w:r w:rsidRPr="00C916E0">
                              <w:rPr>
                                <w:rFonts w:ascii="Rockwell Extra Bold" w:eastAsia="HGS創英角ﾎﾟｯﾌﾟ体" w:hAnsi="Rockwell Extra Bold"/>
                                <w:b/>
                                <w:color w:val="EEECE1" w:themeColor="background2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企業宣言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.75pt;margin-top:4.7pt;width:522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" filled="f" stroked="f">
                <v:textbox inset="5.85pt,.7pt,5.85pt,.7pt">
                  <w:txbxContent>
                    <w:p w:rsidR="00E862D6" w:rsidRPr="00C916E0" w:rsidRDefault="00E862D6" w:rsidP="00941454">
                      <w:pPr>
                        <w:jc w:val="center"/>
                        <w:rPr>
                          <w:rFonts w:ascii="Rockwell Extra Bold" w:eastAsia="HGS創英角ﾎﾟｯﾌﾟ体" w:hAnsi="Rockwell Extra Bold"/>
                          <w:b/>
                          <w:color w:val="EEECE1" w:themeColor="background2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C916E0">
                        <w:rPr>
                          <w:rFonts w:ascii="Rockwell Extra Bold" w:eastAsia="HGS創英角ﾎﾟｯﾌﾟ体" w:hAnsi="Rockwell Extra Bold"/>
                          <w:b/>
                          <w:color w:val="EEECE1" w:themeColor="background2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愛媛</w:t>
                      </w:r>
                      <w:r>
                        <w:rPr>
                          <w:rFonts w:ascii="Rockwell Extra Bold" w:eastAsia="HGS創英角ﾎﾟｯﾌﾟ体" w:hAnsi="Rockwell Extra Bold" w:hint="eastAsia"/>
                          <w:b/>
                          <w:color w:val="EEECE1" w:themeColor="background2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“</w:t>
                      </w:r>
                      <w:r w:rsidRPr="00916A6B">
                        <w:rPr>
                          <w:rFonts w:ascii="Californian FB" w:eastAsia="HGS創英角ﾎﾟｯﾌﾟ体" w:hAnsi="Californian FB" w:hint="eastAsia"/>
                          <w:b/>
                          <w:color w:val="F18FDE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18FDE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治療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b/>
                          <w:color w:val="00B050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32"/>
                            <w:hpsRaise w:val="62"/>
                            <w:hpsBaseText w:val="64"/>
                            <w:lid w:val="ja-JP"/>
                          </w:rubyPr>
                          <w:rt>
                            <w:r w:rsidR="00E862D6" w:rsidRPr="00E862D6">
                              <w:rPr>
                                <w:rFonts w:ascii="HGSｺﾞｼｯｸM" w:eastAsia="HGSｺﾞｼｯｸM" w:hAnsi="ＤＦ特太ゴシック体"/>
                                <w:b/>
                                <w:color w:val="00B050"/>
                                <w:sz w:val="32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と</w:t>
                            </w:r>
                          </w:rt>
                          <w:rubyBase>
                            <w:r w:rsidR="00E862D6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B05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＋</w:t>
                            </w:r>
                          </w:rubyBase>
                        </w:ruby>
                      </w:r>
                      <w:r w:rsidRPr="00C916E0">
                        <w:rPr>
                          <w:rFonts w:ascii="Rockwell Extra Bold" w:eastAsia="HGS創英角ﾎﾟｯﾌﾟ体" w:hAnsi="Rockwell Extra Bold" w:hint="eastAsia"/>
                          <w:b/>
                          <w:color w:val="89E0FF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89E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仕事</w:t>
                      </w:r>
                      <w:r>
                        <w:rPr>
                          <w:rFonts w:ascii="Rockwell Extra Bold" w:eastAsia="HGS創英角ﾎﾟｯﾌﾟ体" w:hAnsi="Rockwell Extra Bold"/>
                          <w:b/>
                          <w:color w:val="00B050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32"/>
                            <w:hpsRaise w:val="62"/>
                            <w:hpsBaseText w:val="64"/>
                            <w:lid w:val="ja-JP"/>
                          </w:rubyPr>
                          <w:rt>
                            <w:r w:rsidR="00E862D6" w:rsidRPr="00E862D6">
                              <w:rPr>
                                <w:rFonts w:ascii="HGSｺﾞｼｯｸM" w:eastAsia="HGSｺﾞｼｯｸM" w:hAnsi="Rockwell Extra Bold" w:hint="eastAsia"/>
                                <w:b/>
                                <w:color w:val="00B050"/>
                                <w:sz w:val="32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は</w:t>
                            </w:r>
                          </w:rt>
                          <w:rubyBase>
                            <w:r w:rsidR="00E862D6">
                              <w:rPr>
                                <w:rFonts w:ascii="Rockwell Extra Bold" w:eastAsia="HGS創英角ﾎﾟｯﾌﾟ体" w:hAnsi="Rockwell Extra Bold" w:hint="eastAsia"/>
                                <w:b/>
                                <w:color w:val="00B05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＝</w:t>
                            </w:r>
                          </w:rubyBase>
                        </w:ruby>
                      </w:r>
                      <w:r w:rsidRPr="00C916E0">
                        <w:rPr>
                          <w:rFonts w:ascii="Rockwell Extra Bold" w:eastAsia="HGS創英角ﾎﾟｯﾌﾟ体" w:hAnsi="Rockwell Extra Bold" w:hint="eastAsia"/>
                          <w:b/>
                          <w:color w:val="FFFF00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両立</w:t>
                      </w:r>
                      <w:r>
                        <w:rPr>
                          <w:rFonts w:ascii="Rockwell Extra Bold" w:eastAsia="HGS創英角ﾎﾟｯﾌﾟ体" w:hAnsi="Rockwell Extra Bold" w:hint="eastAsia"/>
                          <w:b/>
                          <w:color w:val="FFFF00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”</w:t>
                      </w:r>
                      <w:r w:rsidRPr="00C916E0">
                        <w:rPr>
                          <w:rFonts w:ascii="Rockwell Extra Bold" w:eastAsia="HGS創英角ﾎﾟｯﾌﾟ体" w:hAnsi="Rockwell Extra Bold"/>
                          <w:b/>
                          <w:color w:val="EEECE1" w:themeColor="background2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企業宣言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6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A65D6" wp14:editId="5F51B53B">
                <wp:simplePos x="0" y="0"/>
                <wp:positionH relativeFrom="column">
                  <wp:posOffset>3990975</wp:posOffset>
                </wp:positionH>
                <wp:positionV relativeFrom="paragraph">
                  <wp:posOffset>761365</wp:posOffset>
                </wp:positionV>
                <wp:extent cx="2543175" cy="4762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D6" w:rsidRPr="00F85DA3" w:rsidRDefault="00E862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○○○○株式会社○○支店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314.25pt;margin-top:59.95pt;width:200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" filled="f" stroked="f" strokeweight=".5pt">
                <v:textbox>
                  <w:txbxContent>
                    <w:p w:rsidR="00E862D6" w:rsidRPr="00F85DA3" w:rsidRDefault="00E862D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○○○○株式会社○○支店</w:t>
                      </w:r>
                    </w:p>
                  </w:txbxContent>
                </v:textbox>
              </v:shape>
            </w:pict>
          </mc:Fallback>
        </mc:AlternateContent>
      </w:r>
      <w:r w:rsidR="001A6F7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A28740" wp14:editId="622B94E3">
                <wp:simplePos x="0" y="0"/>
                <wp:positionH relativeFrom="column">
                  <wp:posOffset>-466725</wp:posOffset>
                </wp:positionH>
                <wp:positionV relativeFrom="paragraph">
                  <wp:posOffset>-709930</wp:posOffset>
                </wp:positionV>
                <wp:extent cx="7610475" cy="23050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2305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1000">
                              <a:srgbClr val="9EC5FF"/>
                            </a:gs>
                            <a:gs pos="0">
                              <a:srgbClr val="5E9EFF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D6" w:rsidRDefault="00E862D6" w:rsidP="002563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-36.75pt;margin-top:-55.9pt;width:599.25pt;height:18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" fillcolor="#5e9eff" stroked="f" strokeweight=".5pt">
                <v:fill color2="white [3212]" rotate="t" colors="0 #5e9eff;33423f #9ec5ff;1 white" focus="100%" type="gradient">
                  <o:fill v:ext="view" type="gradientUnscaled"/>
                </v:fill>
                <v:textbox>
                  <w:txbxContent>
                    <w:p w:rsidR="00E862D6" w:rsidRDefault="00E862D6" w:rsidP="002563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1BBC">
        <w:rPr>
          <w:rFonts w:hint="eastAsia"/>
        </w:rPr>
        <w:t xml:space="preserve">　　　　　　</w:t>
      </w:r>
    </w:p>
    <w:p w:rsidR="00941454" w:rsidRPr="00941454" w:rsidRDefault="00941454" w:rsidP="00941454"/>
    <w:p w:rsidR="00941454" w:rsidRPr="00941454" w:rsidRDefault="00F12FB0" w:rsidP="0094145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763DF" wp14:editId="1E2F3542">
                <wp:simplePos x="0" y="0"/>
                <wp:positionH relativeFrom="column">
                  <wp:posOffset>66675</wp:posOffset>
                </wp:positionH>
                <wp:positionV relativeFrom="paragraph">
                  <wp:posOffset>26035</wp:posOffset>
                </wp:positionV>
                <wp:extent cx="6467475" cy="26574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D6" w:rsidRDefault="00E86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5.25pt;margin-top:2.05pt;width:509.25pt;height:20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" fillcolor="white [3201]" strokeweight=".5pt">
                <v:textbox>
                  <w:txbxContent>
                    <w:p w:rsidR="00E862D6" w:rsidRDefault="00E862D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Default="00941454" w:rsidP="00941454"/>
    <w:p w:rsidR="00805FDF" w:rsidRDefault="00805FDF" w:rsidP="00941454"/>
    <w:p w:rsidR="00805FDF" w:rsidRDefault="00805FDF" w:rsidP="00941454"/>
    <w:p w:rsidR="00805FDF" w:rsidRDefault="00805FDF" w:rsidP="00941454"/>
    <w:p w:rsidR="00805FDF" w:rsidRDefault="00805FDF" w:rsidP="00941454"/>
    <w:p w:rsidR="00805FDF" w:rsidRDefault="00805FDF" w:rsidP="00941454"/>
    <w:p w:rsidR="00805FDF" w:rsidRPr="00F85DA3" w:rsidRDefault="00F12FB0" w:rsidP="0094145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629BB4" wp14:editId="5BFC2CB8">
                <wp:simplePos x="0" y="0"/>
                <wp:positionH relativeFrom="column">
                  <wp:posOffset>66675</wp:posOffset>
                </wp:positionH>
                <wp:positionV relativeFrom="paragraph">
                  <wp:posOffset>83185</wp:posOffset>
                </wp:positionV>
                <wp:extent cx="1695450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62D6" w:rsidRPr="00F12FB0" w:rsidRDefault="00E862D6" w:rsidP="00F12F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表明事項</w:t>
                            </w:r>
                          </w:p>
                          <w:p w:rsidR="00E862D6" w:rsidRDefault="00E862D6" w:rsidP="00F12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5.25pt;margin-top:6.55pt;width:133.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" filled="f" stroked="f" strokeweight=".5pt">
                <v:textbox>
                  <w:txbxContent>
                    <w:p w:rsidR="00E862D6" w:rsidRPr="00F12FB0" w:rsidRDefault="00E862D6" w:rsidP="00F12FB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表明事項</w:t>
                      </w:r>
                    </w:p>
                    <w:p w:rsidR="00E862D6" w:rsidRDefault="00E862D6" w:rsidP="00F12FB0"/>
                  </w:txbxContent>
                </v:textbox>
              </v:shape>
            </w:pict>
          </mc:Fallback>
        </mc:AlternateContent>
      </w:r>
    </w:p>
    <w:p w:rsidR="00805FDF" w:rsidRDefault="00F12FB0" w:rsidP="009414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5A4B4" wp14:editId="3FCC6B93">
                <wp:simplePos x="0" y="0"/>
                <wp:positionH relativeFrom="column">
                  <wp:posOffset>66675</wp:posOffset>
                </wp:positionH>
                <wp:positionV relativeFrom="paragraph">
                  <wp:posOffset>178435</wp:posOffset>
                </wp:positionV>
                <wp:extent cx="6467475" cy="41052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D6" w:rsidRDefault="00E86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5.25pt;margin-top:14.05pt;width:509.25pt;height:3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" fillcolor="white [3201]" strokeweight=".5pt">
                <v:textbox>
                  <w:txbxContent>
                    <w:p w:rsidR="00E862D6" w:rsidRDefault="00E862D6"/>
                  </w:txbxContent>
                </v:textbox>
              </v:shape>
            </w:pict>
          </mc:Fallback>
        </mc:AlternateContent>
      </w:r>
    </w:p>
    <w:p w:rsidR="00805FDF" w:rsidRDefault="00805FDF" w:rsidP="00941454"/>
    <w:p w:rsidR="00805FDF" w:rsidRDefault="00805FDF" w:rsidP="00941454"/>
    <w:p w:rsidR="00805FDF" w:rsidRPr="00941454" w:rsidRDefault="00805FDF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941454" w:rsidRPr="00941454" w:rsidRDefault="00941454" w:rsidP="00941454"/>
    <w:p w:rsidR="006B1FE8" w:rsidRDefault="006B1FE8" w:rsidP="00941454">
      <w:r>
        <w:rPr>
          <w:rFonts w:hint="eastAsia"/>
        </w:rPr>
        <w:t xml:space="preserve">　　</w:t>
      </w:r>
    </w:p>
    <w:p w:rsidR="006B1FE8" w:rsidRDefault="002563B9" w:rsidP="00941454">
      <w:r>
        <w:rPr>
          <w:rFonts w:hint="eastAsia"/>
        </w:rPr>
        <w:t>」</w:t>
      </w:r>
    </w:p>
    <w:p w:rsidR="002563B9" w:rsidRDefault="002563B9" w:rsidP="00941454"/>
    <w:p w:rsidR="006B1FE8" w:rsidRDefault="002563B9" w:rsidP="00941454">
      <w:r>
        <w:rPr>
          <w:rFonts w:hint="eastAsia"/>
        </w:rPr>
        <w:t xml:space="preserve">　</w:t>
      </w:r>
    </w:p>
    <w:p w:rsidR="006B1FE8" w:rsidRDefault="002563B9" w:rsidP="00941454">
      <w:r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0180EADE" wp14:editId="49BEFFE5">
                <wp:simplePos x="0" y="0"/>
                <wp:positionH relativeFrom="column">
                  <wp:posOffset>-466725</wp:posOffset>
                </wp:positionH>
                <wp:positionV relativeFrom="paragraph">
                  <wp:posOffset>114300</wp:posOffset>
                </wp:positionV>
                <wp:extent cx="7610475" cy="16573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16573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63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2D6" w:rsidRDefault="00E862D6" w:rsidP="006B1FE8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5E096" wp14:editId="33B5AF03">
                                  <wp:extent cx="895350" cy="895350"/>
                                  <wp:effectExtent l="0" t="0" r="0" b="0"/>
                                  <wp:docPr id="11" name="図 11" descr="C:\Users\miyoshit\AppData\Local\Temp\8\wz735d\Character_Web\web_rgb_2_minimum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 descr="C:\Users\miyoshit\AppData\Local\Temp\8\wz735d\Character_Web\web_rgb_2_minimu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-36.75pt;margin-top:9pt;width:599.25pt;height:130.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" stroked="f" strokeweight=".5pt">
                <v:fill r:id="rId10" o:title="" opacity="41288f" recolor="t" rotate="t" type="tile"/>
                <v:textbox>
                  <w:txbxContent>
                    <w:p w:rsidR="00E862D6" w:rsidRDefault="00E862D6" w:rsidP="006B1FE8">
                      <w:pPr>
                        <w:wordWrap w:val="0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F5E096" wp14:editId="33B5AF03">
                            <wp:extent cx="895350" cy="895350"/>
                            <wp:effectExtent l="0" t="0" r="0" b="0"/>
                            <wp:docPr id="11" name="図 11" descr="C:\Users\miyoshit\AppData\Local\Temp\8\wz735d\Character_Web\web_rgb_2_minimum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 descr="C:\Users\miyoshit\AppData\Local\Temp\8\wz735d\Character_Web\web_rgb_2_minimum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07483A" w:rsidRPr="00941454" w:rsidRDefault="0007483A" w:rsidP="006B1FE8">
      <w:pPr>
        <w:tabs>
          <w:tab w:val="left" w:pos="6495"/>
        </w:tabs>
      </w:pPr>
    </w:p>
    <w:sectPr w:rsidR="0007483A" w:rsidRPr="00941454" w:rsidSect="0007483A">
      <w:pgSz w:w="11906" w:h="16838"/>
      <w:pgMar w:top="720" w:right="720" w:bottom="720" w:left="720" w:header="851" w:footer="992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D6" w:rsidRDefault="00E862D6" w:rsidP="0007483A">
      <w:r>
        <w:separator/>
      </w:r>
    </w:p>
  </w:endnote>
  <w:endnote w:type="continuationSeparator" w:id="0">
    <w:p w:rsidR="00E862D6" w:rsidRDefault="00E862D6" w:rsidP="0007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D6" w:rsidRDefault="00E862D6" w:rsidP="0007483A">
      <w:r>
        <w:separator/>
      </w:r>
    </w:p>
  </w:footnote>
  <w:footnote w:type="continuationSeparator" w:id="0">
    <w:p w:rsidR="00E862D6" w:rsidRDefault="00E862D6" w:rsidP="00074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9f9,#fcf,#6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3E"/>
    <w:rsid w:val="00011A6E"/>
    <w:rsid w:val="0007483A"/>
    <w:rsid w:val="00087ABA"/>
    <w:rsid w:val="001100F8"/>
    <w:rsid w:val="00166F22"/>
    <w:rsid w:val="001A6F71"/>
    <w:rsid w:val="002563B9"/>
    <w:rsid w:val="00340CE3"/>
    <w:rsid w:val="003A1BBC"/>
    <w:rsid w:val="003C0D40"/>
    <w:rsid w:val="0041273E"/>
    <w:rsid w:val="00481C77"/>
    <w:rsid w:val="006B1FE8"/>
    <w:rsid w:val="006D5CB4"/>
    <w:rsid w:val="00805FDF"/>
    <w:rsid w:val="00916A6B"/>
    <w:rsid w:val="00941454"/>
    <w:rsid w:val="00C916E0"/>
    <w:rsid w:val="00D0592F"/>
    <w:rsid w:val="00E862D6"/>
    <w:rsid w:val="00F12FB0"/>
    <w:rsid w:val="00F8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9f9,#fcf,#6f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83A"/>
  </w:style>
  <w:style w:type="paragraph" w:styleId="a5">
    <w:name w:val="footer"/>
    <w:basedOn w:val="a"/>
    <w:link w:val="a6"/>
    <w:uiPriority w:val="99"/>
    <w:unhideWhenUsed/>
    <w:rsid w:val="00074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83A"/>
  </w:style>
  <w:style w:type="paragraph" w:styleId="a7">
    <w:name w:val="Balloon Text"/>
    <w:basedOn w:val="a"/>
    <w:link w:val="a8"/>
    <w:uiPriority w:val="99"/>
    <w:semiHidden/>
    <w:unhideWhenUsed/>
    <w:rsid w:val="006B1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1F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83A"/>
  </w:style>
  <w:style w:type="paragraph" w:styleId="a5">
    <w:name w:val="footer"/>
    <w:basedOn w:val="a"/>
    <w:link w:val="a6"/>
    <w:uiPriority w:val="99"/>
    <w:unhideWhenUsed/>
    <w:rsid w:val="00074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83A"/>
  </w:style>
  <w:style w:type="paragraph" w:styleId="a7">
    <w:name w:val="Balloon Text"/>
    <w:basedOn w:val="a"/>
    <w:link w:val="a8"/>
    <w:uiPriority w:val="99"/>
    <w:semiHidden/>
    <w:unhideWhenUsed/>
    <w:rsid w:val="006B1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1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D15A-1EF3-4850-B073-893C8B10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268B8DF0.dotm</Template>
  <TotalTime>162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　剛史</dc:creator>
  <cp:keywords/>
  <dc:description/>
  <cp:lastModifiedBy>三好　剛史</cp:lastModifiedBy>
  <cp:revision>11</cp:revision>
  <cp:lastPrinted>2018-07-23T04:14:00Z</cp:lastPrinted>
  <dcterms:created xsi:type="dcterms:W3CDTF">2018-07-11T07:09:00Z</dcterms:created>
  <dcterms:modified xsi:type="dcterms:W3CDTF">2018-08-22T00:07:00Z</dcterms:modified>
</cp:coreProperties>
</file>