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4E" w:rsidRDefault="00A0034E" w:rsidP="00BE71AD">
      <w:pPr>
        <w:pStyle w:val="a"/>
        <w:adjustRightInd/>
        <w:spacing w:line="298" w:lineRule="exact"/>
        <w:rPr>
          <w:rFonts w:hAnsi="Times New Roman"/>
        </w:rPr>
      </w:pPr>
    </w:p>
    <w:p w:rsidR="00A0034E" w:rsidRPr="00BE71AD" w:rsidRDefault="00A0034E">
      <w:pPr>
        <w:pStyle w:val="a"/>
        <w:adjustRightInd/>
        <w:spacing w:line="298" w:lineRule="exact"/>
        <w:jc w:val="center"/>
        <w:rPr>
          <w:rFonts w:cs="Times New Roman"/>
        </w:rPr>
      </w:pPr>
      <w:r w:rsidRPr="00BE71AD">
        <w:rPr>
          <w:rFonts w:hint="eastAsia"/>
        </w:rPr>
        <w:t>公　　　示</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hint="eastAsia"/>
        </w:rPr>
        <w:t xml:space="preserve">　次のとおり、企画競争について公示します。</w:t>
      </w:r>
    </w:p>
    <w:p w:rsidR="00A0034E" w:rsidRPr="00BE71AD" w:rsidRDefault="00A0034E" w:rsidP="00BE71AD">
      <w:pPr>
        <w:pStyle w:val="a"/>
        <w:adjustRightInd/>
        <w:spacing w:line="298" w:lineRule="exact"/>
        <w:jc w:val="right"/>
        <w:rPr>
          <w:rFonts w:cs="Times New Roman"/>
        </w:rPr>
      </w:pPr>
      <w:r w:rsidRPr="00353464">
        <w:rPr>
          <w:rFonts w:cs="Times New Roman" w:hint="eastAsia"/>
          <w:spacing w:val="96"/>
          <w:fitText w:val="2400" w:id="315768832"/>
        </w:rPr>
        <w:t>公示第３７</w:t>
      </w:r>
      <w:r w:rsidRPr="00353464">
        <w:rPr>
          <w:rFonts w:cs="Times New Roman" w:hint="eastAsia"/>
          <w:fitText w:val="2400" w:id="315768832"/>
        </w:rPr>
        <w:t>号</w:t>
      </w:r>
    </w:p>
    <w:p w:rsidR="00A0034E" w:rsidRPr="00BE71AD" w:rsidRDefault="00A0034E" w:rsidP="00BE71AD">
      <w:pPr>
        <w:pStyle w:val="a"/>
        <w:adjustRightInd/>
        <w:spacing w:line="298" w:lineRule="exact"/>
        <w:jc w:val="right"/>
        <w:rPr>
          <w:rFonts w:cs="Times New Roman"/>
        </w:rPr>
      </w:pPr>
      <w:r>
        <w:rPr>
          <w:rFonts w:hint="eastAsia"/>
        </w:rPr>
        <w:t>平成２５年２月２６</w:t>
      </w:r>
      <w:r w:rsidRPr="00BE71AD">
        <w:rPr>
          <w:rFonts w:hint="eastAsia"/>
        </w:rPr>
        <w:t>日</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ind w:firstLine="3544"/>
        <w:rPr>
          <w:rFonts w:cs="Times New Roman"/>
        </w:rPr>
      </w:pPr>
      <w:r w:rsidRPr="00BE71AD">
        <w:rPr>
          <w:rFonts w:hint="eastAsia"/>
        </w:rPr>
        <w:t xml:space="preserve">　　　　　　　　　　　支出負担行為担当官</w:t>
      </w:r>
    </w:p>
    <w:p w:rsidR="00A0034E" w:rsidRPr="00BE71AD" w:rsidRDefault="00A0034E" w:rsidP="00BE71AD">
      <w:pPr>
        <w:pStyle w:val="a"/>
        <w:wordWrap w:val="0"/>
        <w:adjustRightInd/>
        <w:spacing w:line="298" w:lineRule="exact"/>
        <w:ind w:right="960" w:firstLine="4110"/>
        <w:jc w:val="right"/>
      </w:pPr>
      <w:r w:rsidRPr="00BE71AD">
        <w:rPr>
          <w:rFonts w:hint="eastAsia"/>
        </w:rPr>
        <w:t>千葉労働局総務部長</w:t>
      </w:r>
    </w:p>
    <w:p w:rsidR="00A0034E" w:rsidRPr="00BE71AD" w:rsidRDefault="00A0034E" w:rsidP="00BE71AD">
      <w:pPr>
        <w:pStyle w:val="a"/>
        <w:wordWrap w:val="0"/>
        <w:adjustRightInd/>
        <w:spacing w:line="298" w:lineRule="exact"/>
        <w:ind w:right="720" w:firstLine="4110"/>
        <w:jc w:val="right"/>
        <w:rPr>
          <w:rFonts w:cs="Times New Roman"/>
        </w:rPr>
      </w:pPr>
      <w:r w:rsidRPr="00BE71AD">
        <w:rPr>
          <w:rFonts w:hint="eastAsia"/>
        </w:rPr>
        <w:t>古田　宏昌</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１　企画競争に付する事項</w:t>
      </w:r>
    </w:p>
    <w:p w:rsidR="00A0034E" w:rsidRPr="00BE71AD" w:rsidRDefault="00A0034E">
      <w:pPr>
        <w:pStyle w:val="a"/>
        <w:adjustRightInd/>
        <w:spacing w:line="298" w:lineRule="exact"/>
        <w:rPr>
          <w:rFonts w:cs="Times New Roman"/>
        </w:rPr>
      </w:pPr>
      <w:r w:rsidRPr="00BE71AD">
        <w:rPr>
          <w:rFonts w:cs="ＭＳ ゴシック" w:hint="eastAsia"/>
        </w:rPr>
        <w:t>（１）　事業の名称</w:t>
      </w:r>
    </w:p>
    <w:p w:rsidR="00A0034E" w:rsidRPr="00BE71AD" w:rsidRDefault="00A0034E">
      <w:pPr>
        <w:pStyle w:val="a"/>
        <w:adjustRightInd/>
        <w:spacing w:line="298" w:lineRule="exact"/>
        <w:rPr>
          <w:rFonts w:cs="Times New Roman"/>
        </w:rPr>
      </w:pPr>
      <w:r w:rsidRPr="00BE71AD">
        <w:rPr>
          <w:rFonts w:hint="eastAsia"/>
        </w:rPr>
        <w:t xml:space="preserve">　　　　平成</w:t>
      </w:r>
      <w:r>
        <w:rPr>
          <w:rFonts w:hint="eastAsia"/>
        </w:rPr>
        <w:t>２５</w:t>
      </w:r>
      <w:r w:rsidRPr="00BE71AD">
        <w:rPr>
          <w:rFonts w:hint="eastAsia"/>
        </w:rPr>
        <w:t xml:space="preserve">年度　中小企業相談支援事業　</w:t>
      </w:r>
      <w:r w:rsidRPr="00BE71AD">
        <w:t>(</w:t>
      </w:r>
      <w:r w:rsidRPr="00BE71AD">
        <w:rPr>
          <w:rFonts w:hint="eastAsia"/>
        </w:rPr>
        <w:t>最低賃金総合相談支援センター</w:t>
      </w:r>
      <w:r w:rsidRPr="00BE71AD">
        <w:t>)</w:t>
      </w:r>
    </w:p>
    <w:p w:rsidR="00A0034E" w:rsidRPr="00BE71AD" w:rsidRDefault="00A0034E">
      <w:pPr>
        <w:pStyle w:val="a"/>
        <w:adjustRightInd/>
        <w:spacing w:line="298" w:lineRule="exact"/>
        <w:rPr>
          <w:rFonts w:cs="Times New Roman"/>
        </w:rPr>
      </w:pPr>
      <w:r w:rsidRPr="00BE71AD">
        <w:rPr>
          <w:rFonts w:cs="ＭＳ ゴシック" w:hint="eastAsia"/>
        </w:rPr>
        <w:t>（２）　事業の目的</w:t>
      </w:r>
    </w:p>
    <w:p w:rsidR="00A0034E" w:rsidRPr="00BE71AD" w:rsidRDefault="00A0034E" w:rsidP="007622B2">
      <w:pPr>
        <w:pStyle w:val="a"/>
        <w:adjustRightInd/>
        <w:spacing w:line="298" w:lineRule="exact"/>
        <w:ind w:left="480" w:hanging="480"/>
        <w:rPr>
          <w:rFonts w:cs="Times New Roman"/>
        </w:rPr>
      </w:pPr>
      <w:r w:rsidRPr="00BE71AD">
        <w:rPr>
          <w:rFonts w:hint="eastAsia"/>
        </w:rPr>
        <w:t xml:space="preserve">　　最低賃金額の引上げの影響が大きい中小企業事業主にとって、最低賃金の引上げに対応した賃金の引上げを行うためには、経営改善を通じて各中小企業の賃金支払能力の向上を図ると同時に、経営改善によって変更される賃金制度、労働時間制度、労働安全衛生管理体制の見直しを図ることが課題となる。</w:t>
      </w:r>
    </w:p>
    <w:p w:rsidR="00A0034E" w:rsidRPr="00BE71AD" w:rsidRDefault="00A0034E">
      <w:pPr>
        <w:pStyle w:val="a"/>
        <w:adjustRightInd/>
        <w:spacing w:line="298" w:lineRule="exact"/>
        <w:ind w:left="480"/>
        <w:rPr>
          <w:rFonts w:cs="Times New Roman"/>
        </w:rPr>
      </w:pPr>
      <w:r w:rsidRPr="00BE71AD">
        <w:t xml:space="preserve">  </w:t>
      </w:r>
      <w:r w:rsidRPr="00BE71AD">
        <w:rPr>
          <w:rFonts w:hint="eastAsia"/>
        </w:rPr>
        <w:t>このため、この課題に取り組む中小企業への支援として経営課題と労働条件管理の相談等をそれぞれの専門家によってワン・ストップで対応できる相談窓口を整備するため、中小企業に対して経営改善に係る相談・指導を実施している中小企業団体等に委託して、千葉市等、受託者及び利用者にとって利便性の高い都市に最低賃金総合相談支援センター（以下「センター」という。）を設置するための受託者を募集する。</w:t>
      </w:r>
    </w:p>
    <w:p w:rsidR="00A0034E" w:rsidRPr="00BE71AD" w:rsidRDefault="00A0034E">
      <w:pPr>
        <w:pStyle w:val="a"/>
        <w:adjustRightInd/>
        <w:spacing w:line="298" w:lineRule="exact"/>
        <w:rPr>
          <w:rFonts w:cs="Times New Roman"/>
        </w:rPr>
      </w:pPr>
      <w:r w:rsidRPr="00BE71AD">
        <w:rPr>
          <w:rFonts w:cs="ＭＳ ゴシック" w:hint="eastAsia"/>
        </w:rPr>
        <w:t>（３）　事業の内容</w:t>
      </w:r>
    </w:p>
    <w:p w:rsidR="00A0034E" w:rsidRPr="00BE71AD" w:rsidRDefault="00A0034E">
      <w:pPr>
        <w:kinsoku/>
        <w:wordWrap/>
        <w:autoSpaceDE/>
        <w:autoSpaceDN/>
        <w:adjustRightInd/>
        <w:spacing w:line="298" w:lineRule="exact"/>
        <w:rPr>
          <w:rFonts w:cs="Times New Roman"/>
        </w:rPr>
      </w:pPr>
      <w:r w:rsidRPr="00BE71AD">
        <w:t xml:space="preserve">    </w:t>
      </w:r>
      <w:r w:rsidRPr="00BE71AD">
        <w:rPr>
          <w:rFonts w:hint="eastAsia"/>
        </w:rPr>
        <w:t>最低賃金総合相談支援センター</w:t>
      </w:r>
    </w:p>
    <w:p w:rsidR="00A0034E" w:rsidRPr="00BE71AD" w:rsidRDefault="00A0034E">
      <w:pPr>
        <w:kinsoku/>
        <w:wordWrap/>
        <w:autoSpaceDE/>
        <w:autoSpaceDN/>
        <w:adjustRightInd/>
        <w:spacing w:line="298" w:lineRule="exact"/>
      </w:pPr>
      <w:r w:rsidRPr="00BE71AD">
        <w:rPr>
          <w:rFonts w:hint="eastAsia"/>
        </w:rPr>
        <w:t xml:space="preserve">　　　最低賃金総合相談支援センターは、当局管内の中小企業を対象とし次の業務を行う</w:t>
      </w:r>
    </w:p>
    <w:p w:rsidR="00A0034E" w:rsidRPr="00BE71AD" w:rsidRDefault="00A0034E">
      <w:pPr>
        <w:kinsoku/>
        <w:wordWrap/>
        <w:autoSpaceDE/>
        <w:autoSpaceDN/>
        <w:adjustRightInd/>
        <w:spacing w:line="298" w:lineRule="exact"/>
        <w:rPr>
          <w:rFonts w:cs="Times New Roman"/>
        </w:rPr>
      </w:pPr>
      <w:r w:rsidRPr="00BE71AD">
        <w:t xml:space="preserve">    </w:t>
      </w:r>
      <w:r w:rsidRPr="00BE71AD">
        <w:rPr>
          <w:rFonts w:hint="eastAsia"/>
        </w:rPr>
        <w:t>ものとする。</w:t>
      </w:r>
    </w:p>
    <w:p w:rsidR="00A0034E" w:rsidRPr="00BE71AD" w:rsidRDefault="00A0034E">
      <w:pPr>
        <w:kinsoku/>
        <w:wordWrap/>
        <w:autoSpaceDE/>
        <w:autoSpaceDN/>
        <w:adjustRightInd/>
        <w:spacing w:line="298" w:lineRule="exact"/>
        <w:rPr>
          <w:rFonts w:cs="Times New Roman"/>
        </w:rPr>
      </w:pPr>
      <w:r w:rsidRPr="00BE71AD">
        <w:rPr>
          <w:rFonts w:hint="eastAsia"/>
        </w:rPr>
        <w:t xml:space="preserve">　　ア　経営課題及び労働条件管理の相談業務</w:t>
      </w:r>
    </w:p>
    <w:p w:rsidR="00A0034E" w:rsidRPr="00BE71AD" w:rsidRDefault="00A0034E">
      <w:pPr>
        <w:kinsoku/>
        <w:wordWrap/>
        <w:autoSpaceDE/>
        <w:autoSpaceDN/>
        <w:adjustRightInd/>
        <w:spacing w:line="298" w:lineRule="exact"/>
        <w:rPr>
          <w:rFonts w:cs="Times New Roman"/>
        </w:rPr>
      </w:pPr>
      <w:r w:rsidRPr="00BE71AD">
        <w:rPr>
          <w:rFonts w:hint="eastAsia"/>
        </w:rPr>
        <w:t xml:space="preserve">　　イ　労働条件管理に係る専門家派遣業務</w:t>
      </w:r>
    </w:p>
    <w:p w:rsidR="00A0034E" w:rsidRPr="00BE71AD" w:rsidRDefault="00A0034E">
      <w:pPr>
        <w:kinsoku/>
        <w:wordWrap/>
        <w:autoSpaceDE/>
        <w:autoSpaceDN/>
        <w:adjustRightInd/>
        <w:spacing w:line="298" w:lineRule="exact"/>
        <w:rPr>
          <w:rFonts w:cs="Times New Roman"/>
        </w:rPr>
      </w:pPr>
      <w:r w:rsidRPr="00BE71AD">
        <w:rPr>
          <w:rFonts w:hint="eastAsia"/>
        </w:rPr>
        <w:t xml:space="preserve">　　ウ　労働条件管理に係るセミナー開催業務</w:t>
      </w:r>
    </w:p>
    <w:p w:rsidR="00A0034E" w:rsidRPr="00BE71AD" w:rsidRDefault="00A0034E">
      <w:pPr>
        <w:pStyle w:val="a"/>
        <w:adjustRightInd/>
        <w:spacing w:line="298" w:lineRule="exact"/>
        <w:ind w:left="600" w:hanging="600"/>
        <w:rPr>
          <w:rFonts w:cs="Times New Roman"/>
        </w:rPr>
      </w:pPr>
    </w:p>
    <w:p w:rsidR="00A0034E" w:rsidRPr="00BE71AD" w:rsidRDefault="00A0034E">
      <w:pPr>
        <w:pStyle w:val="a"/>
        <w:adjustRightInd/>
        <w:spacing w:line="298" w:lineRule="exact"/>
        <w:ind w:left="600" w:hanging="600"/>
        <w:rPr>
          <w:rFonts w:cs="Times New Roman"/>
        </w:rPr>
      </w:pPr>
      <w:r w:rsidRPr="00BE71AD">
        <w:rPr>
          <w:rFonts w:cs="ＭＳ ゴシック" w:hint="eastAsia"/>
        </w:rPr>
        <w:t>２　企画競争に参加する者に必要な資格に関する事項</w:t>
      </w:r>
    </w:p>
    <w:p w:rsidR="00A0034E" w:rsidRPr="00BE71AD" w:rsidRDefault="00A0034E">
      <w:pPr>
        <w:pStyle w:val="a"/>
        <w:adjustRightInd/>
        <w:spacing w:line="298" w:lineRule="exact"/>
        <w:ind w:left="600" w:hanging="600"/>
        <w:rPr>
          <w:rFonts w:cs="Times New Roman"/>
        </w:rPr>
      </w:pPr>
      <w:r w:rsidRPr="00BE71AD">
        <w:rPr>
          <w:rFonts w:hint="eastAsia"/>
        </w:rPr>
        <w:t>（１）　予算決算及び会計令第</w:t>
      </w:r>
      <w:r w:rsidRPr="00BE71AD">
        <w:t>70</w:t>
      </w:r>
      <w:r w:rsidRPr="00BE71AD">
        <w:rPr>
          <w:rFonts w:hint="eastAsia"/>
        </w:rPr>
        <w:t>条の規定に該当しない者であること。なお、未成年者、被保佐人又は被補助人であって、契約締結のために必要な同意を得ている者は、同条中、特別の理由がある場合に該当する。</w:t>
      </w:r>
    </w:p>
    <w:p w:rsidR="00A0034E" w:rsidRPr="00BE71AD" w:rsidRDefault="00A0034E">
      <w:pPr>
        <w:pStyle w:val="a"/>
        <w:adjustRightInd/>
        <w:spacing w:line="362" w:lineRule="exact"/>
        <w:ind w:left="600" w:hanging="600"/>
        <w:rPr>
          <w:rFonts w:cs="Times New Roman"/>
        </w:rPr>
      </w:pPr>
      <w:r w:rsidRPr="00BE71AD">
        <w:rPr>
          <w:rFonts w:hint="eastAsia"/>
        </w:rPr>
        <w:t>（２）　予算決算及び会計令第</w:t>
      </w:r>
      <w:r w:rsidRPr="00BE71AD">
        <w:t>71</w:t>
      </w:r>
      <w:r w:rsidRPr="00BE71AD">
        <w:rPr>
          <w:rFonts w:hint="eastAsia"/>
        </w:rPr>
        <w:t>条の規定に該当しない者であること。</w:t>
      </w:r>
    </w:p>
    <w:p w:rsidR="00A0034E" w:rsidRPr="00BE71AD" w:rsidRDefault="00A0034E">
      <w:pPr>
        <w:pStyle w:val="a"/>
        <w:adjustRightInd/>
        <w:spacing w:line="362" w:lineRule="exact"/>
        <w:ind w:left="600" w:hanging="600"/>
        <w:rPr>
          <w:rFonts w:cs="Times New Roman"/>
        </w:rPr>
      </w:pPr>
      <w:r w:rsidRPr="00BE71AD">
        <w:rPr>
          <w:rFonts w:hint="eastAsia"/>
        </w:rPr>
        <w:t>（３）　平成</w:t>
      </w:r>
      <w:r w:rsidRPr="00BE71AD">
        <w:t>22</w:t>
      </w:r>
      <w:r w:rsidRPr="00BE71AD">
        <w:rPr>
          <w:rFonts w:hint="eastAsia"/>
        </w:rPr>
        <w:t>・</w:t>
      </w:r>
      <w:r w:rsidRPr="00BE71AD">
        <w:t>23</w:t>
      </w:r>
      <w:r w:rsidRPr="00BE71AD">
        <w:rPr>
          <w:rFonts w:hint="eastAsia"/>
        </w:rPr>
        <w:t>・</w:t>
      </w:r>
      <w:r w:rsidRPr="00BE71AD">
        <w:t>24</w:t>
      </w:r>
      <w:r w:rsidRPr="00BE71AD">
        <w:rPr>
          <w:rFonts w:hint="eastAsia"/>
        </w:rPr>
        <w:t>年度の厚生労働省競争参加資格（全省庁統一資格）において、「役務の提供等」のうち営業</w:t>
      </w:r>
      <w:r>
        <w:rPr>
          <w:rFonts w:hint="eastAsia"/>
        </w:rPr>
        <w:t>品目が「その他」でＢ、Ｃ又はＤ等級に格付けされ、「関東・甲信越</w:t>
      </w:r>
      <w:r w:rsidRPr="00BE71AD">
        <w:rPr>
          <w:rFonts w:hint="eastAsia"/>
        </w:rPr>
        <w:t>」の競争参加資格を有する者であること。</w:t>
      </w:r>
    </w:p>
    <w:p w:rsidR="00A0034E" w:rsidRPr="00BE71AD" w:rsidRDefault="00A0034E">
      <w:pPr>
        <w:pStyle w:val="a"/>
        <w:adjustRightInd/>
        <w:spacing w:line="362" w:lineRule="exact"/>
        <w:ind w:left="600" w:hanging="600"/>
        <w:rPr>
          <w:rFonts w:cs="Times New Roman"/>
        </w:rPr>
      </w:pPr>
      <w:r w:rsidRPr="00BE71AD">
        <w:rPr>
          <w:rFonts w:hint="eastAsia"/>
        </w:rPr>
        <w:t>（４）</w:t>
      </w:r>
      <w:r w:rsidRPr="00BE71AD">
        <w:t xml:space="preserve">  </w:t>
      </w:r>
      <w:r w:rsidRPr="00BE71AD">
        <w:rPr>
          <w:rFonts w:hint="eastAsia"/>
        </w:rPr>
        <w:t>労働保険に加入しており、かつ労働保険料の滞納が無いこと（直近２年間の労働保険料の未納がないこと）。</w:t>
      </w:r>
    </w:p>
    <w:p w:rsidR="00A0034E" w:rsidRPr="00BE71AD" w:rsidRDefault="00A0034E">
      <w:pPr>
        <w:pStyle w:val="a"/>
        <w:adjustRightInd/>
        <w:spacing w:line="362" w:lineRule="exact"/>
        <w:ind w:left="600" w:hanging="600"/>
        <w:rPr>
          <w:rFonts w:cs="Times New Roman"/>
        </w:rPr>
      </w:pPr>
      <w:r w:rsidRPr="00BE71AD">
        <w:rPr>
          <w:rFonts w:hint="eastAsia"/>
        </w:rPr>
        <w:t>（５）　資格審査申請書又は添付書類に虚偽の事実を記載していないと認められる者であること。</w:t>
      </w:r>
    </w:p>
    <w:p w:rsidR="00A0034E" w:rsidRPr="00BE71AD" w:rsidRDefault="00A0034E">
      <w:pPr>
        <w:pStyle w:val="a"/>
        <w:adjustRightInd/>
        <w:spacing w:line="362" w:lineRule="exact"/>
        <w:ind w:left="600" w:hanging="600"/>
      </w:pPr>
      <w:r w:rsidRPr="00BE71AD">
        <w:rPr>
          <w:rFonts w:hint="eastAsia"/>
        </w:rPr>
        <w:t>（６）　経営の状況又は信用度が極度に悪化していないと認められる者であること。</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３　契約候補者の選定</w:t>
      </w:r>
    </w:p>
    <w:p w:rsidR="00A0034E" w:rsidRPr="00BE71AD" w:rsidRDefault="00A0034E">
      <w:pPr>
        <w:pStyle w:val="a"/>
        <w:adjustRightInd/>
        <w:spacing w:line="298" w:lineRule="exact"/>
        <w:rPr>
          <w:rFonts w:cs="Times New Roman"/>
        </w:rPr>
      </w:pPr>
      <w:r w:rsidRPr="00BE71AD">
        <w:rPr>
          <w:rFonts w:hint="eastAsia"/>
        </w:rPr>
        <w:t xml:space="preserve">　「平成</w:t>
      </w:r>
      <w:r>
        <w:rPr>
          <w:rFonts w:hint="eastAsia"/>
        </w:rPr>
        <w:t>２５</w:t>
      </w:r>
      <w:r w:rsidRPr="00BE71AD">
        <w:rPr>
          <w:rFonts w:hint="eastAsia"/>
        </w:rPr>
        <w:t>年度「中小企業相談支援事業（最低賃金総合相談支援センター）」に係る企画書募集要領」に基づき提出された企画書等について評価を行い、契約候補者１者を選定する。</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４　企画競争説明書を交付する日時及び場所</w:t>
      </w:r>
    </w:p>
    <w:p w:rsidR="00A0034E" w:rsidRPr="00BE71AD" w:rsidRDefault="00A0034E">
      <w:pPr>
        <w:pStyle w:val="a"/>
        <w:adjustRightInd/>
        <w:spacing w:line="298" w:lineRule="exact"/>
        <w:rPr>
          <w:rFonts w:cs="Times New Roman"/>
        </w:rPr>
      </w:pPr>
      <w:r w:rsidRPr="00BE71AD">
        <w:rPr>
          <w:rFonts w:hint="eastAsia"/>
        </w:rPr>
        <w:t>（１）　日時　　平成２５年２月２６日（月）～３月１９日（火）</w:t>
      </w:r>
    </w:p>
    <w:p w:rsidR="00A0034E" w:rsidRPr="00BE71AD" w:rsidRDefault="00A0034E">
      <w:pPr>
        <w:pStyle w:val="a"/>
        <w:adjustRightInd/>
        <w:spacing w:line="298" w:lineRule="exact"/>
        <w:rPr>
          <w:rFonts w:cs="Times New Roman"/>
        </w:rPr>
      </w:pPr>
      <w:r w:rsidRPr="00BE71AD">
        <w:rPr>
          <w:rFonts w:hint="eastAsia"/>
        </w:rPr>
        <w:t xml:space="preserve">　　　　　　　　</w:t>
      </w:r>
      <w:r w:rsidRPr="00BE71AD">
        <w:t>10:00</w:t>
      </w:r>
      <w:r w:rsidRPr="00BE71AD">
        <w:rPr>
          <w:rFonts w:hint="eastAsia"/>
        </w:rPr>
        <w:t>～</w:t>
      </w:r>
      <w:r w:rsidRPr="00BE71AD">
        <w:t>12:00</w:t>
      </w:r>
      <w:r w:rsidRPr="00BE71AD">
        <w:rPr>
          <w:rFonts w:hint="eastAsia"/>
        </w:rPr>
        <w:t>、</w:t>
      </w:r>
      <w:r w:rsidRPr="00BE71AD">
        <w:t>13:00</w:t>
      </w:r>
      <w:r w:rsidRPr="00BE71AD">
        <w:rPr>
          <w:rFonts w:hint="eastAsia"/>
        </w:rPr>
        <w:t>～</w:t>
      </w:r>
      <w:r w:rsidRPr="00BE71AD">
        <w:t>17:00</w:t>
      </w:r>
    </w:p>
    <w:p w:rsidR="00A0034E" w:rsidRPr="00BE71AD" w:rsidRDefault="00A0034E">
      <w:pPr>
        <w:pStyle w:val="a"/>
        <w:adjustRightInd/>
        <w:spacing w:line="298" w:lineRule="exact"/>
        <w:rPr>
          <w:rFonts w:cs="Times New Roman"/>
        </w:rPr>
      </w:pPr>
      <w:r w:rsidRPr="00BE71AD">
        <w:rPr>
          <w:rFonts w:hint="eastAsia"/>
        </w:rPr>
        <w:t>（２）　場所　　千葉労働局労働基準部賃金室</w:t>
      </w:r>
    </w:p>
    <w:p w:rsidR="00A0034E" w:rsidRPr="00BE71AD" w:rsidRDefault="00A0034E">
      <w:pPr>
        <w:pStyle w:val="a"/>
        <w:adjustRightInd/>
        <w:spacing w:line="298" w:lineRule="exact"/>
        <w:rPr>
          <w:rFonts w:cs="Times New Roman"/>
        </w:rPr>
      </w:pPr>
      <w:r w:rsidRPr="00BE71AD">
        <w:rPr>
          <w:rFonts w:hint="eastAsia"/>
        </w:rPr>
        <w:t xml:space="preserve">　　　　　　　　担当：清野</w:t>
      </w:r>
    </w:p>
    <w:p w:rsidR="00A0034E" w:rsidRPr="00BE71AD" w:rsidRDefault="00A0034E">
      <w:pPr>
        <w:pStyle w:val="a"/>
        <w:adjustRightInd/>
        <w:spacing w:line="298" w:lineRule="exact"/>
        <w:rPr>
          <w:rFonts w:cs="Times New Roman"/>
        </w:rPr>
      </w:pPr>
      <w:r w:rsidRPr="00BE71AD">
        <w:rPr>
          <w:rFonts w:hint="eastAsia"/>
        </w:rPr>
        <w:t xml:space="preserve">　　　　　　　　千葉市中央区中央４－１１－１</w:t>
      </w:r>
    </w:p>
    <w:p w:rsidR="00A0034E" w:rsidRPr="00BE71AD" w:rsidRDefault="00A0034E">
      <w:pPr>
        <w:pStyle w:val="a"/>
        <w:adjustRightInd/>
        <w:spacing w:line="298" w:lineRule="exact"/>
        <w:rPr>
          <w:rFonts w:cs="Times New Roman"/>
        </w:rPr>
      </w:pPr>
      <w:r w:rsidRPr="00BE71AD">
        <w:rPr>
          <w:rFonts w:hint="eastAsia"/>
        </w:rPr>
        <w:t xml:space="preserve">　　　　　　　　ＴＥＬ：０４３－２２１－２３２８（内線３３５１）</w:t>
      </w:r>
    </w:p>
    <w:p w:rsidR="00A0034E" w:rsidRPr="00BE71AD" w:rsidRDefault="00A0034E">
      <w:pPr>
        <w:pStyle w:val="a"/>
        <w:adjustRightInd/>
        <w:spacing w:line="298" w:lineRule="exact"/>
        <w:rPr>
          <w:rFonts w:cs="Times New Roman"/>
        </w:rPr>
      </w:pPr>
      <w:r w:rsidRPr="00BE71AD">
        <w:rPr>
          <w:rFonts w:hint="eastAsia"/>
        </w:rPr>
        <w:t xml:space="preserve">　　　　　　　　ＦＡＸ：０４３－２２１－４４０８</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５　企画競争に係る説明会の開催</w:t>
      </w:r>
    </w:p>
    <w:p w:rsidR="00A0034E" w:rsidRPr="00BE71AD" w:rsidRDefault="00A0034E">
      <w:pPr>
        <w:pStyle w:val="a"/>
        <w:adjustRightInd/>
        <w:spacing w:line="298" w:lineRule="exact"/>
        <w:rPr>
          <w:rFonts w:cs="Times New Roman"/>
        </w:rPr>
      </w:pPr>
      <w:r w:rsidRPr="00BE71AD">
        <w:rPr>
          <w:rFonts w:hint="eastAsia"/>
        </w:rPr>
        <w:t xml:space="preserve">　企画競争参加希望者に対して、説明会を実施する。</w:t>
      </w:r>
    </w:p>
    <w:p w:rsidR="00A0034E" w:rsidRPr="00BE71AD" w:rsidRDefault="00A0034E">
      <w:pPr>
        <w:pStyle w:val="a"/>
        <w:adjustRightInd/>
        <w:spacing w:line="298" w:lineRule="exact"/>
      </w:pPr>
      <w:r w:rsidRPr="00BE71AD">
        <w:rPr>
          <w:rFonts w:hint="eastAsia"/>
        </w:rPr>
        <w:t xml:space="preserve">（１）　日時　</w:t>
      </w:r>
      <w:r w:rsidRPr="00BE71AD">
        <w:t xml:space="preserve">  </w:t>
      </w:r>
      <w:r w:rsidRPr="00BE71AD">
        <w:rPr>
          <w:rFonts w:hint="eastAsia"/>
        </w:rPr>
        <w:t xml:space="preserve">　平成２５年３月５日（火）１０時～</w:t>
      </w:r>
    </w:p>
    <w:p w:rsidR="00A0034E" w:rsidRPr="00BE71AD" w:rsidRDefault="00A0034E">
      <w:pPr>
        <w:pStyle w:val="a"/>
        <w:adjustRightInd/>
        <w:spacing w:line="298" w:lineRule="exact"/>
        <w:rPr>
          <w:rFonts w:cs="Times New Roman"/>
        </w:rPr>
      </w:pPr>
      <w:r w:rsidRPr="00BE71AD">
        <w:rPr>
          <w:rFonts w:hint="eastAsia"/>
        </w:rPr>
        <w:t xml:space="preserve">（２）　場所　　</w:t>
      </w:r>
      <w:r w:rsidRPr="00BE71AD">
        <w:t xml:space="preserve">  </w:t>
      </w:r>
      <w:r w:rsidRPr="00BE71AD">
        <w:rPr>
          <w:rFonts w:hint="eastAsia"/>
        </w:rPr>
        <w:t>千葉労働局３階基準部会議室</w:t>
      </w:r>
    </w:p>
    <w:p w:rsidR="00A0034E" w:rsidRPr="00BE71AD" w:rsidRDefault="00A0034E">
      <w:pPr>
        <w:pStyle w:val="a"/>
        <w:adjustRightInd/>
        <w:spacing w:line="298" w:lineRule="exact"/>
        <w:ind w:left="240" w:hanging="240"/>
        <w:rPr>
          <w:rFonts w:cs="Times New Roman"/>
        </w:rPr>
      </w:pPr>
      <w:r w:rsidRPr="00BE71AD">
        <w:rPr>
          <w:rFonts w:hint="eastAsia"/>
        </w:rPr>
        <w:t xml:space="preserve">　　　　　　　　</w:t>
      </w:r>
      <w:r w:rsidRPr="00BE71AD">
        <w:t xml:space="preserve">  </w:t>
      </w:r>
      <w:r w:rsidRPr="00BE71AD">
        <w:rPr>
          <w:rFonts w:hint="eastAsia"/>
        </w:rPr>
        <w:t>千葉県千葉市中央区中央４－１１－１</w:t>
      </w:r>
    </w:p>
    <w:p w:rsidR="00A0034E" w:rsidRPr="00BE71AD" w:rsidRDefault="00A0034E">
      <w:pPr>
        <w:pStyle w:val="a"/>
        <w:adjustRightInd/>
        <w:spacing w:line="298" w:lineRule="exact"/>
        <w:rPr>
          <w:rFonts w:cs="Times New Roman"/>
        </w:rPr>
      </w:pPr>
      <w:r w:rsidRPr="00BE71AD">
        <w:rPr>
          <w:rFonts w:hint="eastAsia"/>
        </w:rPr>
        <w:t>（３）　出席人員　１者あたり２名までとする。</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６　企画競争説明書に関する質問の受付及び回答</w:t>
      </w:r>
    </w:p>
    <w:p w:rsidR="00A0034E" w:rsidRPr="00BE71AD" w:rsidRDefault="00A0034E">
      <w:pPr>
        <w:pStyle w:val="a"/>
        <w:adjustRightInd/>
        <w:spacing w:line="298" w:lineRule="exact"/>
        <w:rPr>
          <w:rFonts w:cs="Times New Roman"/>
        </w:rPr>
      </w:pPr>
      <w:r w:rsidRPr="00BE71AD">
        <w:rPr>
          <w:rFonts w:hint="eastAsia"/>
        </w:rPr>
        <w:t xml:space="preserve">　質問は、下記により電話又はＦＡＸ（Ａ４、様式自由）にて受け付ける。</w:t>
      </w:r>
    </w:p>
    <w:p w:rsidR="00A0034E" w:rsidRPr="00BE71AD" w:rsidRDefault="00A0034E">
      <w:pPr>
        <w:pStyle w:val="a"/>
        <w:adjustRightInd/>
        <w:spacing w:line="298" w:lineRule="exact"/>
        <w:rPr>
          <w:rFonts w:cs="Times New Roman"/>
        </w:rPr>
      </w:pPr>
      <w:r w:rsidRPr="00BE71AD">
        <w:rPr>
          <w:rFonts w:hint="eastAsia"/>
        </w:rPr>
        <w:t>（１）　受付先　　下記【本件担当、連絡先】</w:t>
      </w:r>
    </w:p>
    <w:p w:rsidR="00A0034E" w:rsidRPr="00BE71AD" w:rsidRDefault="00A0034E">
      <w:pPr>
        <w:pStyle w:val="a"/>
        <w:adjustRightInd/>
        <w:spacing w:line="298" w:lineRule="exact"/>
        <w:rPr>
          <w:rFonts w:cs="Times New Roman"/>
        </w:rPr>
      </w:pPr>
      <w:r w:rsidRPr="00BE71AD">
        <w:rPr>
          <w:rFonts w:hint="eastAsia"/>
        </w:rPr>
        <w:t>（２）　受付期間</w:t>
      </w:r>
      <w:r w:rsidRPr="00BE71AD">
        <w:t xml:space="preserve">  </w:t>
      </w:r>
      <w:r w:rsidRPr="00BE71AD">
        <w:rPr>
          <w:rFonts w:hint="eastAsia"/>
        </w:rPr>
        <w:t>平成２５年３月１３日（水）までの</w:t>
      </w:r>
      <w:r w:rsidRPr="00BE71AD">
        <w:t>10:00</w:t>
      </w:r>
      <w:r w:rsidRPr="00BE71AD">
        <w:rPr>
          <w:rFonts w:hint="eastAsia"/>
        </w:rPr>
        <w:t>～</w:t>
      </w:r>
      <w:r w:rsidRPr="00BE71AD">
        <w:t>17:00</w:t>
      </w:r>
    </w:p>
    <w:p w:rsidR="00A0034E" w:rsidRPr="00BE71AD" w:rsidRDefault="00A0034E">
      <w:pPr>
        <w:pStyle w:val="a"/>
        <w:adjustRightInd/>
        <w:spacing w:line="298" w:lineRule="exact"/>
        <w:ind w:left="2164" w:hanging="2164"/>
        <w:rPr>
          <w:rFonts w:cs="Times New Roman"/>
        </w:rPr>
      </w:pPr>
      <w:r w:rsidRPr="00BE71AD">
        <w:rPr>
          <w:rFonts w:hint="eastAsia"/>
        </w:rPr>
        <w:t>（３）　回答</w:t>
      </w:r>
      <w:r w:rsidRPr="00BE71AD">
        <w:t xml:space="preserve">    </w:t>
      </w:r>
      <w:r w:rsidRPr="00BE71AD">
        <w:rPr>
          <w:rFonts w:hint="eastAsia"/>
        </w:rPr>
        <w:t xml:space="preserve">　平成２５年３月１４日（木）までに質問者に対してＦＡＸにて行う。</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７　企画書等の提出期限等</w:t>
      </w:r>
    </w:p>
    <w:p w:rsidR="00A0034E" w:rsidRPr="00BE71AD" w:rsidRDefault="00A0034E">
      <w:pPr>
        <w:pStyle w:val="a"/>
        <w:adjustRightInd/>
        <w:spacing w:line="298" w:lineRule="exact"/>
        <w:rPr>
          <w:rFonts w:cs="Times New Roman"/>
        </w:rPr>
      </w:pPr>
      <w:r w:rsidRPr="00BE71AD">
        <w:rPr>
          <w:rFonts w:hint="eastAsia"/>
        </w:rPr>
        <w:t>（１）　提出期限　　平成２５年３月２１日（木）１２時（時間厳守）</w:t>
      </w:r>
    </w:p>
    <w:p w:rsidR="00A0034E" w:rsidRPr="00BE71AD" w:rsidRDefault="00A0034E">
      <w:pPr>
        <w:pStyle w:val="a"/>
        <w:adjustRightInd/>
        <w:spacing w:line="298" w:lineRule="exact"/>
        <w:ind w:left="240" w:hanging="240"/>
        <w:rPr>
          <w:rFonts w:cs="Times New Roman"/>
        </w:rPr>
      </w:pPr>
      <w:r w:rsidRPr="00BE71AD">
        <w:rPr>
          <w:rFonts w:hint="eastAsia"/>
        </w:rPr>
        <w:t>（２）　提出先　　　千葉労働局労働基準部賃金室</w:t>
      </w:r>
    </w:p>
    <w:p w:rsidR="00A0034E" w:rsidRPr="00BE71AD" w:rsidRDefault="00A0034E">
      <w:pPr>
        <w:pStyle w:val="a"/>
        <w:adjustRightInd/>
        <w:spacing w:line="298" w:lineRule="exact"/>
        <w:ind w:left="240" w:hanging="240"/>
        <w:rPr>
          <w:rFonts w:cs="Times New Roman"/>
        </w:rPr>
      </w:pPr>
      <w:r w:rsidRPr="00BE71AD">
        <w:rPr>
          <w:rFonts w:hint="eastAsia"/>
        </w:rPr>
        <w:t xml:space="preserve">　　　　　　　　　　担当：清野</w:t>
      </w:r>
    </w:p>
    <w:p w:rsidR="00A0034E" w:rsidRPr="00BE71AD" w:rsidRDefault="00A0034E" w:rsidP="006122D7">
      <w:pPr>
        <w:pStyle w:val="a"/>
        <w:adjustRightInd/>
        <w:spacing w:line="298" w:lineRule="exact"/>
        <w:rPr>
          <w:rFonts w:cs="Times New Roman"/>
        </w:rPr>
      </w:pPr>
      <w:r w:rsidRPr="00BE71AD">
        <w:rPr>
          <w:rFonts w:hint="eastAsia"/>
        </w:rPr>
        <w:t xml:space="preserve">　　　　　　　　　　千葉市中央区中央４－１１－１</w:t>
      </w:r>
    </w:p>
    <w:p w:rsidR="00A0034E" w:rsidRPr="00BE71AD" w:rsidRDefault="00A0034E" w:rsidP="006122D7">
      <w:pPr>
        <w:pStyle w:val="a"/>
        <w:adjustRightInd/>
        <w:spacing w:line="298" w:lineRule="exact"/>
        <w:rPr>
          <w:rFonts w:cs="Times New Roman"/>
        </w:rPr>
      </w:pPr>
      <w:r w:rsidRPr="00BE71AD">
        <w:rPr>
          <w:rFonts w:hint="eastAsia"/>
        </w:rPr>
        <w:t xml:space="preserve">　　　　　　　　　　ＴＥＬ：０４３－２２１－２３２８（内線３３５１）</w:t>
      </w:r>
    </w:p>
    <w:p w:rsidR="00A0034E" w:rsidRPr="00BE71AD" w:rsidRDefault="00A0034E" w:rsidP="006122D7">
      <w:pPr>
        <w:pStyle w:val="a"/>
        <w:adjustRightInd/>
        <w:spacing w:line="298" w:lineRule="exact"/>
        <w:rPr>
          <w:rFonts w:cs="Times New Roman"/>
        </w:rPr>
      </w:pPr>
      <w:r w:rsidRPr="00BE71AD">
        <w:rPr>
          <w:rFonts w:hint="eastAsia"/>
        </w:rPr>
        <w:t xml:space="preserve">　　　　　　　　　　ＦＡＸ：０４３－２２１－４４０８</w:t>
      </w:r>
    </w:p>
    <w:p w:rsidR="00A0034E" w:rsidRPr="00BE71AD" w:rsidRDefault="00A0034E">
      <w:pPr>
        <w:pStyle w:val="a"/>
        <w:adjustRightInd/>
        <w:spacing w:line="298" w:lineRule="exact"/>
        <w:ind w:left="2404" w:hanging="2404"/>
        <w:rPr>
          <w:rFonts w:cs="Times New Roman"/>
        </w:rPr>
      </w:pPr>
      <w:r w:rsidRPr="00BE71AD">
        <w:rPr>
          <w:rFonts w:hint="eastAsia"/>
        </w:rPr>
        <w:t>（３）　提出方法　　原則として持参とする。郵送による場合は、提出期限までに必着で配達証明によること。</w:t>
      </w:r>
    </w:p>
    <w:p w:rsidR="00A0034E" w:rsidRPr="00BE71AD" w:rsidRDefault="00A0034E">
      <w:pPr>
        <w:pStyle w:val="a"/>
        <w:adjustRightInd/>
        <w:spacing w:line="298" w:lineRule="exact"/>
        <w:ind w:left="2404" w:hanging="2404"/>
        <w:rPr>
          <w:rFonts w:cs="Times New Roman"/>
        </w:rPr>
      </w:pPr>
    </w:p>
    <w:p w:rsidR="00A0034E" w:rsidRPr="00BE71AD" w:rsidRDefault="00A0034E">
      <w:pPr>
        <w:pStyle w:val="a"/>
        <w:adjustRightInd/>
        <w:spacing w:line="298" w:lineRule="exact"/>
        <w:ind w:left="2404" w:hanging="2404"/>
        <w:rPr>
          <w:rFonts w:cs="Times New Roman"/>
        </w:rPr>
      </w:pPr>
      <w:r w:rsidRPr="00BE71AD">
        <w:rPr>
          <w:rFonts w:cs="ＭＳ ゴシック" w:hint="eastAsia"/>
        </w:rPr>
        <w:t>８　企画提案会の開催</w:t>
      </w:r>
    </w:p>
    <w:p w:rsidR="00A0034E" w:rsidRPr="00BE71AD" w:rsidRDefault="00A0034E">
      <w:pPr>
        <w:pStyle w:val="a"/>
        <w:adjustRightInd/>
        <w:spacing w:line="298" w:lineRule="exact"/>
        <w:ind w:left="360" w:hanging="360"/>
        <w:rPr>
          <w:rFonts w:cs="Times New Roman"/>
        </w:rPr>
      </w:pPr>
      <w:r w:rsidRPr="00BE71AD">
        <w:rPr>
          <w:rFonts w:hint="eastAsia"/>
        </w:rPr>
        <w:t>（１）必要に応じて、企画提案会を平成２５年３月２２日（金）に開催する。企画提案会を開催する場合は、開催場所、説明時間等について、有効な企画書等を提出した者に対して、平成２５年３月２１日（木）までに連絡する。</w:t>
      </w:r>
    </w:p>
    <w:p w:rsidR="00A0034E" w:rsidRPr="00BE71AD" w:rsidRDefault="00A0034E">
      <w:pPr>
        <w:pStyle w:val="a"/>
        <w:adjustRightInd/>
        <w:spacing w:line="298" w:lineRule="exact"/>
        <w:ind w:left="360" w:hanging="360"/>
        <w:rPr>
          <w:rFonts w:cs="Times New Roman"/>
        </w:rPr>
      </w:pPr>
      <w:r w:rsidRPr="00BE71AD">
        <w:rPr>
          <w:rFonts w:hint="eastAsia"/>
        </w:rPr>
        <w:t>（２）上記により連絡を受けた者は、指定された場所及び時間において、提出した企画書等の説明を行うものとする。</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r w:rsidRPr="00BE71AD">
        <w:rPr>
          <w:rFonts w:cs="ＭＳ ゴシック" w:hint="eastAsia"/>
        </w:rPr>
        <w:t>９　企画書の無効</w:t>
      </w:r>
    </w:p>
    <w:p w:rsidR="00A0034E" w:rsidRPr="00BE71AD" w:rsidRDefault="00A0034E">
      <w:pPr>
        <w:pStyle w:val="a"/>
        <w:adjustRightInd/>
        <w:spacing w:line="298" w:lineRule="exact"/>
        <w:rPr>
          <w:rFonts w:cs="Times New Roman"/>
        </w:rPr>
      </w:pPr>
      <w:r w:rsidRPr="00BE71AD">
        <w:rPr>
          <w:rFonts w:hint="eastAsia"/>
        </w:rPr>
        <w:t xml:space="preserve">　本公示に示した競争参加資格を満たさない者、その他の競争参加の条件に違反した者の企画書等は、無効とする。</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ＭＳ ゴシック"/>
        </w:rPr>
      </w:pPr>
      <w:r w:rsidRPr="00BE71AD">
        <w:rPr>
          <w:rFonts w:cs="ＭＳ ゴシック"/>
        </w:rPr>
        <w:t>10</w:t>
      </w:r>
      <w:r w:rsidRPr="00BE71AD">
        <w:rPr>
          <w:rFonts w:cs="ＭＳ ゴシック" w:hint="eastAsia"/>
        </w:rPr>
        <w:t xml:space="preserve">　その他</w:t>
      </w:r>
    </w:p>
    <w:p w:rsidR="00A0034E" w:rsidRPr="00BE71AD" w:rsidRDefault="00A0034E" w:rsidP="00353464">
      <w:pPr>
        <w:pStyle w:val="a"/>
        <w:adjustRightInd/>
        <w:spacing w:line="298" w:lineRule="exact"/>
        <w:ind w:left="31680" w:hangingChars="177" w:firstLine="31680"/>
        <w:rPr>
          <w:rFonts w:cs="ＭＳ ゴシック"/>
        </w:rPr>
      </w:pPr>
      <w:r w:rsidRPr="00BE71AD">
        <w:rPr>
          <w:rFonts w:cs="ＭＳ ゴシック" w:hint="eastAsia"/>
        </w:rPr>
        <w:t>（１）企画競争に参加を希望する者は、企画書の提出時に、支出負担行為担当官が別に指定する暴力団等に該当しない旨の誓約書を提出しなければならない。</w:t>
      </w:r>
    </w:p>
    <w:p w:rsidR="00A0034E" w:rsidRPr="00BE71AD" w:rsidRDefault="00A0034E" w:rsidP="00353464">
      <w:pPr>
        <w:pStyle w:val="a"/>
        <w:adjustRightInd/>
        <w:spacing w:line="298" w:lineRule="exact"/>
        <w:ind w:leftChars="177" w:left="31680" w:firstLineChars="100" w:firstLine="31680"/>
        <w:rPr>
          <w:rFonts w:cs="ＭＳ ゴシック"/>
        </w:rPr>
      </w:pPr>
      <w:r w:rsidRPr="00BE71AD">
        <w:rPr>
          <w:rFonts w:cs="ＭＳ ゴシック" w:hint="eastAsia"/>
        </w:rPr>
        <w:t>誓約書を提出せず、又は虚偽の誓約をし、若しくは誓約書に反することとなったときは、当該者の提出した企画書を無効とする。</w:t>
      </w:r>
    </w:p>
    <w:p w:rsidR="00A0034E" w:rsidRPr="00BE71AD" w:rsidRDefault="00A0034E" w:rsidP="00353464">
      <w:pPr>
        <w:pStyle w:val="a"/>
        <w:adjustRightInd/>
        <w:spacing w:line="298" w:lineRule="exact"/>
        <w:ind w:left="31680" w:hangingChars="177" w:firstLine="31680"/>
        <w:rPr>
          <w:rFonts w:cs="Times New Roman"/>
        </w:rPr>
      </w:pPr>
      <w:r w:rsidRPr="00BE71AD">
        <w:rPr>
          <w:rFonts w:hint="eastAsia"/>
        </w:rPr>
        <w:t>（２）詳細は、「平成</w:t>
      </w:r>
      <w:r>
        <w:rPr>
          <w:rFonts w:hint="eastAsia"/>
        </w:rPr>
        <w:t>２５</w:t>
      </w:r>
      <w:r w:rsidRPr="00BE71AD">
        <w:rPr>
          <w:rFonts w:hint="eastAsia"/>
        </w:rPr>
        <w:t xml:space="preserve">年度「中小企業相談支援事業　</w:t>
      </w:r>
      <w:r w:rsidRPr="00BE71AD">
        <w:t>(</w:t>
      </w:r>
      <w:r w:rsidRPr="00BE71AD">
        <w:rPr>
          <w:rFonts w:hint="eastAsia"/>
        </w:rPr>
        <w:t>最低賃金総合相談支援センター</w:t>
      </w:r>
      <w:r w:rsidRPr="00BE71AD">
        <w:t>)</w:t>
      </w:r>
      <w:r w:rsidRPr="00BE71AD">
        <w:rPr>
          <w:rFonts w:hint="eastAsia"/>
        </w:rPr>
        <w:t>」に係る企画書募集要領」による。</w:t>
      </w:r>
    </w:p>
    <w:p w:rsidR="00A0034E" w:rsidRPr="00BE71AD" w:rsidRDefault="00A0034E">
      <w:pPr>
        <w:pStyle w:val="a"/>
        <w:adjustRightInd/>
        <w:spacing w:line="298" w:lineRule="exact"/>
        <w:rPr>
          <w:rFonts w:cs="Times New Roman"/>
        </w:rPr>
      </w:pPr>
    </w:p>
    <w:p w:rsidR="00A0034E" w:rsidRPr="00BE71AD" w:rsidRDefault="00A0034E">
      <w:pPr>
        <w:pStyle w:val="a"/>
        <w:adjustRightInd/>
        <w:spacing w:line="298" w:lineRule="exact"/>
        <w:rPr>
          <w:rFonts w:cs="Times New Roman"/>
        </w:rPr>
      </w:pPr>
    </w:p>
    <w:tbl>
      <w:tblPr>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2"/>
      </w:tblGrid>
      <w:tr w:rsidR="00A0034E" w:rsidRPr="00BE71AD">
        <w:tc>
          <w:tcPr>
            <w:tcW w:w="8072" w:type="dxa"/>
            <w:tcBorders>
              <w:top w:val="single" w:sz="4" w:space="0" w:color="000000"/>
              <w:left w:val="single" w:sz="4" w:space="0" w:color="000000"/>
              <w:bottom w:val="single" w:sz="4" w:space="0" w:color="000000"/>
              <w:right w:val="single" w:sz="4" w:space="0" w:color="000000"/>
            </w:tcBorders>
          </w:tcPr>
          <w:p w:rsidR="00A0034E" w:rsidRPr="00BE71AD" w:rsidRDefault="00A0034E">
            <w:pPr>
              <w:pStyle w:val="a"/>
              <w:kinsoku w:val="0"/>
              <w:wordWrap w:val="0"/>
              <w:autoSpaceDE w:val="0"/>
              <w:autoSpaceDN w:val="0"/>
              <w:spacing w:line="284" w:lineRule="exact"/>
            </w:pPr>
            <w:r w:rsidRPr="00BE71AD">
              <w:rPr>
                <w:rFonts w:hint="eastAsia"/>
              </w:rPr>
              <w:t>【本件担当、連絡先】</w:t>
            </w:r>
          </w:p>
          <w:p w:rsidR="00A0034E" w:rsidRPr="00BE71AD" w:rsidRDefault="00A0034E">
            <w:pPr>
              <w:pStyle w:val="a"/>
              <w:kinsoku w:val="0"/>
              <w:wordWrap w:val="0"/>
              <w:autoSpaceDE w:val="0"/>
              <w:autoSpaceDN w:val="0"/>
              <w:spacing w:line="284" w:lineRule="exact"/>
              <w:rPr>
                <w:rFonts w:cs="Times New Roman"/>
              </w:rPr>
            </w:pPr>
          </w:p>
          <w:p w:rsidR="00A0034E" w:rsidRPr="00BE71AD" w:rsidRDefault="00A0034E">
            <w:pPr>
              <w:pStyle w:val="a"/>
              <w:kinsoku w:val="0"/>
              <w:wordWrap w:val="0"/>
              <w:autoSpaceDE w:val="0"/>
              <w:autoSpaceDN w:val="0"/>
              <w:spacing w:line="284" w:lineRule="exact"/>
              <w:rPr>
                <w:rFonts w:cs="Times New Roman"/>
              </w:rPr>
            </w:pPr>
            <w:r w:rsidRPr="00BE71AD">
              <w:rPr>
                <w:rFonts w:hint="eastAsia"/>
              </w:rPr>
              <w:t xml:space="preserve">　住　所：〒２６０－８６１２　千葉市中央区中央４－１１－１</w:t>
            </w:r>
          </w:p>
          <w:p w:rsidR="00A0034E" w:rsidRPr="00BE71AD" w:rsidRDefault="00A0034E">
            <w:pPr>
              <w:pStyle w:val="a"/>
              <w:kinsoku w:val="0"/>
              <w:wordWrap w:val="0"/>
              <w:autoSpaceDE w:val="0"/>
              <w:autoSpaceDN w:val="0"/>
              <w:spacing w:line="284" w:lineRule="exact"/>
              <w:rPr>
                <w:rFonts w:cs="Times New Roman"/>
              </w:rPr>
            </w:pPr>
            <w:r w:rsidRPr="00BE71AD">
              <w:rPr>
                <w:rFonts w:hint="eastAsia"/>
              </w:rPr>
              <w:t xml:space="preserve">　担　当：千葉労働局労働基準部賃金室</w:t>
            </w:r>
            <w:r w:rsidRPr="00BE71AD">
              <w:rPr>
                <w:rFonts w:cs="Times New Roman" w:hint="eastAsia"/>
              </w:rPr>
              <w:t xml:space="preserve">　　清野</w:t>
            </w:r>
          </w:p>
          <w:p w:rsidR="00A0034E" w:rsidRPr="00BE71AD" w:rsidRDefault="00A0034E">
            <w:pPr>
              <w:pStyle w:val="a"/>
              <w:kinsoku w:val="0"/>
              <w:wordWrap w:val="0"/>
              <w:autoSpaceDE w:val="0"/>
              <w:autoSpaceDN w:val="0"/>
              <w:spacing w:line="284" w:lineRule="exact"/>
              <w:rPr>
                <w:rFonts w:cs="Times New Roman"/>
              </w:rPr>
            </w:pPr>
            <w:r w:rsidRPr="00BE71AD">
              <w:t xml:space="preserve">  </w:t>
            </w:r>
            <w:r w:rsidRPr="00BE71AD">
              <w:rPr>
                <w:rFonts w:hint="eastAsia"/>
              </w:rPr>
              <w:t>電　話：０４３－２２１－２３２８（内線３３５１）</w:t>
            </w:r>
          </w:p>
          <w:p w:rsidR="00A0034E" w:rsidRPr="00BE71AD" w:rsidRDefault="00A0034E">
            <w:pPr>
              <w:pStyle w:val="a"/>
              <w:kinsoku w:val="0"/>
              <w:wordWrap w:val="0"/>
              <w:autoSpaceDE w:val="0"/>
              <w:autoSpaceDN w:val="0"/>
              <w:spacing w:line="298" w:lineRule="exact"/>
              <w:rPr>
                <w:rFonts w:cs="Times New Roman"/>
              </w:rPr>
            </w:pPr>
            <w:r w:rsidRPr="00BE71AD">
              <w:rPr>
                <w:rFonts w:hint="eastAsia"/>
              </w:rPr>
              <w:t xml:space="preserve">　ＦＡＸ：０４３－２２１－４４０８</w:t>
            </w:r>
          </w:p>
          <w:p w:rsidR="00A0034E" w:rsidRPr="00BE71AD" w:rsidRDefault="00A0034E">
            <w:pPr>
              <w:pStyle w:val="a"/>
              <w:kinsoku w:val="0"/>
              <w:wordWrap w:val="0"/>
              <w:autoSpaceDE w:val="0"/>
              <w:autoSpaceDN w:val="0"/>
              <w:spacing w:line="284" w:lineRule="exact"/>
              <w:rPr>
                <w:rFonts w:cs="Times New Roman"/>
              </w:rPr>
            </w:pPr>
          </w:p>
        </w:tc>
      </w:tr>
    </w:tbl>
    <w:p w:rsidR="00A0034E" w:rsidRPr="00BE71AD" w:rsidRDefault="00A0034E">
      <w:pPr>
        <w:suppressAutoHyphens w:val="0"/>
        <w:kinsoku/>
        <w:wordWrap/>
        <w:overflowPunct/>
        <w:textAlignment w:val="auto"/>
        <w:rPr>
          <w:rFonts w:cs="Times New Roman"/>
        </w:rPr>
      </w:pPr>
    </w:p>
    <w:sectPr w:rsidR="00A0034E" w:rsidRPr="00BE71AD" w:rsidSect="00C90210">
      <w:type w:val="continuous"/>
      <w:pgSz w:w="11906" w:h="16838"/>
      <w:pgMar w:top="1134" w:right="1134" w:bottom="1134" w:left="1134" w:header="720" w:footer="720" w:gutter="0"/>
      <w:pgNumType w:start="1"/>
      <w:cols w:space="720"/>
      <w:noEndnote/>
      <w:docGrid w:type="linesAndChar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4E" w:rsidRDefault="00A0034E">
      <w:r>
        <w:separator/>
      </w:r>
    </w:p>
  </w:endnote>
  <w:endnote w:type="continuationSeparator" w:id="1">
    <w:p w:rsidR="00A0034E" w:rsidRDefault="00A00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4E" w:rsidRDefault="00A0034E">
      <w:r>
        <w:rPr>
          <w:rFonts w:hAnsi="Times New Roman" w:cs="Times New Roman"/>
          <w:color w:val="auto"/>
          <w:sz w:val="2"/>
          <w:szCs w:val="2"/>
        </w:rPr>
        <w:continuationSeparator/>
      </w:r>
    </w:p>
  </w:footnote>
  <w:footnote w:type="continuationSeparator" w:id="1">
    <w:p w:rsidR="00A0034E" w:rsidRDefault="00A00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241"/>
    <w:rsid w:val="00025E18"/>
    <w:rsid w:val="00037FD2"/>
    <w:rsid w:val="00057C1C"/>
    <w:rsid w:val="00083273"/>
    <w:rsid w:val="000B6337"/>
    <w:rsid w:val="000F26A1"/>
    <w:rsid w:val="0010049A"/>
    <w:rsid w:val="0011146D"/>
    <w:rsid w:val="001539CC"/>
    <w:rsid w:val="00162EBB"/>
    <w:rsid w:val="00252D2E"/>
    <w:rsid w:val="002E5C7A"/>
    <w:rsid w:val="003066D8"/>
    <w:rsid w:val="00352840"/>
    <w:rsid w:val="00353464"/>
    <w:rsid w:val="003D36AE"/>
    <w:rsid w:val="003F5C65"/>
    <w:rsid w:val="00407F09"/>
    <w:rsid w:val="00494DEB"/>
    <w:rsid w:val="00495832"/>
    <w:rsid w:val="00525459"/>
    <w:rsid w:val="006122D7"/>
    <w:rsid w:val="00646CD8"/>
    <w:rsid w:val="00673CB8"/>
    <w:rsid w:val="00687E20"/>
    <w:rsid w:val="006A472E"/>
    <w:rsid w:val="0073492E"/>
    <w:rsid w:val="00750F69"/>
    <w:rsid w:val="007622B2"/>
    <w:rsid w:val="007C3EF6"/>
    <w:rsid w:val="007E7ABB"/>
    <w:rsid w:val="0081557D"/>
    <w:rsid w:val="00823376"/>
    <w:rsid w:val="008432AD"/>
    <w:rsid w:val="00861AC2"/>
    <w:rsid w:val="0088786B"/>
    <w:rsid w:val="00957551"/>
    <w:rsid w:val="00990401"/>
    <w:rsid w:val="009D7B59"/>
    <w:rsid w:val="00A0034E"/>
    <w:rsid w:val="00A62B25"/>
    <w:rsid w:val="00A964C1"/>
    <w:rsid w:val="00AD0018"/>
    <w:rsid w:val="00AD6A41"/>
    <w:rsid w:val="00B61D36"/>
    <w:rsid w:val="00B64CC1"/>
    <w:rsid w:val="00BE71AD"/>
    <w:rsid w:val="00C3524A"/>
    <w:rsid w:val="00C90210"/>
    <w:rsid w:val="00CB45BA"/>
    <w:rsid w:val="00D20162"/>
    <w:rsid w:val="00D5112E"/>
    <w:rsid w:val="00DF7BAA"/>
    <w:rsid w:val="00E23B49"/>
    <w:rsid w:val="00EA6241"/>
    <w:rsid w:val="00EB6237"/>
    <w:rsid w:val="00F05A87"/>
    <w:rsid w:val="00F1018B"/>
    <w:rsid w:val="00F8609A"/>
    <w:rsid w:val="00F96CF0"/>
    <w:rsid w:val="00FD77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1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標準(太郎文書スタイル)"/>
    <w:uiPriority w:val="99"/>
    <w:rsid w:val="00C90210"/>
    <w:pPr>
      <w:widowControl w:val="0"/>
      <w:suppressAutoHyphens/>
      <w:overflowPunct w:val="0"/>
      <w:adjustRightInd w:val="0"/>
      <w:textAlignment w:val="baseline"/>
    </w:pPr>
    <w:rPr>
      <w:rFonts w:ascii="ＭＳ 明朝" w:hAnsi="ＭＳ 明朝" w:cs="ＭＳ 明朝"/>
      <w:color w:val="000000"/>
      <w:kern w:val="0"/>
      <w:sz w:val="24"/>
      <w:szCs w:val="24"/>
    </w:rPr>
  </w:style>
  <w:style w:type="paragraph" w:styleId="Header">
    <w:name w:val="header"/>
    <w:basedOn w:val="Normal"/>
    <w:link w:val="HeaderChar"/>
    <w:uiPriority w:val="99"/>
    <w:semiHidden/>
    <w:rsid w:val="00EA6241"/>
    <w:pPr>
      <w:tabs>
        <w:tab w:val="center" w:pos="4252"/>
        <w:tab w:val="right" w:pos="8504"/>
      </w:tabs>
      <w:snapToGrid w:val="0"/>
    </w:pPr>
  </w:style>
  <w:style w:type="character" w:customStyle="1" w:styleId="HeaderChar">
    <w:name w:val="Header Char"/>
    <w:basedOn w:val="DefaultParagraphFont"/>
    <w:link w:val="Header"/>
    <w:uiPriority w:val="99"/>
    <w:semiHidden/>
    <w:locked/>
    <w:rsid w:val="00EA6241"/>
    <w:rPr>
      <w:rFonts w:ascii="ＭＳ 明朝" w:eastAsia="ＭＳ 明朝" w:cs="ＭＳ 明朝"/>
      <w:color w:val="000000"/>
      <w:kern w:val="0"/>
      <w:sz w:val="24"/>
      <w:szCs w:val="24"/>
    </w:rPr>
  </w:style>
  <w:style w:type="paragraph" w:styleId="Footer">
    <w:name w:val="footer"/>
    <w:basedOn w:val="Normal"/>
    <w:link w:val="FooterChar"/>
    <w:uiPriority w:val="99"/>
    <w:semiHidden/>
    <w:rsid w:val="00EA6241"/>
    <w:pPr>
      <w:tabs>
        <w:tab w:val="center" w:pos="4252"/>
        <w:tab w:val="right" w:pos="8504"/>
      </w:tabs>
      <w:snapToGrid w:val="0"/>
    </w:pPr>
  </w:style>
  <w:style w:type="character" w:customStyle="1" w:styleId="FooterChar">
    <w:name w:val="Footer Char"/>
    <w:basedOn w:val="DefaultParagraphFont"/>
    <w:link w:val="Footer"/>
    <w:uiPriority w:val="99"/>
    <w:semiHidden/>
    <w:locked/>
    <w:rsid w:val="00EA6241"/>
    <w:rPr>
      <w:rFonts w:ascii="ＭＳ 明朝" w:eastAsia="ＭＳ 明朝" w:cs="ＭＳ 明朝"/>
      <w:color w:val="000000"/>
      <w:kern w:val="0"/>
      <w:sz w:val="24"/>
      <w:szCs w:val="24"/>
    </w:rPr>
  </w:style>
  <w:style w:type="paragraph" w:styleId="BalloonText">
    <w:name w:val="Balloon Text"/>
    <w:basedOn w:val="Normal"/>
    <w:link w:val="BalloonTextChar"/>
    <w:uiPriority w:val="99"/>
    <w:semiHidden/>
    <w:rsid w:val="00025E18"/>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025E18"/>
    <w:rPr>
      <w:rFonts w:ascii="Arial" w:eastAsia="ＭＳ ゴシック" w:hAnsi="Arial" w:cs="Times New Roman"/>
      <w:color w:val="000000"/>
      <w:kern w:val="0"/>
      <w:sz w:val="18"/>
      <w:szCs w:val="18"/>
    </w:rPr>
  </w:style>
  <w:style w:type="paragraph" w:styleId="Revision">
    <w:name w:val="Revision"/>
    <w:hidden/>
    <w:uiPriority w:val="99"/>
    <w:semiHidden/>
    <w:rsid w:val="0010049A"/>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360</Words>
  <Characters>2056</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総務情報システム</cp:lastModifiedBy>
  <cp:revision>7</cp:revision>
  <cp:lastPrinted>2013-01-29T07:39:00Z</cp:lastPrinted>
  <dcterms:created xsi:type="dcterms:W3CDTF">2013-02-22T00:45:00Z</dcterms:created>
  <dcterms:modified xsi:type="dcterms:W3CDTF">2013-02-26T00:00:00Z</dcterms:modified>
</cp:coreProperties>
</file>