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19" w:rsidRDefault="001A2FB9" w:rsidP="001A2FB9">
      <w:pPr>
        <w:ind w:firstLineChars="200" w:firstLine="440"/>
        <w:jc w:val="right"/>
        <w:rPr>
          <w:lang w:eastAsia="ja-JP"/>
        </w:rPr>
      </w:pPr>
      <w:r>
        <w:rPr>
          <w:rFonts w:hint="eastAsia"/>
          <w:lang w:eastAsia="ja-JP"/>
        </w:rPr>
        <w:t>例示様式</w:t>
      </w:r>
    </w:p>
    <w:p w:rsidR="00FA743E" w:rsidRPr="001A2FB9" w:rsidRDefault="00FA743E" w:rsidP="001A2FB9">
      <w:pPr>
        <w:ind w:firstLineChars="200" w:firstLine="460"/>
        <w:jc w:val="center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障害者トライアル雇用に関する疎明書</w:t>
      </w:r>
      <w:r w:rsidR="00715967" w:rsidRPr="001A2FB9">
        <w:rPr>
          <w:sz w:val="23"/>
          <w:szCs w:val="23"/>
          <w:lang w:eastAsia="ja-JP"/>
        </w:rPr>
        <w:br/>
      </w:r>
      <w:r w:rsidR="001A2FB9">
        <w:rPr>
          <w:rFonts w:hint="eastAsia"/>
          <w:sz w:val="23"/>
          <w:szCs w:val="23"/>
          <w:lang w:eastAsia="ja-JP"/>
        </w:rPr>
        <w:t xml:space="preserve">　　</w:t>
      </w:r>
      <w:r w:rsidR="00715967" w:rsidRPr="001A2FB9">
        <w:rPr>
          <w:rFonts w:hint="eastAsia"/>
          <w:sz w:val="23"/>
          <w:szCs w:val="23"/>
          <w:lang w:eastAsia="ja-JP"/>
        </w:rPr>
        <w:t>（雇入れ前の見学・実習等について）</w:t>
      </w:r>
    </w:p>
    <w:p w:rsidR="00681BF5" w:rsidRPr="001A2FB9" w:rsidRDefault="00681BF5" w:rsidP="00FA743E">
      <w:pPr>
        <w:ind w:firstLineChars="200" w:firstLine="460"/>
        <w:jc w:val="center"/>
        <w:rPr>
          <w:sz w:val="23"/>
          <w:szCs w:val="23"/>
          <w:lang w:eastAsia="ja-JP"/>
        </w:rPr>
      </w:pPr>
    </w:p>
    <w:p w:rsidR="00BA51B3" w:rsidRPr="001A2FB9" w:rsidRDefault="00FA743E" w:rsidP="00FA743E">
      <w:pPr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対象労働者名</w:t>
      </w:r>
      <w:r w:rsidR="00E07BA0" w:rsidRPr="001A2FB9">
        <w:rPr>
          <w:rFonts w:hint="eastAsia"/>
          <w:sz w:val="23"/>
          <w:szCs w:val="23"/>
          <w:lang w:eastAsia="ja-JP"/>
        </w:rPr>
        <w:t>：</w:t>
      </w:r>
    </w:p>
    <w:p w:rsidR="003C43AA" w:rsidRPr="001A2FB9" w:rsidRDefault="00715967" w:rsidP="00FA743E">
      <w:pPr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見学・</w:t>
      </w:r>
      <w:r w:rsidR="00BA51B3" w:rsidRPr="001A2FB9">
        <w:rPr>
          <w:rFonts w:hint="eastAsia"/>
          <w:sz w:val="23"/>
          <w:szCs w:val="23"/>
          <w:lang w:eastAsia="ja-JP"/>
        </w:rPr>
        <w:t>実習</w:t>
      </w:r>
      <w:r w:rsidRPr="001A2FB9">
        <w:rPr>
          <w:rFonts w:hint="eastAsia"/>
          <w:sz w:val="23"/>
          <w:szCs w:val="23"/>
          <w:lang w:eastAsia="ja-JP"/>
        </w:rPr>
        <w:t>等</w:t>
      </w:r>
      <w:r w:rsidRPr="001A2FB9">
        <w:rPr>
          <w:rFonts w:hint="eastAsia"/>
          <w:sz w:val="16"/>
          <w:szCs w:val="16"/>
          <w:lang w:eastAsia="ja-JP"/>
        </w:rPr>
        <w:t>（注）</w:t>
      </w:r>
      <w:r w:rsidR="00BA51B3" w:rsidRPr="001A2FB9">
        <w:rPr>
          <w:rFonts w:hint="eastAsia"/>
          <w:sz w:val="23"/>
          <w:szCs w:val="23"/>
          <w:lang w:eastAsia="ja-JP"/>
        </w:rPr>
        <w:t>期間：</w:t>
      </w:r>
      <w:r w:rsidR="00E27CD4" w:rsidRPr="001A2FB9">
        <w:rPr>
          <w:rFonts w:hint="eastAsia"/>
          <w:sz w:val="23"/>
          <w:szCs w:val="23"/>
          <w:lang w:eastAsia="ja-JP"/>
        </w:rPr>
        <w:t>令和</w:t>
      </w:r>
      <w:r w:rsidR="00BA2A07" w:rsidRPr="001A2FB9">
        <w:rPr>
          <w:rFonts w:hint="eastAsia"/>
          <w:sz w:val="23"/>
          <w:szCs w:val="23"/>
          <w:lang w:eastAsia="ja-JP"/>
        </w:rPr>
        <w:t xml:space="preserve">　　</w:t>
      </w:r>
      <w:r w:rsidR="00E27CD4" w:rsidRPr="001A2FB9">
        <w:rPr>
          <w:rFonts w:hint="eastAsia"/>
          <w:sz w:val="23"/>
          <w:szCs w:val="23"/>
          <w:lang w:eastAsia="ja-JP"/>
        </w:rPr>
        <w:t>年　　月　　日から令和</w:t>
      </w:r>
      <w:r w:rsidR="00BA2A07" w:rsidRPr="001A2FB9">
        <w:rPr>
          <w:rFonts w:hint="eastAsia"/>
          <w:sz w:val="23"/>
          <w:szCs w:val="23"/>
          <w:lang w:eastAsia="ja-JP"/>
        </w:rPr>
        <w:t xml:space="preserve">　　</w:t>
      </w:r>
      <w:r w:rsidR="00E27CD4" w:rsidRPr="001A2FB9">
        <w:rPr>
          <w:rFonts w:hint="eastAsia"/>
          <w:sz w:val="23"/>
          <w:szCs w:val="23"/>
          <w:lang w:eastAsia="ja-JP"/>
        </w:rPr>
        <w:t>年　　月　　日</w:t>
      </w:r>
      <w:r w:rsidR="007C1504" w:rsidRPr="001A2FB9">
        <w:rPr>
          <w:sz w:val="23"/>
          <w:szCs w:val="23"/>
          <w:lang w:eastAsia="ja-JP"/>
        </w:rPr>
        <w:t xml:space="preserve"> </w:t>
      </w:r>
      <w:r w:rsidR="00E27CD4" w:rsidRPr="001A2FB9">
        <w:rPr>
          <w:rFonts w:hint="eastAsia"/>
          <w:sz w:val="23"/>
          <w:szCs w:val="23"/>
          <w:lang w:eastAsia="ja-JP"/>
        </w:rPr>
        <w:t>まで</w:t>
      </w:r>
    </w:p>
    <w:p w:rsidR="00715967" w:rsidRPr="001A2FB9" w:rsidRDefault="00715967" w:rsidP="00FA743E">
      <w:pPr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紹介状を発行したハローワークの名称：</w:t>
      </w:r>
    </w:p>
    <w:p w:rsidR="00BA51B3" w:rsidRPr="001A2FB9" w:rsidRDefault="00715967" w:rsidP="00FA743E">
      <w:pPr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紹介状を発行したハローワーク</w:t>
      </w:r>
      <w:r w:rsidR="00BA51B3" w:rsidRPr="001A2FB9">
        <w:rPr>
          <w:rFonts w:hint="eastAsia"/>
          <w:sz w:val="23"/>
          <w:szCs w:val="23"/>
          <w:lang w:eastAsia="ja-JP"/>
        </w:rPr>
        <w:t>の紹介日：</w:t>
      </w:r>
      <w:r w:rsidR="00681BF5" w:rsidRPr="001A2FB9">
        <w:rPr>
          <w:rFonts w:hint="eastAsia"/>
          <w:sz w:val="23"/>
          <w:szCs w:val="23"/>
          <w:lang w:eastAsia="ja-JP"/>
        </w:rPr>
        <w:t>令和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　</w:t>
      </w:r>
      <w:r w:rsidR="00681BF5" w:rsidRPr="001A2FB9">
        <w:rPr>
          <w:rFonts w:hint="eastAsia"/>
          <w:sz w:val="23"/>
          <w:szCs w:val="23"/>
          <w:lang w:eastAsia="ja-JP"/>
        </w:rPr>
        <w:t>年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　</w:t>
      </w:r>
      <w:r w:rsidR="00681BF5" w:rsidRPr="001A2FB9">
        <w:rPr>
          <w:rFonts w:hint="eastAsia"/>
          <w:sz w:val="23"/>
          <w:szCs w:val="23"/>
          <w:lang w:eastAsia="ja-JP"/>
        </w:rPr>
        <w:t>月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　</w:t>
      </w:r>
      <w:r w:rsidR="00681BF5" w:rsidRPr="001A2FB9">
        <w:rPr>
          <w:rFonts w:hint="eastAsia"/>
          <w:sz w:val="23"/>
          <w:szCs w:val="23"/>
          <w:lang w:eastAsia="ja-JP"/>
        </w:rPr>
        <w:t>日</w:t>
      </w:r>
    </w:p>
    <w:p w:rsidR="00FA743E" w:rsidRPr="001A2FB9" w:rsidRDefault="00FA743E" w:rsidP="001A2FB9">
      <w:pPr>
        <w:ind w:left="7590" w:hangingChars="3300" w:hanging="7590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障害者トライアル雇用期間</w:t>
      </w:r>
      <w:r w:rsidR="00E07BA0" w:rsidRPr="001A2FB9">
        <w:rPr>
          <w:rFonts w:hint="eastAsia"/>
          <w:sz w:val="23"/>
          <w:szCs w:val="23"/>
          <w:lang w:eastAsia="ja-JP"/>
        </w:rPr>
        <w:t>：</w:t>
      </w:r>
      <w:r w:rsidR="00681BF5" w:rsidRPr="001A2FB9">
        <w:rPr>
          <w:rFonts w:hint="eastAsia"/>
          <w:sz w:val="23"/>
          <w:szCs w:val="23"/>
          <w:lang w:eastAsia="ja-JP"/>
        </w:rPr>
        <w:t>令和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</w:t>
      </w:r>
      <w:r w:rsidR="001A2FB9">
        <w:rPr>
          <w:rFonts w:hint="eastAsia"/>
          <w:sz w:val="23"/>
          <w:szCs w:val="23"/>
          <w:lang w:eastAsia="ja-JP"/>
        </w:rPr>
        <w:t xml:space="preserve">　</w:t>
      </w:r>
      <w:r w:rsidR="00681BF5" w:rsidRPr="001A2FB9">
        <w:rPr>
          <w:rFonts w:hint="eastAsia"/>
          <w:sz w:val="23"/>
          <w:szCs w:val="23"/>
          <w:lang w:eastAsia="ja-JP"/>
        </w:rPr>
        <w:t>年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</w:t>
      </w:r>
      <w:r w:rsidR="001A2FB9">
        <w:rPr>
          <w:rFonts w:hint="eastAsia"/>
          <w:sz w:val="23"/>
          <w:szCs w:val="23"/>
          <w:lang w:eastAsia="ja-JP"/>
        </w:rPr>
        <w:t xml:space="preserve">　</w:t>
      </w:r>
      <w:r w:rsidR="00681BF5" w:rsidRPr="001A2FB9">
        <w:rPr>
          <w:rFonts w:hint="eastAsia"/>
          <w:sz w:val="23"/>
          <w:szCs w:val="23"/>
          <w:lang w:eastAsia="ja-JP"/>
        </w:rPr>
        <w:t>月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</w:t>
      </w:r>
      <w:r w:rsidR="001A2FB9">
        <w:rPr>
          <w:rFonts w:hint="eastAsia"/>
          <w:sz w:val="23"/>
          <w:szCs w:val="23"/>
          <w:lang w:eastAsia="ja-JP"/>
        </w:rPr>
        <w:t xml:space="preserve">　</w:t>
      </w:r>
      <w:r w:rsidR="00D338E3" w:rsidRPr="001A2FB9">
        <w:rPr>
          <w:rFonts w:hint="eastAsia"/>
          <w:sz w:val="23"/>
          <w:szCs w:val="23"/>
          <w:lang w:eastAsia="ja-JP"/>
        </w:rPr>
        <w:t>日から令和</w:t>
      </w:r>
      <w:r w:rsidR="001A2FB9">
        <w:rPr>
          <w:rFonts w:hint="eastAsia"/>
          <w:sz w:val="23"/>
          <w:szCs w:val="23"/>
          <w:lang w:eastAsia="ja-JP"/>
        </w:rPr>
        <w:t xml:space="preserve">　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</w:t>
      </w:r>
      <w:r w:rsidR="00E5243C" w:rsidRPr="001A2FB9">
        <w:rPr>
          <w:rFonts w:hint="eastAsia"/>
          <w:sz w:val="23"/>
          <w:szCs w:val="23"/>
          <w:lang w:eastAsia="ja-JP"/>
        </w:rPr>
        <w:t>年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</w:t>
      </w:r>
      <w:r w:rsidR="001A2FB9">
        <w:rPr>
          <w:rFonts w:hint="eastAsia"/>
          <w:sz w:val="23"/>
          <w:szCs w:val="23"/>
          <w:lang w:eastAsia="ja-JP"/>
        </w:rPr>
        <w:t xml:space="preserve">　</w:t>
      </w:r>
      <w:r w:rsidR="00681BF5" w:rsidRPr="001A2FB9">
        <w:rPr>
          <w:rFonts w:hint="eastAsia"/>
          <w:sz w:val="23"/>
          <w:szCs w:val="23"/>
          <w:lang w:eastAsia="ja-JP"/>
        </w:rPr>
        <w:t>月</w:t>
      </w:r>
      <w:r w:rsidR="001A2FB9">
        <w:rPr>
          <w:rFonts w:hint="eastAsia"/>
          <w:sz w:val="23"/>
          <w:szCs w:val="23"/>
          <w:lang w:eastAsia="ja-JP"/>
        </w:rPr>
        <w:t xml:space="preserve">　</w:t>
      </w:r>
      <w:r w:rsidR="00D338E3" w:rsidRPr="001A2FB9">
        <w:rPr>
          <w:rFonts w:hint="eastAsia"/>
          <w:sz w:val="23"/>
          <w:szCs w:val="23"/>
          <w:lang w:eastAsia="ja-JP"/>
        </w:rPr>
        <w:t xml:space="preserve">　</w:t>
      </w:r>
      <w:r w:rsidR="00681BF5" w:rsidRPr="001A2FB9">
        <w:rPr>
          <w:rFonts w:hint="eastAsia"/>
          <w:sz w:val="23"/>
          <w:szCs w:val="23"/>
          <w:lang w:eastAsia="ja-JP"/>
        </w:rPr>
        <w:t>日まで</w:t>
      </w:r>
      <w:bookmarkStart w:id="0" w:name="_GoBack"/>
      <w:bookmarkEnd w:id="0"/>
    </w:p>
    <w:p w:rsidR="00FA743E" w:rsidRPr="001A2FB9" w:rsidRDefault="00FA743E" w:rsidP="00FA743E">
      <w:pPr>
        <w:rPr>
          <w:sz w:val="23"/>
          <w:szCs w:val="23"/>
          <w:lang w:eastAsia="ja-JP"/>
        </w:rPr>
      </w:pPr>
    </w:p>
    <w:p w:rsidR="00FE4119" w:rsidRPr="001A2FB9" w:rsidRDefault="00E27CD4" w:rsidP="001A2FB9">
      <w:pPr>
        <w:numPr>
          <w:ilvl w:val="0"/>
          <w:numId w:val="1"/>
        </w:numPr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見学</w:t>
      </w:r>
      <w:r w:rsidR="00FE4119" w:rsidRPr="001A2FB9">
        <w:rPr>
          <w:rFonts w:hint="eastAsia"/>
          <w:sz w:val="23"/>
          <w:szCs w:val="23"/>
          <w:lang w:eastAsia="ja-JP"/>
        </w:rPr>
        <w:t>・実習</w:t>
      </w:r>
      <w:r w:rsidR="00715967" w:rsidRPr="001A2FB9">
        <w:rPr>
          <w:rFonts w:hint="eastAsia"/>
          <w:sz w:val="23"/>
          <w:szCs w:val="23"/>
          <w:lang w:eastAsia="ja-JP"/>
        </w:rPr>
        <w:t>等</w:t>
      </w:r>
      <w:r w:rsidR="00FE4119" w:rsidRPr="001A2FB9">
        <w:rPr>
          <w:rFonts w:hint="eastAsia"/>
          <w:sz w:val="23"/>
          <w:szCs w:val="23"/>
          <w:lang w:eastAsia="ja-JP"/>
        </w:rPr>
        <w:t>が、実習先企業への就職を目的としたものではない。（はい、いいえ）</w:t>
      </w:r>
    </w:p>
    <w:p w:rsidR="00FE4119" w:rsidRPr="001A2FB9" w:rsidRDefault="00FE4119" w:rsidP="00656F56">
      <w:pPr>
        <w:pStyle w:val="ab"/>
        <w:numPr>
          <w:ilvl w:val="0"/>
          <w:numId w:val="1"/>
        </w:numPr>
        <w:ind w:leftChars="0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雇用契約を締結して</w:t>
      </w:r>
      <w:r w:rsidR="00E27CD4" w:rsidRPr="001A2FB9">
        <w:rPr>
          <w:rFonts w:hint="eastAsia"/>
          <w:sz w:val="23"/>
          <w:szCs w:val="23"/>
          <w:lang w:eastAsia="ja-JP"/>
        </w:rPr>
        <w:t>見学</w:t>
      </w:r>
      <w:r w:rsidRPr="001A2FB9">
        <w:rPr>
          <w:rFonts w:hint="eastAsia"/>
          <w:sz w:val="23"/>
          <w:szCs w:val="23"/>
          <w:lang w:eastAsia="ja-JP"/>
        </w:rPr>
        <w:t>・実習</w:t>
      </w:r>
      <w:r w:rsidR="00715967" w:rsidRPr="001A2FB9">
        <w:rPr>
          <w:rFonts w:hint="eastAsia"/>
          <w:sz w:val="23"/>
          <w:szCs w:val="23"/>
          <w:lang w:eastAsia="ja-JP"/>
        </w:rPr>
        <w:t>等</w:t>
      </w:r>
      <w:r w:rsidRPr="001A2FB9">
        <w:rPr>
          <w:rFonts w:hint="eastAsia"/>
          <w:sz w:val="23"/>
          <w:szCs w:val="23"/>
          <w:lang w:eastAsia="ja-JP"/>
        </w:rPr>
        <w:t>を行っていない。</w:t>
      </w:r>
      <w:r w:rsidR="001A2FB9">
        <w:rPr>
          <w:rFonts w:hint="eastAsia"/>
          <w:sz w:val="23"/>
          <w:szCs w:val="23"/>
          <w:lang w:eastAsia="ja-JP"/>
        </w:rPr>
        <w:t xml:space="preserve">　　　　　　　</w:t>
      </w:r>
      <w:r w:rsidRPr="001A2FB9">
        <w:rPr>
          <w:rFonts w:hint="eastAsia"/>
          <w:sz w:val="23"/>
          <w:szCs w:val="23"/>
          <w:lang w:eastAsia="ja-JP"/>
        </w:rPr>
        <w:t>（はい、いいえ）</w:t>
      </w:r>
    </w:p>
    <w:p w:rsidR="00E27CD4" w:rsidRPr="001A2FB9" w:rsidRDefault="00E27CD4" w:rsidP="00FE4119">
      <w:pPr>
        <w:numPr>
          <w:ilvl w:val="0"/>
          <w:numId w:val="1"/>
        </w:numPr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見学</w:t>
      </w:r>
      <w:r w:rsidR="00FE4119" w:rsidRPr="001A2FB9">
        <w:rPr>
          <w:rFonts w:hint="eastAsia"/>
          <w:sz w:val="23"/>
          <w:szCs w:val="23"/>
          <w:lang w:eastAsia="ja-JP"/>
        </w:rPr>
        <w:t>・実習先企業と受講者（対象</w:t>
      </w:r>
      <w:r w:rsidRPr="001A2FB9">
        <w:rPr>
          <w:rFonts w:hint="eastAsia"/>
          <w:sz w:val="23"/>
          <w:szCs w:val="23"/>
          <w:lang w:eastAsia="ja-JP"/>
        </w:rPr>
        <w:t>労働者</w:t>
      </w:r>
      <w:r w:rsidR="00FE4119" w:rsidRPr="001A2FB9">
        <w:rPr>
          <w:rFonts w:hint="eastAsia"/>
          <w:sz w:val="23"/>
          <w:szCs w:val="23"/>
          <w:lang w:eastAsia="ja-JP"/>
        </w:rPr>
        <w:t>）との間に雇用の予約がない。</w:t>
      </w:r>
    </w:p>
    <w:p w:rsidR="00E27CD4" w:rsidRPr="001A2FB9" w:rsidRDefault="00FE4119" w:rsidP="001A2FB9">
      <w:pPr>
        <w:ind w:left="585" w:firstLineChars="3000" w:firstLine="6900"/>
        <w:rPr>
          <w:rFonts w:hint="eastAsia"/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（はい、いいえ）</w:t>
      </w:r>
    </w:p>
    <w:p w:rsidR="00FA743E" w:rsidRPr="001A2FB9" w:rsidRDefault="00E5243C" w:rsidP="00E5243C">
      <w:pPr>
        <w:ind w:left="225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＊「はい」、「いいえ」　　のどちらか該当する方に〇で囲んでください。</w:t>
      </w:r>
    </w:p>
    <w:p w:rsidR="00FA743E" w:rsidRDefault="00715967" w:rsidP="00715967">
      <w:pPr>
        <w:ind w:firstLineChars="100" w:firstLine="160"/>
        <w:rPr>
          <w:sz w:val="23"/>
          <w:szCs w:val="23"/>
          <w:lang w:eastAsia="ja-JP"/>
        </w:rPr>
      </w:pPr>
      <w:r w:rsidRPr="001A2FB9">
        <w:rPr>
          <w:rFonts w:hint="eastAsia"/>
          <w:sz w:val="16"/>
          <w:szCs w:val="16"/>
          <w:lang w:eastAsia="ja-JP"/>
        </w:rPr>
        <w:t>（注）</w:t>
      </w:r>
      <w:r w:rsidRPr="001A2FB9">
        <w:rPr>
          <w:rFonts w:hint="eastAsia"/>
          <w:sz w:val="23"/>
          <w:szCs w:val="23"/>
          <w:lang w:eastAsia="ja-JP"/>
        </w:rPr>
        <w:t xml:space="preserve">　「見学・実習等」には訓練、研修などを含みます。</w:t>
      </w:r>
    </w:p>
    <w:p w:rsidR="001A2FB9" w:rsidRPr="001A2FB9" w:rsidRDefault="001A2FB9" w:rsidP="00715967">
      <w:pPr>
        <w:ind w:firstLineChars="100" w:firstLine="230"/>
        <w:rPr>
          <w:rFonts w:hint="eastAsia"/>
          <w:sz w:val="23"/>
          <w:szCs w:val="23"/>
          <w:lang w:eastAsia="ja-JP"/>
        </w:rPr>
      </w:pPr>
    </w:p>
    <w:p w:rsidR="00FA743E" w:rsidRPr="001A2FB9" w:rsidRDefault="00FA743E" w:rsidP="00FA743E">
      <w:pPr>
        <w:rPr>
          <w:rFonts w:hint="eastAsia"/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千葉労働局長殿</w:t>
      </w:r>
    </w:p>
    <w:p w:rsidR="00FA743E" w:rsidRPr="001A2FB9" w:rsidRDefault="00FA743E" w:rsidP="00FA743E">
      <w:pPr>
        <w:ind w:firstLineChars="100" w:firstLine="230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令和</w:t>
      </w:r>
      <w:r w:rsidR="00BA2A07" w:rsidRPr="001A2FB9">
        <w:rPr>
          <w:rFonts w:hint="eastAsia"/>
          <w:sz w:val="23"/>
          <w:szCs w:val="23"/>
          <w:lang w:eastAsia="ja-JP"/>
        </w:rPr>
        <w:t xml:space="preserve">　　</w:t>
      </w:r>
      <w:r w:rsidRPr="001A2FB9">
        <w:rPr>
          <w:rFonts w:hint="eastAsia"/>
          <w:sz w:val="23"/>
          <w:szCs w:val="23"/>
          <w:lang w:eastAsia="ja-JP"/>
        </w:rPr>
        <w:t>年</w:t>
      </w:r>
      <w:r w:rsidR="00681BF5" w:rsidRPr="001A2FB9">
        <w:rPr>
          <w:rFonts w:hint="eastAsia"/>
          <w:sz w:val="23"/>
          <w:szCs w:val="23"/>
          <w:lang w:eastAsia="ja-JP"/>
        </w:rPr>
        <w:t xml:space="preserve">　</w:t>
      </w:r>
      <w:r w:rsidRPr="001A2FB9">
        <w:rPr>
          <w:rFonts w:hint="eastAsia"/>
          <w:sz w:val="23"/>
          <w:szCs w:val="23"/>
          <w:lang w:eastAsia="ja-JP"/>
        </w:rPr>
        <w:t xml:space="preserve">　月　</w:t>
      </w:r>
      <w:r w:rsidR="00681BF5" w:rsidRPr="001A2FB9">
        <w:rPr>
          <w:rFonts w:hint="eastAsia"/>
          <w:sz w:val="23"/>
          <w:szCs w:val="23"/>
          <w:lang w:eastAsia="ja-JP"/>
        </w:rPr>
        <w:t xml:space="preserve">　</w:t>
      </w:r>
      <w:r w:rsidRPr="001A2FB9">
        <w:rPr>
          <w:rFonts w:hint="eastAsia"/>
          <w:sz w:val="23"/>
          <w:szCs w:val="23"/>
          <w:lang w:eastAsia="ja-JP"/>
        </w:rPr>
        <w:t>日</w:t>
      </w:r>
    </w:p>
    <w:p w:rsidR="00FE4119" w:rsidRPr="001A2FB9" w:rsidRDefault="00FE4119" w:rsidP="00FA743E">
      <w:pPr>
        <w:ind w:firstLineChars="100" w:firstLine="230"/>
        <w:rPr>
          <w:sz w:val="23"/>
          <w:szCs w:val="23"/>
          <w:lang w:eastAsia="ja-JP"/>
        </w:rPr>
      </w:pPr>
    </w:p>
    <w:p w:rsidR="00FA743E" w:rsidRPr="001A2FB9" w:rsidRDefault="00FA743E" w:rsidP="00AF746B">
      <w:pPr>
        <w:ind w:firstLineChars="300" w:firstLine="690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事業</w:t>
      </w:r>
      <w:r w:rsidR="007B6A2C" w:rsidRPr="001A2FB9">
        <w:rPr>
          <w:rFonts w:hint="eastAsia"/>
          <w:sz w:val="23"/>
          <w:szCs w:val="23"/>
          <w:lang w:eastAsia="ja-JP"/>
        </w:rPr>
        <w:t>主</w:t>
      </w:r>
      <w:r w:rsidR="00FE4119" w:rsidRPr="001A2FB9">
        <w:rPr>
          <w:rFonts w:hint="eastAsia"/>
          <w:sz w:val="23"/>
          <w:szCs w:val="23"/>
          <w:lang w:eastAsia="ja-JP"/>
        </w:rPr>
        <w:t>所在地</w:t>
      </w:r>
    </w:p>
    <w:p w:rsidR="00FA743E" w:rsidRPr="001A2FB9" w:rsidRDefault="00FA743E" w:rsidP="00AF746B">
      <w:pPr>
        <w:ind w:firstLineChars="300" w:firstLine="690"/>
        <w:rPr>
          <w:sz w:val="23"/>
          <w:szCs w:val="23"/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>事業</w:t>
      </w:r>
      <w:r w:rsidR="007B6A2C" w:rsidRPr="001A2FB9">
        <w:rPr>
          <w:rFonts w:hint="eastAsia"/>
          <w:sz w:val="23"/>
          <w:szCs w:val="23"/>
          <w:lang w:eastAsia="ja-JP"/>
        </w:rPr>
        <w:t>主</w:t>
      </w:r>
      <w:r w:rsidRPr="001A2FB9">
        <w:rPr>
          <w:rFonts w:hint="eastAsia"/>
          <w:sz w:val="23"/>
          <w:szCs w:val="23"/>
          <w:lang w:eastAsia="ja-JP"/>
        </w:rPr>
        <w:t xml:space="preserve">名称　　</w:t>
      </w:r>
    </w:p>
    <w:p w:rsidR="001A2FB9" w:rsidRDefault="00FA743E" w:rsidP="001A2FB9">
      <w:pPr>
        <w:ind w:firstLineChars="300" w:firstLine="690"/>
        <w:rPr>
          <w:lang w:eastAsia="ja-JP"/>
        </w:rPr>
      </w:pPr>
      <w:r w:rsidRPr="001A2FB9">
        <w:rPr>
          <w:rFonts w:hint="eastAsia"/>
          <w:sz w:val="23"/>
          <w:szCs w:val="23"/>
          <w:lang w:eastAsia="ja-JP"/>
        </w:rPr>
        <w:t xml:space="preserve">事業主氏名　　</w:t>
      </w:r>
    </w:p>
    <w:p w:rsidR="001A2FB9" w:rsidRPr="00FA743E" w:rsidRDefault="001A2FB9" w:rsidP="001A2FB9">
      <w:pPr>
        <w:ind w:firstLineChars="300" w:firstLine="66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障トラ</w:t>
      </w:r>
      <w:r>
        <w:rPr>
          <w:rFonts w:hint="eastAsia"/>
          <w:lang w:eastAsia="ja-JP"/>
        </w:rPr>
        <w:t>202212</w:t>
      </w:r>
    </w:p>
    <w:sectPr w:rsidR="001A2FB9" w:rsidRPr="00FA743E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9A" w:rsidRDefault="0045629A" w:rsidP="0045629A">
      <w:pPr>
        <w:spacing w:after="0" w:line="240" w:lineRule="auto"/>
      </w:pPr>
      <w:r>
        <w:separator/>
      </w:r>
    </w:p>
  </w:endnote>
  <w:endnote w:type="continuationSeparator" w:id="0">
    <w:p w:rsidR="0045629A" w:rsidRDefault="0045629A" w:rsidP="0045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9A" w:rsidRDefault="0045629A" w:rsidP="0045629A">
      <w:pPr>
        <w:spacing w:after="0" w:line="240" w:lineRule="auto"/>
      </w:pPr>
      <w:r>
        <w:separator/>
      </w:r>
    </w:p>
  </w:footnote>
  <w:footnote w:type="continuationSeparator" w:id="0">
    <w:p w:rsidR="0045629A" w:rsidRDefault="0045629A" w:rsidP="0045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00B"/>
    <w:multiLevelType w:val="hybridMultilevel"/>
    <w:tmpl w:val="871A70C4"/>
    <w:lvl w:ilvl="0" w:tplc="09CAE0EE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E"/>
    <w:rsid w:val="0002779E"/>
    <w:rsid w:val="000F398F"/>
    <w:rsid w:val="00102AB2"/>
    <w:rsid w:val="00106331"/>
    <w:rsid w:val="001A2FB9"/>
    <w:rsid w:val="0022653C"/>
    <w:rsid w:val="003C43AA"/>
    <w:rsid w:val="0045629A"/>
    <w:rsid w:val="00645C38"/>
    <w:rsid w:val="00681BF5"/>
    <w:rsid w:val="00715967"/>
    <w:rsid w:val="0074044F"/>
    <w:rsid w:val="007B6A2C"/>
    <w:rsid w:val="007C1504"/>
    <w:rsid w:val="00896DFE"/>
    <w:rsid w:val="008F1713"/>
    <w:rsid w:val="009D4C92"/>
    <w:rsid w:val="00AF746B"/>
    <w:rsid w:val="00BA2A07"/>
    <w:rsid w:val="00BA51B3"/>
    <w:rsid w:val="00BD2416"/>
    <w:rsid w:val="00C13E92"/>
    <w:rsid w:val="00C65EA0"/>
    <w:rsid w:val="00D338E3"/>
    <w:rsid w:val="00D646B9"/>
    <w:rsid w:val="00DA4A94"/>
    <w:rsid w:val="00E07237"/>
    <w:rsid w:val="00E07BA0"/>
    <w:rsid w:val="00E27CD4"/>
    <w:rsid w:val="00E5243C"/>
    <w:rsid w:val="00E720A7"/>
    <w:rsid w:val="00EE2078"/>
    <w:rsid w:val="00F56A01"/>
    <w:rsid w:val="00F9614A"/>
    <w:rsid w:val="00FA743E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42E68D"/>
  <w15:docId w15:val="{B64C4016-843A-41FD-986B-CC98504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9E"/>
  </w:style>
  <w:style w:type="character" w:customStyle="1" w:styleId="a4">
    <w:name w:val="日付 (文字)"/>
    <w:basedOn w:val="a0"/>
    <w:link w:val="a3"/>
    <w:uiPriority w:val="99"/>
    <w:semiHidden/>
    <w:rsid w:val="0002779E"/>
  </w:style>
  <w:style w:type="paragraph" w:styleId="a5">
    <w:name w:val="Balloon Text"/>
    <w:basedOn w:val="a"/>
    <w:link w:val="a6"/>
    <w:uiPriority w:val="99"/>
    <w:semiHidden/>
    <w:unhideWhenUsed/>
    <w:rsid w:val="00EE20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2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29A"/>
  </w:style>
  <w:style w:type="paragraph" w:styleId="a9">
    <w:name w:val="footer"/>
    <w:basedOn w:val="a"/>
    <w:link w:val="aa"/>
    <w:uiPriority w:val="99"/>
    <w:unhideWhenUsed/>
    <w:rsid w:val="00456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29A"/>
  </w:style>
  <w:style w:type="paragraph" w:styleId="ab">
    <w:name w:val="List Paragraph"/>
    <w:basedOn w:val="a"/>
    <w:uiPriority w:val="34"/>
    <w:qFormat/>
    <w:rsid w:val="00FE4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岩井恭一</dc:creator>
  <cp:keywords/>
  <dc:description/>
  <cp:lastModifiedBy>山口昇</cp:lastModifiedBy>
  <cp:revision>5</cp:revision>
  <cp:lastPrinted>2022-12-05T04:32:00Z</cp:lastPrinted>
  <dcterms:created xsi:type="dcterms:W3CDTF">2022-04-19T05:01:00Z</dcterms:created>
  <dcterms:modified xsi:type="dcterms:W3CDTF">2022-12-05T04:32:00Z</dcterms:modified>
</cp:coreProperties>
</file>