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640" w:rsidRPr="000A6825" w:rsidRDefault="000B6640" w:rsidP="000B6640">
      <w:pPr>
        <w:ind w:right="-13"/>
        <w:jc w:val="right"/>
      </w:pPr>
      <w:bookmarkStart w:id="0" w:name="_GoBack"/>
      <w:bookmarkEnd w:id="0"/>
    </w:p>
    <w:p w:rsidR="000B6640" w:rsidRDefault="005A4A13" w:rsidP="000B6640">
      <w:r w:rsidRPr="000C43C8">
        <w:rPr>
          <w:rFonts w:hint="eastAsia"/>
          <w:spacing w:val="66"/>
          <w:kern w:val="0"/>
          <w:fitText w:val="1624" w:id="192684288"/>
        </w:rPr>
        <w:t>申請者各</w:t>
      </w:r>
      <w:r w:rsidRPr="000C43C8">
        <w:rPr>
          <w:rFonts w:hint="eastAsia"/>
          <w:spacing w:val="-2"/>
          <w:kern w:val="0"/>
          <w:fitText w:val="1624" w:id="192684288"/>
        </w:rPr>
        <w:t>位</w:t>
      </w:r>
    </w:p>
    <w:p w:rsidR="000B6640" w:rsidRDefault="000B6640" w:rsidP="000B6640"/>
    <w:p w:rsidR="000B6640" w:rsidRDefault="000B6640" w:rsidP="000B6640">
      <w:pPr>
        <w:jc w:val="right"/>
      </w:pPr>
      <w:r>
        <w:rPr>
          <w:rFonts w:hint="eastAsia"/>
        </w:rPr>
        <w:t>労働基準監督署</w:t>
      </w:r>
    </w:p>
    <w:p w:rsidR="000B6640" w:rsidRDefault="000B6640" w:rsidP="000B6640"/>
    <w:p w:rsidR="000B6640" w:rsidRDefault="000B6640" w:rsidP="000B6640">
      <w:pPr>
        <w:jc w:val="center"/>
        <w:rPr>
          <w:rFonts w:eastAsia="ＭＳ ゴシック"/>
          <w:sz w:val="32"/>
        </w:rPr>
      </w:pPr>
      <w:r>
        <w:rPr>
          <w:rFonts w:eastAsia="ＭＳ ゴシック" w:hint="eastAsia"/>
          <w:sz w:val="32"/>
        </w:rPr>
        <w:t>断続的な宿直又は日直勤務許可申請書作成（補足）要領</w:t>
      </w:r>
    </w:p>
    <w:p w:rsidR="000B6640" w:rsidRDefault="000B6640" w:rsidP="000B6640"/>
    <w:p w:rsidR="000B6640" w:rsidRPr="00E63AB9" w:rsidRDefault="000B6640" w:rsidP="000B6640">
      <w:pPr>
        <w:ind w:firstLine="210"/>
        <w:rPr>
          <w:rFonts w:hAnsi="ＭＳ 明朝"/>
        </w:rPr>
      </w:pPr>
      <w:r w:rsidRPr="00E63AB9">
        <w:rPr>
          <w:rFonts w:hAnsi="ＭＳ 明朝" w:hint="eastAsia"/>
        </w:rPr>
        <w:t>申請を行うに当たっては、別紙の事項を詳細かつ具体的に申請書に記載し、必要に応じて別紙や別添資料（以下「資料等」といいます）を作成し添付して下さい。</w:t>
      </w:r>
    </w:p>
    <w:p w:rsidR="000B6640" w:rsidRPr="00E63AB9" w:rsidRDefault="000B6640" w:rsidP="000B6640">
      <w:pPr>
        <w:rPr>
          <w:rFonts w:hAnsi="ＭＳ 明朝"/>
        </w:rPr>
      </w:pPr>
    </w:p>
    <w:p w:rsidR="000B6640" w:rsidRPr="00E63AB9" w:rsidRDefault="00C72E25" w:rsidP="000B6640">
      <w:pPr>
        <w:rPr>
          <w:rFonts w:hAnsi="ＭＳ 明朝"/>
        </w:rPr>
      </w:pPr>
      <w:r w:rsidRPr="009C200C">
        <w:rPr>
          <w:rFonts w:hAnsi="ＭＳ 明朝" w:cs="ＭＳ 明朝" w:hint="eastAsia"/>
        </w:rPr>
        <w:t>［</w:t>
      </w:r>
      <w:r w:rsidR="000B6640" w:rsidRPr="00E63AB9">
        <w:rPr>
          <w:rFonts w:hAnsi="ＭＳ 明朝" w:hint="eastAsia"/>
        </w:rPr>
        <w:t>注意１</w:t>
      </w:r>
      <w:r w:rsidRPr="00E63AB9">
        <w:rPr>
          <w:rFonts w:hAnsi="ＭＳ 明朝" w:hint="eastAsia"/>
        </w:rPr>
        <w:t>］</w:t>
      </w:r>
    </w:p>
    <w:p w:rsidR="000B6640" w:rsidRPr="00E63AB9" w:rsidRDefault="000B6640" w:rsidP="00E63AB9">
      <w:pPr>
        <w:ind w:firstLineChars="100" w:firstLine="244"/>
        <w:rPr>
          <w:rFonts w:hAnsi="ＭＳ 明朝"/>
        </w:rPr>
      </w:pPr>
      <w:r w:rsidRPr="00E63AB9">
        <w:rPr>
          <w:rFonts w:hAnsi="ＭＳ 明朝" w:hint="eastAsia"/>
        </w:rPr>
        <w:t>通常用いられる「断続的な宿直又は日直勤務許可申請書」の様式は、申請に必要な項目を示すとともに、項目毎に記入用の空欄が設けられています。</w:t>
      </w:r>
      <w:r w:rsidR="00026959">
        <w:rPr>
          <w:rFonts w:hAnsi="ＭＳ 明朝"/>
        </w:rPr>
        <w:br/>
      </w:r>
      <w:r w:rsidR="00026959">
        <w:rPr>
          <w:rFonts w:hAnsi="ＭＳ 明朝" w:hint="eastAsia"/>
        </w:rPr>
        <w:t xml:space="preserve">　</w:t>
      </w:r>
      <w:r w:rsidRPr="00E63AB9">
        <w:rPr>
          <w:rFonts w:hAnsi="ＭＳ 明朝" w:hint="eastAsia"/>
        </w:rPr>
        <w:t>しかし、申請の目的を達するためには、すべての項目について詳細かつ具体的に記載しなければならないので、所定の空欄を利用して記載しただけでは充分な説明ができない場合があり</w:t>
      </w:r>
      <w:r w:rsidR="00C72E25" w:rsidRPr="00E63AB9">
        <w:rPr>
          <w:rFonts w:hAnsi="ＭＳ 明朝" w:hint="eastAsia"/>
        </w:rPr>
        <w:t>ため、様式許</w:t>
      </w:r>
      <w:r w:rsidR="00384CCC">
        <w:rPr>
          <w:rFonts w:hAnsi="ＭＳ 明朝" w:hint="eastAsia"/>
        </w:rPr>
        <w:t>６－１</w:t>
      </w:r>
      <w:r w:rsidR="00C72E25" w:rsidRPr="00E63AB9">
        <w:rPr>
          <w:rFonts w:hAnsi="ＭＳ 明朝" w:hint="eastAsia"/>
        </w:rPr>
        <w:t>（</w:t>
      </w:r>
      <w:r w:rsidRPr="00E63AB9">
        <w:rPr>
          <w:rFonts w:hAnsi="ＭＳ 明朝" w:hint="eastAsia"/>
        </w:rPr>
        <w:t>一般事業場用）、</w:t>
      </w:r>
      <w:r w:rsidR="00C72E25" w:rsidRPr="00E63AB9">
        <w:rPr>
          <w:rFonts w:hAnsi="ＭＳ 明朝" w:hint="eastAsia"/>
        </w:rPr>
        <w:t>様式許</w:t>
      </w:r>
      <w:r w:rsidR="00384CCC">
        <w:rPr>
          <w:rFonts w:hAnsi="ＭＳ 明朝" w:hint="eastAsia"/>
        </w:rPr>
        <w:t>６－２</w:t>
      </w:r>
      <w:r w:rsidR="00C72E25" w:rsidRPr="00E63AB9">
        <w:rPr>
          <w:rFonts w:hAnsi="ＭＳ 明朝" w:hint="eastAsia"/>
        </w:rPr>
        <w:t>（</w:t>
      </w:r>
      <w:r w:rsidRPr="00E63AB9">
        <w:rPr>
          <w:rFonts w:hAnsi="ＭＳ 明朝" w:hint="eastAsia"/>
        </w:rPr>
        <w:t>病院・社会福祉施設用）、</w:t>
      </w:r>
      <w:r w:rsidR="00C72E25" w:rsidRPr="00E63AB9">
        <w:rPr>
          <w:rFonts w:hAnsi="ＭＳ 明朝" w:hint="eastAsia"/>
        </w:rPr>
        <w:t>様式許</w:t>
      </w:r>
      <w:r w:rsidR="00384CCC">
        <w:rPr>
          <w:rFonts w:hAnsi="ＭＳ 明朝" w:hint="eastAsia"/>
        </w:rPr>
        <w:t>６－３</w:t>
      </w:r>
      <w:r w:rsidR="00C72E25" w:rsidRPr="00E63AB9">
        <w:rPr>
          <w:rFonts w:hAnsi="ＭＳ 明朝" w:hint="eastAsia"/>
        </w:rPr>
        <w:t>（宿日直勤務者の賃金一覧表（月額））</w:t>
      </w:r>
      <w:r w:rsidRPr="00E63AB9">
        <w:rPr>
          <w:rFonts w:hAnsi="ＭＳ 明朝" w:hint="eastAsia"/>
        </w:rPr>
        <w:t>を</w:t>
      </w:r>
      <w:r w:rsidR="00C72E25" w:rsidRPr="00E63AB9">
        <w:rPr>
          <w:rFonts w:hAnsi="ＭＳ 明朝" w:hint="eastAsia"/>
        </w:rPr>
        <w:t>併せて提出いただくようご協力をお願いします。</w:t>
      </w:r>
    </w:p>
    <w:p w:rsidR="000B6640" w:rsidRPr="00E63AB9" w:rsidRDefault="000B6640" w:rsidP="000B6640">
      <w:pPr>
        <w:rPr>
          <w:rFonts w:hAnsi="ＭＳ 明朝"/>
        </w:rPr>
      </w:pPr>
    </w:p>
    <w:p w:rsidR="000B6640" w:rsidRPr="00E63AB9" w:rsidRDefault="00C72E25" w:rsidP="00E63AB9">
      <w:pPr>
        <w:rPr>
          <w:rFonts w:hAnsi="ＭＳ 明朝"/>
        </w:rPr>
      </w:pPr>
      <w:r w:rsidRPr="00E63AB9">
        <w:rPr>
          <w:rFonts w:hAnsi="ＭＳ 明朝" w:hint="eastAsia"/>
        </w:rPr>
        <w:t>［</w:t>
      </w:r>
      <w:r w:rsidR="00E906E9" w:rsidRPr="00E63AB9">
        <w:rPr>
          <w:rFonts w:hAnsi="ＭＳ 明朝" w:hint="eastAsia"/>
        </w:rPr>
        <w:t>注意</w:t>
      </w:r>
      <w:r w:rsidRPr="00E63AB9">
        <w:rPr>
          <w:rFonts w:hAnsi="ＭＳ 明朝" w:hint="eastAsia"/>
        </w:rPr>
        <w:t>２］</w:t>
      </w:r>
      <w:r w:rsidR="00026959">
        <w:rPr>
          <w:rFonts w:hAnsi="ＭＳ 明朝"/>
        </w:rPr>
        <w:br/>
      </w:r>
      <w:r w:rsidR="00E906E9" w:rsidRPr="00E63AB9">
        <w:rPr>
          <w:rFonts w:hAnsi="ＭＳ 明朝" w:hint="eastAsia"/>
        </w:rPr>
        <w:t xml:space="preserve">　申請書や添付する資料等は、</w:t>
      </w:r>
      <w:r w:rsidRPr="00E63AB9">
        <w:rPr>
          <w:rFonts w:hAnsi="ＭＳ 明朝" w:hint="eastAsia"/>
        </w:rPr>
        <w:t>正本を</w:t>
      </w:r>
      <w:r w:rsidR="00E906E9" w:rsidRPr="00E63AB9">
        <w:rPr>
          <w:rFonts w:hAnsi="ＭＳ 明朝" w:hint="eastAsia"/>
        </w:rPr>
        <w:t>２部作成して提出して下さい。</w:t>
      </w:r>
      <w:r w:rsidRPr="00E63AB9">
        <w:rPr>
          <w:rFonts w:hAnsi="ＭＳ 明朝" w:hint="eastAsia"/>
        </w:rPr>
        <w:t>正本のうち１部は、調査後に処分の結果を付して返却します。申請受理の控えが必要な場合は、副本をもう1部作成し（つまり正本２部、副本１部）、窓口でその旨をお申し出ください。</w:t>
      </w:r>
    </w:p>
    <w:p w:rsidR="00C72E25" w:rsidRPr="00E63AB9" w:rsidRDefault="00C72E25" w:rsidP="000B6640">
      <w:pPr>
        <w:rPr>
          <w:rFonts w:hAnsi="ＭＳ 明朝"/>
          <w:strike/>
        </w:rPr>
      </w:pPr>
    </w:p>
    <w:p w:rsidR="00C72E25" w:rsidRPr="00E63AB9" w:rsidRDefault="00C72E25" w:rsidP="00E63AB9">
      <w:pPr>
        <w:ind w:left="244" w:hangingChars="100" w:hanging="244"/>
        <w:rPr>
          <w:rFonts w:hAnsi="ＭＳ 明朝"/>
          <w:strike/>
        </w:rPr>
      </w:pPr>
      <w:r w:rsidRPr="00E63AB9">
        <w:rPr>
          <w:rFonts w:hAnsi="ＭＳ 明朝" w:hint="eastAsia"/>
        </w:rPr>
        <w:t>［注意３］</w:t>
      </w:r>
    </w:p>
    <w:p w:rsidR="00C72E25" w:rsidRPr="00E63AB9" w:rsidRDefault="00C72E25">
      <w:pPr>
        <w:rPr>
          <w:rFonts w:hAnsi="ＭＳ 明朝"/>
        </w:rPr>
      </w:pPr>
      <w:r w:rsidRPr="00E63AB9">
        <w:rPr>
          <w:rFonts w:hAnsi="ＭＳ 明朝" w:hint="eastAsia"/>
        </w:rPr>
        <w:t xml:space="preserve">　貴事業場における、本件担当者の職名、氏名及び電話番号を申請書に添付願います（名刺又はメモで構いません。）。</w:t>
      </w:r>
      <w:r w:rsidRPr="00E63AB9">
        <w:rPr>
          <w:rFonts w:hAnsi="ＭＳ 明朝"/>
        </w:rPr>
        <w:br/>
      </w:r>
    </w:p>
    <w:p w:rsidR="00C72E25" w:rsidRPr="00E63AB9" w:rsidRDefault="00C72E25">
      <w:pPr>
        <w:rPr>
          <w:rFonts w:hAnsi="ＭＳ 明朝"/>
        </w:rPr>
      </w:pPr>
      <w:r w:rsidRPr="00E63AB9">
        <w:rPr>
          <w:rFonts w:hAnsi="ＭＳ 明朝" w:hint="eastAsia"/>
        </w:rPr>
        <w:t>［注意４］</w:t>
      </w:r>
      <w:r w:rsidR="00026959" w:rsidRPr="00E63AB9">
        <w:rPr>
          <w:rFonts w:hAnsi="ＭＳ 明朝"/>
        </w:rPr>
        <w:br/>
      </w:r>
      <w:r w:rsidR="00026959" w:rsidRPr="00E63AB9">
        <w:rPr>
          <w:rFonts w:hAnsi="ＭＳ 明朝" w:hint="eastAsia"/>
        </w:rPr>
        <w:t xml:space="preserve">　「使用者職氏名」は、代表者名（社長）又は人事権を有する取締役等の署名又は記名押印としてください（法人から人事権を付与されていない現場責任者（店長）等は避けてください）。</w:t>
      </w:r>
      <w:r w:rsidR="00026959">
        <w:rPr>
          <w:rFonts w:hAnsi="ＭＳ 明朝"/>
        </w:rPr>
        <w:br/>
      </w:r>
    </w:p>
    <w:p w:rsidR="00026959" w:rsidRPr="00E63AB9" w:rsidRDefault="00026959" w:rsidP="00E63AB9">
      <w:pPr>
        <w:ind w:left="487" w:hangingChars="200" w:hanging="487"/>
        <w:rPr>
          <w:rFonts w:hAnsi="ＭＳ 明朝"/>
          <w:strike/>
        </w:rPr>
      </w:pPr>
      <w:r>
        <w:rPr>
          <w:rFonts w:hAnsi="ＭＳ 明朝" w:hint="eastAsia"/>
        </w:rPr>
        <w:t>［注意５］</w:t>
      </w:r>
    </w:p>
    <w:p w:rsidR="009C200C" w:rsidRPr="00E63AB9" w:rsidRDefault="009C200C">
      <w:pPr>
        <w:rPr>
          <w:rFonts w:hAnsi="ＭＳ 明朝"/>
        </w:rPr>
      </w:pPr>
      <w:r w:rsidRPr="00E63AB9">
        <w:rPr>
          <w:rFonts w:hAnsi="ＭＳ 明朝" w:hint="eastAsia"/>
        </w:rPr>
        <w:t xml:space="preserve">　原則として、実地調査を実施しております。</w:t>
      </w:r>
    </w:p>
    <w:p w:rsidR="009C200C" w:rsidRPr="00E63AB9" w:rsidRDefault="009C200C">
      <w:pPr>
        <w:rPr>
          <w:rFonts w:hAnsi="ＭＳ 明朝"/>
        </w:rPr>
      </w:pPr>
      <w:r w:rsidRPr="00E63AB9">
        <w:rPr>
          <w:rFonts w:hAnsi="ＭＳ 明朝" w:hint="eastAsia"/>
        </w:rPr>
        <w:t xml:space="preserve">　受理後、担当者から実地調査の日程調整について、ご連絡します。</w:t>
      </w:r>
    </w:p>
    <w:p w:rsidR="009C200C" w:rsidRPr="00E63AB9" w:rsidRDefault="009C200C" w:rsidP="00E63AB9">
      <w:pPr>
        <w:ind w:firstLine="210"/>
        <w:rPr>
          <w:rFonts w:hAnsi="ＭＳ 明朝"/>
        </w:rPr>
      </w:pPr>
    </w:p>
    <w:p w:rsidR="009C200C" w:rsidRDefault="009C200C">
      <w:pPr>
        <w:rPr>
          <w:rFonts w:hAnsi="ＭＳ 明朝"/>
        </w:rPr>
      </w:pPr>
      <w:r w:rsidRPr="00E63AB9">
        <w:rPr>
          <w:rFonts w:hAnsi="ＭＳ 明朝" w:hint="eastAsia"/>
        </w:rPr>
        <w:t>【参考</w:t>
      </w:r>
      <w:r>
        <w:rPr>
          <w:rFonts w:hAnsi="ＭＳ 明朝" w:hint="eastAsia"/>
        </w:rPr>
        <w:t>：</w:t>
      </w:r>
      <w:r w:rsidRPr="009C200C">
        <w:rPr>
          <w:rFonts w:hAnsi="ＭＳ 明朝" w:hint="eastAsia"/>
        </w:rPr>
        <w:t>断続的な宿直又は日直勤務の許可基準</w:t>
      </w:r>
      <w:r>
        <w:rPr>
          <w:rFonts w:hAnsi="ＭＳ 明朝" w:hint="eastAsia"/>
        </w:rPr>
        <w:t>】</w:t>
      </w:r>
    </w:p>
    <w:p w:rsidR="009C200C" w:rsidRPr="00E63AB9" w:rsidRDefault="009C200C" w:rsidP="00E63AB9">
      <w:pPr>
        <w:snapToGrid w:val="0"/>
        <w:rPr>
          <w:rFonts w:hAnsi="ＭＳ 明朝"/>
          <w:sz w:val="20"/>
          <w:szCs w:val="20"/>
        </w:rPr>
      </w:pPr>
      <w:r w:rsidRPr="00E63AB9">
        <w:rPr>
          <w:rFonts w:hAnsi="ＭＳ 明朝" w:hint="eastAsia"/>
          <w:sz w:val="20"/>
          <w:szCs w:val="20"/>
        </w:rPr>
        <w:t xml:space="preserve">　規則第二十三条に基づく断続的な宿直又は日直勤務のもとに、労働基準法上の労働時間、休憩及び休日に関する規定を適用しないこととしたものであるから、その許可は、労働者保護の観点から、厳格な判断のもとに行われるべきものである。宿直又は日直の許可にあたつての基準は概ね次のとおりである。</w:t>
      </w:r>
    </w:p>
    <w:p w:rsidR="009C200C" w:rsidRPr="00E63AB9" w:rsidRDefault="009C200C" w:rsidP="00E63AB9">
      <w:pPr>
        <w:snapToGrid w:val="0"/>
        <w:rPr>
          <w:rFonts w:hAnsi="ＭＳ 明朝"/>
          <w:sz w:val="20"/>
          <w:szCs w:val="20"/>
        </w:rPr>
      </w:pPr>
      <w:r w:rsidRPr="00E63AB9">
        <w:rPr>
          <w:rFonts w:hAnsi="ＭＳ 明朝" w:hint="eastAsia"/>
          <w:sz w:val="20"/>
          <w:szCs w:val="20"/>
        </w:rPr>
        <w:t>一　勤務の態様</w:t>
      </w:r>
    </w:p>
    <w:p w:rsidR="009C200C" w:rsidRPr="00E63AB9" w:rsidRDefault="009C200C" w:rsidP="00E63AB9">
      <w:pPr>
        <w:snapToGrid w:val="0"/>
        <w:rPr>
          <w:rFonts w:hAnsi="ＭＳ 明朝"/>
          <w:sz w:val="20"/>
          <w:szCs w:val="20"/>
        </w:rPr>
      </w:pPr>
      <w:r w:rsidRPr="00E63AB9">
        <w:rPr>
          <w:rFonts w:hAnsi="ＭＳ 明朝" w:hint="eastAsia"/>
          <w:sz w:val="20"/>
          <w:szCs w:val="20"/>
        </w:rPr>
        <w:t>イ　常態として、ほとんど労働をする必要のない勤務のみを認めるものであり、定時的巡視、緊急の文書又は電話の収受、非常事態に備えての待機等を目的とするものに限つて許可するものであること。</w:t>
      </w:r>
    </w:p>
    <w:p w:rsidR="009C200C" w:rsidRPr="00E63AB9" w:rsidRDefault="009C200C" w:rsidP="00E63AB9">
      <w:pPr>
        <w:snapToGrid w:val="0"/>
        <w:rPr>
          <w:rFonts w:hAnsi="ＭＳ 明朝"/>
          <w:sz w:val="20"/>
          <w:szCs w:val="20"/>
        </w:rPr>
      </w:pPr>
      <w:r w:rsidRPr="00E63AB9">
        <w:rPr>
          <w:rFonts w:hAnsi="ＭＳ 明朝" w:hint="eastAsia"/>
          <w:sz w:val="20"/>
          <w:szCs w:val="20"/>
        </w:rPr>
        <w:t>ロ　原則として、通常の労働の継続は許可しないこと。したがつて始業又は終業時刻に密着した時間帯に、顧客からの電話の収受又は盗難・火災防止を行うものについては、許可しないものであること。</w:t>
      </w:r>
    </w:p>
    <w:p w:rsidR="009C200C" w:rsidRPr="00E63AB9" w:rsidRDefault="009C200C" w:rsidP="00E63AB9">
      <w:pPr>
        <w:snapToGrid w:val="0"/>
        <w:rPr>
          <w:rFonts w:hAnsi="ＭＳ 明朝"/>
          <w:sz w:val="20"/>
          <w:szCs w:val="20"/>
        </w:rPr>
      </w:pPr>
      <w:r w:rsidRPr="00E63AB9">
        <w:rPr>
          <w:rFonts w:hAnsi="ＭＳ 明朝" w:hint="eastAsia"/>
          <w:sz w:val="20"/>
          <w:szCs w:val="20"/>
        </w:rPr>
        <w:t>二　宿日直手当</w:t>
      </w:r>
    </w:p>
    <w:p w:rsidR="009C200C" w:rsidRPr="00E63AB9" w:rsidRDefault="009C200C" w:rsidP="00E63AB9">
      <w:pPr>
        <w:snapToGrid w:val="0"/>
        <w:rPr>
          <w:rFonts w:hAnsi="ＭＳ 明朝"/>
          <w:sz w:val="20"/>
          <w:szCs w:val="20"/>
        </w:rPr>
      </w:pPr>
      <w:r w:rsidRPr="00E63AB9">
        <w:rPr>
          <w:rFonts w:hAnsi="ＭＳ 明朝" w:hint="eastAsia"/>
          <w:sz w:val="20"/>
          <w:szCs w:val="20"/>
        </w:rPr>
        <w:t xml:space="preserve">　宿直又は日直の勤務に対して相当の手当が支給されることを要し、具体的には、次の基準によること。</w:t>
      </w:r>
    </w:p>
    <w:p w:rsidR="009C200C" w:rsidRPr="00E63AB9" w:rsidRDefault="009C200C" w:rsidP="00E63AB9">
      <w:pPr>
        <w:snapToGrid w:val="0"/>
        <w:rPr>
          <w:rFonts w:hAnsi="ＭＳ 明朝"/>
          <w:sz w:val="20"/>
          <w:szCs w:val="20"/>
        </w:rPr>
      </w:pPr>
      <w:r w:rsidRPr="00E63AB9">
        <w:rPr>
          <w:rFonts w:hAnsi="ＭＳ 明朝" w:hint="eastAsia"/>
          <w:sz w:val="20"/>
          <w:szCs w:val="20"/>
        </w:rPr>
        <w:t>イ　宿直勤務一回についての宿直手当</w:t>
      </w:r>
      <w:r w:rsidRPr="00E63AB9">
        <w:rPr>
          <w:rFonts w:hAnsi="ＭＳ 明朝"/>
          <w:sz w:val="20"/>
          <w:szCs w:val="20"/>
        </w:rPr>
        <w:t>(</w:t>
      </w:r>
      <w:r w:rsidRPr="00E63AB9">
        <w:rPr>
          <w:rFonts w:hAnsi="ＭＳ 明朝" w:hint="eastAsia"/>
          <w:sz w:val="20"/>
          <w:szCs w:val="20"/>
        </w:rPr>
        <w:t>深夜割増賃金を含む。</w:t>
      </w:r>
      <w:r w:rsidRPr="00E63AB9">
        <w:rPr>
          <w:rFonts w:hAnsi="ＭＳ 明朝"/>
          <w:sz w:val="20"/>
          <w:szCs w:val="20"/>
        </w:rPr>
        <w:t>)</w:t>
      </w:r>
      <w:r w:rsidRPr="00E63AB9">
        <w:rPr>
          <w:rFonts w:hAnsi="ＭＳ 明朝" w:hint="eastAsia"/>
          <w:sz w:val="20"/>
          <w:szCs w:val="20"/>
        </w:rPr>
        <w:t>又は日直勤務一回についての日直手当の最低額は、当該事業場において宿直又は日直の勤務に就くことの予定されている同種の労働者に対して支払われている賃金</w:t>
      </w:r>
      <w:r w:rsidRPr="00E63AB9">
        <w:rPr>
          <w:rFonts w:hAnsi="ＭＳ 明朝"/>
          <w:sz w:val="20"/>
          <w:szCs w:val="20"/>
        </w:rPr>
        <w:t>(</w:t>
      </w:r>
      <w:r w:rsidRPr="00E63AB9">
        <w:rPr>
          <w:rFonts w:hAnsi="ＭＳ 明朝" w:hint="eastAsia"/>
          <w:sz w:val="20"/>
          <w:szCs w:val="20"/>
        </w:rPr>
        <w:t>法第三十七条の割増賃金の基礎となる賃金に限る。</w:t>
      </w:r>
      <w:r w:rsidRPr="00E63AB9">
        <w:rPr>
          <w:rFonts w:hAnsi="ＭＳ 明朝"/>
          <w:sz w:val="20"/>
          <w:szCs w:val="20"/>
        </w:rPr>
        <w:t>)</w:t>
      </w:r>
      <w:r w:rsidRPr="00E63AB9">
        <w:rPr>
          <w:rFonts w:hAnsi="ＭＳ 明朝" w:hint="eastAsia"/>
          <w:sz w:val="20"/>
          <w:szCs w:val="20"/>
        </w:rPr>
        <w:t>の一人一日平均額の三分の一を下らないものであること。ただし、同一企業に属する数個の事業場について、一律の基準により宿直又は日直の手当額を定める必要がある場合には、当該事業場の属する企業の全事業場において宿直又は日直の勤務に就くことの予定されている同種の労働者についての一人一日平均額によることができるものであること。</w:t>
      </w:r>
    </w:p>
    <w:p w:rsidR="009C200C" w:rsidRPr="00E63AB9" w:rsidRDefault="009C200C" w:rsidP="00E63AB9">
      <w:pPr>
        <w:snapToGrid w:val="0"/>
        <w:rPr>
          <w:rFonts w:hAnsi="ＭＳ 明朝"/>
          <w:sz w:val="20"/>
          <w:szCs w:val="20"/>
        </w:rPr>
      </w:pPr>
      <w:r w:rsidRPr="00E63AB9">
        <w:rPr>
          <w:rFonts w:hAnsi="ＭＳ 明朝" w:hint="eastAsia"/>
          <w:sz w:val="20"/>
          <w:szCs w:val="20"/>
        </w:rPr>
        <w:t>ロ　宿直又は日直勤務の時間が通常の宿直又は日直の時間に比して著しく短いものその他所轄労働基準監督署長が右イの基準によることが著しく困難又は不適当と認めたものについては、その基準にかかわらず許可することができること。</w:t>
      </w:r>
    </w:p>
    <w:p w:rsidR="009C200C" w:rsidRPr="00E63AB9" w:rsidRDefault="009C200C" w:rsidP="00E63AB9">
      <w:pPr>
        <w:snapToGrid w:val="0"/>
        <w:rPr>
          <w:rFonts w:hAnsi="ＭＳ 明朝"/>
          <w:sz w:val="20"/>
          <w:szCs w:val="20"/>
        </w:rPr>
      </w:pPr>
      <w:r w:rsidRPr="00E63AB9">
        <w:rPr>
          <w:rFonts w:hAnsi="ＭＳ 明朝" w:hint="eastAsia"/>
          <w:sz w:val="20"/>
          <w:szCs w:val="20"/>
        </w:rPr>
        <w:t>三　宿日直の回数</w:t>
      </w:r>
    </w:p>
    <w:p w:rsidR="009C200C" w:rsidRPr="00E63AB9" w:rsidRDefault="009C200C" w:rsidP="00E63AB9">
      <w:pPr>
        <w:snapToGrid w:val="0"/>
        <w:rPr>
          <w:rFonts w:hAnsi="ＭＳ 明朝"/>
          <w:sz w:val="20"/>
          <w:szCs w:val="20"/>
        </w:rPr>
      </w:pPr>
      <w:r w:rsidRPr="00E63AB9">
        <w:rPr>
          <w:rFonts w:hAnsi="ＭＳ 明朝" w:hint="eastAsia"/>
          <w:sz w:val="20"/>
          <w:szCs w:val="20"/>
        </w:rPr>
        <w:t xml:space="preserve">　許可の対象となる宿直又は日直の勤務回数については、宿直勤務については週一回、日直勤務については月一回を限度とすること。ただし、当該事業場に勤務する十八歳以上の者で法律上宿直又は日直を行いうるすべてのものに宿直又は日直をさせてもなお不足でありかつ勤務の労働密度が薄い場合には、宿直又は日直業務の実態に応じて週一回を超える宿直、月一回を超える日直についても許可して差し支えないこと。</w:t>
      </w:r>
    </w:p>
    <w:p w:rsidR="009C200C" w:rsidRPr="00E63AB9" w:rsidRDefault="009C200C" w:rsidP="00E63AB9">
      <w:pPr>
        <w:snapToGrid w:val="0"/>
        <w:rPr>
          <w:rFonts w:hAnsi="ＭＳ 明朝"/>
          <w:sz w:val="20"/>
          <w:szCs w:val="20"/>
        </w:rPr>
      </w:pPr>
      <w:r w:rsidRPr="00E63AB9">
        <w:rPr>
          <w:rFonts w:hAnsi="ＭＳ 明朝" w:hint="eastAsia"/>
          <w:sz w:val="20"/>
          <w:szCs w:val="20"/>
        </w:rPr>
        <w:t>四　その他</w:t>
      </w:r>
    </w:p>
    <w:p w:rsidR="009C200C" w:rsidRPr="00E63AB9" w:rsidRDefault="009C200C" w:rsidP="00E63AB9">
      <w:pPr>
        <w:snapToGrid w:val="0"/>
        <w:rPr>
          <w:rFonts w:hAnsi="ＭＳ 明朝"/>
          <w:sz w:val="20"/>
          <w:szCs w:val="20"/>
        </w:rPr>
      </w:pPr>
      <w:r w:rsidRPr="00E63AB9">
        <w:rPr>
          <w:rFonts w:hAnsi="ＭＳ 明朝" w:hint="eastAsia"/>
          <w:sz w:val="20"/>
          <w:szCs w:val="20"/>
        </w:rPr>
        <w:t xml:space="preserve">　宿直勤務については、相当の睡眠設備の設置を条件とするものであること。</w:t>
      </w:r>
    </w:p>
    <w:p w:rsidR="009C200C" w:rsidRDefault="009C200C" w:rsidP="00E63AB9">
      <w:pPr>
        <w:snapToGrid w:val="0"/>
        <w:jc w:val="right"/>
        <w:rPr>
          <w:rFonts w:hAnsi="ＭＳ 明朝"/>
          <w:sz w:val="20"/>
          <w:szCs w:val="20"/>
        </w:rPr>
      </w:pPr>
      <w:r w:rsidRPr="00E63AB9">
        <w:rPr>
          <w:rFonts w:hAnsi="ＭＳ 明朝" w:hint="eastAsia"/>
          <w:sz w:val="20"/>
          <w:szCs w:val="20"/>
        </w:rPr>
        <w:t>（昭</w:t>
      </w:r>
      <w:r>
        <w:rPr>
          <w:rFonts w:hAnsi="ＭＳ 明朝" w:hint="eastAsia"/>
          <w:sz w:val="20"/>
          <w:szCs w:val="20"/>
        </w:rPr>
        <w:t>22.9.13発基17</w:t>
      </w:r>
      <w:r w:rsidRPr="00E63AB9">
        <w:rPr>
          <w:rFonts w:hAnsi="ＭＳ 明朝" w:hint="eastAsia"/>
          <w:sz w:val="20"/>
          <w:szCs w:val="20"/>
        </w:rPr>
        <w:t>号、昭</w:t>
      </w:r>
      <w:r>
        <w:rPr>
          <w:rFonts w:hAnsi="ＭＳ 明朝" w:hint="eastAsia"/>
          <w:sz w:val="20"/>
          <w:szCs w:val="20"/>
        </w:rPr>
        <w:t>63.3.14基発150</w:t>
      </w:r>
      <w:r w:rsidRPr="00E63AB9">
        <w:rPr>
          <w:rFonts w:hAnsi="ＭＳ 明朝" w:hint="eastAsia"/>
          <w:sz w:val="20"/>
          <w:szCs w:val="20"/>
        </w:rPr>
        <w:t>号）</w:t>
      </w:r>
    </w:p>
    <w:p w:rsidR="000B6640" w:rsidRPr="00E63AB9" w:rsidRDefault="000B6640" w:rsidP="00E63AB9">
      <w:pPr>
        <w:snapToGrid w:val="0"/>
        <w:jc w:val="right"/>
        <w:rPr>
          <w:rFonts w:eastAsia="ＭＳ ゴシック"/>
          <w:strike/>
        </w:rPr>
      </w:pPr>
      <w:r>
        <w:rPr>
          <w:rFonts w:eastAsia="ＭＳ ゴシック"/>
          <w:strike/>
        </w:rPr>
        <w:br w:type="page"/>
      </w:r>
      <w:r>
        <w:rPr>
          <w:rFonts w:hint="eastAsia"/>
        </w:rPr>
        <w:lastRenderedPageBreak/>
        <w:t>（別紙１／２）</w:t>
      </w:r>
    </w:p>
    <w:p w:rsidR="000B6640" w:rsidRDefault="000B6640" w:rsidP="000B6640">
      <w:pPr>
        <w:rPr>
          <w:rFonts w:eastAsia="ＭＳ ゴシック"/>
        </w:rPr>
      </w:pPr>
      <w:r>
        <w:rPr>
          <w:rFonts w:eastAsia="ＭＳ ゴシック" w:hint="eastAsia"/>
        </w:rPr>
        <w:t>１</w:t>
      </w:r>
      <w:r>
        <w:rPr>
          <w:rFonts w:eastAsia="ＭＳ ゴシック" w:hint="eastAsia"/>
        </w:rPr>
        <w:t xml:space="preserve">  </w:t>
      </w:r>
      <w:r>
        <w:rPr>
          <w:rFonts w:eastAsia="ＭＳ ゴシック" w:hint="eastAsia"/>
        </w:rPr>
        <w:t>「事業の種類・名称・所在地」（企業全体の事業概要に関する事項）</w:t>
      </w:r>
    </w:p>
    <w:p w:rsidR="000B6640" w:rsidRDefault="000B6640" w:rsidP="000B6640">
      <w:pPr>
        <w:numPr>
          <w:ilvl w:val="0"/>
          <w:numId w:val="15"/>
        </w:numPr>
        <w:spacing w:line="240" w:lineRule="auto"/>
      </w:pPr>
      <w:r>
        <w:rPr>
          <w:rFonts w:hint="eastAsia"/>
        </w:rPr>
        <w:t xml:space="preserve">  企業全体の事業内容（営業品目・生産品目、その他参考事項）。</w:t>
      </w:r>
    </w:p>
    <w:p w:rsidR="000B6640" w:rsidRDefault="000B6640" w:rsidP="000B6640">
      <w:pPr>
        <w:numPr>
          <w:ilvl w:val="0"/>
          <w:numId w:val="15"/>
        </w:numPr>
        <w:spacing w:line="240" w:lineRule="auto"/>
      </w:pPr>
      <w:r>
        <w:rPr>
          <w:rFonts w:hint="eastAsia"/>
        </w:rPr>
        <w:t xml:space="preserve">  企業全体の労働者数。</w:t>
      </w:r>
    </w:p>
    <w:p w:rsidR="000B6640" w:rsidRDefault="000B6640" w:rsidP="000B6640">
      <w:pPr>
        <w:numPr>
          <w:ilvl w:val="0"/>
          <w:numId w:val="15"/>
        </w:numPr>
        <w:spacing w:line="240" w:lineRule="auto"/>
      </w:pPr>
      <w:r>
        <w:rPr>
          <w:rFonts w:hint="eastAsia"/>
        </w:rPr>
        <w:t xml:space="preserve">  企業全体の組織体制の概要（本社・支店・工場・営業所等の設置状況等）。</w:t>
      </w:r>
    </w:p>
    <w:p w:rsidR="000B6640" w:rsidRDefault="000B6640" w:rsidP="000B6640">
      <w:pPr>
        <w:numPr>
          <w:ilvl w:val="0"/>
          <w:numId w:val="15"/>
        </w:numPr>
        <w:spacing w:line="240" w:lineRule="auto"/>
      </w:pPr>
      <w:r>
        <w:rPr>
          <w:rFonts w:hint="eastAsia"/>
        </w:rPr>
        <w:t xml:space="preserve">  企業全体の主たる店所（本社等）の所在地・代表者職氏名・電話番号。</w:t>
      </w:r>
    </w:p>
    <w:p w:rsidR="000B6640" w:rsidRDefault="000B6640" w:rsidP="000B6640"/>
    <w:p w:rsidR="000B6640" w:rsidRDefault="000B6640" w:rsidP="000B6640">
      <w:pPr>
        <w:rPr>
          <w:rFonts w:eastAsia="ＭＳ ゴシック"/>
        </w:rPr>
      </w:pPr>
      <w:r>
        <w:rPr>
          <w:rFonts w:eastAsia="ＭＳ ゴシック" w:hint="eastAsia"/>
        </w:rPr>
        <w:t>２</w:t>
      </w:r>
      <w:r>
        <w:rPr>
          <w:rFonts w:eastAsia="ＭＳ ゴシック" w:hint="eastAsia"/>
        </w:rPr>
        <w:t xml:space="preserve">  </w:t>
      </w:r>
      <w:r>
        <w:rPr>
          <w:rFonts w:eastAsia="ＭＳ ゴシック" w:hint="eastAsia"/>
        </w:rPr>
        <w:t>「事業の種類・名称・所在地」（申請の対象となる事業場の事業概要に関する事項）</w:t>
      </w:r>
    </w:p>
    <w:p w:rsidR="000B6640" w:rsidRDefault="000B6640" w:rsidP="000B6640">
      <w:pPr>
        <w:numPr>
          <w:ilvl w:val="0"/>
          <w:numId w:val="14"/>
        </w:numPr>
        <w:spacing w:line="240" w:lineRule="auto"/>
      </w:pPr>
      <w:r>
        <w:rPr>
          <w:rFonts w:hint="eastAsia"/>
        </w:rPr>
        <w:t xml:space="preserve">  申請の対象となる事業場（以下「事業場」といいます）の事業内容（営業品目・生産品目、その他参考事項）。</w:t>
      </w:r>
    </w:p>
    <w:p w:rsidR="000B6640" w:rsidRDefault="000B6640" w:rsidP="000B6640">
      <w:pPr>
        <w:numPr>
          <w:ilvl w:val="0"/>
          <w:numId w:val="14"/>
        </w:numPr>
        <w:spacing w:line="240" w:lineRule="auto"/>
      </w:pPr>
      <w:r>
        <w:rPr>
          <w:rFonts w:hint="eastAsia"/>
        </w:rPr>
        <w:t xml:space="preserve">  事業場の労働者数（男女別及び合計、１８歳未満の労働者の内数）。</w:t>
      </w:r>
    </w:p>
    <w:p w:rsidR="000B6640" w:rsidRDefault="000B6640" w:rsidP="000B6640">
      <w:pPr>
        <w:numPr>
          <w:ilvl w:val="0"/>
          <w:numId w:val="14"/>
        </w:numPr>
        <w:spacing w:line="240" w:lineRule="auto"/>
      </w:pPr>
      <w:r>
        <w:rPr>
          <w:rFonts w:hint="eastAsia"/>
        </w:rPr>
        <w:t xml:space="preserve">  事業場の組織体制の概要〔組織表等〕。</w:t>
      </w:r>
    </w:p>
    <w:p w:rsidR="000B6640" w:rsidRDefault="000B6640" w:rsidP="000B6640">
      <w:pPr>
        <w:numPr>
          <w:ilvl w:val="0"/>
          <w:numId w:val="14"/>
        </w:numPr>
        <w:spacing w:line="240" w:lineRule="auto"/>
      </w:pPr>
      <w:r>
        <w:rPr>
          <w:rFonts w:hint="eastAsia"/>
        </w:rPr>
        <w:t xml:space="preserve">  事業場における、宿日直勤務でない一般の就労条件（所定始業時刻・終業時刻・休憩時間、１日の所定労働時間、１週の所定労働時間）</w:t>
      </w:r>
    </w:p>
    <w:p w:rsidR="000B6640" w:rsidRDefault="000B6640" w:rsidP="000B6640">
      <w:pPr>
        <w:numPr>
          <w:ilvl w:val="0"/>
          <w:numId w:val="14"/>
        </w:numPr>
        <w:spacing w:line="240" w:lineRule="auto"/>
      </w:pPr>
      <w:r>
        <w:rPr>
          <w:rFonts w:hint="eastAsia"/>
        </w:rPr>
        <w:t xml:space="preserve">  事業場の所在地・代表者職氏名・電話番号。</w:t>
      </w:r>
    </w:p>
    <w:p w:rsidR="000B6640" w:rsidRDefault="000B6640" w:rsidP="000B6640">
      <w:pPr>
        <w:numPr>
          <w:ilvl w:val="0"/>
          <w:numId w:val="14"/>
        </w:numPr>
        <w:spacing w:line="240" w:lineRule="auto"/>
      </w:pPr>
      <w:r>
        <w:rPr>
          <w:rFonts w:hint="eastAsia"/>
        </w:rPr>
        <w:t xml:space="preserve">  この申請について対応していただく担当者の方の職氏名・連絡先。</w:t>
      </w:r>
    </w:p>
    <w:p w:rsidR="000B6640" w:rsidRDefault="000B6640" w:rsidP="000B6640"/>
    <w:p w:rsidR="000B6640" w:rsidRDefault="000B6640" w:rsidP="000B6640">
      <w:pPr>
        <w:rPr>
          <w:rFonts w:eastAsia="ＭＳ ゴシック"/>
        </w:rPr>
      </w:pPr>
      <w:r>
        <w:rPr>
          <w:rFonts w:eastAsia="ＭＳ ゴシック" w:hint="eastAsia"/>
        </w:rPr>
        <w:t>３</w:t>
      </w:r>
      <w:r>
        <w:rPr>
          <w:rFonts w:eastAsia="ＭＳ ゴシック" w:hint="eastAsia"/>
        </w:rPr>
        <w:t xml:space="preserve">  </w:t>
      </w:r>
      <w:r>
        <w:rPr>
          <w:rFonts w:eastAsia="ＭＳ ゴシック" w:hint="eastAsia"/>
        </w:rPr>
        <w:t>「総員数」</w:t>
      </w:r>
    </w:p>
    <w:p w:rsidR="000B6640" w:rsidRDefault="000B6640" w:rsidP="000B6640">
      <w:pPr>
        <w:numPr>
          <w:ilvl w:val="0"/>
          <w:numId w:val="16"/>
        </w:numPr>
        <w:spacing w:line="240" w:lineRule="auto"/>
      </w:pPr>
      <w:r>
        <w:rPr>
          <w:rFonts w:hint="eastAsia"/>
        </w:rPr>
        <w:t xml:space="preserve">  宿日直勤務に就く予定の総労働者数。</w:t>
      </w:r>
    </w:p>
    <w:p w:rsidR="000B6640" w:rsidRDefault="000B6640" w:rsidP="000B6640"/>
    <w:p w:rsidR="000B6640" w:rsidRDefault="000B6640" w:rsidP="000B6640">
      <w:pPr>
        <w:rPr>
          <w:rFonts w:eastAsia="ＭＳ ゴシック"/>
        </w:rPr>
      </w:pPr>
      <w:r>
        <w:rPr>
          <w:rFonts w:eastAsia="ＭＳ ゴシック" w:hint="eastAsia"/>
        </w:rPr>
        <w:t>４</w:t>
      </w:r>
      <w:r>
        <w:rPr>
          <w:rFonts w:eastAsia="ＭＳ ゴシック" w:hint="eastAsia"/>
        </w:rPr>
        <w:t xml:space="preserve">  </w:t>
      </w:r>
      <w:r>
        <w:rPr>
          <w:rFonts w:eastAsia="ＭＳ ゴシック" w:hint="eastAsia"/>
        </w:rPr>
        <w:t>「１回の宿日直員数」</w:t>
      </w:r>
    </w:p>
    <w:p w:rsidR="000B6640" w:rsidRDefault="000B6640" w:rsidP="000B6640">
      <w:pPr>
        <w:numPr>
          <w:ilvl w:val="0"/>
          <w:numId w:val="17"/>
        </w:numPr>
        <w:spacing w:line="240" w:lineRule="auto"/>
      </w:pPr>
      <w:r>
        <w:rPr>
          <w:rFonts w:hint="eastAsia"/>
        </w:rPr>
        <w:t xml:space="preserve">  １回当たりの宿日直勤務に就く労働者数。</w:t>
      </w:r>
    </w:p>
    <w:p w:rsidR="000B6640" w:rsidRDefault="000B6640" w:rsidP="000B6640"/>
    <w:p w:rsidR="000B6640" w:rsidRDefault="000B6640" w:rsidP="000B6640">
      <w:pPr>
        <w:rPr>
          <w:rFonts w:eastAsia="ＭＳ ゴシック"/>
        </w:rPr>
      </w:pPr>
      <w:r>
        <w:rPr>
          <w:rFonts w:eastAsia="ＭＳ ゴシック" w:hint="eastAsia"/>
        </w:rPr>
        <w:t>５</w:t>
      </w:r>
      <w:r>
        <w:rPr>
          <w:rFonts w:eastAsia="ＭＳ ゴシック" w:hint="eastAsia"/>
        </w:rPr>
        <w:t xml:space="preserve">  </w:t>
      </w:r>
      <w:r>
        <w:rPr>
          <w:rFonts w:eastAsia="ＭＳ ゴシック" w:hint="eastAsia"/>
        </w:rPr>
        <w:t>「一定期間における１人の宿日直回数」</w:t>
      </w:r>
    </w:p>
    <w:p w:rsidR="000B6640" w:rsidRDefault="000B6640" w:rsidP="000B6640">
      <w:pPr>
        <w:numPr>
          <w:ilvl w:val="0"/>
          <w:numId w:val="18"/>
        </w:numPr>
        <w:spacing w:line="240" w:lineRule="auto"/>
      </w:pPr>
      <w:r>
        <w:rPr>
          <w:rFonts w:hint="eastAsia"/>
        </w:rPr>
        <w:t xml:space="preserve">  原則として、宿直については週１回以下、日直については月１回以下であることが必要です。「総員数」÷「１回の宿日直員数」により、回数を確認して下さい。</w:t>
      </w:r>
    </w:p>
    <w:p w:rsidR="000B6640" w:rsidRDefault="000B6640" w:rsidP="000B6640">
      <w:pPr>
        <w:numPr>
          <w:ilvl w:val="0"/>
          <w:numId w:val="18"/>
        </w:numPr>
        <w:spacing w:line="240" w:lineRule="auto"/>
      </w:pPr>
      <w:r>
        <w:rPr>
          <w:rFonts w:hint="eastAsia"/>
        </w:rPr>
        <w:t xml:space="preserve">  宿日直勤務の勤務割についての資料等を添付して下さい〔予定表等〕。</w:t>
      </w:r>
    </w:p>
    <w:p w:rsidR="000B6640" w:rsidRDefault="000B6640" w:rsidP="000B6640"/>
    <w:p w:rsidR="000B6640" w:rsidRDefault="000B6640" w:rsidP="000B6640">
      <w:pPr>
        <w:rPr>
          <w:rFonts w:eastAsia="ＭＳ ゴシック"/>
        </w:rPr>
      </w:pPr>
      <w:r>
        <w:rPr>
          <w:rFonts w:eastAsia="ＭＳ ゴシック" w:hint="eastAsia"/>
        </w:rPr>
        <w:t>６</w:t>
      </w:r>
      <w:r>
        <w:rPr>
          <w:rFonts w:eastAsia="ＭＳ ゴシック" w:hint="eastAsia"/>
        </w:rPr>
        <w:t xml:space="preserve">  </w:t>
      </w:r>
      <w:r>
        <w:rPr>
          <w:rFonts w:eastAsia="ＭＳ ゴシック" w:hint="eastAsia"/>
        </w:rPr>
        <w:t>「１回の宿日直手当」</w:t>
      </w:r>
    </w:p>
    <w:p w:rsidR="000B6640" w:rsidRDefault="000B6640" w:rsidP="000B6640">
      <w:pPr>
        <w:numPr>
          <w:ilvl w:val="0"/>
          <w:numId w:val="19"/>
        </w:numPr>
        <w:spacing w:line="240" w:lineRule="auto"/>
      </w:pPr>
      <w:r>
        <w:rPr>
          <w:rFonts w:hint="eastAsia"/>
        </w:rPr>
        <w:t xml:space="preserve">  １回の宿日直手当は、宿日直勤務に就くことが予定されている同種の労働者の１人１日当たり平均の賃金額（注）の３分の１以上である必要があります。</w:t>
      </w:r>
      <w:r>
        <w:rPr>
          <w:rFonts w:hint="eastAsia"/>
        </w:rPr>
        <w:br/>
        <w:t xml:space="preserve">  注：この賃金額には、次に掲げる手当等</w:t>
      </w:r>
      <w:r w:rsidR="006B1F3A">
        <w:rPr>
          <w:rFonts w:hint="eastAsia"/>
        </w:rPr>
        <w:t>は</w:t>
      </w:r>
      <w:r>
        <w:rPr>
          <w:rFonts w:hint="eastAsia"/>
        </w:rPr>
        <w:t>含まれません。①家族手当、②通勤手当、③別居手当、④子女教育手当、⑤住宅手当（住宅に要する費用に応じて額が算定される場合に限る）、⑥臨時に支払われた賃金、⑦１か月を超える期間ごとに支払われる賃金。</w:t>
      </w:r>
    </w:p>
    <w:p w:rsidR="006B1F3A" w:rsidRDefault="000B6640" w:rsidP="000B6640">
      <w:pPr>
        <w:numPr>
          <w:ilvl w:val="0"/>
          <w:numId w:val="19"/>
        </w:numPr>
        <w:spacing w:line="240" w:lineRule="auto"/>
      </w:pPr>
      <w:r>
        <w:rPr>
          <w:rFonts w:hint="eastAsia"/>
        </w:rPr>
        <w:t xml:space="preserve">  １人１日当たり平均の賃金額の３分の１についての計算書を添付して下さい〔参考様式第３号〕。</w:t>
      </w:r>
      <w:r>
        <w:rPr>
          <w:rFonts w:hint="eastAsia"/>
        </w:rPr>
        <w:br/>
      </w:r>
    </w:p>
    <w:p w:rsidR="000B6640" w:rsidRDefault="006B1F3A" w:rsidP="006B1F3A">
      <w:pPr>
        <w:spacing w:line="240" w:lineRule="auto"/>
        <w:ind w:left="480"/>
      </w:pPr>
      <w:r>
        <w:br w:type="page"/>
      </w:r>
    </w:p>
    <w:p w:rsidR="000B6640" w:rsidRDefault="000B6640" w:rsidP="000B6640">
      <w:pPr>
        <w:jc w:val="right"/>
      </w:pPr>
      <w:r>
        <w:rPr>
          <w:rFonts w:hint="eastAsia"/>
        </w:rPr>
        <w:lastRenderedPageBreak/>
        <w:t>（別紙２／２）</w:t>
      </w:r>
    </w:p>
    <w:p w:rsidR="000B6640" w:rsidRDefault="000B6640" w:rsidP="000B6640">
      <w:pPr>
        <w:rPr>
          <w:rFonts w:eastAsia="ＭＳ ゴシック"/>
        </w:rPr>
      </w:pPr>
      <w:r>
        <w:rPr>
          <w:rFonts w:eastAsia="ＭＳ ゴシック" w:hint="eastAsia"/>
        </w:rPr>
        <w:t>７</w:t>
      </w:r>
      <w:r>
        <w:rPr>
          <w:rFonts w:eastAsia="ＭＳ ゴシック" w:hint="eastAsia"/>
        </w:rPr>
        <w:t xml:space="preserve">  </w:t>
      </w:r>
      <w:r>
        <w:rPr>
          <w:rFonts w:eastAsia="ＭＳ ゴシック" w:hint="eastAsia"/>
        </w:rPr>
        <w:t>「勤務の態様」</w:t>
      </w:r>
    </w:p>
    <w:p w:rsidR="000B6640" w:rsidRDefault="000B6640" w:rsidP="000B6640">
      <w:pPr>
        <w:numPr>
          <w:ilvl w:val="0"/>
          <w:numId w:val="20"/>
        </w:numPr>
        <w:spacing w:line="240" w:lineRule="auto"/>
      </w:pPr>
      <w:r>
        <w:rPr>
          <w:rFonts w:hint="eastAsia"/>
        </w:rPr>
        <w:t xml:space="preserve">  </w:t>
      </w:r>
      <w:r w:rsidRPr="000D320E">
        <w:rPr>
          <w:rFonts w:hint="eastAsia"/>
        </w:rPr>
        <w:t>宿日直業務の具体的内容及び業務内容ごとの所要時間。</w:t>
      </w:r>
      <w:r>
        <w:br/>
      </w:r>
      <w:r>
        <w:rPr>
          <w:rFonts w:hint="eastAsia"/>
        </w:rPr>
        <w:t xml:space="preserve">　宿日直勤務は、常態としてほとんど労働をする必要のない勤務であることが必要であり、また通常の労働の継続は対象となりません。したがって火災や盗難予防のための定時的巡視、緊急の文書又は電話の収受、非常事態に備えての待機等を目的をとしたものに限られます。</w:t>
      </w:r>
      <w:r>
        <w:rPr>
          <w:rFonts w:hint="eastAsia"/>
        </w:rPr>
        <w:br/>
        <w:t xml:space="preserve">  （なお、一般的な宿日直業務以外に、医師・看護婦の宿日直勤務については、病室の定時巡回、異常患者の医師への報告、少数の要注意患者の定時検脈・検温等特殊の措置を必要としない軽度・短時間の業務が、社会福祉施設の宿日直勤務については、少数の入所児・者に対して行う夜尿起し、おむつ取替え、検温等の介助作業であって軽度・短時間の作業が含まれます。）</w:t>
      </w:r>
    </w:p>
    <w:p w:rsidR="000B6640" w:rsidRDefault="000B6640" w:rsidP="000B6640">
      <w:pPr>
        <w:numPr>
          <w:ilvl w:val="0"/>
          <w:numId w:val="20"/>
        </w:numPr>
        <w:spacing w:line="240" w:lineRule="auto"/>
      </w:pPr>
      <w:r>
        <w:rPr>
          <w:rFonts w:hint="eastAsia"/>
        </w:rPr>
        <w:t xml:space="preserve">  宿日直勤務中に、労働者が宿日直業務に該当しない通常の労働に従事した場合は、時間外・休日労働の取扱いとなり、その時間分については宿日直手当の他に割増賃金を支払う必要があります。</w:t>
      </w:r>
    </w:p>
    <w:p w:rsidR="000B6640" w:rsidRDefault="000B6640" w:rsidP="000B6640">
      <w:pPr>
        <w:numPr>
          <w:ilvl w:val="0"/>
          <w:numId w:val="20"/>
        </w:numPr>
        <w:spacing w:line="240" w:lineRule="auto"/>
      </w:pPr>
      <w:r>
        <w:rPr>
          <w:rFonts w:hint="eastAsia"/>
        </w:rPr>
        <w:t xml:space="preserve">  宿日直勤務中に行われる業務がある場合は、その実施事項・時刻・所要時間を示した資料等を添付して下さい。</w:t>
      </w:r>
    </w:p>
    <w:p w:rsidR="000B6640" w:rsidRDefault="000B6640" w:rsidP="000B6640">
      <w:pPr>
        <w:numPr>
          <w:ilvl w:val="0"/>
          <w:numId w:val="20"/>
        </w:numPr>
        <w:spacing w:line="240" w:lineRule="auto"/>
      </w:pPr>
      <w:r>
        <w:rPr>
          <w:rFonts w:hint="eastAsia"/>
        </w:rPr>
        <w:t xml:space="preserve">  宿日直勤務中に行われる業務に、定時的巡視等が含まれる場合は、その経路、距離等を見取図に示した資料等を添付して下さい。</w:t>
      </w:r>
    </w:p>
    <w:p w:rsidR="000B6640" w:rsidRDefault="000B6640" w:rsidP="000B6640">
      <w:pPr>
        <w:numPr>
          <w:ilvl w:val="0"/>
          <w:numId w:val="20"/>
        </w:numPr>
        <w:spacing w:line="240" w:lineRule="auto"/>
      </w:pPr>
      <w:r>
        <w:rPr>
          <w:rFonts w:hint="eastAsia"/>
        </w:rPr>
        <w:t xml:space="preserve">  宿日直勤務中に行われる業務（緊急の文書又は電話の収受、非常事態等）が発生する頻度について、一定期間の見込み（または実績）が分かる資料等を添付して下さい〔業務日誌等〕。</w:t>
      </w:r>
    </w:p>
    <w:p w:rsidR="000B6640" w:rsidRDefault="000B6640" w:rsidP="000B6640"/>
    <w:p w:rsidR="000B6640" w:rsidRDefault="000B6640" w:rsidP="000B6640">
      <w:pPr>
        <w:rPr>
          <w:rFonts w:eastAsia="ＭＳ ゴシック"/>
        </w:rPr>
      </w:pPr>
      <w:r>
        <w:rPr>
          <w:rFonts w:eastAsia="ＭＳ ゴシック" w:hint="eastAsia"/>
        </w:rPr>
        <w:t>８</w:t>
      </w:r>
      <w:r>
        <w:rPr>
          <w:rFonts w:eastAsia="ＭＳ ゴシック" w:hint="eastAsia"/>
        </w:rPr>
        <w:t xml:space="preserve">  </w:t>
      </w:r>
      <w:r>
        <w:rPr>
          <w:rFonts w:eastAsia="ＭＳ ゴシック" w:hint="eastAsia"/>
        </w:rPr>
        <w:t>宿直勤務における「就寝設備」</w:t>
      </w:r>
    </w:p>
    <w:p w:rsidR="000B6640" w:rsidRDefault="000B6640" w:rsidP="000B6640">
      <w:pPr>
        <w:numPr>
          <w:ilvl w:val="0"/>
          <w:numId w:val="21"/>
        </w:numPr>
        <w:spacing w:line="240" w:lineRule="auto"/>
      </w:pPr>
      <w:r>
        <w:rPr>
          <w:rFonts w:hint="eastAsia"/>
        </w:rPr>
        <w:t xml:space="preserve">  宿直勤務については、相当の就寝設備の設置があることが必要です。</w:t>
      </w:r>
    </w:p>
    <w:p w:rsidR="000B6640" w:rsidRDefault="000B6640" w:rsidP="000B6640">
      <w:pPr>
        <w:numPr>
          <w:ilvl w:val="0"/>
          <w:numId w:val="21"/>
        </w:numPr>
        <w:spacing w:line="240" w:lineRule="auto"/>
      </w:pPr>
      <w:r>
        <w:rPr>
          <w:rFonts w:hint="eastAsia"/>
        </w:rPr>
        <w:t xml:space="preserve">  専用の宿直室の有無、広さ、寝具の</w:t>
      </w:r>
      <w:r w:rsidRPr="000D320E">
        <w:rPr>
          <w:rFonts w:hint="eastAsia"/>
        </w:rPr>
        <w:t>有無及び種類</w:t>
      </w:r>
      <w:r>
        <w:rPr>
          <w:rFonts w:hint="eastAsia"/>
        </w:rPr>
        <w:t>・数量、冷暖房設備、防蚊設備等について、見取図や資料等を添付して下さい。</w:t>
      </w:r>
    </w:p>
    <w:p w:rsidR="000B6640" w:rsidRDefault="000B6640" w:rsidP="000B6640"/>
    <w:p w:rsidR="000B6640" w:rsidRDefault="000B6640" w:rsidP="000B6640">
      <w:pPr>
        <w:rPr>
          <w:rFonts w:eastAsia="ＭＳ ゴシック"/>
        </w:rPr>
      </w:pPr>
      <w:r>
        <w:rPr>
          <w:rFonts w:eastAsia="ＭＳ ゴシック" w:hint="eastAsia"/>
        </w:rPr>
        <w:t>９</w:t>
      </w:r>
      <w:r>
        <w:rPr>
          <w:rFonts w:eastAsia="ＭＳ ゴシック" w:hint="eastAsia"/>
        </w:rPr>
        <w:t xml:space="preserve">  </w:t>
      </w:r>
      <w:r>
        <w:rPr>
          <w:rFonts w:eastAsia="ＭＳ ゴシック" w:hint="eastAsia"/>
        </w:rPr>
        <w:t>その他</w:t>
      </w:r>
    </w:p>
    <w:p w:rsidR="000B6640" w:rsidRDefault="000B6640" w:rsidP="000B6640">
      <w:pPr>
        <w:numPr>
          <w:ilvl w:val="0"/>
          <w:numId w:val="22"/>
        </w:numPr>
        <w:spacing w:line="240" w:lineRule="auto"/>
      </w:pPr>
      <w:r>
        <w:rPr>
          <w:rFonts w:hint="eastAsia"/>
        </w:rPr>
        <w:t xml:space="preserve"> </w:t>
      </w:r>
    </w:p>
    <w:p w:rsidR="000B6640" w:rsidRDefault="000B6640" w:rsidP="000B6640">
      <w:pPr>
        <w:numPr>
          <w:ilvl w:val="0"/>
          <w:numId w:val="22"/>
        </w:numPr>
        <w:spacing w:line="240" w:lineRule="auto"/>
      </w:pPr>
    </w:p>
    <w:p w:rsidR="000B6640" w:rsidRPr="000B6640" w:rsidRDefault="000B6640" w:rsidP="000B6640">
      <w:pPr>
        <w:ind w:leftChars="100" w:left="488" w:hangingChars="100" w:hanging="244"/>
      </w:pPr>
    </w:p>
    <w:p w:rsidR="00F75BC9" w:rsidRPr="00F75BC9" w:rsidRDefault="00F75BC9" w:rsidP="008704EC">
      <w:pPr>
        <w:pStyle w:val="a3"/>
        <w:wordWrap w:val="0"/>
        <w:spacing w:line="380" w:lineRule="exact"/>
        <w:ind w:leftChars="0" w:left="0"/>
        <w:jc w:val="left"/>
      </w:pPr>
    </w:p>
    <w:sectPr w:rsidR="00F75BC9" w:rsidRPr="00F75BC9" w:rsidSect="000B6640">
      <w:headerReference w:type="default" r:id="rId8"/>
      <w:pgSz w:w="11907" w:h="16840" w:code="9"/>
      <w:pgMar w:top="1418" w:right="1134" w:bottom="1134" w:left="1418" w:header="720" w:footer="720" w:gutter="0"/>
      <w:cols w:space="720"/>
      <w:noEndnote/>
      <w:docGrid w:type="linesAndChars" w:linePitch="310"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E25" w:rsidRDefault="00C72E25" w:rsidP="005F3505">
      <w:pPr>
        <w:spacing w:line="240" w:lineRule="auto"/>
      </w:pPr>
      <w:r>
        <w:separator/>
      </w:r>
    </w:p>
  </w:endnote>
  <w:endnote w:type="continuationSeparator" w:id="0">
    <w:p w:rsidR="00C72E25" w:rsidRDefault="00C72E25" w:rsidP="005F3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E25" w:rsidRDefault="00C72E25" w:rsidP="005F3505">
      <w:pPr>
        <w:spacing w:line="240" w:lineRule="auto"/>
      </w:pPr>
      <w:r>
        <w:separator/>
      </w:r>
    </w:p>
  </w:footnote>
  <w:footnote w:type="continuationSeparator" w:id="0">
    <w:p w:rsidR="00C72E25" w:rsidRDefault="00C72E25" w:rsidP="005F3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E25" w:rsidRDefault="00C72E25" w:rsidP="001A0E97">
    <w:pPr>
      <w:pStyle w:val="a4"/>
      <w:jc w:val="right"/>
    </w:pPr>
    <w:r>
      <w:t>様式許</w:t>
    </w:r>
    <w:r w:rsidR="00BF5CB3">
      <w:rPr>
        <w:rFonts w:hint="eastAsia"/>
      </w:rPr>
      <w:t>3-2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B95"/>
    <w:multiLevelType w:val="hybridMultilevel"/>
    <w:tmpl w:val="0ED8CA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536AF1"/>
    <w:multiLevelType w:val="singleLevel"/>
    <w:tmpl w:val="1F881732"/>
    <w:lvl w:ilvl="0">
      <w:numFmt w:val="bullet"/>
      <w:lvlText w:val="□"/>
      <w:lvlJc w:val="left"/>
      <w:pPr>
        <w:tabs>
          <w:tab w:val="num" w:pos="480"/>
        </w:tabs>
        <w:ind w:left="480" w:hanging="480"/>
      </w:pPr>
      <w:rPr>
        <w:rFonts w:ascii="ＭＳ 明朝" w:eastAsia="ＭＳ 明朝" w:hAnsi="Century" w:hint="eastAsia"/>
      </w:rPr>
    </w:lvl>
  </w:abstractNum>
  <w:abstractNum w:abstractNumId="2" w15:restartNumberingAfterBreak="0">
    <w:nsid w:val="058612C4"/>
    <w:multiLevelType w:val="singleLevel"/>
    <w:tmpl w:val="1F881732"/>
    <w:lvl w:ilvl="0">
      <w:numFmt w:val="bullet"/>
      <w:lvlText w:val="□"/>
      <w:lvlJc w:val="left"/>
      <w:pPr>
        <w:tabs>
          <w:tab w:val="num" w:pos="480"/>
        </w:tabs>
        <w:ind w:left="480" w:hanging="480"/>
      </w:pPr>
      <w:rPr>
        <w:rFonts w:ascii="ＭＳ 明朝" w:eastAsia="ＭＳ 明朝" w:hAnsi="Century" w:hint="eastAsia"/>
      </w:rPr>
    </w:lvl>
  </w:abstractNum>
  <w:abstractNum w:abstractNumId="3" w15:restartNumberingAfterBreak="0">
    <w:nsid w:val="0CD7447D"/>
    <w:multiLevelType w:val="singleLevel"/>
    <w:tmpl w:val="1F881732"/>
    <w:lvl w:ilvl="0">
      <w:numFmt w:val="bullet"/>
      <w:lvlText w:val="□"/>
      <w:lvlJc w:val="left"/>
      <w:pPr>
        <w:tabs>
          <w:tab w:val="num" w:pos="480"/>
        </w:tabs>
        <w:ind w:left="480" w:hanging="480"/>
      </w:pPr>
      <w:rPr>
        <w:rFonts w:ascii="ＭＳ 明朝" w:eastAsia="ＭＳ 明朝" w:hAnsi="Century" w:hint="eastAsia"/>
      </w:rPr>
    </w:lvl>
  </w:abstractNum>
  <w:abstractNum w:abstractNumId="4" w15:restartNumberingAfterBreak="0">
    <w:nsid w:val="145B12E4"/>
    <w:multiLevelType w:val="hybridMultilevel"/>
    <w:tmpl w:val="29C6EF40"/>
    <w:lvl w:ilvl="0" w:tplc="B68A83DA">
      <w:start w:val="1"/>
      <w:numFmt w:val="aiueoFullWidth"/>
      <w:lvlText w:val="（%1）"/>
      <w:lvlJc w:val="left"/>
      <w:pPr>
        <w:ind w:left="1125" w:hanging="765"/>
      </w:pPr>
      <w:rPr>
        <w:rFonts w:hint="default"/>
      </w:rPr>
    </w:lvl>
    <w:lvl w:ilvl="1" w:tplc="69BCBB58">
      <w:start w:val="1"/>
      <w:numFmt w:val="aiueoFullWidth"/>
      <w:lvlText w:val="（%2）"/>
      <w:lvlJc w:val="left"/>
      <w:pPr>
        <w:ind w:left="1530" w:hanging="750"/>
      </w:pPr>
      <w:rPr>
        <w:rFonts w:hint="default"/>
      </w:rPr>
    </w:lvl>
    <w:lvl w:ilvl="2" w:tplc="294A7ABC">
      <w:start w:val="1"/>
      <w:numFmt w:val="aiueoFullWidth"/>
      <w:lvlText w:val="（%3）"/>
      <w:lvlJc w:val="left"/>
      <w:pPr>
        <w:ind w:left="1920" w:hanging="720"/>
      </w:pPr>
      <w:rPr>
        <w:rFonts w:hint="default"/>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4C33744"/>
    <w:multiLevelType w:val="hybridMultilevel"/>
    <w:tmpl w:val="EB3ACCE6"/>
    <w:lvl w:ilvl="0" w:tplc="D010B658">
      <w:start w:val="1"/>
      <w:numFmt w:val="aiueoFullWidth"/>
      <w:lvlText w:val="（%1）"/>
      <w:lvlJc w:val="left"/>
      <w:pPr>
        <w:ind w:left="1605" w:hanging="72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6" w15:restartNumberingAfterBreak="0">
    <w:nsid w:val="1F6B7513"/>
    <w:multiLevelType w:val="singleLevel"/>
    <w:tmpl w:val="74181720"/>
    <w:lvl w:ilvl="0">
      <w:start w:val="1"/>
      <w:numFmt w:val="bullet"/>
      <w:lvlText w:val="・"/>
      <w:lvlJc w:val="left"/>
      <w:pPr>
        <w:tabs>
          <w:tab w:val="num" w:pos="1515"/>
        </w:tabs>
        <w:ind w:left="1515" w:hanging="240"/>
      </w:pPr>
      <w:rPr>
        <w:rFonts w:ascii="ＭＳ 明朝" w:eastAsia="ＭＳ 明朝" w:hAnsi="Century" w:hint="eastAsia"/>
      </w:rPr>
    </w:lvl>
  </w:abstractNum>
  <w:abstractNum w:abstractNumId="7" w15:restartNumberingAfterBreak="0">
    <w:nsid w:val="1FE25121"/>
    <w:multiLevelType w:val="hybridMultilevel"/>
    <w:tmpl w:val="1AB028A0"/>
    <w:lvl w:ilvl="0" w:tplc="EFECE81C">
      <w:numFmt w:val="bullet"/>
      <w:lvlText w:val="□"/>
      <w:lvlJc w:val="left"/>
      <w:pPr>
        <w:ind w:left="1083" w:hanging="360"/>
      </w:pPr>
      <w:rPr>
        <w:rFonts w:ascii="ＭＳ 明朝" w:eastAsia="ＭＳ 明朝" w:hAnsi="ＭＳ 明朝" w:cs="ＭＳ 明朝" w:hint="eastAsia"/>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abstractNum w:abstractNumId="8" w15:restartNumberingAfterBreak="0">
    <w:nsid w:val="26A427AB"/>
    <w:multiLevelType w:val="singleLevel"/>
    <w:tmpl w:val="1F881732"/>
    <w:lvl w:ilvl="0">
      <w:numFmt w:val="bullet"/>
      <w:lvlText w:val="□"/>
      <w:lvlJc w:val="left"/>
      <w:pPr>
        <w:tabs>
          <w:tab w:val="num" w:pos="480"/>
        </w:tabs>
        <w:ind w:left="480" w:hanging="480"/>
      </w:pPr>
      <w:rPr>
        <w:rFonts w:ascii="ＭＳ 明朝" w:eastAsia="ＭＳ 明朝" w:hAnsi="Century" w:hint="eastAsia"/>
      </w:rPr>
    </w:lvl>
  </w:abstractNum>
  <w:abstractNum w:abstractNumId="9" w15:restartNumberingAfterBreak="0">
    <w:nsid w:val="28C70BEA"/>
    <w:multiLevelType w:val="singleLevel"/>
    <w:tmpl w:val="1F881732"/>
    <w:lvl w:ilvl="0">
      <w:numFmt w:val="bullet"/>
      <w:lvlText w:val="□"/>
      <w:lvlJc w:val="left"/>
      <w:pPr>
        <w:tabs>
          <w:tab w:val="num" w:pos="480"/>
        </w:tabs>
        <w:ind w:left="480" w:hanging="480"/>
      </w:pPr>
      <w:rPr>
        <w:rFonts w:ascii="ＭＳ 明朝" w:eastAsia="ＭＳ 明朝" w:hAnsi="Century" w:hint="eastAsia"/>
      </w:rPr>
    </w:lvl>
  </w:abstractNum>
  <w:abstractNum w:abstractNumId="10" w15:restartNumberingAfterBreak="0">
    <w:nsid w:val="28F03CBB"/>
    <w:multiLevelType w:val="singleLevel"/>
    <w:tmpl w:val="1F881732"/>
    <w:lvl w:ilvl="0">
      <w:numFmt w:val="bullet"/>
      <w:lvlText w:val="□"/>
      <w:lvlJc w:val="left"/>
      <w:pPr>
        <w:tabs>
          <w:tab w:val="num" w:pos="480"/>
        </w:tabs>
        <w:ind w:left="480" w:hanging="480"/>
      </w:pPr>
      <w:rPr>
        <w:rFonts w:ascii="ＭＳ 明朝" w:eastAsia="ＭＳ 明朝" w:hAnsi="Century" w:hint="eastAsia"/>
      </w:rPr>
    </w:lvl>
  </w:abstractNum>
  <w:abstractNum w:abstractNumId="11" w15:restartNumberingAfterBreak="0">
    <w:nsid w:val="2F306FC2"/>
    <w:multiLevelType w:val="singleLevel"/>
    <w:tmpl w:val="1F881732"/>
    <w:lvl w:ilvl="0">
      <w:numFmt w:val="bullet"/>
      <w:lvlText w:val="□"/>
      <w:lvlJc w:val="left"/>
      <w:pPr>
        <w:tabs>
          <w:tab w:val="num" w:pos="480"/>
        </w:tabs>
        <w:ind w:left="480" w:hanging="480"/>
      </w:pPr>
      <w:rPr>
        <w:rFonts w:ascii="ＭＳ 明朝" w:eastAsia="ＭＳ 明朝" w:hAnsi="Century" w:hint="eastAsia"/>
      </w:rPr>
    </w:lvl>
  </w:abstractNum>
  <w:abstractNum w:abstractNumId="12" w15:restartNumberingAfterBreak="0">
    <w:nsid w:val="2F3A0B50"/>
    <w:multiLevelType w:val="singleLevel"/>
    <w:tmpl w:val="1F881732"/>
    <w:lvl w:ilvl="0">
      <w:numFmt w:val="bullet"/>
      <w:lvlText w:val="□"/>
      <w:lvlJc w:val="left"/>
      <w:pPr>
        <w:tabs>
          <w:tab w:val="num" w:pos="480"/>
        </w:tabs>
        <w:ind w:left="480" w:hanging="480"/>
      </w:pPr>
      <w:rPr>
        <w:rFonts w:ascii="ＭＳ 明朝" w:eastAsia="ＭＳ 明朝" w:hAnsi="Century" w:hint="eastAsia"/>
      </w:rPr>
    </w:lvl>
  </w:abstractNum>
  <w:abstractNum w:abstractNumId="13" w15:restartNumberingAfterBreak="0">
    <w:nsid w:val="32B57659"/>
    <w:multiLevelType w:val="hybridMultilevel"/>
    <w:tmpl w:val="8F3A0AA0"/>
    <w:lvl w:ilvl="0" w:tplc="F746F7B6">
      <w:start w:val="2"/>
      <w:numFmt w:val="aiueoFullWidth"/>
      <w:lvlText w:val="（%1）"/>
      <w:lvlJc w:val="left"/>
      <w:pPr>
        <w:ind w:left="1095" w:hanging="72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4" w15:restartNumberingAfterBreak="0">
    <w:nsid w:val="35DA20CF"/>
    <w:multiLevelType w:val="hybridMultilevel"/>
    <w:tmpl w:val="7B527A38"/>
    <w:lvl w:ilvl="0" w:tplc="FC0854B8">
      <w:start w:val="1"/>
      <w:numFmt w:val="aiueoFullWidth"/>
      <w:lvlText w:val="（%1）"/>
      <w:lvlJc w:val="left"/>
      <w:pPr>
        <w:ind w:left="1590" w:hanging="720"/>
      </w:pPr>
      <w:rPr>
        <w:rFonts w:hint="default"/>
      </w:rPr>
    </w:lvl>
    <w:lvl w:ilvl="1" w:tplc="2FBE1C6C">
      <w:start w:val="1"/>
      <w:numFmt w:val="irohaFullWidth"/>
      <w:lvlText w:val="(%2）"/>
      <w:lvlJc w:val="left"/>
      <w:pPr>
        <w:ind w:left="2040" w:hanging="750"/>
      </w:pPr>
      <w:rPr>
        <w:rFonts w:hint="default"/>
      </w:r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5" w15:restartNumberingAfterBreak="0">
    <w:nsid w:val="46847678"/>
    <w:multiLevelType w:val="multilevel"/>
    <w:tmpl w:val="24762F86"/>
    <w:lvl w:ilvl="0">
      <w:start w:val="1"/>
      <w:numFmt w:val="decimal"/>
      <w:suff w:val="space"/>
      <w:lvlText w:val="%1."/>
      <w:lvlJc w:val="left"/>
      <w:pPr>
        <w:ind w:left="420" w:hanging="420"/>
      </w:pPr>
      <w:rPr>
        <w:rFonts w:hint="eastAsia"/>
      </w:rPr>
    </w:lvl>
    <w:lvl w:ilvl="1">
      <w:start w:val="1"/>
      <w:numFmt w:val="decimal"/>
      <w:suff w:val="space"/>
      <w:lvlText w:val="(%2)"/>
      <w:lvlJc w:val="left"/>
      <w:pPr>
        <w:ind w:left="840" w:hanging="420"/>
      </w:pPr>
      <w:rPr>
        <w:rFonts w:hint="eastAsia"/>
      </w:rPr>
    </w:lvl>
    <w:lvl w:ilvl="2">
      <w:start w:val="1"/>
      <w:numFmt w:val="aiueoFullWidth"/>
      <w:suff w:val="space"/>
      <w:lvlText w:val="%3"/>
      <w:lvlJc w:val="left"/>
      <w:pPr>
        <w:ind w:left="1260" w:hanging="420"/>
      </w:pPr>
      <w:rPr>
        <w:rFonts w:hint="eastAsia"/>
        <w:lang w:val="en-US"/>
      </w:rPr>
    </w:lvl>
    <w:lvl w:ilvl="3">
      <w:start w:val="1"/>
      <w:numFmt w:val="aiueoFullWidth"/>
      <w:suff w:val="space"/>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6" w15:restartNumberingAfterBreak="0">
    <w:nsid w:val="48B21ED6"/>
    <w:multiLevelType w:val="singleLevel"/>
    <w:tmpl w:val="1F881732"/>
    <w:lvl w:ilvl="0">
      <w:numFmt w:val="bullet"/>
      <w:lvlText w:val="□"/>
      <w:lvlJc w:val="left"/>
      <w:pPr>
        <w:tabs>
          <w:tab w:val="num" w:pos="480"/>
        </w:tabs>
        <w:ind w:left="480" w:hanging="480"/>
      </w:pPr>
      <w:rPr>
        <w:rFonts w:ascii="ＭＳ 明朝" w:eastAsia="ＭＳ 明朝" w:hAnsi="Century" w:hint="eastAsia"/>
      </w:rPr>
    </w:lvl>
  </w:abstractNum>
  <w:abstractNum w:abstractNumId="17" w15:restartNumberingAfterBreak="0">
    <w:nsid w:val="4A1B26A3"/>
    <w:multiLevelType w:val="multilevel"/>
    <w:tmpl w:val="E6C260E0"/>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8" w15:restartNumberingAfterBreak="0">
    <w:nsid w:val="4DF46150"/>
    <w:multiLevelType w:val="singleLevel"/>
    <w:tmpl w:val="04090011"/>
    <w:lvl w:ilvl="0">
      <w:start w:val="1"/>
      <w:numFmt w:val="decimalEnclosedCircle"/>
      <w:lvlText w:val="%1"/>
      <w:lvlJc w:val="left"/>
      <w:pPr>
        <w:tabs>
          <w:tab w:val="num" w:pos="425"/>
        </w:tabs>
        <w:ind w:left="425" w:hanging="425"/>
      </w:pPr>
    </w:lvl>
  </w:abstractNum>
  <w:abstractNum w:abstractNumId="19" w15:restartNumberingAfterBreak="0">
    <w:nsid w:val="500A66D1"/>
    <w:multiLevelType w:val="hybridMultilevel"/>
    <w:tmpl w:val="8DBE4820"/>
    <w:lvl w:ilvl="0" w:tplc="6958B238">
      <w:start w:val="1"/>
      <w:numFmt w:val="aiueoFullWidth"/>
      <w:lvlText w:val="（%1）"/>
      <w:lvlJc w:val="left"/>
      <w:pPr>
        <w:ind w:left="1470" w:hanging="72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20" w15:restartNumberingAfterBreak="0">
    <w:nsid w:val="52B417EC"/>
    <w:multiLevelType w:val="multilevel"/>
    <w:tmpl w:val="BA9A490E"/>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aiueoFullWidth"/>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1" w15:restartNumberingAfterBreak="0">
    <w:nsid w:val="613879E2"/>
    <w:multiLevelType w:val="hybridMultilevel"/>
    <w:tmpl w:val="436E5DBC"/>
    <w:lvl w:ilvl="0" w:tplc="E2825A5E">
      <w:start w:val="1"/>
      <w:numFmt w:val="aiueoFullWidth"/>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22" w15:restartNumberingAfterBreak="0">
    <w:nsid w:val="61DB6988"/>
    <w:multiLevelType w:val="hybridMultilevel"/>
    <w:tmpl w:val="6520D204"/>
    <w:lvl w:ilvl="0" w:tplc="9716C31E">
      <w:start w:val="1"/>
      <w:numFmt w:val="aiueoFullWidth"/>
      <w:lvlText w:val="（%1）"/>
      <w:lvlJc w:val="left"/>
      <w:pPr>
        <w:ind w:left="1380" w:hanging="765"/>
      </w:pPr>
      <w:rPr>
        <w:rFonts w:hint="default"/>
      </w:rPr>
    </w:lvl>
    <w:lvl w:ilvl="1" w:tplc="6B5877D4">
      <w:start w:val="1"/>
      <w:numFmt w:val="decimalFullWidth"/>
      <w:lvlText w:val="（%2）"/>
      <w:lvlJc w:val="left"/>
      <w:pPr>
        <w:ind w:left="1785" w:hanging="750"/>
      </w:pPr>
      <w:rPr>
        <w:rFonts w:hint="default"/>
      </w:r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7BED18C6"/>
    <w:multiLevelType w:val="hybridMultilevel"/>
    <w:tmpl w:val="DB9C92AA"/>
    <w:lvl w:ilvl="0" w:tplc="9E547952">
      <w:start w:val="1"/>
      <w:numFmt w:val="aiueoFullWidth"/>
      <w:lvlText w:val="（%1）"/>
      <w:lvlJc w:val="left"/>
      <w:pPr>
        <w:ind w:left="1590" w:hanging="72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24" w15:restartNumberingAfterBreak="0">
    <w:nsid w:val="7C96602D"/>
    <w:multiLevelType w:val="multilevel"/>
    <w:tmpl w:val="4D788976"/>
    <w:lvl w:ilvl="0">
      <w:start w:val="2"/>
      <w:numFmt w:val="decimal"/>
      <w:suff w:val="space"/>
      <w:lvlText w:val="%1."/>
      <w:lvlJc w:val="left"/>
      <w:pPr>
        <w:ind w:left="420" w:hanging="420"/>
      </w:pPr>
      <w:rPr>
        <w:rFonts w:hint="eastAsia"/>
      </w:rPr>
    </w:lvl>
    <w:lvl w:ilvl="1">
      <w:start w:val="1"/>
      <w:numFmt w:val="decimal"/>
      <w:suff w:val="space"/>
      <w:lvlText w:val="(%2)"/>
      <w:lvlJc w:val="left"/>
      <w:pPr>
        <w:ind w:left="840" w:hanging="420"/>
      </w:pPr>
      <w:rPr>
        <w:rFonts w:hint="eastAsia"/>
      </w:rPr>
    </w:lvl>
    <w:lvl w:ilvl="2">
      <w:start w:val="1"/>
      <w:numFmt w:val="aiueoFullWidth"/>
      <w:suff w:val="space"/>
      <w:lvlText w:val="%3"/>
      <w:lvlJc w:val="left"/>
      <w:pPr>
        <w:ind w:left="1260" w:hanging="420"/>
      </w:pPr>
      <w:rPr>
        <w:rFonts w:hint="eastAsia"/>
      </w:rPr>
    </w:lvl>
    <w:lvl w:ilvl="3">
      <w:start w:val="1"/>
      <w:numFmt w:val="aiueoFullWidth"/>
      <w:suff w:val="space"/>
      <w:lvlText w:val="(%4)"/>
      <w:lvlJc w:val="left"/>
      <w:pPr>
        <w:ind w:left="1680" w:hanging="420"/>
      </w:pPr>
      <w:rPr>
        <w:rFonts w:hint="eastAsia"/>
      </w:rPr>
    </w:lvl>
    <w:lvl w:ilvl="4">
      <w:start w:val="1"/>
      <w:numFmt w:val="decimalEnclosedCircle"/>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6"/>
  </w:num>
  <w:num w:numId="2">
    <w:abstractNumId w:val="17"/>
  </w:num>
  <w:num w:numId="3">
    <w:abstractNumId w:val="20"/>
  </w:num>
  <w:num w:numId="4">
    <w:abstractNumId w:val="19"/>
  </w:num>
  <w:num w:numId="5">
    <w:abstractNumId w:val="22"/>
  </w:num>
  <w:num w:numId="6">
    <w:abstractNumId w:val="13"/>
  </w:num>
  <w:num w:numId="7">
    <w:abstractNumId w:val="4"/>
  </w:num>
  <w:num w:numId="8">
    <w:abstractNumId w:val="14"/>
  </w:num>
  <w:num w:numId="9">
    <w:abstractNumId w:val="23"/>
  </w:num>
  <w:num w:numId="10">
    <w:abstractNumId w:val="5"/>
  </w:num>
  <w:num w:numId="11">
    <w:abstractNumId w:val="21"/>
  </w:num>
  <w:num w:numId="12">
    <w:abstractNumId w:val="15"/>
  </w:num>
  <w:num w:numId="13">
    <w:abstractNumId w:val="24"/>
  </w:num>
  <w:num w:numId="14">
    <w:abstractNumId w:val="11"/>
  </w:num>
  <w:num w:numId="15">
    <w:abstractNumId w:val="10"/>
  </w:num>
  <w:num w:numId="16">
    <w:abstractNumId w:val="2"/>
  </w:num>
  <w:num w:numId="17">
    <w:abstractNumId w:val="3"/>
  </w:num>
  <w:num w:numId="18">
    <w:abstractNumId w:val="9"/>
  </w:num>
  <w:num w:numId="19">
    <w:abstractNumId w:val="16"/>
  </w:num>
  <w:num w:numId="20">
    <w:abstractNumId w:val="12"/>
  </w:num>
  <w:num w:numId="21">
    <w:abstractNumId w:val="8"/>
  </w:num>
  <w:num w:numId="22">
    <w:abstractNumId w:val="1"/>
  </w:num>
  <w:num w:numId="23">
    <w:abstractNumId w:val="18"/>
  </w:num>
  <w:num w:numId="24">
    <w:abstractNumId w:val="7"/>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defaultTabStop w:val="840"/>
  <w:drawingGridHorizontalSpacing w:val="118"/>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A13"/>
    <w:rsid w:val="000002AC"/>
    <w:rsid w:val="0000078E"/>
    <w:rsid w:val="00001009"/>
    <w:rsid w:val="00003BF2"/>
    <w:rsid w:val="00003F9C"/>
    <w:rsid w:val="000048C7"/>
    <w:rsid w:val="000056A7"/>
    <w:rsid w:val="00005F56"/>
    <w:rsid w:val="000065C4"/>
    <w:rsid w:val="00006F28"/>
    <w:rsid w:val="000101CB"/>
    <w:rsid w:val="00011968"/>
    <w:rsid w:val="000122DA"/>
    <w:rsid w:val="00012E7F"/>
    <w:rsid w:val="0001312C"/>
    <w:rsid w:val="00015777"/>
    <w:rsid w:val="00016005"/>
    <w:rsid w:val="000175BD"/>
    <w:rsid w:val="00017843"/>
    <w:rsid w:val="00017E18"/>
    <w:rsid w:val="00017F11"/>
    <w:rsid w:val="00020341"/>
    <w:rsid w:val="00022131"/>
    <w:rsid w:val="00022CF3"/>
    <w:rsid w:val="00023E9F"/>
    <w:rsid w:val="00026959"/>
    <w:rsid w:val="00027DCE"/>
    <w:rsid w:val="000310FF"/>
    <w:rsid w:val="000313CC"/>
    <w:rsid w:val="0003230C"/>
    <w:rsid w:val="0003285A"/>
    <w:rsid w:val="00034F79"/>
    <w:rsid w:val="0003734C"/>
    <w:rsid w:val="00037465"/>
    <w:rsid w:val="0003756B"/>
    <w:rsid w:val="00040068"/>
    <w:rsid w:val="000422C5"/>
    <w:rsid w:val="000431DE"/>
    <w:rsid w:val="000445F1"/>
    <w:rsid w:val="0004460E"/>
    <w:rsid w:val="00045DBE"/>
    <w:rsid w:val="000464D3"/>
    <w:rsid w:val="00046547"/>
    <w:rsid w:val="00046572"/>
    <w:rsid w:val="000467B8"/>
    <w:rsid w:val="00046E58"/>
    <w:rsid w:val="00047236"/>
    <w:rsid w:val="00047D26"/>
    <w:rsid w:val="00051131"/>
    <w:rsid w:val="00051525"/>
    <w:rsid w:val="0005160F"/>
    <w:rsid w:val="000519B9"/>
    <w:rsid w:val="00052187"/>
    <w:rsid w:val="00052C20"/>
    <w:rsid w:val="00052D5C"/>
    <w:rsid w:val="000542D6"/>
    <w:rsid w:val="00054E6A"/>
    <w:rsid w:val="00054F21"/>
    <w:rsid w:val="00055051"/>
    <w:rsid w:val="0005592B"/>
    <w:rsid w:val="00055D92"/>
    <w:rsid w:val="00056157"/>
    <w:rsid w:val="00056ED7"/>
    <w:rsid w:val="00057B7D"/>
    <w:rsid w:val="00057B9C"/>
    <w:rsid w:val="000600D4"/>
    <w:rsid w:val="0006105B"/>
    <w:rsid w:val="000624AD"/>
    <w:rsid w:val="000630A5"/>
    <w:rsid w:val="000630E3"/>
    <w:rsid w:val="00063282"/>
    <w:rsid w:val="00063A21"/>
    <w:rsid w:val="00063AEA"/>
    <w:rsid w:val="00063C13"/>
    <w:rsid w:val="00064307"/>
    <w:rsid w:val="0006452D"/>
    <w:rsid w:val="00064560"/>
    <w:rsid w:val="00064940"/>
    <w:rsid w:val="00065EF8"/>
    <w:rsid w:val="000663E9"/>
    <w:rsid w:val="00066586"/>
    <w:rsid w:val="00066CB8"/>
    <w:rsid w:val="00066FDA"/>
    <w:rsid w:val="0006766F"/>
    <w:rsid w:val="000703A2"/>
    <w:rsid w:val="0007119D"/>
    <w:rsid w:val="00072673"/>
    <w:rsid w:val="000727D0"/>
    <w:rsid w:val="00073453"/>
    <w:rsid w:val="00073B2F"/>
    <w:rsid w:val="00073E5A"/>
    <w:rsid w:val="00075895"/>
    <w:rsid w:val="000761BB"/>
    <w:rsid w:val="00077064"/>
    <w:rsid w:val="000776AB"/>
    <w:rsid w:val="00080ADF"/>
    <w:rsid w:val="00081091"/>
    <w:rsid w:val="000813EE"/>
    <w:rsid w:val="00082374"/>
    <w:rsid w:val="00082427"/>
    <w:rsid w:val="000837B1"/>
    <w:rsid w:val="00083905"/>
    <w:rsid w:val="000840F1"/>
    <w:rsid w:val="000840F7"/>
    <w:rsid w:val="00084999"/>
    <w:rsid w:val="000849BB"/>
    <w:rsid w:val="00084B7C"/>
    <w:rsid w:val="00085381"/>
    <w:rsid w:val="00085AA9"/>
    <w:rsid w:val="000865CA"/>
    <w:rsid w:val="00086E4E"/>
    <w:rsid w:val="00087766"/>
    <w:rsid w:val="00087AFA"/>
    <w:rsid w:val="00087CB0"/>
    <w:rsid w:val="00087F8B"/>
    <w:rsid w:val="000908AC"/>
    <w:rsid w:val="00091BFA"/>
    <w:rsid w:val="00093633"/>
    <w:rsid w:val="00095541"/>
    <w:rsid w:val="000957DD"/>
    <w:rsid w:val="0009614A"/>
    <w:rsid w:val="0009629E"/>
    <w:rsid w:val="000968E1"/>
    <w:rsid w:val="00097ACD"/>
    <w:rsid w:val="000A021E"/>
    <w:rsid w:val="000A0EAC"/>
    <w:rsid w:val="000A1931"/>
    <w:rsid w:val="000A2199"/>
    <w:rsid w:val="000A28DE"/>
    <w:rsid w:val="000A3897"/>
    <w:rsid w:val="000A4250"/>
    <w:rsid w:val="000A4934"/>
    <w:rsid w:val="000A54C3"/>
    <w:rsid w:val="000A5DBB"/>
    <w:rsid w:val="000A64BF"/>
    <w:rsid w:val="000A68A5"/>
    <w:rsid w:val="000B0AFD"/>
    <w:rsid w:val="000B40E3"/>
    <w:rsid w:val="000B481E"/>
    <w:rsid w:val="000B49B8"/>
    <w:rsid w:val="000B64C5"/>
    <w:rsid w:val="000B6640"/>
    <w:rsid w:val="000B7FC8"/>
    <w:rsid w:val="000C061C"/>
    <w:rsid w:val="000C0916"/>
    <w:rsid w:val="000C0F2F"/>
    <w:rsid w:val="000C1072"/>
    <w:rsid w:val="000C13C7"/>
    <w:rsid w:val="000C3ED9"/>
    <w:rsid w:val="000C43C8"/>
    <w:rsid w:val="000C4409"/>
    <w:rsid w:val="000C458E"/>
    <w:rsid w:val="000C5870"/>
    <w:rsid w:val="000C68B5"/>
    <w:rsid w:val="000C69F0"/>
    <w:rsid w:val="000C6DD3"/>
    <w:rsid w:val="000C6FC5"/>
    <w:rsid w:val="000C7342"/>
    <w:rsid w:val="000C73D7"/>
    <w:rsid w:val="000D00BD"/>
    <w:rsid w:val="000D076A"/>
    <w:rsid w:val="000D2151"/>
    <w:rsid w:val="000D2B65"/>
    <w:rsid w:val="000D2BD6"/>
    <w:rsid w:val="000D2F1E"/>
    <w:rsid w:val="000D2F6B"/>
    <w:rsid w:val="000D443E"/>
    <w:rsid w:val="000D5514"/>
    <w:rsid w:val="000D64B0"/>
    <w:rsid w:val="000E0050"/>
    <w:rsid w:val="000E02EE"/>
    <w:rsid w:val="000E04BD"/>
    <w:rsid w:val="000E086F"/>
    <w:rsid w:val="000E0D2B"/>
    <w:rsid w:val="000E1259"/>
    <w:rsid w:val="000E3D9C"/>
    <w:rsid w:val="000E42EC"/>
    <w:rsid w:val="000E48E4"/>
    <w:rsid w:val="000E4F4F"/>
    <w:rsid w:val="000E5C20"/>
    <w:rsid w:val="000E6196"/>
    <w:rsid w:val="000E645B"/>
    <w:rsid w:val="000E7027"/>
    <w:rsid w:val="000E7193"/>
    <w:rsid w:val="000E74A0"/>
    <w:rsid w:val="000F06F5"/>
    <w:rsid w:val="000F10B7"/>
    <w:rsid w:val="000F2834"/>
    <w:rsid w:val="000F286D"/>
    <w:rsid w:val="000F37D9"/>
    <w:rsid w:val="000F4E88"/>
    <w:rsid w:val="000F537B"/>
    <w:rsid w:val="000F557F"/>
    <w:rsid w:val="000F7110"/>
    <w:rsid w:val="00100A45"/>
    <w:rsid w:val="00101876"/>
    <w:rsid w:val="00101A79"/>
    <w:rsid w:val="00102102"/>
    <w:rsid w:val="0010223A"/>
    <w:rsid w:val="001036C7"/>
    <w:rsid w:val="00103A2E"/>
    <w:rsid w:val="00103A6B"/>
    <w:rsid w:val="00103C5C"/>
    <w:rsid w:val="001042B5"/>
    <w:rsid w:val="00105C5D"/>
    <w:rsid w:val="001065A2"/>
    <w:rsid w:val="00106F44"/>
    <w:rsid w:val="001070DA"/>
    <w:rsid w:val="00111D29"/>
    <w:rsid w:val="001127F7"/>
    <w:rsid w:val="00112B02"/>
    <w:rsid w:val="00112B31"/>
    <w:rsid w:val="00112B96"/>
    <w:rsid w:val="00113CD1"/>
    <w:rsid w:val="00114009"/>
    <w:rsid w:val="00115621"/>
    <w:rsid w:val="001163BE"/>
    <w:rsid w:val="00116B01"/>
    <w:rsid w:val="00116B11"/>
    <w:rsid w:val="00117BF1"/>
    <w:rsid w:val="0012001E"/>
    <w:rsid w:val="001201B4"/>
    <w:rsid w:val="00121867"/>
    <w:rsid w:val="001225D1"/>
    <w:rsid w:val="00124696"/>
    <w:rsid w:val="00124FE2"/>
    <w:rsid w:val="0012521A"/>
    <w:rsid w:val="00125733"/>
    <w:rsid w:val="0012620E"/>
    <w:rsid w:val="00126899"/>
    <w:rsid w:val="00126DB1"/>
    <w:rsid w:val="00126EE7"/>
    <w:rsid w:val="00130020"/>
    <w:rsid w:val="0013042A"/>
    <w:rsid w:val="0013169E"/>
    <w:rsid w:val="00131BFA"/>
    <w:rsid w:val="00133763"/>
    <w:rsid w:val="00133B6D"/>
    <w:rsid w:val="001343A5"/>
    <w:rsid w:val="00134973"/>
    <w:rsid w:val="00134AC3"/>
    <w:rsid w:val="00135AFA"/>
    <w:rsid w:val="001372A1"/>
    <w:rsid w:val="00137E47"/>
    <w:rsid w:val="00137F96"/>
    <w:rsid w:val="00140713"/>
    <w:rsid w:val="00141CAB"/>
    <w:rsid w:val="00142BC9"/>
    <w:rsid w:val="001431E3"/>
    <w:rsid w:val="001438EB"/>
    <w:rsid w:val="0014674D"/>
    <w:rsid w:val="00146900"/>
    <w:rsid w:val="00147012"/>
    <w:rsid w:val="0014750E"/>
    <w:rsid w:val="001503E2"/>
    <w:rsid w:val="001517CC"/>
    <w:rsid w:val="00151BEB"/>
    <w:rsid w:val="00152B0B"/>
    <w:rsid w:val="00153778"/>
    <w:rsid w:val="00153D77"/>
    <w:rsid w:val="00154A96"/>
    <w:rsid w:val="00154D1A"/>
    <w:rsid w:val="00155D2E"/>
    <w:rsid w:val="00155FB1"/>
    <w:rsid w:val="001561B5"/>
    <w:rsid w:val="001566AC"/>
    <w:rsid w:val="001570A8"/>
    <w:rsid w:val="0016059C"/>
    <w:rsid w:val="001611B0"/>
    <w:rsid w:val="00162AE8"/>
    <w:rsid w:val="0016349D"/>
    <w:rsid w:val="00164236"/>
    <w:rsid w:val="0016472A"/>
    <w:rsid w:val="00165443"/>
    <w:rsid w:val="00165884"/>
    <w:rsid w:val="00166951"/>
    <w:rsid w:val="00167EB6"/>
    <w:rsid w:val="00171472"/>
    <w:rsid w:val="0017153E"/>
    <w:rsid w:val="001719AC"/>
    <w:rsid w:val="0017316B"/>
    <w:rsid w:val="00173E09"/>
    <w:rsid w:val="001749BA"/>
    <w:rsid w:val="00174BDA"/>
    <w:rsid w:val="0017696E"/>
    <w:rsid w:val="001778A9"/>
    <w:rsid w:val="00177FA0"/>
    <w:rsid w:val="0018015F"/>
    <w:rsid w:val="001813E1"/>
    <w:rsid w:val="00181FC5"/>
    <w:rsid w:val="00182903"/>
    <w:rsid w:val="001829B9"/>
    <w:rsid w:val="0018322B"/>
    <w:rsid w:val="0018349A"/>
    <w:rsid w:val="00185C67"/>
    <w:rsid w:val="001869AE"/>
    <w:rsid w:val="00187BCB"/>
    <w:rsid w:val="00187D79"/>
    <w:rsid w:val="00187DC5"/>
    <w:rsid w:val="00187EA7"/>
    <w:rsid w:val="00187FDC"/>
    <w:rsid w:val="00190748"/>
    <w:rsid w:val="00191B52"/>
    <w:rsid w:val="001926AA"/>
    <w:rsid w:val="00192815"/>
    <w:rsid w:val="00192C30"/>
    <w:rsid w:val="00194054"/>
    <w:rsid w:val="00194391"/>
    <w:rsid w:val="001943B6"/>
    <w:rsid w:val="00194494"/>
    <w:rsid w:val="00195AA2"/>
    <w:rsid w:val="0019662C"/>
    <w:rsid w:val="00197467"/>
    <w:rsid w:val="00197750"/>
    <w:rsid w:val="00197A34"/>
    <w:rsid w:val="001A0E97"/>
    <w:rsid w:val="001A1235"/>
    <w:rsid w:val="001A1603"/>
    <w:rsid w:val="001A1637"/>
    <w:rsid w:val="001A1A4D"/>
    <w:rsid w:val="001A28C2"/>
    <w:rsid w:val="001A2EC2"/>
    <w:rsid w:val="001A4076"/>
    <w:rsid w:val="001A4458"/>
    <w:rsid w:val="001A4CBF"/>
    <w:rsid w:val="001A63B1"/>
    <w:rsid w:val="001A6604"/>
    <w:rsid w:val="001A67FD"/>
    <w:rsid w:val="001A6C0E"/>
    <w:rsid w:val="001A76FE"/>
    <w:rsid w:val="001A7ACD"/>
    <w:rsid w:val="001B1E6A"/>
    <w:rsid w:val="001B25BC"/>
    <w:rsid w:val="001B3646"/>
    <w:rsid w:val="001B3820"/>
    <w:rsid w:val="001B40D0"/>
    <w:rsid w:val="001B490B"/>
    <w:rsid w:val="001B5ED2"/>
    <w:rsid w:val="001B650E"/>
    <w:rsid w:val="001B6F92"/>
    <w:rsid w:val="001B77DA"/>
    <w:rsid w:val="001C04BB"/>
    <w:rsid w:val="001C0937"/>
    <w:rsid w:val="001C121A"/>
    <w:rsid w:val="001C1E8C"/>
    <w:rsid w:val="001C3349"/>
    <w:rsid w:val="001C3E12"/>
    <w:rsid w:val="001C4431"/>
    <w:rsid w:val="001C51C8"/>
    <w:rsid w:val="001C542C"/>
    <w:rsid w:val="001C6377"/>
    <w:rsid w:val="001C668D"/>
    <w:rsid w:val="001C7233"/>
    <w:rsid w:val="001D2623"/>
    <w:rsid w:val="001D314F"/>
    <w:rsid w:val="001D33B7"/>
    <w:rsid w:val="001D3913"/>
    <w:rsid w:val="001D4A1D"/>
    <w:rsid w:val="001D4C24"/>
    <w:rsid w:val="001D4E00"/>
    <w:rsid w:val="001D63F8"/>
    <w:rsid w:val="001D6CB4"/>
    <w:rsid w:val="001E0D33"/>
    <w:rsid w:val="001E1AEF"/>
    <w:rsid w:val="001E1BD1"/>
    <w:rsid w:val="001E1DF6"/>
    <w:rsid w:val="001E1F55"/>
    <w:rsid w:val="001E2694"/>
    <w:rsid w:val="001E2CED"/>
    <w:rsid w:val="001E317B"/>
    <w:rsid w:val="001E3917"/>
    <w:rsid w:val="001E39D7"/>
    <w:rsid w:val="001E3AE8"/>
    <w:rsid w:val="001E4B35"/>
    <w:rsid w:val="001E4D07"/>
    <w:rsid w:val="001E4DAD"/>
    <w:rsid w:val="001E53A7"/>
    <w:rsid w:val="001E5E3B"/>
    <w:rsid w:val="001E6B39"/>
    <w:rsid w:val="001E6DC5"/>
    <w:rsid w:val="001E71CD"/>
    <w:rsid w:val="001E7A67"/>
    <w:rsid w:val="001E7AA5"/>
    <w:rsid w:val="001F2906"/>
    <w:rsid w:val="001F3836"/>
    <w:rsid w:val="001F3970"/>
    <w:rsid w:val="001F4A44"/>
    <w:rsid w:val="001F4E0D"/>
    <w:rsid w:val="001F658F"/>
    <w:rsid w:val="001F762D"/>
    <w:rsid w:val="00200BEB"/>
    <w:rsid w:val="00201326"/>
    <w:rsid w:val="002017EC"/>
    <w:rsid w:val="0020204B"/>
    <w:rsid w:val="0020457A"/>
    <w:rsid w:val="0020459D"/>
    <w:rsid w:val="00205E17"/>
    <w:rsid w:val="002060B0"/>
    <w:rsid w:val="00207483"/>
    <w:rsid w:val="002105D5"/>
    <w:rsid w:val="00210849"/>
    <w:rsid w:val="00210B0E"/>
    <w:rsid w:val="00210BCA"/>
    <w:rsid w:val="00210CEF"/>
    <w:rsid w:val="00210D8E"/>
    <w:rsid w:val="002112B5"/>
    <w:rsid w:val="0021187E"/>
    <w:rsid w:val="00212569"/>
    <w:rsid w:val="0021267B"/>
    <w:rsid w:val="00213033"/>
    <w:rsid w:val="002135FE"/>
    <w:rsid w:val="00213FA0"/>
    <w:rsid w:val="00214203"/>
    <w:rsid w:val="0021579D"/>
    <w:rsid w:val="00216456"/>
    <w:rsid w:val="00216836"/>
    <w:rsid w:val="00217000"/>
    <w:rsid w:val="00217BF4"/>
    <w:rsid w:val="002205C9"/>
    <w:rsid w:val="002210EC"/>
    <w:rsid w:val="00221D22"/>
    <w:rsid w:val="00222119"/>
    <w:rsid w:val="002241DA"/>
    <w:rsid w:val="00225B31"/>
    <w:rsid w:val="00225E19"/>
    <w:rsid w:val="002261C4"/>
    <w:rsid w:val="00226542"/>
    <w:rsid w:val="00226DC9"/>
    <w:rsid w:val="00230C3A"/>
    <w:rsid w:val="002313C6"/>
    <w:rsid w:val="002338BC"/>
    <w:rsid w:val="00233AE6"/>
    <w:rsid w:val="00233F85"/>
    <w:rsid w:val="00234369"/>
    <w:rsid w:val="002349D2"/>
    <w:rsid w:val="00236AFC"/>
    <w:rsid w:val="002373A5"/>
    <w:rsid w:val="002375A9"/>
    <w:rsid w:val="0024095F"/>
    <w:rsid w:val="00240CD9"/>
    <w:rsid w:val="00240CE5"/>
    <w:rsid w:val="00241AF0"/>
    <w:rsid w:val="00241C8F"/>
    <w:rsid w:val="00242325"/>
    <w:rsid w:val="0024366C"/>
    <w:rsid w:val="00245987"/>
    <w:rsid w:val="0024636C"/>
    <w:rsid w:val="00246637"/>
    <w:rsid w:val="00246EAF"/>
    <w:rsid w:val="00250D46"/>
    <w:rsid w:val="00252E39"/>
    <w:rsid w:val="00253B9D"/>
    <w:rsid w:val="0025434B"/>
    <w:rsid w:val="00254BC2"/>
    <w:rsid w:val="00255EAC"/>
    <w:rsid w:val="0025680F"/>
    <w:rsid w:val="00256A87"/>
    <w:rsid w:val="00256CF1"/>
    <w:rsid w:val="00257031"/>
    <w:rsid w:val="00257084"/>
    <w:rsid w:val="00263165"/>
    <w:rsid w:val="002638CC"/>
    <w:rsid w:val="00263B15"/>
    <w:rsid w:val="00263D3D"/>
    <w:rsid w:val="00264730"/>
    <w:rsid w:val="00264821"/>
    <w:rsid w:val="002652CF"/>
    <w:rsid w:val="002653CC"/>
    <w:rsid w:val="002656AA"/>
    <w:rsid w:val="00265FDD"/>
    <w:rsid w:val="002664AA"/>
    <w:rsid w:val="00266D81"/>
    <w:rsid w:val="002676C7"/>
    <w:rsid w:val="00270A03"/>
    <w:rsid w:val="00271544"/>
    <w:rsid w:val="0027198A"/>
    <w:rsid w:val="0027208A"/>
    <w:rsid w:val="00272495"/>
    <w:rsid w:val="00272BBD"/>
    <w:rsid w:val="002732FA"/>
    <w:rsid w:val="00273B87"/>
    <w:rsid w:val="00273BAA"/>
    <w:rsid w:val="00274A1C"/>
    <w:rsid w:val="0027509D"/>
    <w:rsid w:val="00275350"/>
    <w:rsid w:val="00275F3A"/>
    <w:rsid w:val="00276CA8"/>
    <w:rsid w:val="00276FB0"/>
    <w:rsid w:val="00281F3C"/>
    <w:rsid w:val="00282C15"/>
    <w:rsid w:val="00283740"/>
    <w:rsid w:val="00285D07"/>
    <w:rsid w:val="00286763"/>
    <w:rsid w:val="0028748C"/>
    <w:rsid w:val="00287A2F"/>
    <w:rsid w:val="00287CDC"/>
    <w:rsid w:val="0029105F"/>
    <w:rsid w:val="002910E0"/>
    <w:rsid w:val="00291A76"/>
    <w:rsid w:val="00292128"/>
    <w:rsid w:val="0029250C"/>
    <w:rsid w:val="0029258E"/>
    <w:rsid w:val="00292D95"/>
    <w:rsid w:val="0029341A"/>
    <w:rsid w:val="00294BBA"/>
    <w:rsid w:val="00294FD5"/>
    <w:rsid w:val="002954C7"/>
    <w:rsid w:val="002965B0"/>
    <w:rsid w:val="00297387"/>
    <w:rsid w:val="00297401"/>
    <w:rsid w:val="002975F0"/>
    <w:rsid w:val="002976D3"/>
    <w:rsid w:val="00297711"/>
    <w:rsid w:val="002A00AE"/>
    <w:rsid w:val="002A07C5"/>
    <w:rsid w:val="002A0AC9"/>
    <w:rsid w:val="002A0F4F"/>
    <w:rsid w:val="002A11B7"/>
    <w:rsid w:val="002A125D"/>
    <w:rsid w:val="002A2731"/>
    <w:rsid w:val="002A28CF"/>
    <w:rsid w:val="002A3390"/>
    <w:rsid w:val="002A358E"/>
    <w:rsid w:val="002A3932"/>
    <w:rsid w:val="002A454B"/>
    <w:rsid w:val="002A49AD"/>
    <w:rsid w:val="002A5FE3"/>
    <w:rsid w:val="002A62F5"/>
    <w:rsid w:val="002A6E6D"/>
    <w:rsid w:val="002B12AD"/>
    <w:rsid w:val="002B484C"/>
    <w:rsid w:val="002B5AD5"/>
    <w:rsid w:val="002B5ECA"/>
    <w:rsid w:val="002B6684"/>
    <w:rsid w:val="002B6E85"/>
    <w:rsid w:val="002B7066"/>
    <w:rsid w:val="002B7156"/>
    <w:rsid w:val="002C16C9"/>
    <w:rsid w:val="002C20AF"/>
    <w:rsid w:val="002C260D"/>
    <w:rsid w:val="002C3D0C"/>
    <w:rsid w:val="002C430E"/>
    <w:rsid w:val="002C45AC"/>
    <w:rsid w:val="002C47A6"/>
    <w:rsid w:val="002C4AD1"/>
    <w:rsid w:val="002C4D46"/>
    <w:rsid w:val="002C5CB7"/>
    <w:rsid w:val="002C6F71"/>
    <w:rsid w:val="002C793F"/>
    <w:rsid w:val="002D0534"/>
    <w:rsid w:val="002D0546"/>
    <w:rsid w:val="002D0933"/>
    <w:rsid w:val="002D0B53"/>
    <w:rsid w:val="002D12D5"/>
    <w:rsid w:val="002D2022"/>
    <w:rsid w:val="002D230F"/>
    <w:rsid w:val="002D248F"/>
    <w:rsid w:val="002D3027"/>
    <w:rsid w:val="002D34B8"/>
    <w:rsid w:val="002D3D45"/>
    <w:rsid w:val="002D4CEC"/>
    <w:rsid w:val="002D562A"/>
    <w:rsid w:val="002D5A41"/>
    <w:rsid w:val="002D5AA3"/>
    <w:rsid w:val="002D63E4"/>
    <w:rsid w:val="002D7206"/>
    <w:rsid w:val="002D7C36"/>
    <w:rsid w:val="002D7E46"/>
    <w:rsid w:val="002E107F"/>
    <w:rsid w:val="002E11DE"/>
    <w:rsid w:val="002E151F"/>
    <w:rsid w:val="002E2508"/>
    <w:rsid w:val="002E2791"/>
    <w:rsid w:val="002E2865"/>
    <w:rsid w:val="002E2BB9"/>
    <w:rsid w:val="002E3B64"/>
    <w:rsid w:val="002E3F32"/>
    <w:rsid w:val="002E41FE"/>
    <w:rsid w:val="002E4294"/>
    <w:rsid w:val="002E47BF"/>
    <w:rsid w:val="002E5214"/>
    <w:rsid w:val="002E5A63"/>
    <w:rsid w:val="002E5D44"/>
    <w:rsid w:val="002E5F20"/>
    <w:rsid w:val="002E6BD7"/>
    <w:rsid w:val="002F04AC"/>
    <w:rsid w:val="002F141A"/>
    <w:rsid w:val="002F1902"/>
    <w:rsid w:val="002F1B9C"/>
    <w:rsid w:val="002F1BC0"/>
    <w:rsid w:val="002F2236"/>
    <w:rsid w:val="002F354D"/>
    <w:rsid w:val="002F382F"/>
    <w:rsid w:val="002F3DCE"/>
    <w:rsid w:val="002F47CA"/>
    <w:rsid w:val="002F5101"/>
    <w:rsid w:val="002F5BAD"/>
    <w:rsid w:val="002F79A1"/>
    <w:rsid w:val="002F7B40"/>
    <w:rsid w:val="003002CA"/>
    <w:rsid w:val="00300F2E"/>
    <w:rsid w:val="003014AD"/>
    <w:rsid w:val="00302385"/>
    <w:rsid w:val="0030285D"/>
    <w:rsid w:val="00302F38"/>
    <w:rsid w:val="00304F58"/>
    <w:rsid w:val="00305414"/>
    <w:rsid w:val="00305418"/>
    <w:rsid w:val="003055DF"/>
    <w:rsid w:val="00305C83"/>
    <w:rsid w:val="00305DE6"/>
    <w:rsid w:val="00306656"/>
    <w:rsid w:val="0030747C"/>
    <w:rsid w:val="00307C10"/>
    <w:rsid w:val="0031030E"/>
    <w:rsid w:val="003124C1"/>
    <w:rsid w:val="00312884"/>
    <w:rsid w:val="00313489"/>
    <w:rsid w:val="003149DF"/>
    <w:rsid w:val="00314C50"/>
    <w:rsid w:val="003150B3"/>
    <w:rsid w:val="00316779"/>
    <w:rsid w:val="003167F3"/>
    <w:rsid w:val="00321F38"/>
    <w:rsid w:val="00321FAB"/>
    <w:rsid w:val="00322D3D"/>
    <w:rsid w:val="003241EF"/>
    <w:rsid w:val="00324AA1"/>
    <w:rsid w:val="00325360"/>
    <w:rsid w:val="0033151D"/>
    <w:rsid w:val="00331ABE"/>
    <w:rsid w:val="0033229A"/>
    <w:rsid w:val="00334223"/>
    <w:rsid w:val="003362D5"/>
    <w:rsid w:val="00336EB3"/>
    <w:rsid w:val="003373F5"/>
    <w:rsid w:val="00337870"/>
    <w:rsid w:val="00340510"/>
    <w:rsid w:val="003413C0"/>
    <w:rsid w:val="00341E5D"/>
    <w:rsid w:val="003420D7"/>
    <w:rsid w:val="00342A08"/>
    <w:rsid w:val="00343786"/>
    <w:rsid w:val="003447E9"/>
    <w:rsid w:val="00346882"/>
    <w:rsid w:val="00347FB3"/>
    <w:rsid w:val="00350098"/>
    <w:rsid w:val="00350B45"/>
    <w:rsid w:val="00351959"/>
    <w:rsid w:val="00354C4C"/>
    <w:rsid w:val="003550B6"/>
    <w:rsid w:val="00355B38"/>
    <w:rsid w:val="003562B9"/>
    <w:rsid w:val="00357B60"/>
    <w:rsid w:val="00361612"/>
    <w:rsid w:val="003623E3"/>
    <w:rsid w:val="00362BF9"/>
    <w:rsid w:val="00362DA1"/>
    <w:rsid w:val="00363BBD"/>
    <w:rsid w:val="00363BDA"/>
    <w:rsid w:val="00363F76"/>
    <w:rsid w:val="00364FAF"/>
    <w:rsid w:val="0036549A"/>
    <w:rsid w:val="00366D37"/>
    <w:rsid w:val="0036748F"/>
    <w:rsid w:val="00367C5C"/>
    <w:rsid w:val="00367D83"/>
    <w:rsid w:val="00370011"/>
    <w:rsid w:val="00370067"/>
    <w:rsid w:val="003703ED"/>
    <w:rsid w:val="003707A9"/>
    <w:rsid w:val="003727E0"/>
    <w:rsid w:val="00372AF2"/>
    <w:rsid w:val="003742E5"/>
    <w:rsid w:val="00375B7F"/>
    <w:rsid w:val="00375BC7"/>
    <w:rsid w:val="003766B1"/>
    <w:rsid w:val="00376EAC"/>
    <w:rsid w:val="00377CDA"/>
    <w:rsid w:val="00377F17"/>
    <w:rsid w:val="00380AF3"/>
    <w:rsid w:val="003814A8"/>
    <w:rsid w:val="00384CCC"/>
    <w:rsid w:val="00385128"/>
    <w:rsid w:val="003859B8"/>
    <w:rsid w:val="00386025"/>
    <w:rsid w:val="00386046"/>
    <w:rsid w:val="00386888"/>
    <w:rsid w:val="00386DE0"/>
    <w:rsid w:val="00387040"/>
    <w:rsid w:val="0038729F"/>
    <w:rsid w:val="0038773B"/>
    <w:rsid w:val="00387F56"/>
    <w:rsid w:val="003915B8"/>
    <w:rsid w:val="00392C30"/>
    <w:rsid w:val="00394407"/>
    <w:rsid w:val="0039596A"/>
    <w:rsid w:val="00397ECC"/>
    <w:rsid w:val="00397EF8"/>
    <w:rsid w:val="003A115F"/>
    <w:rsid w:val="003A3E4D"/>
    <w:rsid w:val="003A42D4"/>
    <w:rsid w:val="003A462D"/>
    <w:rsid w:val="003A5E51"/>
    <w:rsid w:val="003A614D"/>
    <w:rsid w:val="003A6D49"/>
    <w:rsid w:val="003A78CF"/>
    <w:rsid w:val="003B0062"/>
    <w:rsid w:val="003B04F7"/>
    <w:rsid w:val="003B0923"/>
    <w:rsid w:val="003B0997"/>
    <w:rsid w:val="003B0F14"/>
    <w:rsid w:val="003B1BB5"/>
    <w:rsid w:val="003B218B"/>
    <w:rsid w:val="003B2E0C"/>
    <w:rsid w:val="003B39D2"/>
    <w:rsid w:val="003B3FEC"/>
    <w:rsid w:val="003B41DF"/>
    <w:rsid w:val="003B46E9"/>
    <w:rsid w:val="003B58CB"/>
    <w:rsid w:val="003B5B71"/>
    <w:rsid w:val="003B6929"/>
    <w:rsid w:val="003B6949"/>
    <w:rsid w:val="003B737B"/>
    <w:rsid w:val="003C0CE5"/>
    <w:rsid w:val="003C1A6F"/>
    <w:rsid w:val="003C1CEE"/>
    <w:rsid w:val="003C2399"/>
    <w:rsid w:val="003C2AA3"/>
    <w:rsid w:val="003C3080"/>
    <w:rsid w:val="003C36C7"/>
    <w:rsid w:val="003C4316"/>
    <w:rsid w:val="003C5506"/>
    <w:rsid w:val="003D027F"/>
    <w:rsid w:val="003D1129"/>
    <w:rsid w:val="003D1FB7"/>
    <w:rsid w:val="003D29AF"/>
    <w:rsid w:val="003D2BFE"/>
    <w:rsid w:val="003D4277"/>
    <w:rsid w:val="003D4ECE"/>
    <w:rsid w:val="003D4F86"/>
    <w:rsid w:val="003D6C9B"/>
    <w:rsid w:val="003D7320"/>
    <w:rsid w:val="003E02C5"/>
    <w:rsid w:val="003E148C"/>
    <w:rsid w:val="003E177F"/>
    <w:rsid w:val="003E1B49"/>
    <w:rsid w:val="003E2419"/>
    <w:rsid w:val="003E3899"/>
    <w:rsid w:val="003E3CFB"/>
    <w:rsid w:val="003E44B5"/>
    <w:rsid w:val="003E527C"/>
    <w:rsid w:val="003E5448"/>
    <w:rsid w:val="003E67D4"/>
    <w:rsid w:val="003E7070"/>
    <w:rsid w:val="003E79BD"/>
    <w:rsid w:val="003F310F"/>
    <w:rsid w:val="003F4923"/>
    <w:rsid w:val="003F4FC3"/>
    <w:rsid w:val="003F688C"/>
    <w:rsid w:val="003F6E85"/>
    <w:rsid w:val="003F799F"/>
    <w:rsid w:val="00400BDB"/>
    <w:rsid w:val="00400CE6"/>
    <w:rsid w:val="00400D09"/>
    <w:rsid w:val="00401A04"/>
    <w:rsid w:val="0040214B"/>
    <w:rsid w:val="004029B7"/>
    <w:rsid w:val="00403414"/>
    <w:rsid w:val="00404706"/>
    <w:rsid w:val="004051FC"/>
    <w:rsid w:val="00410534"/>
    <w:rsid w:val="00410E0B"/>
    <w:rsid w:val="004126B2"/>
    <w:rsid w:val="00413661"/>
    <w:rsid w:val="00414782"/>
    <w:rsid w:val="004147AB"/>
    <w:rsid w:val="00416130"/>
    <w:rsid w:val="0041652D"/>
    <w:rsid w:val="0041652F"/>
    <w:rsid w:val="00416591"/>
    <w:rsid w:val="004171B4"/>
    <w:rsid w:val="00417CDE"/>
    <w:rsid w:val="00420F79"/>
    <w:rsid w:val="00421867"/>
    <w:rsid w:val="004221FE"/>
    <w:rsid w:val="004225CF"/>
    <w:rsid w:val="004226FD"/>
    <w:rsid w:val="00424F00"/>
    <w:rsid w:val="004251E3"/>
    <w:rsid w:val="00426FED"/>
    <w:rsid w:val="00430214"/>
    <w:rsid w:val="0043075F"/>
    <w:rsid w:val="00430BB1"/>
    <w:rsid w:val="00430CBB"/>
    <w:rsid w:val="00433255"/>
    <w:rsid w:val="004339BC"/>
    <w:rsid w:val="00433A5F"/>
    <w:rsid w:val="00433B0B"/>
    <w:rsid w:val="00433FDB"/>
    <w:rsid w:val="00434408"/>
    <w:rsid w:val="00434743"/>
    <w:rsid w:val="00435C28"/>
    <w:rsid w:val="00436369"/>
    <w:rsid w:val="00440DC9"/>
    <w:rsid w:val="00440DEE"/>
    <w:rsid w:val="004411A2"/>
    <w:rsid w:val="00441599"/>
    <w:rsid w:val="004415D2"/>
    <w:rsid w:val="00441706"/>
    <w:rsid w:val="0044263C"/>
    <w:rsid w:val="00442A4E"/>
    <w:rsid w:val="004431B8"/>
    <w:rsid w:val="00443412"/>
    <w:rsid w:val="004436E2"/>
    <w:rsid w:val="00443BBE"/>
    <w:rsid w:val="0044488D"/>
    <w:rsid w:val="00445BEB"/>
    <w:rsid w:val="0044729A"/>
    <w:rsid w:val="00447394"/>
    <w:rsid w:val="004507F1"/>
    <w:rsid w:val="00450C92"/>
    <w:rsid w:val="00451658"/>
    <w:rsid w:val="00451A95"/>
    <w:rsid w:val="00452199"/>
    <w:rsid w:val="00452696"/>
    <w:rsid w:val="004527A7"/>
    <w:rsid w:val="00453134"/>
    <w:rsid w:val="00453307"/>
    <w:rsid w:val="004535EB"/>
    <w:rsid w:val="0045379A"/>
    <w:rsid w:val="00453CB3"/>
    <w:rsid w:val="00454609"/>
    <w:rsid w:val="004546CA"/>
    <w:rsid w:val="004550A8"/>
    <w:rsid w:val="00457D4A"/>
    <w:rsid w:val="0046145B"/>
    <w:rsid w:val="00461816"/>
    <w:rsid w:val="0046186F"/>
    <w:rsid w:val="0046198A"/>
    <w:rsid w:val="00461DEA"/>
    <w:rsid w:val="00461EE1"/>
    <w:rsid w:val="004622F0"/>
    <w:rsid w:val="00462B22"/>
    <w:rsid w:val="004630BA"/>
    <w:rsid w:val="004637A1"/>
    <w:rsid w:val="00463A0D"/>
    <w:rsid w:val="00464089"/>
    <w:rsid w:val="00464F7A"/>
    <w:rsid w:val="00465F6B"/>
    <w:rsid w:val="00467F56"/>
    <w:rsid w:val="004709AB"/>
    <w:rsid w:val="00471665"/>
    <w:rsid w:val="004716C9"/>
    <w:rsid w:val="00471C43"/>
    <w:rsid w:val="00472077"/>
    <w:rsid w:val="004731C9"/>
    <w:rsid w:val="004734EF"/>
    <w:rsid w:val="004738DF"/>
    <w:rsid w:val="00473FF0"/>
    <w:rsid w:val="0047492B"/>
    <w:rsid w:val="00474BFA"/>
    <w:rsid w:val="004763BE"/>
    <w:rsid w:val="004767BD"/>
    <w:rsid w:val="0047716B"/>
    <w:rsid w:val="004808DB"/>
    <w:rsid w:val="00480E12"/>
    <w:rsid w:val="004822CB"/>
    <w:rsid w:val="004835CA"/>
    <w:rsid w:val="00483970"/>
    <w:rsid w:val="00483A47"/>
    <w:rsid w:val="00483B21"/>
    <w:rsid w:val="00484208"/>
    <w:rsid w:val="004850FA"/>
    <w:rsid w:val="00485D37"/>
    <w:rsid w:val="004863A7"/>
    <w:rsid w:val="00487F5C"/>
    <w:rsid w:val="0049214A"/>
    <w:rsid w:val="004924B5"/>
    <w:rsid w:val="00492793"/>
    <w:rsid w:val="00492882"/>
    <w:rsid w:val="00493D6E"/>
    <w:rsid w:val="0049462A"/>
    <w:rsid w:val="004955AC"/>
    <w:rsid w:val="0049664E"/>
    <w:rsid w:val="00496B58"/>
    <w:rsid w:val="00496C5F"/>
    <w:rsid w:val="004972F3"/>
    <w:rsid w:val="00497683"/>
    <w:rsid w:val="00497AC9"/>
    <w:rsid w:val="00497AFB"/>
    <w:rsid w:val="00497B40"/>
    <w:rsid w:val="004A098C"/>
    <w:rsid w:val="004A0E0E"/>
    <w:rsid w:val="004A2049"/>
    <w:rsid w:val="004A28DE"/>
    <w:rsid w:val="004A33A9"/>
    <w:rsid w:val="004A38D4"/>
    <w:rsid w:val="004A40E7"/>
    <w:rsid w:val="004A4F63"/>
    <w:rsid w:val="004A52C2"/>
    <w:rsid w:val="004A65F4"/>
    <w:rsid w:val="004A67B1"/>
    <w:rsid w:val="004A6D39"/>
    <w:rsid w:val="004A7430"/>
    <w:rsid w:val="004A7DEE"/>
    <w:rsid w:val="004B037A"/>
    <w:rsid w:val="004B082A"/>
    <w:rsid w:val="004B0FE6"/>
    <w:rsid w:val="004B2BE3"/>
    <w:rsid w:val="004B2E49"/>
    <w:rsid w:val="004B3B70"/>
    <w:rsid w:val="004B501D"/>
    <w:rsid w:val="004B50CA"/>
    <w:rsid w:val="004C0739"/>
    <w:rsid w:val="004C0F3D"/>
    <w:rsid w:val="004C0F70"/>
    <w:rsid w:val="004C1765"/>
    <w:rsid w:val="004C1A02"/>
    <w:rsid w:val="004C1D09"/>
    <w:rsid w:val="004C228C"/>
    <w:rsid w:val="004C2D3F"/>
    <w:rsid w:val="004C2EEB"/>
    <w:rsid w:val="004C30D8"/>
    <w:rsid w:val="004C34F4"/>
    <w:rsid w:val="004C3CEA"/>
    <w:rsid w:val="004C3E94"/>
    <w:rsid w:val="004C4583"/>
    <w:rsid w:val="004C52C2"/>
    <w:rsid w:val="004C6962"/>
    <w:rsid w:val="004C6C39"/>
    <w:rsid w:val="004C712B"/>
    <w:rsid w:val="004C7197"/>
    <w:rsid w:val="004D015A"/>
    <w:rsid w:val="004D0E1F"/>
    <w:rsid w:val="004D1BCB"/>
    <w:rsid w:val="004D280C"/>
    <w:rsid w:val="004D374E"/>
    <w:rsid w:val="004D4D9C"/>
    <w:rsid w:val="004D5B91"/>
    <w:rsid w:val="004D6BC6"/>
    <w:rsid w:val="004D7393"/>
    <w:rsid w:val="004D7C24"/>
    <w:rsid w:val="004E12B8"/>
    <w:rsid w:val="004E24BF"/>
    <w:rsid w:val="004E3017"/>
    <w:rsid w:val="004E307A"/>
    <w:rsid w:val="004E3265"/>
    <w:rsid w:val="004E3545"/>
    <w:rsid w:val="004E4602"/>
    <w:rsid w:val="004E4B90"/>
    <w:rsid w:val="004E53EE"/>
    <w:rsid w:val="004E65C6"/>
    <w:rsid w:val="004E73C8"/>
    <w:rsid w:val="004F0495"/>
    <w:rsid w:val="004F0E6D"/>
    <w:rsid w:val="004F18D5"/>
    <w:rsid w:val="004F1BFE"/>
    <w:rsid w:val="004F2221"/>
    <w:rsid w:val="004F2AEB"/>
    <w:rsid w:val="004F3C1C"/>
    <w:rsid w:val="004F41BC"/>
    <w:rsid w:val="004F4EA9"/>
    <w:rsid w:val="004F4F2D"/>
    <w:rsid w:val="004F5145"/>
    <w:rsid w:val="004F62F8"/>
    <w:rsid w:val="004F6389"/>
    <w:rsid w:val="00500143"/>
    <w:rsid w:val="005002DB"/>
    <w:rsid w:val="005004F5"/>
    <w:rsid w:val="00500A07"/>
    <w:rsid w:val="005018DC"/>
    <w:rsid w:val="00501CBE"/>
    <w:rsid w:val="005022E8"/>
    <w:rsid w:val="005028FE"/>
    <w:rsid w:val="005029CF"/>
    <w:rsid w:val="00502BE3"/>
    <w:rsid w:val="00503D40"/>
    <w:rsid w:val="00503ED2"/>
    <w:rsid w:val="005054BC"/>
    <w:rsid w:val="00505E64"/>
    <w:rsid w:val="00507231"/>
    <w:rsid w:val="00510E8D"/>
    <w:rsid w:val="00511BD6"/>
    <w:rsid w:val="005120D0"/>
    <w:rsid w:val="00512423"/>
    <w:rsid w:val="0051330D"/>
    <w:rsid w:val="0051376E"/>
    <w:rsid w:val="005149A9"/>
    <w:rsid w:val="005156DA"/>
    <w:rsid w:val="00515814"/>
    <w:rsid w:val="00516B63"/>
    <w:rsid w:val="0052029E"/>
    <w:rsid w:val="005210C5"/>
    <w:rsid w:val="005220B2"/>
    <w:rsid w:val="0052387B"/>
    <w:rsid w:val="00523BDE"/>
    <w:rsid w:val="0052408B"/>
    <w:rsid w:val="00524258"/>
    <w:rsid w:val="00524A33"/>
    <w:rsid w:val="0052742A"/>
    <w:rsid w:val="00527797"/>
    <w:rsid w:val="005278EE"/>
    <w:rsid w:val="005300B5"/>
    <w:rsid w:val="00530484"/>
    <w:rsid w:val="005309DE"/>
    <w:rsid w:val="005314D8"/>
    <w:rsid w:val="00531F9C"/>
    <w:rsid w:val="00532196"/>
    <w:rsid w:val="0053432E"/>
    <w:rsid w:val="00534EC4"/>
    <w:rsid w:val="00535D33"/>
    <w:rsid w:val="00537D2F"/>
    <w:rsid w:val="005400F1"/>
    <w:rsid w:val="0054049D"/>
    <w:rsid w:val="0054078D"/>
    <w:rsid w:val="005407C0"/>
    <w:rsid w:val="00541312"/>
    <w:rsid w:val="00542259"/>
    <w:rsid w:val="00542756"/>
    <w:rsid w:val="00542E4B"/>
    <w:rsid w:val="005433C1"/>
    <w:rsid w:val="00546FAD"/>
    <w:rsid w:val="00547999"/>
    <w:rsid w:val="00550214"/>
    <w:rsid w:val="00550DD7"/>
    <w:rsid w:val="00551680"/>
    <w:rsid w:val="00551821"/>
    <w:rsid w:val="00551CB4"/>
    <w:rsid w:val="00552220"/>
    <w:rsid w:val="00552222"/>
    <w:rsid w:val="0055327B"/>
    <w:rsid w:val="005539B7"/>
    <w:rsid w:val="00553D0D"/>
    <w:rsid w:val="005540B0"/>
    <w:rsid w:val="00554473"/>
    <w:rsid w:val="00554D0D"/>
    <w:rsid w:val="0055524A"/>
    <w:rsid w:val="0055539E"/>
    <w:rsid w:val="00555559"/>
    <w:rsid w:val="0055682A"/>
    <w:rsid w:val="00557524"/>
    <w:rsid w:val="00557D5E"/>
    <w:rsid w:val="005601A0"/>
    <w:rsid w:val="00560E81"/>
    <w:rsid w:val="00560EE8"/>
    <w:rsid w:val="005620B8"/>
    <w:rsid w:val="0056462F"/>
    <w:rsid w:val="00565411"/>
    <w:rsid w:val="0056558D"/>
    <w:rsid w:val="0056590A"/>
    <w:rsid w:val="00566056"/>
    <w:rsid w:val="00566339"/>
    <w:rsid w:val="0056686B"/>
    <w:rsid w:val="00567B65"/>
    <w:rsid w:val="00567DE0"/>
    <w:rsid w:val="00567FFA"/>
    <w:rsid w:val="00572DD7"/>
    <w:rsid w:val="0057436E"/>
    <w:rsid w:val="00574E11"/>
    <w:rsid w:val="005750EB"/>
    <w:rsid w:val="005759A4"/>
    <w:rsid w:val="00576D66"/>
    <w:rsid w:val="005770BE"/>
    <w:rsid w:val="00577D2F"/>
    <w:rsid w:val="00580A10"/>
    <w:rsid w:val="00580E33"/>
    <w:rsid w:val="0058194F"/>
    <w:rsid w:val="00582153"/>
    <w:rsid w:val="00582F00"/>
    <w:rsid w:val="005830C1"/>
    <w:rsid w:val="005832B1"/>
    <w:rsid w:val="005835F9"/>
    <w:rsid w:val="00584B53"/>
    <w:rsid w:val="00584C56"/>
    <w:rsid w:val="00584EB4"/>
    <w:rsid w:val="0058575D"/>
    <w:rsid w:val="005859A1"/>
    <w:rsid w:val="00585F88"/>
    <w:rsid w:val="0058609E"/>
    <w:rsid w:val="00586DA5"/>
    <w:rsid w:val="0059248E"/>
    <w:rsid w:val="00593CD8"/>
    <w:rsid w:val="00594BEA"/>
    <w:rsid w:val="00594F00"/>
    <w:rsid w:val="00595675"/>
    <w:rsid w:val="00595B47"/>
    <w:rsid w:val="00595FD0"/>
    <w:rsid w:val="00596554"/>
    <w:rsid w:val="0059795E"/>
    <w:rsid w:val="005A09E9"/>
    <w:rsid w:val="005A0CC4"/>
    <w:rsid w:val="005A0D76"/>
    <w:rsid w:val="005A1807"/>
    <w:rsid w:val="005A2A04"/>
    <w:rsid w:val="005A35F7"/>
    <w:rsid w:val="005A4A13"/>
    <w:rsid w:val="005A5FA8"/>
    <w:rsid w:val="005A614B"/>
    <w:rsid w:val="005A6E8E"/>
    <w:rsid w:val="005A7DAF"/>
    <w:rsid w:val="005B2CC5"/>
    <w:rsid w:val="005B317B"/>
    <w:rsid w:val="005B4A87"/>
    <w:rsid w:val="005B60DF"/>
    <w:rsid w:val="005B6430"/>
    <w:rsid w:val="005B6659"/>
    <w:rsid w:val="005B6A9C"/>
    <w:rsid w:val="005B6E33"/>
    <w:rsid w:val="005B6E95"/>
    <w:rsid w:val="005B7985"/>
    <w:rsid w:val="005B7CA2"/>
    <w:rsid w:val="005C083E"/>
    <w:rsid w:val="005C1906"/>
    <w:rsid w:val="005C4619"/>
    <w:rsid w:val="005C541F"/>
    <w:rsid w:val="005C550C"/>
    <w:rsid w:val="005C56FA"/>
    <w:rsid w:val="005C59DD"/>
    <w:rsid w:val="005C6E17"/>
    <w:rsid w:val="005C7569"/>
    <w:rsid w:val="005C79A6"/>
    <w:rsid w:val="005D20F7"/>
    <w:rsid w:val="005D2554"/>
    <w:rsid w:val="005D2B9E"/>
    <w:rsid w:val="005D2CB0"/>
    <w:rsid w:val="005D35B0"/>
    <w:rsid w:val="005D3B65"/>
    <w:rsid w:val="005D3F46"/>
    <w:rsid w:val="005D4A4A"/>
    <w:rsid w:val="005D60B7"/>
    <w:rsid w:val="005D7008"/>
    <w:rsid w:val="005D7B98"/>
    <w:rsid w:val="005E16A6"/>
    <w:rsid w:val="005E1D37"/>
    <w:rsid w:val="005E4020"/>
    <w:rsid w:val="005E5E94"/>
    <w:rsid w:val="005E61AE"/>
    <w:rsid w:val="005E6AFB"/>
    <w:rsid w:val="005F0355"/>
    <w:rsid w:val="005F189E"/>
    <w:rsid w:val="005F18C8"/>
    <w:rsid w:val="005F1996"/>
    <w:rsid w:val="005F2885"/>
    <w:rsid w:val="005F3505"/>
    <w:rsid w:val="005F5173"/>
    <w:rsid w:val="005F5D3F"/>
    <w:rsid w:val="005F5DC5"/>
    <w:rsid w:val="005F6E47"/>
    <w:rsid w:val="005F782E"/>
    <w:rsid w:val="005F7834"/>
    <w:rsid w:val="0060106C"/>
    <w:rsid w:val="006018D8"/>
    <w:rsid w:val="006020EF"/>
    <w:rsid w:val="00602DA6"/>
    <w:rsid w:val="00604070"/>
    <w:rsid w:val="0060548B"/>
    <w:rsid w:val="006104F6"/>
    <w:rsid w:val="00610937"/>
    <w:rsid w:val="00610F61"/>
    <w:rsid w:val="0061348F"/>
    <w:rsid w:val="00616E53"/>
    <w:rsid w:val="00617AC9"/>
    <w:rsid w:val="006201C7"/>
    <w:rsid w:val="0062035C"/>
    <w:rsid w:val="00621574"/>
    <w:rsid w:val="0062489F"/>
    <w:rsid w:val="00624A1E"/>
    <w:rsid w:val="00624C64"/>
    <w:rsid w:val="00625FDE"/>
    <w:rsid w:val="00626103"/>
    <w:rsid w:val="006278A6"/>
    <w:rsid w:val="006315E5"/>
    <w:rsid w:val="006318FE"/>
    <w:rsid w:val="00631C2B"/>
    <w:rsid w:val="00632C18"/>
    <w:rsid w:val="006333D0"/>
    <w:rsid w:val="00633A03"/>
    <w:rsid w:val="00633DFD"/>
    <w:rsid w:val="006340AD"/>
    <w:rsid w:val="00634A81"/>
    <w:rsid w:val="00634C64"/>
    <w:rsid w:val="00635AF3"/>
    <w:rsid w:val="0063646C"/>
    <w:rsid w:val="00640329"/>
    <w:rsid w:val="00640681"/>
    <w:rsid w:val="0064119E"/>
    <w:rsid w:val="00641F81"/>
    <w:rsid w:val="006428E0"/>
    <w:rsid w:val="006437F9"/>
    <w:rsid w:val="00644320"/>
    <w:rsid w:val="00645722"/>
    <w:rsid w:val="006460B6"/>
    <w:rsid w:val="006464B3"/>
    <w:rsid w:val="00646B27"/>
    <w:rsid w:val="00647A80"/>
    <w:rsid w:val="0065054A"/>
    <w:rsid w:val="00650F27"/>
    <w:rsid w:val="0065287F"/>
    <w:rsid w:val="00654CE9"/>
    <w:rsid w:val="006551E3"/>
    <w:rsid w:val="00655A93"/>
    <w:rsid w:val="00656AC8"/>
    <w:rsid w:val="00656C9F"/>
    <w:rsid w:val="00656D91"/>
    <w:rsid w:val="0065779A"/>
    <w:rsid w:val="00661EFF"/>
    <w:rsid w:val="006622AA"/>
    <w:rsid w:val="006637C3"/>
    <w:rsid w:val="006638FC"/>
    <w:rsid w:val="00663D95"/>
    <w:rsid w:val="006669B0"/>
    <w:rsid w:val="00667580"/>
    <w:rsid w:val="00667976"/>
    <w:rsid w:val="00670907"/>
    <w:rsid w:val="00670A2C"/>
    <w:rsid w:val="00671D05"/>
    <w:rsid w:val="00672457"/>
    <w:rsid w:val="00672925"/>
    <w:rsid w:val="0067384F"/>
    <w:rsid w:val="00673F10"/>
    <w:rsid w:val="00674059"/>
    <w:rsid w:val="00674829"/>
    <w:rsid w:val="00674CFF"/>
    <w:rsid w:val="006756EC"/>
    <w:rsid w:val="00676E1E"/>
    <w:rsid w:val="00676EFF"/>
    <w:rsid w:val="00677886"/>
    <w:rsid w:val="00677E52"/>
    <w:rsid w:val="00677F0A"/>
    <w:rsid w:val="0068063A"/>
    <w:rsid w:val="00680D4A"/>
    <w:rsid w:val="00682864"/>
    <w:rsid w:val="0068289F"/>
    <w:rsid w:val="00682AD3"/>
    <w:rsid w:val="00682F4C"/>
    <w:rsid w:val="00683390"/>
    <w:rsid w:val="00683C0A"/>
    <w:rsid w:val="00683DCA"/>
    <w:rsid w:val="0068610F"/>
    <w:rsid w:val="00686175"/>
    <w:rsid w:val="006863A4"/>
    <w:rsid w:val="00686A1D"/>
    <w:rsid w:val="00687B6A"/>
    <w:rsid w:val="00690DD6"/>
    <w:rsid w:val="00693B5F"/>
    <w:rsid w:val="00693FC9"/>
    <w:rsid w:val="00695101"/>
    <w:rsid w:val="0069579E"/>
    <w:rsid w:val="0069591E"/>
    <w:rsid w:val="00695B32"/>
    <w:rsid w:val="006965BC"/>
    <w:rsid w:val="00696973"/>
    <w:rsid w:val="006971DF"/>
    <w:rsid w:val="006A10D9"/>
    <w:rsid w:val="006A1882"/>
    <w:rsid w:val="006A29C3"/>
    <w:rsid w:val="006A2E82"/>
    <w:rsid w:val="006A506B"/>
    <w:rsid w:val="006A5850"/>
    <w:rsid w:val="006A5B53"/>
    <w:rsid w:val="006A60C8"/>
    <w:rsid w:val="006A65C5"/>
    <w:rsid w:val="006A6823"/>
    <w:rsid w:val="006A7071"/>
    <w:rsid w:val="006A741F"/>
    <w:rsid w:val="006B06F9"/>
    <w:rsid w:val="006B1560"/>
    <w:rsid w:val="006B1A62"/>
    <w:rsid w:val="006B1F3A"/>
    <w:rsid w:val="006B2002"/>
    <w:rsid w:val="006B216F"/>
    <w:rsid w:val="006B220B"/>
    <w:rsid w:val="006B29A0"/>
    <w:rsid w:val="006B2A24"/>
    <w:rsid w:val="006B3098"/>
    <w:rsid w:val="006B3692"/>
    <w:rsid w:val="006B3A71"/>
    <w:rsid w:val="006B41C5"/>
    <w:rsid w:val="006B4D30"/>
    <w:rsid w:val="006B5020"/>
    <w:rsid w:val="006B52D8"/>
    <w:rsid w:val="006B5C7D"/>
    <w:rsid w:val="006C07DF"/>
    <w:rsid w:val="006C0F36"/>
    <w:rsid w:val="006C299E"/>
    <w:rsid w:val="006C44E1"/>
    <w:rsid w:val="006C47C1"/>
    <w:rsid w:val="006C57F3"/>
    <w:rsid w:val="006C5DFF"/>
    <w:rsid w:val="006C6754"/>
    <w:rsid w:val="006C7323"/>
    <w:rsid w:val="006C7C01"/>
    <w:rsid w:val="006C7E8B"/>
    <w:rsid w:val="006D0361"/>
    <w:rsid w:val="006D0961"/>
    <w:rsid w:val="006D09FE"/>
    <w:rsid w:val="006D0B0D"/>
    <w:rsid w:val="006D107B"/>
    <w:rsid w:val="006D44AF"/>
    <w:rsid w:val="006D6B25"/>
    <w:rsid w:val="006D78F8"/>
    <w:rsid w:val="006E0EEE"/>
    <w:rsid w:val="006E13EF"/>
    <w:rsid w:val="006E179A"/>
    <w:rsid w:val="006E244B"/>
    <w:rsid w:val="006E290C"/>
    <w:rsid w:val="006E2AA0"/>
    <w:rsid w:val="006E3B02"/>
    <w:rsid w:val="006E3BB3"/>
    <w:rsid w:val="006E62BF"/>
    <w:rsid w:val="006E71A8"/>
    <w:rsid w:val="006E79D8"/>
    <w:rsid w:val="006F002A"/>
    <w:rsid w:val="006F0835"/>
    <w:rsid w:val="006F09CA"/>
    <w:rsid w:val="006F0DA6"/>
    <w:rsid w:val="006F1B9A"/>
    <w:rsid w:val="006F1CA1"/>
    <w:rsid w:val="006F27CB"/>
    <w:rsid w:val="006F2FFB"/>
    <w:rsid w:val="006F30FE"/>
    <w:rsid w:val="006F3CD3"/>
    <w:rsid w:val="006F48B7"/>
    <w:rsid w:val="006F573F"/>
    <w:rsid w:val="006F5EC8"/>
    <w:rsid w:val="006F6809"/>
    <w:rsid w:val="006F6E35"/>
    <w:rsid w:val="006F739D"/>
    <w:rsid w:val="006F7BF6"/>
    <w:rsid w:val="006F7CE3"/>
    <w:rsid w:val="006F7D59"/>
    <w:rsid w:val="0070086B"/>
    <w:rsid w:val="0070138C"/>
    <w:rsid w:val="0070149B"/>
    <w:rsid w:val="007017CD"/>
    <w:rsid w:val="00701820"/>
    <w:rsid w:val="00701AFC"/>
    <w:rsid w:val="00701FBD"/>
    <w:rsid w:val="00702466"/>
    <w:rsid w:val="00702D72"/>
    <w:rsid w:val="0070304E"/>
    <w:rsid w:val="007036DE"/>
    <w:rsid w:val="00704C38"/>
    <w:rsid w:val="007057E2"/>
    <w:rsid w:val="0070670F"/>
    <w:rsid w:val="00706D26"/>
    <w:rsid w:val="007072E7"/>
    <w:rsid w:val="00710278"/>
    <w:rsid w:val="00710283"/>
    <w:rsid w:val="00711C55"/>
    <w:rsid w:val="00712289"/>
    <w:rsid w:val="00712E8C"/>
    <w:rsid w:val="007132D9"/>
    <w:rsid w:val="00713D7D"/>
    <w:rsid w:val="00717E17"/>
    <w:rsid w:val="00720034"/>
    <w:rsid w:val="007204CB"/>
    <w:rsid w:val="00720664"/>
    <w:rsid w:val="00720A4A"/>
    <w:rsid w:val="00720E95"/>
    <w:rsid w:val="00721E1E"/>
    <w:rsid w:val="007222D3"/>
    <w:rsid w:val="0072242C"/>
    <w:rsid w:val="0072290D"/>
    <w:rsid w:val="00722A82"/>
    <w:rsid w:val="00726630"/>
    <w:rsid w:val="00726845"/>
    <w:rsid w:val="00726EAA"/>
    <w:rsid w:val="0072739C"/>
    <w:rsid w:val="00727B98"/>
    <w:rsid w:val="00727E46"/>
    <w:rsid w:val="00733179"/>
    <w:rsid w:val="00733DE0"/>
    <w:rsid w:val="0073427A"/>
    <w:rsid w:val="007350FD"/>
    <w:rsid w:val="0073585A"/>
    <w:rsid w:val="00736657"/>
    <w:rsid w:val="007366DF"/>
    <w:rsid w:val="00736B6E"/>
    <w:rsid w:val="00737C8A"/>
    <w:rsid w:val="00740617"/>
    <w:rsid w:val="00740EED"/>
    <w:rsid w:val="00741580"/>
    <w:rsid w:val="00743D6B"/>
    <w:rsid w:val="00744085"/>
    <w:rsid w:val="00744CC1"/>
    <w:rsid w:val="007453D2"/>
    <w:rsid w:val="007457AB"/>
    <w:rsid w:val="00745BA9"/>
    <w:rsid w:val="00746716"/>
    <w:rsid w:val="007469A1"/>
    <w:rsid w:val="00746A7C"/>
    <w:rsid w:val="00747BF1"/>
    <w:rsid w:val="00750153"/>
    <w:rsid w:val="0075045B"/>
    <w:rsid w:val="0075056C"/>
    <w:rsid w:val="00754782"/>
    <w:rsid w:val="00754D37"/>
    <w:rsid w:val="00754DF2"/>
    <w:rsid w:val="00756094"/>
    <w:rsid w:val="00756E3D"/>
    <w:rsid w:val="007611C6"/>
    <w:rsid w:val="0076157C"/>
    <w:rsid w:val="007632C7"/>
    <w:rsid w:val="00763B59"/>
    <w:rsid w:val="00765142"/>
    <w:rsid w:val="00765A13"/>
    <w:rsid w:val="0076783A"/>
    <w:rsid w:val="00767D75"/>
    <w:rsid w:val="00767FDE"/>
    <w:rsid w:val="007721EC"/>
    <w:rsid w:val="00773E94"/>
    <w:rsid w:val="00773E9B"/>
    <w:rsid w:val="00774040"/>
    <w:rsid w:val="00774E73"/>
    <w:rsid w:val="00775675"/>
    <w:rsid w:val="007759CD"/>
    <w:rsid w:val="007772C4"/>
    <w:rsid w:val="0078012B"/>
    <w:rsid w:val="00782273"/>
    <w:rsid w:val="007829D8"/>
    <w:rsid w:val="00782BD0"/>
    <w:rsid w:val="007857A9"/>
    <w:rsid w:val="0078720B"/>
    <w:rsid w:val="0078785F"/>
    <w:rsid w:val="00787CFD"/>
    <w:rsid w:val="00787FF7"/>
    <w:rsid w:val="00792536"/>
    <w:rsid w:val="0079275B"/>
    <w:rsid w:val="007934E4"/>
    <w:rsid w:val="007952A2"/>
    <w:rsid w:val="00795C6B"/>
    <w:rsid w:val="00795E7B"/>
    <w:rsid w:val="00796EBF"/>
    <w:rsid w:val="0079727D"/>
    <w:rsid w:val="00797BED"/>
    <w:rsid w:val="007A0199"/>
    <w:rsid w:val="007A0488"/>
    <w:rsid w:val="007A05B1"/>
    <w:rsid w:val="007A212C"/>
    <w:rsid w:val="007A28C5"/>
    <w:rsid w:val="007A33FE"/>
    <w:rsid w:val="007A4707"/>
    <w:rsid w:val="007A61DC"/>
    <w:rsid w:val="007A67F9"/>
    <w:rsid w:val="007A6F5C"/>
    <w:rsid w:val="007B0289"/>
    <w:rsid w:val="007B079D"/>
    <w:rsid w:val="007B143B"/>
    <w:rsid w:val="007B2840"/>
    <w:rsid w:val="007B309A"/>
    <w:rsid w:val="007B3526"/>
    <w:rsid w:val="007B3887"/>
    <w:rsid w:val="007B4265"/>
    <w:rsid w:val="007B5399"/>
    <w:rsid w:val="007B53EA"/>
    <w:rsid w:val="007B6AC1"/>
    <w:rsid w:val="007C1087"/>
    <w:rsid w:val="007C1FEF"/>
    <w:rsid w:val="007C401B"/>
    <w:rsid w:val="007C4999"/>
    <w:rsid w:val="007C5CA3"/>
    <w:rsid w:val="007C66B6"/>
    <w:rsid w:val="007C78E5"/>
    <w:rsid w:val="007D0B8C"/>
    <w:rsid w:val="007D22DC"/>
    <w:rsid w:val="007D2EED"/>
    <w:rsid w:val="007D2EF3"/>
    <w:rsid w:val="007D2F53"/>
    <w:rsid w:val="007D3558"/>
    <w:rsid w:val="007D35E9"/>
    <w:rsid w:val="007D583F"/>
    <w:rsid w:val="007D5EED"/>
    <w:rsid w:val="007D7B02"/>
    <w:rsid w:val="007E16D6"/>
    <w:rsid w:val="007E17AE"/>
    <w:rsid w:val="007E288D"/>
    <w:rsid w:val="007E525A"/>
    <w:rsid w:val="007E52F5"/>
    <w:rsid w:val="007E5516"/>
    <w:rsid w:val="007E590E"/>
    <w:rsid w:val="007E76CE"/>
    <w:rsid w:val="007F001F"/>
    <w:rsid w:val="007F0988"/>
    <w:rsid w:val="007F0C71"/>
    <w:rsid w:val="007F161E"/>
    <w:rsid w:val="007F1927"/>
    <w:rsid w:val="007F2C0B"/>
    <w:rsid w:val="007F2FD6"/>
    <w:rsid w:val="007F4BF7"/>
    <w:rsid w:val="007F5845"/>
    <w:rsid w:val="007F6537"/>
    <w:rsid w:val="007F7D5E"/>
    <w:rsid w:val="008006E5"/>
    <w:rsid w:val="00800938"/>
    <w:rsid w:val="00800970"/>
    <w:rsid w:val="0080124B"/>
    <w:rsid w:val="00801A01"/>
    <w:rsid w:val="00801B96"/>
    <w:rsid w:val="00803039"/>
    <w:rsid w:val="008032F5"/>
    <w:rsid w:val="008034FD"/>
    <w:rsid w:val="00803AC8"/>
    <w:rsid w:val="00804262"/>
    <w:rsid w:val="00805219"/>
    <w:rsid w:val="00805F43"/>
    <w:rsid w:val="008069A0"/>
    <w:rsid w:val="00806E52"/>
    <w:rsid w:val="0080736F"/>
    <w:rsid w:val="00807580"/>
    <w:rsid w:val="00807789"/>
    <w:rsid w:val="00807836"/>
    <w:rsid w:val="00807E64"/>
    <w:rsid w:val="008103B4"/>
    <w:rsid w:val="008106D1"/>
    <w:rsid w:val="00813820"/>
    <w:rsid w:val="00813874"/>
    <w:rsid w:val="00813E68"/>
    <w:rsid w:val="00816197"/>
    <w:rsid w:val="00816ACA"/>
    <w:rsid w:val="00816D51"/>
    <w:rsid w:val="00817808"/>
    <w:rsid w:val="00817AC9"/>
    <w:rsid w:val="00817CB8"/>
    <w:rsid w:val="00817DB8"/>
    <w:rsid w:val="00817E02"/>
    <w:rsid w:val="00821124"/>
    <w:rsid w:val="008214C2"/>
    <w:rsid w:val="00821B50"/>
    <w:rsid w:val="0082228C"/>
    <w:rsid w:val="00825274"/>
    <w:rsid w:val="00827780"/>
    <w:rsid w:val="00827E88"/>
    <w:rsid w:val="0083033C"/>
    <w:rsid w:val="0083062F"/>
    <w:rsid w:val="0083086D"/>
    <w:rsid w:val="00831110"/>
    <w:rsid w:val="008323EB"/>
    <w:rsid w:val="008325D6"/>
    <w:rsid w:val="00834464"/>
    <w:rsid w:val="008368F8"/>
    <w:rsid w:val="0083785D"/>
    <w:rsid w:val="00837E7D"/>
    <w:rsid w:val="0084140E"/>
    <w:rsid w:val="0084243D"/>
    <w:rsid w:val="00843FCB"/>
    <w:rsid w:val="00844AAC"/>
    <w:rsid w:val="00844F46"/>
    <w:rsid w:val="00845132"/>
    <w:rsid w:val="0084532E"/>
    <w:rsid w:val="00846010"/>
    <w:rsid w:val="008463AD"/>
    <w:rsid w:val="008468C0"/>
    <w:rsid w:val="00846D53"/>
    <w:rsid w:val="008503BF"/>
    <w:rsid w:val="0085165A"/>
    <w:rsid w:val="0085264F"/>
    <w:rsid w:val="00852A24"/>
    <w:rsid w:val="00852C55"/>
    <w:rsid w:val="00853699"/>
    <w:rsid w:val="00853AD6"/>
    <w:rsid w:val="008548CF"/>
    <w:rsid w:val="00854DF6"/>
    <w:rsid w:val="00855872"/>
    <w:rsid w:val="0085707A"/>
    <w:rsid w:val="00857807"/>
    <w:rsid w:val="008609A2"/>
    <w:rsid w:val="008613BB"/>
    <w:rsid w:val="00863FFC"/>
    <w:rsid w:val="0086410A"/>
    <w:rsid w:val="0086514B"/>
    <w:rsid w:val="008651E0"/>
    <w:rsid w:val="00865443"/>
    <w:rsid w:val="0086655B"/>
    <w:rsid w:val="00866D47"/>
    <w:rsid w:val="00867B4A"/>
    <w:rsid w:val="008704EC"/>
    <w:rsid w:val="00870E7B"/>
    <w:rsid w:val="008718F4"/>
    <w:rsid w:val="0087229E"/>
    <w:rsid w:val="00873102"/>
    <w:rsid w:val="00874749"/>
    <w:rsid w:val="00874B8B"/>
    <w:rsid w:val="00874E91"/>
    <w:rsid w:val="0087674F"/>
    <w:rsid w:val="008776A0"/>
    <w:rsid w:val="0088131C"/>
    <w:rsid w:val="00881F52"/>
    <w:rsid w:val="00882040"/>
    <w:rsid w:val="00882C12"/>
    <w:rsid w:val="00882E24"/>
    <w:rsid w:val="00882FC7"/>
    <w:rsid w:val="00883CA7"/>
    <w:rsid w:val="0088433B"/>
    <w:rsid w:val="00887D62"/>
    <w:rsid w:val="00887E04"/>
    <w:rsid w:val="008907FE"/>
    <w:rsid w:val="0089092C"/>
    <w:rsid w:val="00891010"/>
    <w:rsid w:val="00891209"/>
    <w:rsid w:val="008917AB"/>
    <w:rsid w:val="00892CAB"/>
    <w:rsid w:val="00892D38"/>
    <w:rsid w:val="00893C49"/>
    <w:rsid w:val="00895E2C"/>
    <w:rsid w:val="00896D6E"/>
    <w:rsid w:val="00896EA3"/>
    <w:rsid w:val="00896FA5"/>
    <w:rsid w:val="008A052A"/>
    <w:rsid w:val="008A1792"/>
    <w:rsid w:val="008A2257"/>
    <w:rsid w:val="008A2CF3"/>
    <w:rsid w:val="008A2D61"/>
    <w:rsid w:val="008A424A"/>
    <w:rsid w:val="008A57CF"/>
    <w:rsid w:val="008A5D66"/>
    <w:rsid w:val="008A63C1"/>
    <w:rsid w:val="008A7F26"/>
    <w:rsid w:val="008B05AF"/>
    <w:rsid w:val="008B1AEA"/>
    <w:rsid w:val="008B1BFD"/>
    <w:rsid w:val="008B206E"/>
    <w:rsid w:val="008B2247"/>
    <w:rsid w:val="008B35B6"/>
    <w:rsid w:val="008B4D1C"/>
    <w:rsid w:val="008B4FA9"/>
    <w:rsid w:val="008B57D0"/>
    <w:rsid w:val="008B5F0C"/>
    <w:rsid w:val="008B653D"/>
    <w:rsid w:val="008C322A"/>
    <w:rsid w:val="008C3B1D"/>
    <w:rsid w:val="008C44F5"/>
    <w:rsid w:val="008C513A"/>
    <w:rsid w:val="008C5225"/>
    <w:rsid w:val="008C57CE"/>
    <w:rsid w:val="008C5AD2"/>
    <w:rsid w:val="008C72E0"/>
    <w:rsid w:val="008C77D3"/>
    <w:rsid w:val="008D00B7"/>
    <w:rsid w:val="008D022F"/>
    <w:rsid w:val="008D0771"/>
    <w:rsid w:val="008D1861"/>
    <w:rsid w:val="008D385B"/>
    <w:rsid w:val="008D52A5"/>
    <w:rsid w:val="008D5385"/>
    <w:rsid w:val="008D70E3"/>
    <w:rsid w:val="008D79F5"/>
    <w:rsid w:val="008E0ECD"/>
    <w:rsid w:val="008E1620"/>
    <w:rsid w:val="008E2BD4"/>
    <w:rsid w:val="008E32E0"/>
    <w:rsid w:val="008E3871"/>
    <w:rsid w:val="008E4169"/>
    <w:rsid w:val="008E4354"/>
    <w:rsid w:val="008E59D3"/>
    <w:rsid w:val="008E6C86"/>
    <w:rsid w:val="008E7021"/>
    <w:rsid w:val="008E7074"/>
    <w:rsid w:val="008F05AA"/>
    <w:rsid w:val="008F0CDB"/>
    <w:rsid w:val="008F11F2"/>
    <w:rsid w:val="008F1266"/>
    <w:rsid w:val="008F16DA"/>
    <w:rsid w:val="008F193F"/>
    <w:rsid w:val="008F3979"/>
    <w:rsid w:val="008F39F3"/>
    <w:rsid w:val="008F4019"/>
    <w:rsid w:val="008F4436"/>
    <w:rsid w:val="008F64A8"/>
    <w:rsid w:val="008F64FD"/>
    <w:rsid w:val="008F667B"/>
    <w:rsid w:val="008F66FB"/>
    <w:rsid w:val="008F6A37"/>
    <w:rsid w:val="009010B3"/>
    <w:rsid w:val="009015B6"/>
    <w:rsid w:val="0090185B"/>
    <w:rsid w:val="00901BA2"/>
    <w:rsid w:val="00902484"/>
    <w:rsid w:val="009041C3"/>
    <w:rsid w:val="009048DB"/>
    <w:rsid w:val="00904973"/>
    <w:rsid w:val="0090499C"/>
    <w:rsid w:val="009049A0"/>
    <w:rsid w:val="00905E7B"/>
    <w:rsid w:val="00905F63"/>
    <w:rsid w:val="00907FE5"/>
    <w:rsid w:val="0091113E"/>
    <w:rsid w:val="009119E5"/>
    <w:rsid w:val="009120BA"/>
    <w:rsid w:val="00912192"/>
    <w:rsid w:val="009130AB"/>
    <w:rsid w:val="00913265"/>
    <w:rsid w:val="00913375"/>
    <w:rsid w:val="009134DA"/>
    <w:rsid w:val="00913660"/>
    <w:rsid w:val="00914780"/>
    <w:rsid w:val="00915401"/>
    <w:rsid w:val="00915BEB"/>
    <w:rsid w:val="00916AF4"/>
    <w:rsid w:val="00917654"/>
    <w:rsid w:val="009205A3"/>
    <w:rsid w:val="009208A4"/>
    <w:rsid w:val="009213A0"/>
    <w:rsid w:val="009213BE"/>
    <w:rsid w:val="0092145F"/>
    <w:rsid w:val="0092171D"/>
    <w:rsid w:val="00921BA5"/>
    <w:rsid w:val="0092273E"/>
    <w:rsid w:val="00923F31"/>
    <w:rsid w:val="0092463D"/>
    <w:rsid w:val="00924F30"/>
    <w:rsid w:val="00924F70"/>
    <w:rsid w:val="009304F2"/>
    <w:rsid w:val="0093163A"/>
    <w:rsid w:val="00931DC3"/>
    <w:rsid w:val="00932509"/>
    <w:rsid w:val="00932AF3"/>
    <w:rsid w:val="00932CF0"/>
    <w:rsid w:val="00934CE5"/>
    <w:rsid w:val="0093760F"/>
    <w:rsid w:val="00940C5C"/>
    <w:rsid w:val="009411FA"/>
    <w:rsid w:val="0094235C"/>
    <w:rsid w:val="00942A79"/>
    <w:rsid w:val="00943E1F"/>
    <w:rsid w:val="0094486B"/>
    <w:rsid w:val="00944DF4"/>
    <w:rsid w:val="0094507F"/>
    <w:rsid w:val="00945325"/>
    <w:rsid w:val="009457D1"/>
    <w:rsid w:val="00945EF9"/>
    <w:rsid w:val="0094634E"/>
    <w:rsid w:val="009472E8"/>
    <w:rsid w:val="00947892"/>
    <w:rsid w:val="00947E0B"/>
    <w:rsid w:val="00950CFC"/>
    <w:rsid w:val="00950F03"/>
    <w:rsid w:val="009518DA"/>
    <w:rsid w:val="00951DC7"/>
    <w:rsid w:val="00952E01"/>
    <w:rsid w:val="00953C39"/>
    <w:rsid w:val="0095472D"/>
    <w:rsid w:val="00956644"/>
    <w:rsid w:val="00956F55"/>
    <w:rsid w:val="009609A9"/>
    <w:rsid w:val="009611D0"/>
    <w:rsid w:val="009616AE"/>
    <w:rsid w:val="00962263"/>
    <w:rsid w:val="00962C55"/>
    <w:rsid w:val="00963222"/>
    <w:rsid w:val="009638B9"/>
    <w:rsid w:val="009678B9"/>
    <w:rsid w:val="00967A85"/>
    <w:rsid w:val="009718CE"/>
    <w:rsid w:val="009741BC"/>
    <w:rsid w:val="009743A8"/>
    <w:rsid w:val="009751E8"/>
    <w:rsid w:val="00975374"/>
    <w:rsid w:val="0097608B"/>
    <w:rsid w:val="009763C7"/>
    <w:rsid w:val="009767AC"/>
    <w:rsid w:val="00976C43"/>
    <w:rsid w:val="00976CCD"/>
    <w:rsid w:val="00977087"/>
    <w:rsid w:val="00977E68"/>
    <w:rsid w:val="00977F02"/>
    <w:rsid w:val="00980132"/>
    <w:rsid w:val="00980BEE"/>
    <w:rsid w:val="00980C56"/>
    <w:rsid w:val="009810A6"/>
    <w:rsid w:val="009821C1"/>
    <w:rsid w:val="00982584"/>
    <w:rsid w:val="009828BE"/>
    <w:rsid w:val="00982B81"/>
    <w:rsid w:val="0098308D"/>
    <w:rsid w:val="00983695"/>
    <w:rsid w:val="009847F5"/>
    <w:rsid w:val="0098595A"/>
    <w:rsid w:val="00985F69"/>
    <w:rsid w:val="00986685"/>
    <w:rsid w:val="00986876"/>
    <w:rsid w:val="00986A53"/>
    <w:rsid w:val="009877B7"/>
    <w:rsid w:val="0099025A"/>
    <w:rsid w:val="00990F9D"/>
    <w:rsid w:val="0099246B"/>
    <w:rsid w:val="00992EA2"/>
    <w:rsid w:val="009937AF"/>
    <w:rsid w:val="009941B0"/>
    <w:rsid w:val="009955C2"/>
    <w:rsid w:val="0099588A"/>
    <w:rsid w:val="00996236"/>
    <w:rsid w:val="0099643E"/>
    <w:rsid w:val="00997055"/>
    <w:rsid w:val="009972DB"/>
    <w:rsid w:val="00997644"/>
    <w:rsid w:val="00997A5F"/>
    <w:rsid w:val="009A19C9"/>
    <w:rsid w:val="009A1ED8"/>
    <w:rsid w:val="009A2034"/>
    <w:rsid w:val="009A2046"/>
    <w:rsid w:val="009A2659"/>
    <w:rsid w:val="009A3514"/>
    <w:rsid w:val="009A3A50"/>
    <w:rsid w:val="009A3E72"/>
    <w:rsid w:val="009A41D5"/>
    <w:rsid w:val="009A4433"/>
    <w:rsid w:val="009A4DC3"/>
    <w:rsid w:val="009A5542"/>
    <w:rsid w:val="009A5AD8"/>
    <w:rsid w:val="009A689A"/>
    <w:rsid w:val="009A7495"/>
    <w:rsid w:val="009B0270"/>
    <w:rsid w:val="009B0BCF"/>
    <w:rsid w:val="009B0FB8"/>
    <w:rsid w:val="009B11AE"/>
    <w:rsid w:val="009B1DB1"/>
    <w:rsid w:val="009B239F"/>
    <w:rsid w:val="009B41DB"/>
    <w:rsid w:val="009B57CA"/>
    <w:rsid w:val="009B5A44"/>
    <w:rsid w:val="009B6213"/>
    <w:rsid w:val="009B6D13"/>
    <w:rsid w:val="009B7077"/>
    <w:rsid w:val="009B70B3"/>
    <w:rsid w:val="009B71AE"/>
    <w:rsid w:val="009B76AC"/>
    <w:rsid w:val="009B79CE"/>
    <w:rsid w:val="009C13AC"/>
    <w:rsid w:val="009C140A"/>
    <w:rsid w:val="009C200C"/>
    <w:rsid w:val="009C2244"/>
    <w:rsid w:val="009C2D01"/>
    <w:rsid w:val="009C2E5B"/>
    <w:rsid w:val="009C31D5"/>
    <w:rsid w:val="009C3362"/>
    <w:rsid w:val="009C5C7D"/>
    <w:rsid w:val="009C61B6"/>
    <w:rsid w:val="009C6BF1"/>
    <w:rsid w:val="009C7465"/>
    <w:rsid w:val="009D0102"/>
    <w:rsid w:val="009D0AA5"/>
    <w:rsid w:val="009D2AB8"/>
    <w:rsid w:val="009D3B68"/>
    <w:rsid w:val="009D5C8A"/>
    <w:rsid w:val="009D6612"/>
    <w:rsid w:val="009D69F7"/>
    <w:rsid w:val="009D6EEE"/>
    <w:rsid w:val="009D71C1"/>
    <w:rsid w:val="009E004B"/>
    <w:rsid w:val="009E05CA"/>
    <w:rsid w:val="009E0FDE"/>
    <w:rsid w:val="009E1A1A"/>
    <w:rsid w:val="009E2BF3"/>
    <w:rsid w:val="009E2ED9"/>
    <w:rsid w:val="009E411F"/>
    <w:rsid w:val="009E4937"/>
    <w:rsid w:val="009E4ECA"/>
    <w:rsid w:val="009E546E"/>
    <w:rsid w:val="009E5FC6"/>
    <w:rsid w:val="009E6A35"/>
    <w:rsid w:val="009E6F85"/>
    <w:rsid w:val="009E78A5"/>
    <w:rsid w:val="009E7950"/>
    <w:rsid w:val="009F11B3"/>
    <w:rsid w:val="009F157E"/>
    <w:rsid w:val="009F5434"/>
    <w:rsid w:val="009F6023"/>
    <w:rsid w:val="009F618E"/>
    <w:rsid w:val="009F629D"/>
    <w:rsid w:val="009F6380"/>
    <w:rsid w:val="009F6628"/>
    <w:rsid w:val="009F6A51"/>
    <w:rsid w:val="00A0263C"/>
    <w:rsid w:val="00A02F6E"/>
    <w:rsid w:val="00A03238"/>
    <w:rsid w:val="00A04043"/>
    <w:rsid w:val="00A04090"/>
    <w:rsid w:val="00A0503C"/>
    <w:rsid w:val="00A05345"/>
    <w:rsid w:val="00A05EF0"/>
    <w:rsid w:val="00A07143"/>
    <w:rsid w:val="00A073B6"/>
    <w:rsid w:val="00A100AB"/>
    <w:rsid w:val="00A105EA"/>
    <w:rsid w:val="00A109F7"/>
    <w:rsid w:val="00A12482"/>
    <w:rsid w:val="00A12595"/>
    <w:rsid w:val="00A13043"/>
    <w:rsid w:val="00A13081"/>
    <w:rsid w:val="00A143B7"/>
    <w:rsid w:val="00A14E1B"/>
    <w:rsid w:val="00A14E9E"/>
    <w:rsid w:val="00A1554E"/>
    <w:rsid w:val="00A16335"/>
    <w:rsid w:val="00A16366"/>
    <w:rsid w:val="00A16DB1"/>
    <w:rsid w:val="00A178EF"/>
    <w:rsid w:val="00A20C4B"/>
    <w:rsid w:val="00A211BC"/>
    <w:rsid w:val="00A21BDD"/>
    <w:rsid w:val="00A21D8F"/>
    <w:rsid w:val="00A22353"/>
    <w:rsid w:val="00A23336"/>
    <w:rsid w:val="00A2352E"/>
    <w:rsid w:val="00A2421C"/>
    <w:rsid w:val="00A24C24"/>
    <w:rsid w:val="00A25831"/>
    <w:rsid w:val="00A25AD9"/>
    <w:rsid w:val="00A26523"/>
    <w:rsid w:val="00A269A8"/>
    <w:rsid w:val="00A276F8"/>
    <w:rsid w:val="00A27E85"/>
    <w:rsid w:val="00A30656"/>
    <w:rsid w:val="00A320A4"/>
    <w:rsid w:val="00A33A9A"/>
    <w:rsid w:val="00A34290"/>
    <w:rsid w:val="00A3431F"/>
    <w:rsid w:val="00A35FFE"/>
    <w:rsid w:val="00A36D3A"/>
    <w:rsid w:val="00A36D6A"/>
    <w:rsid w:val="00A37C8F"/>
    <w:rsid w:val="00A37D17"/>
    <w:rsid w:val="00A4146C"/>
    <w:rsid w:val="00A42E95"/>
    <w:rsid w:val="00A43675"/>
    <w:rsid w:val="00A43CC0"/>
    <w:rsid w:val="00A44AEB"/>
    <w:rsid w:val="00A50667"/>
    <w:rsid w:val="00A51ED4"/>
    <w:rsid w:val="00A524ED"/>
    <w:rsid w:val="00A52AE5"/>
    <w:rsid w:val="00A52CA0"/>
    <w:rsid w:val="00A53503"/>
    <w:rsid w:val="00A5361C"/>
    <w:rsid w:val="00A53E19"/>
    <w:rsid w:val="00A5405C"/>
    <w:rsid w:val="00A55F4E"/>
    <w:rsid w:val="00A56A37"/>
    <w:rsid w:val="00A5711B"/>
    <w:rsid w:val="00A571B3"/>
    <w:rsid w:val="00A575A5"/>
    <w:rsid w:val="00A60B01"/>
    <w:rsid w:val="00A617E0"/>
    <w:rsid w:val="00A61E49"/>
    <w:rsid w:val="00A62701"/>
    <w:rsid w:val="00A62777"/>
    <w:rsid w:val="00A6279B"/>
    <w:rsid w:val="00A6299A"/>
    <w:rsid w:val="00A63BE8"/>
    <w:rsid w:val="00A64882"/>
    <w:rsid w:val="00A655CE"/>
    <w:rsid w:val="00A6560E"/>
    <w:rsid w:val="00A65CD7"/>
    <w:rsid w:val="00A71DE5"/>
    <w:rsid w:val="00A724FF"/>
    <w:rsid w:val="00A733D6"/>
    <w:rsid w:val="00A73D7B"/>
    <w:rsid w:val="00A74247"/>
    <w:rsid w:val="00A74661"/>
    <w:rsid w:val="00A74A9D"/>
    <w:rsid w:val="00A74C2B"/>
    <w:rsid w:val="00A75583"/>
    <w:rsid w:val="00A757F2"/>
    <w:rsid w:val="00A757F9"/>
    <w:rsid w:val="00A7724D"/>
    <w:rsid w:val="00A817CB"/>
    <w:rsid w:val="00A8186A"/>
    <w:rsid w:val="00A825B2"/>
    <w:rsid w:val="00A82675"/>
    <w:rsid w:val="00A83D8F"/>
    <w:rsid w:val="00A8458E"/>
    <w:rsid w:val="00A8482E"/>
    <w:rsid w:val="00A85C0F"/>
    <w:rsid w:val="00A8629F"/>
    <w:rsid w:val="00A86550"/>
    <w:rsid w:val="00A86D2B"/>
    <w:rsid w:val="00A90417"/>
    <w:rsid w:val="00A9045B"/>
    <w:rsid w:val="00A90B57"/>
    <w:rsid w:val="00A90E4C"/>
    <w:rsid w:val="00A93807"/>
    <w:rsid w:val="00A94253"/>
    <w:rsid w:val="00A94E01"/>
    <w:rsid w:val="00A95B44"/>
    <w:rsid w:val="00A95F30"/>
    <w:rsid w:val="00A967F0"/>
    <w:rsid w:val="00A97C69"/>
    <w:rsid w:val="00A97D26"/>
    <w:rsid w:val="00AA0F8D"/>
    <w:rsid w:val="00AA1137"/>
    <w:rsid w:val="00AA23E3"/>
    <w:rsid w:val="00AA2815"/>
    <w:rsid w:val="00AA35FF"/>
    <w:rsid w:val="00AA4142"/>
    <w:rsid w:val="00AA5BD8"/>
    <w:rsid w:val="00AA611B"/>
    <w:rsid w:val="00AA6493"/>
    <w:rsid w:val="00AA6849"/>
    <w:rsid w:val="00AA6A2C"/>
    <w:rsid w:val="00AA6CE0"/>
    <w:rsid w:val="00AA79E7"/>
    <w:rsid w:val="00AA7E24"/>
    <w:rsid w:val="00AB03A5"/>
    <w:rsid w:val="00AB1C70"/>
    <w:rsid w:val="00AB3378"/>
    <w:rsid w:val="00AB4BDD"/>
    <w:rsid w:val="00AB4F71"/>
    <w:rsid w:val="00AB6E5B"/>
    <w:rsid w:val="00AB7205"/>
    <w:rsid w:val="00AB7986"/>
    <w:rsid w:val="00AB7F07"/>
    <w:rsid w:val="00AC0C65"/>
    <w:rsid w:val="00AC2074"/>
    <w:rsid w:val="00AC39C3"/>
    <w:rsid w:val="00AC3D86"/>
    <w:rsid w:val="00AC48A5"/>
    <w:rsid w:val="00AC515C"/>
    <w:rsid w:val="00AC549E"/>
    <w:rsid w:val="00AC582D"/>
    <w:rsid w:val="00AC5831"/>
    <w:rsid w:val="00AC6561"/>
    <w:rsid w:val="00AD1155"/>
    <w:rsid w:val="00AD202F"/>
    <w:rsid w:val="00AD24F4"/>
    <w:rsid w:val="00AD524B"/>
    <w:rsid w:val="00AD558D"/>
    <w:rsid w:val="00AD5C0C"/>
    <w:rsid w:val="00AD62E9"/>
    <w:rsid w:val="00AD7427"/>
    <w:rsid w:val="00AD7B00"/>
    <w:rsid w:val="00AD7C20"/>
    <w:rsid w:val="00AE0453"/>
    <w:rsid w:val="00AE04B3"/>
    <w:rsid w:val="00AE071C"/>
    <w:rsid w:val="00AE0963"/>
    <w:rsid w:val="00AE0965"/>
    <w:rsid w:val="00AE0EBC"/>
    <w:rsid w:val="00AE12B9"/>
    <w:rsid w:val="00AE1B38"/>
    <w:rsid w:val="00AE1FD3"/>
    <w:rsid w:val="00AE27E5"/>
    <w:rsid w:val="00AE5289"/>
    <w:rsid w:val="00AE5368"/>
    <w:rsid w:val="00AE6DCF"/>
    <w:rsid w:val="00AE6EEB"/>
    <w:rsid w:val="00AE6FB1"/>
    <w:rsid w:val="00AE7151"/>
    <w:rsid w:val="00AE77B2"/>
    <w:rsid w:val="00AE7D00"/>
    <w:rsid w:val="00AE7FA8"/>
    <w:rsid w:val="00AF26A0"/>
    <w:rsid w:val="00AF2C3E"/>
    <w:rsid w:val="00AF2D1A"/>
    <w:rsid w:val="00AF2F83"/>
    <w:rsid w:val="00AF3344"/>
    <w:rsid w:val="00AF3776"/>
    <w:rsid w:val="00AF5262"/>
    <w:rsid w:val="00AF54C9"/>
    <w:rsid w:val="00AF5CE3"/>
    <w:rsid w:val="00AF5D82"/>
    <w:rsid w:val="00AF6F9C"/>
    <w:rsid w:val="00AF70DF"/>
    <w:rsid w:val="00B0011A"/>
    <w:rsid w:val="00B00A63"/>
    <w:rsid w:val="00B00AFF"/>
    <w:rsid w:val="00B01623"/>
    <w:rsid w:val="00B01A87"/>
    <w:rsid w:val="00B0291A"/>
    <w:rsid w:val="00B03B45"/>
    <w:rsid w:val="00B044C3"/>
    <w:rsid w:val="00B0584C"/>
    <w:rsid w:val="00B07528"/>
    <w:rsid w:val="00B07949"/>
    <w:rsid w:val="00B07F38"/>
    <w:rsid w:val="00B11AC0"/>
    <w:rsid w:val="00B12168"/>
    <w:rsid w:val="00B12D21"/>
    <w:rsid w:val="00B13D8E"/>
    <w:rsid w:val="00B13FBA"/>
    <w:rsid w:val="00B13FFE"/>
    <w:rsid w:val="00B145CB"/>
    <w:rsid w:val="00B1638A"/>
    <w:rsid w:val="00B164F3"/>
    <w:rsid w:val="00B20BAF"/>
    <w:rsid w:val="00B21350"/>
    <w:rsid w:val="00B22EEA"/>
    <w:rsid w:val="00B23093"/>
    <w:rsid w:val="00B232C9"/>
    <w:rsid w:val="00B23D51"/>
    <w:rsid w:val="00B252EA"/>
    <w:rsid w:val="00B25D52"/>
    <w:rsid w:val="00B2672C"/>
    <w:rsid w:val="00B27B41"/>
    <w:rsid w:val="00B301DD"/>
    <w:rsid w:val="00B3069F"/>
    <w:rsid w:val="00B308AD"/>
    <w:rsid w:val="00B30C5A"/>
    <w:rsid w:val="00B3146B"/>
    <w:rsid w:val="00B32DE9"/>
    <w:rsid w:val="00B3479E"/>
    <w:rsid w:val="00B360B5"/>
    <w:rsid w:val="00B36491"/>
    <w:rsid w:val="00B370DB"/>
    <w:rsid w:val="00B37AA1"/>
    <w:rsid w:val="00B4098C"/>
    <w:rsid w:val="00B40D1F"/>
    <w:rsid w:val="00B41469"/>
    <w:rsid w:val="00B414AF"/>
    <w:rsid w:val="00B4150D"/>
    <w:rsid w:val="00B42256"/>
    <w:rsid w:val="00B422D9"/>
    <w:rsid w:val="00B427A8"/>
    <w:rsid w:val="00B42AAB"/>
    <w:rsid w:val="00B43220"/>
    <w:rsid w:val="00B43640"/>
    <w:rsid w:val="00B44AF5"/>
    <w:rsid w:val="00B45CB0"/>
    <w:rsid w:val="00B46797"/>
    <w:rsid w:val="00B47355"/>
    <w:rsid w:val="00B47377"/>
    <w:rsid w:val="00B518CF"/>
    <w:rsid w:val="00B519DF"/>
    <w:rsid w:val="00B53922"/>
    <w:rsid w:val="00B56D36"/>
    <w:rsid w:val="00B57445"/>
    <w:rsid w:val="00B57B17"/>
    <w:rsid w:val="00B57EBD"/>
    <w:rsid w:val="00B60445"/>
    <w:rsid w:val="00B6085C"/>
    <w:rsid w:val="00B608F7"/>
    <w:rsid w:val="00B614EE"/>
    <w:rsid w:val="00B6188A"/>
    <w:rsid w:val="00B62085"/>
    <w:rsid w:val="00B63A2A"/>
    <w:rsid w:val="00B63D78"/>
    <w:rsid w:val="00B646CB"/>
    <w:rsid w:val="00B64EFA"/>
    <w:rsid w:val="00B65316"/>
    <w:rsid w:val="00B65513"/>
    <w:rsid w:val="00B65F50"/>
    <w:rsid w:val="00B66BD2"/>
    <w:rsid w:val="00B677A3"/>
    <w:rsid w:val="00B67C17"/>
    <w:rsid w:val="00B71144"/>
    <w:rsid w:val="00B7126D"/>
    <w:rsid w:val="00B71332"/>
    <w:rsid w:val="00B71754"/>
    <w:rsid w:val="00B7295A"/>
    <w:rsid w:val="00B72C08"/>
    <w:rsid w:val="00B74427"/>
    <w:rsid w:val="00B75A5E"/>
    <w:rsid w:val="00B77419"/>
    <w:rsid w:val="00B775C2"/>
    <w:rsid w:val="00B77B6A"/>
    <w:rsid w:val="00B80847"/>
    <w:rsid w:val="00B80971"/>
    <w:rsid w:val="00B80E4B"/>
    <w:rsid w:val="00B81590"/>
    <w:rsid w:val="00B83452"/>
    <w:rsid w:val="00B83AC1"/>
    <w:rsid w:val="00B83F3D"/>
    <w:rsid w:val="00B8459B"/>
    <w:rsid w:val="00B84714"/>
    <w:rsid w:val="00B85A30"/>
    <w:rsid w:val="00B8625E"/>
    <w:rsid w:val="00B86591"/>
    <w:rsid w:val="00B86987"/>
    <w:rsid w:val="00B870C0"/>
    <w:rsid w:val="00B871F7"/>
    <w:rsid w:val="00B90213"/>
    <w:rsid w:val="00B90E26"/>
    <w:rsid w:val="00B90FDC"/>
    <w:rsid w:val="00B91D92"/>
    <w:rsid w:val="00B91FB7"/>
    <w:rsid w:val="00B92E4B"/>
    <w:rsid w:val="00B9319E"/>
    <w:rsid w:val="00B94F1E"/>
    <w:rsid w:val="00B9637C"/>
    <w:rsid w:val="00B9733F"/>
    <w:rsid w:val="00BA0BDA"/>
    <w:rsid w:val="00BA0FE5"/>
    <w:rsid w:val="00BA18EC"/>
    <w:rsid w:val="00BA1D64"/>
    <w:rsid w:val="00BA244B"/>
    <w:rsid w:val="00BA3621"/>
    <w:rsid w:val="00BA4FFF"/>
    <w:rsid w:val="00BA55AA"/>
    <w:rsid w:val="00BA5901"/>
    <w:rsid w:val="00BA5F37"/>
    <w:rsid w:val="00BA6231"/>
    <w:rsid w:val="00BA775A"/>
    <w:rsid w:val="00BB0357"/>
    <w:rsid w:val="00BB27E6"/>
    <w:rsid w:val="00BB348E"/>
    <w:rsid w:val="00BB461D"/>
    <w:rsid w:val="00BB49B0"/>
    <w:rsid w:val="00BB4FA4"/>
    <w:rsid w:val="00BB51E7"/>
    <w:rsid w:val="00BB542C"/>
    <w:rsid w:val="00BB55C7"/>
    <w:rsid w:val="00BB5D48"/>
    <w:rsid w:val="00BB606A"/>
    <w:rsid w:val="00BB7761"/>
    <w:rsid w:val="00BC0AC6"/>
    <w:rsid w:val="00BC1C35"/>
    <w:rsid w:val="00BC320A"/>
    <w:rsid w:val="00BC3282"/>
    <w:rsid w:val="00BC34B1"/>
    <w:rsid w:val="00BC402F"/>
    <w:rsid w:val="00BC419C"/>
    <w:rsid w:val="00BC41EE"/>
    <w:rsid w:val="00BC4B1E"/>
    <w:rsid w:val="00BC4B7B"/>
    <w:rsid w:val="00BC4CF2"/>
    <w:rsid w:val="00BD121A"/>
    <w:rsid w:val="00BD17F2"/>
    <w:rsid w:val="00BD2642"/>
    <w:rsid w:val="00BD2990"/>
    <w:rsid w:val="00BD29D4"/>
    <w:rsid w:val="00BD3790"/>
    <w:rsid w:val="00BD4868"/>
    <w:rsid w:val="00BD5D5C"/>
    <w:rsid w:val="00BD6114"/>
    <w:rsid w:val="00BD7595"/>
    <w:rsid w:val="00BD79C5"/>
    <w:rsid w:val="00BE0102"/>
    <w:rsid w:val="00BE018D"/>
    <w:rsid w:val="00BE0AE8"/>
    <w:rsid w:val="00BE1194"/>
    <w:rsid w:val="00BE11BE"/>
    <w:rsid w:val="00BE34F1"/>
    <w:rsid w:val="00BE437F"/>
    <w:rsid w:val="00BE5052"/>
    <w:rsid w:val="00BE5485"/>
    <w:rsid w:val="00BE67DA"/>
    <w:rsid w:val="00BE69D2"/>
    <w:rsid w:val="00BE7DC2"/>
    <w:rsid w:val="00BF057D"/>
    <w:rsid w:val="00BF100F"/>
    <w:rsid w:val="00BF1963"/>
    <w:rsid w:val="00BF2C81"/>
    <w:rsid w:val="00BF4DD6"/>
    <w:rsid w:val="00BF5014"/>
    <w:rsid w:val="00BF5CB3"/>
    <w:rsid w:val="00BF640A"/>
    <w:rsid w:val="00BF65D0"/>
    <w:rsid w:val="00BF69FD"/>
    <w:rsid w:val="00BF701E"/>
    <w:rsid w:val="00BF7116"/>
    <w:rsid w:val="00BF78E5"/>
    <w:rsid w:val="00C00A30"/>
    <w:rsid w:val="00C026CF"/>
    <w:rsid w:val="00C02928"/>
    <w:rsid w:val="00C02B81"/>
    <w:rsid w:val="00C0339B"/>
    <w:rsid w:val="00C04821"/>
    <w:rsid w:val="00C04A23"/>
    <w:rsid w:val="00C04B8B"/>
    <w:rsid w:val="00C0763F"/>
    <w:rsid w:val="00C121BF"/>
    <w:rsid w:val="00C12878"/>
    <w:rsid w:val="00C12DAB"/>
    <w:rsid w:val="00C13546"/>
    <w:rsid w:val="00C13D48"/>
    <w:rsid w:val="00C149C7"/>
    <w:rsid w:val="00C14E7C"/>
    <w:rsid w:val="00C1607F"/>
    <w:rsid w:val="00C1634B"/>
    <w:rsid w:val="00C165B8"/>
    <w:rsid w:val="00C16B65"/>
    <w:rsid w:val="00C172D0"/>
    <w:rsid w:val="00C2035D"/>
    <w:rsid w:val="00C208D4"/>
    <w:rsid w:val="00C216EA"/>
    <w:rsid w:val="00C225B5"/>
    <w:rsid w:val="00C22CDD"/>
    <w:rsid w:val="00C236E3"/>
    <w:rsid w:val="00C2402D"/>
    <w:rsid w:val="00C24716"/>
    <w:rsid w:val="00C24849"/>
    <w:rsid w:val="00C24888"/>
    <w:rsid w:val="00C24F57"/>
    <w:rsid w:val="00C2501D"/>
    <w:rsid w:val="00C25B22"/>
    <w:rsid w:val="00C26348"/>
    <w:rsid w:val="00C2675E"/>
    <w:rsid w:val="00C27675"/>
    <w:rsid w:val="00C30779"/>
    <w:rsid w:val="00C31D24"/>
    <w:rsid w:val="00C32315"/>
    <w:rsid w:val="00C34092"/>
    <w:rsid w:val="00C34803"/>
    <w:rsid w:val="00C34BEF"/>
    <w:rsid w:val="00C363FC"/>
    <w:rsid w:val="00C374D7"/>
    <w:rsid w:val="00C37C30"/>
    <w:rsid w:val="00C40858"/>
    <w:rsid w:val="00C40AD2"/>
    <w:rsid w:val="00C41B6A"/>
    <w:rsid w:val="00C429BD"/>
    <w:rsid w:val="00C43C09"/>
    <w:rsid w:val="00C4401D"/>
    <w:rsid w:val="00C4487B"/>
    <w:rsid w:val="00C45BE0"/>
    <w:rsid w:val="00C46475"/>
    <w:rsid w:val="00C46ADF"/>
    <w:rsid w:val="00C474B3"/>
    <w:rsid w:val="00C47C25"/>
    <w:rsid w:val="00C50D82"/>
    <w:rsid w:val="00C50DB8"/>
    <w:rsid w:val="00C51DA9"/>
    <w:rsid w:val="00C5297E"/>
    <w:rsid w:val="00C5435B"/>
    <w:rsid w:val="00C54B5C"/>
    <w:rsid w:val="00C54C74"/>
    <w:rsid w:val="00C56726"/>
    <w:rsid w:val="00C56AED"/>
    <w:rsid w:val="00C56B26"/>
    <w:rsid w:val="00C56E6F"/>
    <w:rsid w:val="00C5791F"/>
    <w:rsid w:val="00C61412"/>
    <w:rsid w:val="00C63BDF"/>
    <w:rsid w:val="00C6407C"/>
    <w:rsid w:val="00C645CB"/>
    <w:rsid w:val="00C65331"/>
    <w:rsid w:val="00C66F4D"/>
    <w:rsid w:val="00C67220"/>
    <w:rsid w:val="00C67EDB"/>
    <w:rsid w:val="00C70751"/>
    <w:rsid w:val="00C70E89"/>
    <w:rsid w:val="00C72DE4"/>
    <w:rsid w:val="00C72E25"/>
    <w:rsid w:val="00C73767"/>
    <w:rsid w:val="00C73AE0"/>
    <w:rsid w:val="00C768B3"/>
    <w:rsid w:val="00C76B6D"/>
    <w:rsid w:val="00C776C6"/>
    <w:rsid w:val="00C779DF"/>
    <w:rsid w:val="00C77CFD"/>
    <w:rsid w:val="00C8105D"/>
    <w:rsid w:val="00C82C04"/>
    <w:rsid w:val="00C8418E"/>
    <w:rsid w:val="00C841C3"/>
    <w:rsid w:val="00C846AE"/>
    <w:rsid w:val="00C85B6C"/>
    <w:rsid w:val="00C87E0A"/>
    <w:rsid w:val="00C9074B"/>
    <w:rsid w:val="00C90D4A"/>
    <w:rsid w:val="00C91002"/>
    <w:rsid w:val="00C91096"/>
    <w:rsid w:val="00C91506"/>
    <w:rsid w:val="00C915DE"/>
    <w:rsid w:val="00C92B8C"/>
    <w:rsid w:val="00C92FBF"/>
    <w:rsid w:val="00C93BEB"/>
    <w:rsid w:val="00C95296"/>
    <w:rsid w:val="00C959C3"/>
    <w:rsid w:val="00C96930"/>
    <w:rsid w:val="00CA007F"/>
    <w:rsid w:val="00CA37E3"/>
    <w:rsid w:val="00CA441E"/>
    <w:rsid w:val="00CA44A2"/>
    <w:rsid w:val="00CA4C95"/>
    <w:rsid w:val="00CA54B2"/>
    <w:rsid w:val="00CA5AD9"/>
    <w:rsid w:val="00CA6BD8"/>
    <w:rsid w:val="00CA7768"/>
    <w:rsid w:val="00CA7CC7"/>
    <w:rsid w:val="00CB2078"/>
    <w:rsid w:val="00CB327C"/>
    <w:rsid w:val="00CB3290"/>
    <w:rsid w:val="00CB3ECD"/>
    <w:rsid w:val="00CB485F"/>
    <w:rsid w:val="00CB62F8"/>
    <w:rsid w:val="00CB6CB9"/>
    <w:rsid w:val="00CB7091"/>
    <w:rsid w:val="00CB70CC"/>
    <w:rsid w:val="00CB75BE"/>
    <w:rsid w:val="00CC00DE"/>
    <w:rsid w:val="00CC062C"/>
    <w:rsid w:val="00CC0771"/>
    <w:rsid w:val="00CC0F80"/>
    <w:rsid w:val="00CC11A1"/>
    <w:rsid w:val="00CC1517"/>
    <w:rsid w:val="00CC1D2D"/>
    <w:rsid w:val="00CC278C"/>
    <w:rsid w:val="00CC2DC3"/>
    <w:rsid w:val="00CC4625"/>
    <w:rsid w:val="00CC49C0"/>
    <w:rsid w:val="00CC602D"/>
    <w:rsid w:val="00CC6D78"/>
    <w:rsid w:val="00CC7204"/>
    <w:rsid w:val="00CC79FF"/>
    <w:rsid w:val="00CD0288"/>
    <w:rsid w:val="00CD156B"/>
    <w:rsid w:val="00CD2966"/>
    <w:rsid w:val="00CD3625"/>
    <w:rsid w:val="00CD3713"/>
    <w:rsid w:val="00CD3AD4"/>
    <w:rsid w:val="00CD3B27"/>
    <w:rsid w:val="00CD3DE1"/>
    <w:rsid w:val="00CD4223"/>
    <w:rsid w:val="00CD4568"/>
    <w:rsid w:val="00CD46CA"/>
    <w:rsid w:val="00CD4E66"/>
    <w:rsid w:val="00CD523C"/>
    <w:rsid w:val="00CD6562"/>
    <w:rsid w:val="00CE0139"/>
    <w:rsid w:val="00CE076F"/>
    <w:rsid w:val="00CE0806"/>
    <w:rsid w:val="00CE09F8"/>
    <w:rsid w:val="00CE1522"/>
    <w:rsid w:val="00CE1B19"/>
    <w:rsid w:val="00CE2459"/>
    <w:rsid w:val="00CE2559"/>
    <w:rsid w:val="00CE4086"/>
    <w:rsid w:val="00CE41A0"/>
    <w:rsid w:val="00CE4A60"/>
    <w:rsid w:val="00CE4CEB"/>
    <w:rsid w:val="00CE4FB6"/>
    <w:rsid w:val="00CE56D6"/>
    <w:rsid w:val="00CE649B"/>
    <w:rsid w:val="00CE7945"/>
    <w:rsid w:val="00CE7993"/>
    <w:rsid w:val="00CE7BAC"/>
    <w:rsid w:val="00CF182B"/>
    <w:rsid w:val="00CF215C"/>
    <w:rsid w:val="00CF2407"/>
    <w:rsid w:val="00CF2F56"/>
    <w:rsid w:val="00CF2FA0"/>
    <w:rsid w:val="00CF339F"/>
    <w:rsid w:val="00CF46FB"/>
    <w:rsid w:val="00CF5353"/>
    <w:rsid w:val="00CF5BCB"/>
    <w:rsid w:val="00CF6BE4"/>
    <w:rsid w:val="00CF7707"/>
    <w:rsid w:val="00D00480"/>
    <w:rsid w:val="00D004B5"/>
    <w:rsid w:val="00D007CE"/>
    <w:rsid w:val="00D00B3D"/>
    <w:rsid w:val="00D020C9"/>
    <w:rsid w:val="00D024FC"/>
    <w:rsid w:val="00D02E1D"/>
    <w:rsid w:val="00D03204"/>
    <w:rsid w:val="00D0457E"/>
    <w:rsid w:val="00D07BF5"/>
    <w:rsid w:val="00D07D8C"/>
    <w:rsid w:val="00D07F55"/>
    <w:rsid w:val="00D10B0C"/>
    <w:rsid w:val="00D111ED"/>
    <w:rsid w:val="00D119D9"/>
    <w:rsid w:val="00D11E35"/>
    <w:rsid w:val="00D12243"/>
    <w:rsid w:val="00D12457"/>
    <w:rsid w:val="00D126A5"/>
    <w:rsid w:val="00D12B17"/>
    <w:rsid w:val="00D13D1F"/>
    <w:rsid w:val="00D13ED4"/>
    <w:rsid w:val="00D14508"/>
    <w:rsid w:val="00D14E84"/>
    <w:rsid w:val="00D1547B"/>
    <w:rsid w:val="00D15A40"/>
    <w:rsid w:val="00D1604B"/>
    <w:rsid w:val="00D166A3"/>
    <w:rsid w:val="00D17725"/>
    <w:rsid w:val="00D17CF0"/>
    <w:rsid w:val="00D20730"/>
    <w:rsid w:val="00D21AAF"/>
    <w:rsid w:val="00D21D84"/>
    <w:rsid w:val="00D232D8"/>
    <w:rsid w:val="00D236F0"/>
    <w:rsid w:val="00D2396D"/>
    <w:rsid w:val="00D24F3B"/>
    <w:rsid w:val="00D25383"/>
    <w:rsid w:val="00D25643"/>
    <w:rsid w:val="00D25A20"/>
    <w:rsid w:val="00D265E0"/>
    <w:rsid w:val="00D27B19"/>
    <w:rsid w:val="00D302C8"/>
    <w:rsid w:val="00D313B1"/>
    <w:rsid w:val="00D3216A"/>
    <w:rsid w:val="00D33AFC"/>
    <w:rsid w:val="00D35C8A"/>
    <w:rsid w:val="00D36140"/>
    <w:rsid w:val="00D3689F"/>
    <w:rsid w:val="00D36DB0"/>
    <w:rsid w:val="00D3720E"/>
    <w:rsid w:val="00D37567"/>
    <w:rsid w:val="00D41880"/>
    <w:rsid w:val="00D41C64"/>
    <w:rsid w:val="00D45AEB"/>
    <w:rsid w:val="00D4642C"/>
    <w:rsid w:val="00D4649B"/>
    <w:rsid w:val="00D476B7"/>
    <w:rsid w:val="00D47ABC"/>
    <w:rsid w:val="00D501CE"/>
    <w:rsid w:val="00D51368"/>
    <w:rsid w:val="00D51611"/>
    <w:rsid w:val="00D51802"/>
    <w:rsid w:val="00D51CCA"/>
    <w:rsid w:val="00D52140"/>
    <w:rsid w:val="00D52E97"/>
    <w:rsid w:val="00D53E33"/>
    <w:rsid w:val="00D54970"/>
    <w:rsid w:val="00D5512F"/>
    <w:rsid w:val="00D55EA8"/>
    <w:rsid w:val="00D56A74"/>
    <w:rsid w:val="00D56AFC"/>
    <w:rsid w:val="00D56E89"/>
    <w:rsid w:val="00D57108"/>
    <w:rsid w:val="00D578EB"/>
    <w:rsid w:val="00D603A7"/>
    <w:rsid w:val="00D60A59"/>
    <w:rsid w:val="00D61324"/>
    <w:rsid w:val="00D6203E"/>
    <w:rsid w:val="00D64554"/>
    <w:rsid w:val="00D648F2"/>
    <w:rsid w:val="00D650CB"/>
    <w:rsid w:val="00D65240"/>
    <w:rsid w:val="00D662A8"/>
    <w:rsid w:val="00D665AB"/>
    <w:rsid w:val="00D66748"/>
    <w:rsid w:val="00D7206E"/>
    <w:rsid w:val="00D722CC"/>
    <w:rsid w:val="00D7237B"/>
    <w:rsid w:val="00D72B03"/>
    <w:rsid w:val="00D72D11"/>
    <w:rsid w:val="00D72F9F"/>
    <w:rsid w:val="00D73AE9"/>
    <w:rsid w:val="00D73CDF"/>
    <w:rsid w:val="00D74041"/>
    <w:rsid w:val="00D74C45"/>
    <w:rsid w:val="00D74CB5"/>
    <w:rsid w:val="00D74D69"/>
    <w:rsid w:val="00D758DB"/>
    <w:rsid w:val="00D75AFA"/>
    <w:rsid w:val="00D75C79"/>
    <w:rsid w:val="00D75F6B"/>
    <w:rsid w:val="00D775F3"/>
    <w:rsid w:val="00D77CCD"/>
    <w:rsid w:val="00D80384"/>
    <w:rsid w:val="00D807A5"/>
    <w:rsid w:val="00D81502"/>
    <w:rsid w:val="00D81E4C"/>
    <w:rsid w:val="00D83FD3"/>
    <w:rsid w:val="00D845F0"/>
    <w:rsid w:val="00D848BE"/>
    <w:rsid w:val="00D84D41"/>
    <w:rsid w:val="00D85AB3"/>
    <w:rsid w:val="00D8643E"/>
    <w:rsid w:val="00D86A98"/>
    <w:rsid w:val="00D908DE"/>
    <w:rsid w:val="00D90B53"/>
    <w:rsid w:val="00D90C2A"/>
    <w:rsid w:val="00D91905"/>
    <w:rsid w:val="00D9197B"/>
    <w:rsid w:val="00D921A7"/>
    <w:rsid w:val="00D92878"/>
    <w:rsid w:val="00D928FC"/>
    <w:rsid w:val="00D92CDC"/>
    <w:rsid w:val="00D93191"/>
    <w:rsid w:val="00D95816"/>
    <w:rsid w:val="00D95859"/>
    <w:rsid w:val="00D95B51"/>
    <w:rsid w:val="00D95F7E"/>
    <w:rsid w:val="00D964F7"/>
    <w:rsid w:val="00D97F18"/>
    <w:rsid w:val="00DA0101"/>
    <w:rsid w:val="00DA1E18"/>
    <w:rsid w:val="00DA29B3"/>
    <w:rsid w:val="00DA2B6D"/>
    <w:rsid w:val="00DA438E"/>
    <w:rsid w:val="00DA4716"/>
    <w:rsid w:val="00DA4B8D"/>
    <w:rsid w:val="00DA4F16"/>
    <w:rsid w:val="00DA64D0"/>
    <w:rsid w:val="00DA6730"/>
    <w:rsid w:val="00DA70B8"/>
    <w:rsid w:val="00DB0097"/>
    <w:rsid w:val="00DB0EA1"/>
    <w:rsid w:val="00DB11FD"/>
    <w:rsid w:val="00DB249C"/>
    <w:rsid w:val="00DB3AE9"/>
    <w:rsid w:val="00DB4038"/>
    <w:rsid w:val="00DB42B5"/>
    <w:rsid w:val="00DB451D"/>
    <w:rsid w:val="00DB4DC2"/>
    <w:rsid w:val="00DB4FAF"/>
    <w:rsid w:val="00DB5B45"/>
    <w:rsid w:val="00DB6BB6"/>
    <w:rsid w:val="00DC138E"/>
    <w:rsid w:val="00DC31AD"/>
    <w:rsid w:val="00DC33B1"/>
    <w:rsid w:val="00DC38DD"/>
    <w:rsid w:val="00DC3967"/>
    <w:rsid w:val="00DC3ADF"/>
    <w:rsid w:val="00DC4F40"/>
    <w:rsid w:val="00DC5013"/>
    <w:rsid w:val="00DC6567"/>
    <w:rsid w:val="00DC744A"/>
    <w:rsid w:val="00DC7A5F"/>
    <w:rsid w:val="00DC7F5D"/>
    <w:rsid w:val="00DD0556"/>
    <w:rsid w:val="00DD16B9"/>
    <w:rsid w:val="00DD1D85"/>
    <w:rsid w:val="00DD23DB"/>
    <w:rsid w:val="00DD2C03"/>
    <w:rsid w:val="00DD2F06"/>
    <w:rsid w:val="00DD32DD"/>
    <w:rsid w:val="00DD351C"/>
    <w:rsid w:val="00DD3F41"/>
    <w:rsid w:val="00DD4FE4"/>
    <w:rsid w:val="00DD503E"/>
    <w:rsid w:val="00DD52F5"/>
    <w:rsid w:val="00DD59EF"/>
    <w:rsid w:val="00DD5F6F"/>
    <w:rsid w:val="00DD6BD8"/>
    <w:rsid w:val="00DD720D"/>
    <w:rsid w:val="00DD7613"/>
    <w:rsid w:val="00DE05A6"/>
    <w:rsid w:val="00DE0688"/>
    <w:rsid w:val="00DE09D7"/>
    <w:rsid w:val="00DE10D7"/>
    <w:rsid w:val="00DE16EA"/>
    <w:rsid w:val="00DE1B3F"/>
    <w:rsid w:val="00DE1DE0"/>
    <w:rsid w:val="00DE3528"/>
    <w:rsid w:val="00DE3A07"/>
    <w:rsid w:val="00DE3A9C"/>
    <w:rsid w:val="00DE41C7"/>
    <w:rsid w:val="00DE4F18"/>
    <w:rsid w:val="00DE5609"/>
    <w:rsid w:val="00DE60E7"/>
    <w:rsid w:val="00DE778A"/>
    <w:rsid w:val="00DF0418"/>
    <w:rsid w:val="00DF0A2F"/>
    <w:rsid w:val="00DF0C2E"/>
    <w:rsid w:val="00DF19F1"/>
    <w:rsid w:val="00DF1C3C"/>
    <w:rsid w:val="00DF1FDC"/>
    <w:rsid w:val="00DF2378"/>
    <w:rsid w:val="00DF2531"/>
    <w:rsid w:val="00DF2770"/>
    <w:rsid w:val="00DF2892"/>
    <w:rsid w:val="00DF3509"/>
    <w:rsid w:val="00DF3EA0"/>
    <w:rsid w:val="00DF55BB"/>
    <w:rsid w:val="00DF5D4A"/>
    <w:rsid w:val="00DF5DC6"/>
    <w:rsid w:val="00DF64F1"/>
    <w:rsid w:val="00DF6DC1"/>
    <w:rsid w:val="00E03269"/>
    <w:rsid w:val="00E03F5F"/>
    <w:rsid w:val="00E04079"/>
    <w:rsid w:val="00E043DE"/>
    <w:rsid w:val="00E05147"/>
    <w:rsid w:val="00E05846"/>
    <w:rsid w:val="00E05C93"/>
    <w:rsid w:val="00E06240"/>
    <w:rsid w:val="00E0650C"/>
    <w:rsid w:val="00E070B1"/>
    <w:rsid w:val="00E074A8"/>
    <w:rsid w:val="00E07A06"/>
    <w:rsid w:val="00E109A0"/>
    <w:rsid w:val="00E11EA2"/>
    <w:rsid w:val="00E123C7"/>
    <w:rsid w:val="00E12898"/>
    <w:rsid w:val="00E143D8"/>
    <w:rsid w:val="00E1517B"/>
    <w:rsid w:val="00E152F2"/>
    <w:rsid w:val="00E1626D"/>
    <w:rsid w:val="00E204ED"/>
    <w:rsid w:val="00E209D7"/>
    <w:rsid w:val="00E20FF6"/>
    <w:rsid w:val="00E211AC"/>
    <w:rsid w:val="00E222E8"/>
    <w:rsid w:val="00E2295F"/>
    <w:rsid w:val="00E230FC"/>
    <w:rsid w:val="00E239F7"/>
    <w:rsid w:val="00E240D4"/>
    <w:rsid w:val="00E245F2"/>
    <w:rsid w:val="00E2498E"/>
    <w:rsid w:val="00E250A8"/>
    <w:rsid w:val="00E2630C"/>
    <w:rsid w:val="00E315CF"/>
    <w:rsid w:val="00E3224E"/>
    <w:rsid w:val="00E32CD7"/>
    <w:rsid w:val="00E33DB2"/>
    <w:rsid w:val="00E3448E"/>
    <w:rsid w:val="00E3531A"/>
    <w:rsid w:val="00E3602D"/>
    <w:rsid w:val="00E3651F"/>
    <w:rsid w:val="00E37944"/>
    <w:rsid w:val="00E37C32"/>
    <w:rsid w:val="00E404EF"/>
    <w:rsid w:val="00E40A63"/>
    <w:rsid w:val="00E4101C"/>
    <w:rsid w:val="00E41D6A"/>
    <w:rsid w:val="00E4341C"/>
    <w:rsid w:val="00E434D0"/>
    <w:rsid w:val="00E43E2D"/>
    <w:rsid w:val="00E44852"/>
    <w:rsid w:val="00E44E5A"/>
    <w:rsid w:val="00E450B8"/>
    <w:rsid w:val="00E4522A"/>
    <w:rsid w:val="00E45666"/>
    <w:rsid w:val="00E45881"/>
    <w:rsid w:val="00E45AC9"/>
    <w:rsid w:val="00E45BD5"/>
    <w:rsid w:val="00E45F86"/>
    <w:rsid w:val="00E4790D"/>
    <w:rsid w:val="00E50A49"/>
    <w:rsid w:val="00E50EB0"/>
    <w:rsid w:val="00E512FC"/>
    <w:rsid w:val="00E5266C"/>
    <w:rsid w:val="00E53F93"/>
    <w:rsid w:val="00E558BE"/>
    <w:rsid w:val="00E55E33"/>
    <w:rsid w:val="00E56845"/>
    <w:rsid w:val="00E57422"/>
    <w:rsid w:val="00E609CA"/>
    <w:rsid w:val="00E60D4F"/>
    <w:rsid w:val="00E60FEC"/>
    <w:rsid w:val="00E61948"/>
    <w:rsid w:val="00E620A3"/>
    <w:rsid w:val="00E6221C"/>
    <w:rsid w:val="00E62D8A"/>
    <w:rsid w:val="00E631F1"/>
    <w:rsid w:val="00E63AB9"/>
    <w:rsid w:val="00E63EB9"/>
    <w:rsid w:val="00E644B3"/>
    <w:rsid w:val="00E645C7"/>
    <w:rsid w:val="00E64967"/>
    <w:rsid w:val="00E6592E"/>
    <w:rsid w:val="00E66197"/>
    <w:rsid w:val="00E66370"/>
    <w:rsid w:val="00E66F0C"/>
    <w:rsid w:val="00E67161"/>
    <w:rsid w:val="00E67A7D"/>
    <w:rsid w:val="00E711B5"/>
    <w:rsid w:val="00E71A08"/>
    <w:rsid w:val="00E71D4E"/>
    <w:rsid w:val="00E73DF7"/>
    <w:rsid w:val="00E7420B"/>
    <w:rsid w:val="00E745A9"/>
    <w:rsid w:val="00E74B12"/>
    <w:rsid w:val="00E75408"/>
    <w:rsid w:val="00E75865"/>
    <w:rsid w:val="00E76C56"/>
    <w:rsid w:val="00E8162F"/>
    <w:rsid w:val="00E81B71"/>
    <w:rsid w:val="00E825D1"/>
    <w:rsid w:val="00E82B5C"/>
    <w:rsid w:val="00E82EE7"/>
    <w:rsid w:val="00E8467B"/>
    <w:rsid w:val="00E8520E"/>
    <w:rsid w:val="00E8570D"/>
    <w:rsid w:val="00E85CBD"/>
    <w:rsid w:val="00E85F81"/>
    <w:rsid w:val="00E8603F"/>
    <w:rsid w:val="00E906E9"/>
    <w:rsid w:val="00E90D84"/>
    <w:rsid w:val="00E91374"/>
    <w:rsid w:val="00E91BA1"/>
    <w:rsid w:val="00E92C8B"/>
    <w:rsid w:val="00E9381C"/>
    <w:rsid w:val="00E938FD"/>
    <w:rsid w:val="00E94963"/>
    <w:rsid w:val="00E94F1B"/>
    <w:rsid w:val="00E97612"/>
    <w:rsid w:val="00EA0DE2"/>
    <w:rsid w:val="00EA2D43"/>
    <w:rsid w:val="00EA2E12"/>
    <w:rsid w:val="00EA2F55"/>
    <w:rsid w:val="00EA37DC"/>
    <w:rsid w:val="00EA4660"/>
    <w:rsid w:val="00EA4784"/>
    <w:rsid w:val="00EA4F5C"/>
    <w:rsid w:val="00EA6232"/>
    <w:rsid w:val="00EA6526"/>
    <w:rsid w:val="00EA7B05"/>
    <w:rsid w:val="00EB031B"/>
    <w:rsid w:val="00EB0B2A"/>
    <w:rsid w:val="00EB131A"/>
    <w:rsid w:val="00EB1571"/>
    <w:rsid w:val="00EB1779"/>
    <w:rsid w:val="00EB17FD"/>
    <w:rsid w:val="00EB24DD"/>
    <w:rsid w:val="00EB2BC9"/>
    <w:rsid w:val="00EB3456"/>
    <w:rsid w:val="00EB3C92"/>
    <w:rsid w:val="00EB41D1"/>
    <w:rsid w:val="00EB457E"/>
    <w:rsid w:val="00EB54B9"/>
    <w:rsid w:val="00EB6B51"/>
    <w:rsid w:val="00EB6C69"/>
    <w:rsid w:val="00EB6D84"/>
    <w:rsid w:val="00EB6ECA"/>
    <w:rsid w:val="00EB77E5"/>
    <w:rsid w:val="00EC064C"/>
    <w:rsid w:val="00EC27DA"/>
    <w:rsid w:val="00EC317D"/>
    <w:rsid w:val="00EC466A"/>
    <w:rsid w:val="00EC5046"/>
    <w:rsid w:val="00EC56F6"/>
    <w:rsid w:val="00EC5CA7"/>
    <w:rsid w:val="00EC693D"/>
    <w:rsid w:val="00ED0794"/>
    <w:rsid w:val="00ED117D"/>
    <w:rsid w:val="00ED1693"/>
    <w:rsid w:val="00ED2450"/>
    <w:rsid w:val="00ED32F9"/>
    <w:rsid w:val="00ED3327"/>
    <w:rsid w:val="00ED350D"/>
    <w:rsid w:val="00ED3BC7"/>
    <w:rsid w:val="00ED4069"/>
    <w:rsid w:val="00ED438F"/>
    <w:rsid w:val="00ED4598"/>
    <w:rsid w:val="00ED4946"/>
    <w:rsid w:val="00ED4FD1"/>
    <w:rsid w:val="00ED5BD3"/>
    <w:rsid w:val="00EE193C"/>
    <w:rsid w:val="00EE2105"/>
    <w:rsid w:val="00EE2181"/>
    <w:rsid w:val="00EE3815"/>
    <w:rsid w:val="00EE4EE4"/>
    <w:rsid w:val="00EE5602"/>
    <w:rsid w:val="00EE5F8A"/>
    <w:rsid w:val="00EE6870"/>
    <w:rsid w:val="00EE7F3B"/>
    <w:rsid w:val="00EF1C02"/>
    <w:rsid w:val="00EF22F9"/>
    <w:rsid w:val="00EF379C"/>
    <w:rsid w:val="00EF555F"/>
    <w:rsid w:val="00EF5E80"/>
    <w:rsid w:val="00EF60A4"/>
    <w:rsid w:val="00EF649C"/>
    <w:rsid w:val="00EF6649"/>
    <w:rsid w:val="00EF665B"/>
    <w:rsid w:val="00EF71EE"/>
    <w:rsid w:val="00EF7845"/>
    <w:rsid w:val="00EF79F5"/>
    <w:rsid w:val="00F003F5"/>
    <w:rsid w:val="00F009D7"/>
    <w:rsid w:val="00F020FF"/>
    <w:rsid w:val="00F021E8"/>
    <w:rsid w:val="00F02765"/>
    <w:rsid w:val="00F02C63"/>
    <w:rsid w:val="00F03700"/>
    <w:rsid w:val="00F0450D"/>
    <w:rsid w:val="00F052E4"/>
    <w:rsid w:val="00F05E89"/>
    <w:rsid w:val="00F05EC2"/>
    <w:rsid w:val="00F061D7"/>
    <w:rsid w:val="00F06302"/>
    <w:rsid w:val="00F06427"/>
    <w:rsid w:val="00F069DE"/>
    <w:rsid w:val="00F07318"/>
    <w:rsid w:val="00F0758F"/>
    <w:rsid w:val="00F07F9F"/>
    <w:rsid w:val="00F07FCD"/>
    <w:rsid w:val="00F1016D"/>
    <w:rsid w:val="00F10996"/>
    <w:rsid w:val="00F10A46"/>
    <w:rsid w:val="00F11449"/>
    <w:rsid w:val="00F123EE"/>
    <w:rsid w:val="00F1333C"/>
    <w:rsid w:val="00F15629"/>
    <w:rsid w:val="00F16789"/>
    <w:rsid w:val="00F171A3"/>
    <w:rsid w:val="00F1779F"/>
    <w:rsid w:val="00F17D06"/>
    <w:rsid w:val="00F17D19"/>
    <w:rsid w:val="00F21972"/>
    <w:rsid w:val="00F21DEF"/>
    <w:rsid w:val="00F2253C"/>
    <w:rsid w:val="00F22BF3"/>
    <w:rsid w:val="00F22CCE"/>
    <w:rsid w:val="00F237B0"/>
    <w:rsid w:val="00F24AC5"/>
    <w:rsid w:val="00F24ADF"/>
    <w:rsid w:val="00F24B12"/>
    <w:rsid w:val="00F24CFB"/>
    <w:rsid w:val="00F25069"/>
    <w:rsid w:val="00F25921"/>
    <w:rsid w:val="00F25A68"/>
    <w:rsid w:val="00F26467"/>
    <w:rsid w:val="00F27118"/>
    <w:rsid w:val="00F27EBB"/>
    <w:rsid w:val="00F31515"/>
    <w:rsid w:val="00F31B4A"/>
    <w:rsid w:val="00F324C5"/>
    <w:rsid w:val="00F3273B"/>
    <w:rsid w:val="00F346BC"/>
    <w:rsid w:val="00F3491F"/>
    <w:rsid w:val="00F34B66"/>
    <w:rsid w:val="00F357CA"/>
    <w:rsid w:val="00F40044"/>
    <w:rsid w:val="00F40CFD"/>
    <w:rsid w:val="00F4201E"/>
    <w:rsid w:val="00F425EB"/>
    <w:rsid w:val="00F43E6E"/>
    <w:rsid w:val="00F4565B"/>
    <w:rsid w:val="00F45A2D"/>
    <w:rsid w:val="00F469FC"/>
    <w:rsid w:val="00F46A8F"/>
    <w:rsid w:val="00F50325"/>
    <w:rsid w:val="00F5103B"/>
    <w:rsid w:val="00F52307"/>
    <w:rsid w:val="00F52A9E"/>
    <w:rsid w:val="00F5344E"/>
    <w:rsid w:val="00F54FB4"/>
    <w:rsid w:val="00F558CA"/>
    <w:rsid w:val="00F559A6"/>
    <w:rsid w:val="00F55FC2"/>
    <w:rsid w:val="00F5608F"/>
    <w:rsid w:val="00F57D64"/>
    <w:rsid w:val="00F60A60"/>
    <w:rsid w:val="00F6210B"/>
    <w:rsid w:val="00F62B67"/>
    <w:rsid w:val="00F6348C"/>
    <w:rsid w:val="00F63D4B"/>
    <w:rsid w:val="00F64F43"/>
    <w:rsid w:val="00F64FE0"/>
    <w:rsid w:val="00F65479"/>
    <w:rsid w:val="00F657E8"/>
    <w:rsid w:val="00F66E8D"/>
    <w:rsid w:val="00F70538"/>
    <w:rsid w:val="00F70A0E"/>
    <w:rsid w:val="00F70EA1"/>
    <w:rsid w:val="00F717EB"/>
    <w:rsid w:val="00F71D2B"/>
    <w:rsid w:val="00F73005"/>
    <w:rsid w:val="00F74167"/>
    <w:rsid w:val="00F74D49"/>
    <w:rsid w:val="00F7521E"/>
    <w:rsid w:val="00F75BC9"/>
    <w:rsid w:val="00F81A58"/>
    <w:rsid w:val="00F82386"/>
    <w:rsid w:val="00F829AF"/>
    <w:rsid w:val="00F82A36"/>
    <w:rsid w:val="00F82D70"/>
    <w:rsid w:val="00F82DDA"/>
    <w:rsid w:val="00F84858"/>
    <w:rsid w:val="00F84A96"/>
    <w:rsid w:val="00F84F41"/>
    <w:rsid w:val="00F85622"/>
    <w:rsid w:val="00F8570B"/>
    <w:rsid w:val="00F857CB"/>
    <w:rsid w:val="00F85AAB"/>
    <w:rsid w:val="00F85BCF"/>
    <w:rsid w:val="00F85EDC"/>
    <w:rsid w:val="00F86301"/>
    <w:rsid w:val="00F90C3A"/>
    <w:rsid w:val="00F91413"/>
    <w:rsid w:val="00F92217"/>
    <w:rsid w:val="00F931EE"/>
    <w:rsid w:val="00F938EE"/>
    <w:rsid w:val="00F95A6C"/>
    <w:rsid w:val="00F96A5C"/>
    <w:rsid w:val="00F9747F"/>
    <w:rsid w:val="00FA02EC"/>
    <w:rsid w:val="00FA0EDB"/>
    <w:rsid w:val="00FA1695"/>
    <w:rsid w:val="00FA2407"/>
    <w:rsid w:val="00FA27BB"/>
    <w:rsid w:val="00FA49B1"/>
    <w:rsid w:val="00FA5DB2"/>
    <w:rsid w:val="00FA5E9F"/>
    <w:rsid w:val="00FA6F34"/>
    <w:rsid w:val="00FB0443"/>
    <w:rsid w:val="00FB0821"/>
    <w:rsid w:val="00FB098E"/>
    <w:rsid w:val="00FB0E77"/>
    <w:rsid w:val="00FB10C4"/>
    <w:rsid w:val="00FB11C3"/>
    <w:rsid w:val="00FB1EFB"/>
    <w:rsid w:val="00FB1F2F"/>
    <w:rsid w:val="00FB1FD0"/>
    <w:rsid w:val="00FB2F5D"/>
    <w:rsid w:val="00FB3490"/>
    <w:rsid w:val="00FB3F94"/>
    <w:rsid w:val="00FB4014"/>
    <w:rsid w:val="00FB4922"/>
    <w:rsid w:val="00FB52A6"/>
    <w:rsid w:val="00FB5342"/>
    <w:rsid w:val="00FB56E5"/>
    <w:rsid w:val="00FB5783"/>
    <w:rsid w:val="00FB610A"/>
    <w:rsid w:val="00FB6226"/>
    <w:rsid w:val="00FB743A"/>
    <w:rsid w:val="00FC18AA"/>
    <w:rsid w:val="00FC1D62"/>
    <w:rsid w:val="00FC3A9E"/>
    <w:rsid w:val="00FC3C2E"/>
    <w:rsid w:val="00FC4608"/>
    <w:rsid w:val="00FC58F3"/>
    <w:rsid w:val="00FC6823"/>
    <w:rsid w:val="00FD0802"/>
    <w:rsid w:val="00FD0B26"/>
    <w:rsid w:val="00FD0CF8"/>
    <w:rsid w:val="00FD1897"/>
    <w:rsid w:val="00FD1A4E"/>
    <w:rsid w:val="00FD1B73"/>
    <w:rsid w:val="00FD25FA"/>
    <w:rsid w:val="00FD2CAC"/>
    <w:rsid w:val="00FD3DB5"/>
    <w:rsid w:val="00FD45EF"/>
    <w:rsid w:val="00FD55C3"/>
    <w:rsid w:val="00FD57E4"/>
    <w:rsid w:val="00FD5802"/>
    <w:rsid w:val="00FD590E"/>
    <w:rsid w:val="00FD6BB0"/>
    <w:rsid w:val="00FE0F58"/>
    <w:rsid w:val="00FE16CE"/>
    <w:rsid w:val="00FE1EBB"/>
    <w:rsid w:val="00FE1FD5"/>
    <w:rsid w:val="00FE2741"/>
    <w:rsid w:val="00FE3288"/>
    <w:rsid w:val="00FE3340"/>
    <w:rsid w:val="00FE340B"/>
    <w:rsid w:val="00FE4476"/>
    <w:rsid w:val="00FE4B8E"/>
    <w:rsid w:val="00FE5092"/>
    <w:rsid w:val="00FE50C1"/>
    <w:rsid w:val="00FE5607"/>
    <w:rsid w:val="00FE5797"/>
    <w:rsid w:val="00FE586D"/>
    <w:rsid w:val="00FE6DB9"/>
    <w:rsid w:val="00FE7A2D"/>
    <w:rsid w:val="00FF0247"/>
    <w:rsid w:val="00FF0BF5"/>
    <w:rsid w:val="00FF10DE"/>
    <w:rsid w:val="00FF1E1E"/>
    <w:rsid w:val="00FF28CE"/>
    <w:rsid w:val="00FF3563"/>
    <w:rsid w:val="00FF3BB0"/>
    <w:rsid w:val="00FF3C80"/>
    <w:rsid w:val="00FF5018"/>
    <w:rsid w:val="00FF6515"/>
    <w:rsid w:val="00FF6601"/>
    <w:rsid w:val="00FF70B2"/>
    <w:rsid w:val="00FF733E"/>
    <w:rsid w:val="00FF7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15:docId w15:val="{CE26CFE2-2B8D-4C56-AC7D-2B028F83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A13"/>
    <w:pPr>
      <w:widowControl w:val="0"/>
      <w:spacing w:line="380" w:lineRule="atLeast"/>
      <w:jc w:val="both"/>
    </w:pPr>
    <w:rPr>
      <w:rFonts w:ascii="ＭＳ 明朝"/>
      <w:spacing w:val="8"/>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A13"/>
    <w:pPr>
      <w:ind w:leftChars="400" w:left="840"/>
    </w:pPr>
  </w:style>
  <w:style w:type="paragraph" w:styleId="a4">
    <w:name w:val="header"/>
    <w:basedOn w:val="a"/>
    <w:link w:val="a5"/>
    <w:uiPriority w:val="99"/>
    <w:unhideWhenUsed/>
    <w:rsid w:val="005F3505"/>
    <w:pPr>
      <w:tabs>
        <w:tab w:val="center" w:pos="4252"/>
        <w:tab w:val="right" w:pos="8504"/>
      </w:tabs>
      <w:snapToGrid w:val="0"/>
    </w:pPr>
  </w:style>
  <w:style w:type="character" w:customStyle="1" w:styleId="a5">
    <w:name w:val="ヘッダー (文字)"/>
    <w:basedOn w:val="a0"/>
    <w:link w:val="a4"/>
    <w:uiPriority w:val="99"/>
    <w:rsid w:val="005F3505"/>
    <w:rPr>
      <w:rFonts w:ascii="ＭＳ 明朝"/>
      <w:spacing w:val="8"/>
      <w:kern w:val="2"/>
      <w:sz w:val="22"/>
      <w:szCs w:val="22"/>
    </w:rPr>
  </w:style>
  <w:style w:type="paragraph" w:styleId="a6">
    <w:name w:val="footer"/>
    <w:basedOn w:val="a"/>
    <w:link w:val="a7"/>
    <w:unhideWhenUsed/>
    <w:rsid w:val="005F3505"/>
    <w:pPr>
      <w:tabs>
        <w:tab w:val="center" w:pos="4252"/>
        <w:tab w:val="right" w:pos="8504"/>
      </w:tabs>
      <w:snapToGrid w:val="0"/>
    </w:pPr>
  </w:style>
  <w:style w:type="character" w:customStyle="1" w:styleId="a7">
    <w:name w:val="フッター (文字)"/>
    <w:basedOn w:val="a0"/>
    <w:link w:val="a6"/>
    <w:uiPriority w:val="99"/>
    <w:semiHidden/>
    <w:rsid w:val="005F3505"/>
    <w:rPr>
      <w:rFonts w:ascii="ＭＳ 明朝"/>
      <w:spacing w:val="8"/>
      <w:kern w:val="2"/>
      <w:sz w:val="22"/>
      <w:szCs w:val="22"/>
    </w:rPr>
  </w:style>
  <w:style w:type="paragraph" w:styleId="a8">
    <w:name w:val="Balloon Text"/>
    <w:basedOn w:val="a"/>
    <w:link w:val="a9"/>
    <w:uiPriority w:val="99"/>
    <w:semiHidden/>
    <w:unhideWhenUsed/>
    <w:rsid w:val="00D21AAF"/>
    <w:pPr>
      <w:spacing w:line="240" w:lineRule="auto"/>
    </w:pPr>
    <w:rPr>
      <w:rFonts w:ascii="Arial" w:eastAsia="ＭＳ ゴシック" w:hAnsi="Arial"/>
      <w:sz w:val="18"/>
      <w:szCs w:val="18"/>
    </w:rPr>
  </w:style>
  <w:style w:type="character" w:customStyle="1" w:styleId="a9">
    <w:name w:val="吹き出し (文字)"/>
    <w:basedOn w:val="a0"/>
    <w:link w:val="a8"/>
    <w:uiPriority w:val="99"/>
    <w:semiHidden/>
    <w:rsid w:val="00D21AAF"/>
    <w:rPr>
      <w:rFonts w:ascii="Arial" w:eastAsia="ＭＳ ゴシック" w:hAnsi="Arial" w:cs="Times New Roman"/>
      <w:spacing w:val="8"/>
      <w:kern w:val="2"/>
      <w:sz w:val="18"/>
      <w:szCs w:val="18"/>
    </w:rPr>
  </w:style>
  <w:style w:type="character" w:styleId="aa">
    <w:name w:val="page number"/>
    <w:basedOn w:val="a0"/>
    <w:rsid w:val="000B6640"/>
  </w:style>
  <w:style w:type="paragraph" w:styleId="ab">
    <w:name w:val="Body Text Indent"/>
    <w:basedOn w:val="a"/>
    <w:link w:val="ac"/>
    <w:rsid w:val="001A1235"/>
    <w:pPr>
      <w:wordWrap w:val="0"/>
      <w:spacing w:line="380" w:lineRule="exact"/>
      <w:ind w:left="567" w:hanging="567"/>
      <w:jc w:val="left"/>
    </w:pPr>
  </w:style>
  <w:style w:type="character" w:customStyle="1" w:styleId="ac">
    <w:name w:val="本文インデント (文字)"/>
    <w:basedOn w:val="a0"/>
    <w:link w:val="ab"/>
    <w:rsid w:val="001A1235"/>
    <w:rPr>
      <w:rFonts w:ascii="ＭＳ 明朝"/>
      <w:spacing w:val="8"/>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576B3-8309-45D2-8D90-C49F9D7DF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EFC5D345.dotm</Template>
  <TotalTime>31</TotalTime>
  <Pages>4</Pages>
  <Words>511</Words>
  <Characters>2919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dc:creator>
  <cp:keywords/>
  <dc:description/>
  <cp:lastModifiedBy>堀田昭久</cp:lastModifiedBy>
  <cp:revision>8</cp:revision>
  <cp:lastPrinted>2020-03-05T07:43:00Z</cp:lastPrinted>
  <dcterms:created xsi:type="dcterms:W3CDTF">2020-01-28T07:12:00Z</dcterms:created>
  <dcterms:modified xsi:type="dcterms:W3CDTF">2020-03-10T00:45:00Z</dcterms:modified>
</cp:coreProperties>
</file>