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640" w:rsidRPr="000A6825" w:rsidRDefault="000B6640" w:rsidP="000B6640">
      <w:bookmarkStart w:id="0" w:name="_GoBack"/>
      <w:bookmarkEnd w:id="0"/>
      <w:r w:rsidRPr="00680EBB">
        <w:rPr>
          <w:rFonts w:hint="eastAsia"/>
          <w:spacing w:val="66"/>
          <w:kern w:val="0"/>
          <w:fitText w:val="1624" w:id="161630208"/>
        </w:rPr>
        <w:t>申請者各</w:t>
      </w:r>
      <w:r w:rsidRPr="00680EBB">
        <w:rPr>
          <w:rFonts w:hint="eastAsia"/>
          <w:spacing w:val="-2"/>
          <w:kern w:val="0"/>
          <w:fitText w:val="1624" w:id="161630208"/>
        </w:rPr>
        <w:t>位</w:t>
      </w:r>
    </w:p>
    <w:p w:rsidR="000B6640" w:rsidRDefault="000B6640" w:rsidP="000B6640"/>
    <w:p w:rsidR="000B6640" w:rsidRDefault="000B6640" w:rsidP="000B6640">
      <w:pPr>
        <w:jc w:val="right"/>
      </w:pPr>
      <w:r>
        <w:rPr>
          <w:rFonts w:hint="eastAsia"/>
        </w:rPr>
        <w:t>労働基準監督署</w:t>
      </w:r>
    </w:p>
    <w:p w:rsidR="000B6640" w:rsidRPr="000A6825" w:rsidRDefault="00FB11C3" w:rsidP="000B6640">
      <w:r>
        <w:br/>
      </w:r>
    </w:p>
    <w:p w:rsidR="000B6640" w:rsidRPr="00365ABF" w:rsidRDefault="000B6640">
      <w:pPr>
        <w:spacing w:line="320" w:lineRule="exact"/>
        <w:jc w:val="center"/>
        <w:rPr>
          <w:rFonts w:ascii="ＭＳ ゴシック" w:eastAsia="ＭＳ ゴシック" w:hAnsi="ＭＳ ゴシック"/>
          <w:b/>
          <w:spacing w:val="4"/>
          <w:sz w:val="32"/>
          <w:szCs w:val="32"/>
        </w:rPr>
      </w:pPr>
      <w:r w:rsidRPr="00365ABF">
        <w:rPr>
          <w:rFonts w:ascii="ＭＳ ゴシック" w:eastAsia="ＭＳ ゴシック" w:hAnsi="ＭＳ ゴシック" w:hint="eastAsia"/>
          <w:b/>
          <w:spacing w:val="0"/>
          <w:kern w:val="0"/>
          <w:sz w:val="32"/>
          <w:szCs w:val="32"/>
        </w:rPr>
        <w:t>解雇予告除外認定申請書作成および補足要領</w:t>
      </w:r>
    </w:p>
    <w:p w:rsidR="000B6640" w:rsidRPr="000A6825" w:rsidRDefault="000B6640" w:rsidP="00365ABF">
      <w:pPr>
        <w:snapToGrid w:val="0"/>
      </w:pPr>
    </w:p>
    <w:p w:rsidR="000B6640" w:rsidRPr="000A6825" w:rsidRDefault="000B6640" w:rsidP="000B6640">
      <w:pPr>
        <w:ind w:firstLineChars="100" w:firstLine="244"/>
      </w:pPr>
      <w:r w:rsidRPr="000A6825">
        <w:rPr>
          <w:rFonts w:hint="eastAsia"/>
        </w:rPr>
        <w:t>解雇予告除外認定申請を行う</w:t>
      </w:r>
      <w:r>
        <w:rPr>
          <w:rFonts w:hint="eastAsia"/>
        </w:rPr>
        <w:t>際</w:t>
      </w:r>
      <w:r w:rsidRPr="000A6825">
        <w:rPr>
          <w:rFonts w:hint="eastAsia"/>
        </w:rPr>
        <w:t>は、別紙の事項を詳細かつ具体的に申請書に記載し、必要に応じて別紙や別添資料（以下「資料等」といいます）を作成し添付して下さい。</w:t>
      </w:r>
    </w:p>
    <w:p w:rsidR="000B6640" w:rsidRPr="000A6825" w:rsidRDefault="000B6640" w:rsidP="000B6640"/>
    <w:p w:rsidR="000B6640" w:rsidRPr="00F306BF" w:rsidRDefault="000B6640" w:rsidP="000B6640">
      <w:pPr>
        <w:rPr>
          <w:rFonts w:ascii="ＭＳ ゴシック" w:eastAsia="ＭＳ ゴシック" w:hAnsi="ＭＳ ゴシック"/>
        </w:rPr>
      </w:pPr>
      <w:r w:rsidRPr="00F306BF">
        <w:rPr>
          <w:rFonts w:ascii="ＭＳ ゴシック" w:eastAsia="ＭＳ ゴシック" w:hAnsi="ＭＳ ゴシック" w:hint="eastAsia"/>
        </w:rPr>
        <w:t>［注意１］</w:t>
      </w:r>
    </w:p>
    <w:p w:rsidR="000B6640" w:rsidRDefault="001A0E97" w:rsidP="000B6640">
      <w:pPr>
        <w:ind w:leftChars="200" w:left="487" w:firstLineChars="97" w:firstLine="236"/>
      </w:pPr>
      <w:r>
        <w:rPr>
          <w:rFonts w:hint="eastAsia"/>
        </w:rPr>
        <w:t>「解雇予告除外認定申請書」（様式第3号）の記入欄は全て記入してください。特に以下の事項に留意してください。</w:t>
      </w:r>
    </w:p>
    <w:p w:rsidR="001A0E97" w:rsidRPr="00365ABF" w:rsidRDefault="001A0E97" w:rsidP="00365ABF">
      <w:pPr>
        <w:numPr>
          <w:ilvl w:val="0"/>
          <w:numId w:val="24"/>
        </w:numPr>
      </w:pPr>
      <w:r>
        <w:rPr>
          <w:rFonts w:hAnsi="ＭＳ 明朝" w:cs="ＭＳ 明朝" w:hint="eastAsia"/>
        </w:rPr>
        <w:t xml:space="preserve">　「事業の種類」には、主たる事業内容（食料品製造業、生活雑貨小売業等）と記入してください。</w:t>
      </w:r>
    </w:p>
    <w:p w:rsidR="001A0E97" w:rsidRPr="00365ABF" w:rsidRDefault="001A0E97" w:rsidP="00365ABF">
      <w:pPr>
        <w:numPr>
          <w:ilvl w:val="0"/>
          <w:numId w:val="24"/>
        </w:numPr>
      </w:pPr>
      <w:r>
        <w:rPr>
          <w:rFonts w:hAnsi="ＭＳ 明朝" w:cs="ＭＳ 明朝" w:hint="eastAsia"/>
        </w:rPr>
        <w:t xml:space="preserve">　「事業の名称」には、法人名及び申請の対象となる労働者（以下「対象労働者」という。）の勤務先の事業拠点（Ａ株式会社本社、Ｂ有限会社Ｃ営業所、Ｄ株式会社Ｅ店等）と記入してください。</w:t>
      </w:r>
    </w:p>
    <w:p w:rsidR="001A0E97" w:rsidRDefault="001A0E97" w:rsidP="00365ABF">
      <w:pPr>
        <w:numPr>
          <w:ilvl w:val="0"/>
          <w:numId w:val="24"/>
        </w:numPr>
      </w:pPr>
      <w:r>
        <w:rPr>
          <w:rFonts w:hint="eastAsia"/>
        </w:rPr>
        <w:t xml:space="preserve">　「労働者の責に帰すべき事由」には、認定を受けようとする具体的な事実を記入してください</w:t>
      </w:r>
      <w:r>
        <w:br/>
      </w:r>
      <w:r>
        <w:rPr>
          <w:rFonts w:hint="eastAsia"/>
        </w:rPr>
        <w:t>（例）</w:t>
      </w:r>
      <w:r>
        <w:br/>
      </w:r>
      <w:r>
        <w:rPr>
          <w:rFonts w:hint="eastAsia"/>
        </w:rPr>
        <w:t>×勤務態度が不良のため→〇令和2年1月10日から同月31日まで、出勤するよう再三通告したのに、理由なく欠勤したこと。）</w:t>
      </w:r>
      <w:r>
        <w:br/>
      </w:r>
      <w:r>
        <w:rPr>
          <w:rFonts w:hint="eastAsia"/>
        </w:rPr>
        <w:t>×会社の金を横領したこと。→〇令和2年1月10日から同年3月31日までの間に、会社の売上金総額〇〇円を横領したこと。）</w:t>
      </w:r>
    </w:p>
    <w:p w:rsidR="001A0E97" w:rsidRPr="000A6825" w:rsidRDefault="001A0E97" w:rsidP="00365ABF">
      <w:pPr>
        <w:numPr>
          <w:ilvl w:val="0"/>
          <w:numId w:val="24"/>
        </w:numPr>
      </w:pPr>
      <w:r>
        <w:rPr>
          <w:rFonts w:hint="eastAsia"/>
        </w:rPr>
        <w:t xml:space="preserve">　「使用者職氏名」は、代表者名（社長）</w:t>
      </w:r>
      <w:r w:rsidR="00A143B7">
        <w:rPr>
          <w:rFonts w:hint="eastAsia"/>
        </w:rPr>
        <w:t>又は人事権を有する取締役等の署名又は記名押印としてください（法人から人事権を付与されていない現場責任者（店長）等は避けてください）。</w:t>
      </w:r>
    </w:p>
    <w:p w:rsidR="000B6640" w:rsidRPr="000A6825" w:rsidRDefault="000B6640" w:rsidP="000B6640">
      <w:pPr>
        <w:ind w:leftChars="200" w:left="487" w:firstLineChars="97" w:firstLine="236"/>
      </w:pPr>
    </w:p>
    <w:p w:rsidR="000B6640" w:rsidRPr="00F306BF" w:rsidRDefault="000B6640" w:rsidP="000B6640">
      <w:pPr>
        <w:rPr>
          <w:rFonts w:ascii="ＭＳ ゴシック" w:eastAsia="ＭＳ ゴシック" w:hAnsi="ＭＳ ゴシック"/>
        </w:rPr>
      </w:pPr>
      <w:r w:rsidRPr="00F306BF">
        <w:rPr>
          <w:rFonts w:ascii="ＭＳ ゴシック" w:eastAsia="ＭＳ ゴシック" w:hAnsi="ＭＳ ゴシック" w:hint="eastAsia"/>
        </w:rPr>
        <w:t>［注意２］</w:t>
      </w:r>
    </w:p>
    <w:p w:rsidR="000B6640" w:rsidRPr="006A65C5" w:rsidRDefault="000B6640" w:rsidP="000B6640">
      <w:pPr>
        <w:ind w:leftChars="200" w:left="487" w:firstLineChars="97" w:firstLine="236"/>
      </w:pPr>
      <w:r w:rsidRPr="000A6825">
        <w:rPr>
          <w:rFonts w:hint="eastAsia"/>
        </w:rPr>
        <w:t>申請に対する認定・不認定の判断は、基本的に申請者が提出した書面の内容をもとにして行なわれます。したがって今回添付していただく資料等の内容は非常に大切であり、申請の目的を達するためには、当署が認定・不認定を</w:t>
      </w:r>
      <w:r w:rsidRPr="00A5322E">
        <w:rPr>
          <w:rFonts w:hint="eastAsia"/>
          <w:u w:val="wave"/>
        </w:rPr>
        <w:t>判断するに足りるだけの、充分に詳細かつ具体的なもの</w:t>
      </w:r>
      <w:r w:rsidRPr="000A6825">
        <w:rPr>
          <w:rFonts w:hint="eastAsia"/>
        </w:rPr>
        <w:t>であることが必要です。この点に注意して資料等を作成して下さい。</w:t>
      </w:r>
      <w:r w:rsidR="006A65C5">
        <w:br/>
      </w:r>
      <w:r w:rsidR="006A65C5">
        <w:rPr>
          <w:rFonts w:hint="eastAsia"/>
        </w:rPr>
        <w:t xml:space="preserve">　添付する資料等は、原本ではなく写しにしてください</w:t>
      </w:r>
      <w:r w:rsidR="006A65C5" w:rsidRPr="000A6825">
        <w:rPr>
          <w:rFonts w:hint="eastAsia"/>
        </w:rPr>
        <w:t>。</w:t>
      </w:r>
      <w:r w:rsidR="006A65C5">
        <w:br/>
      </w:r>
    </w:p>
    <w:p w:rsidR="00A143B7" w:rsidRDefault="006A65C5" w:rsidP="000B6640">
      <w:pPr>
        <w:ind w:leftChars="200" w:left="487" w:firstLineChars="97" w:firstLine="236"/>
      </w:pPr>
      <w:r>
        <w:rPr>
          <w:rFonts w:hint="eastAsia"/>
        </w:rPr>
        <w:lastRenderedPageBreak/>
        <w:t>■</w:t>
      </w:r>
      <w:r w:rsidR="00A143B7">
        <w:rPr>
          <w:rFonts w:hint="eastAsia"/>
        </w:rPr>
        <w:t>原則として必ず添付する</w:t>
      </w:r>
      <w:r>
        <w:rPr>
          <w:rFonts w:hint="eastAsia"/>
        </w:rPr>
        <w:t>もの</w:t>
      </w:r>
    </w:p>
    <w:p w:rsidR="00A143B7" w:rsidRDefault="00A143B7" w:rsidP="00365ABF">
      <w:pPr>
        <w:numPr>
          <w:ilvl w:val="0"/>
          <w:numId w:val="24"/>
        </w:numPr>
      </w:pPr>
      <w:r>
        <w:rPr>
          <w:rFonts w:hint="eastAsia"/>
        </w:rPr>
        <w:t xml:space="preserve">　対象労働者の労働者名簿、社員台帳</w:t>
      </w:r>
    </w:p>
    <w:p w:rsidR="0027509D" w:rsidRPr="000A6825" w:rsidRDefault="0027509D">
      <w:pPr>
        <w:numPr>
          <w:ilvl w:val="0"/>
          <w:numId w:val="24"/>
        </w:numPr>
      </w:pPr>
      <w:r w:rsidRPr="000A6825">
        <w:rPr>
          <w:rFonts w:hint="eastAsia"/>
        </w:rPr>
        <w:t xml:space="preserve">　この申請の時点で既に労働者に対する解雇の意思表示を行な</w:t>
      </w:r>
      <w:r>
        <w:rPr>
          <w:rFonts w:hint="eastAsia"/>
        </w:rPr>
        <w:t>っている場合は、意思表示を行った日時・解雇の日付（解雇通知書等）</w:t>
      </w:r>
      <w:r w:rsidRPr="000A6825">
        <w:rPr>
          <w:rFonts w:hint="eastAsia"/>
        </w:rPr>
        <w:t>。</w:t>
      </w:r>
    </w:p>
    <w:p w:rsidR="0027509D" w:rsidRPr="000A6825" w:rsidRDefault="0027509D" w:rsidP="0027509D">
      <w:pPr>
        <w:numPr>
          <w:ilvl w:val="0"/>
          <w:numId w:val="24"/>
        </w:numPr>
      </w:pPr>
      <w:r w:rsidRPr="000A6825">
        <w:rPr>
          <w:rFonts w:hint="eastAsia"/>
        </w:rPr>
        <w:t xml:space="preserve">　労働契約・就業規則・労働協約における、この申請と関連する懲</w:t>
      </w:r>
      <w:r>
        <w:rPr>
          <w:rFonts w:hint="eastAsia"/>
        </w:rPr>
        <w:t>戒等の関係条項すべての写（各第何条に該当するか明示してください</w:t>
      </w:r>
      <w:r w:rsidRPr="000A6825">
        <w:rPr>
          <w:rFonts w:hint="eastAsia"/>
        </w:rPr>
        <w:t>）。</w:t>
      </w:r>
    </w:p>
    <w:p w:rsidR="0027509D" w:rsidRPr="00DC2638" w:rsidRDefault="0027509D" w:rsidP="0027509D">
      <w:pPr>
        <w:numPr>
          <w:ilvl w:val="0"/>
          <w:numId w:val="24"/>
        </w:numPr>
      </w:pPr>
      <w:r w:rsidRPr="000A6825">
        <w:rPr>
          <w:rFonts w:hint="eastAsia"/>
        </w:rPr>
        <w:t xml:space="preserve">　労働組合・懲罰委員会等がある場合については、この申請に関する意見を示した資料</w:t>
      </w:r>
      <w:r w:rsidRPr="00DC2638">
        <w:rPr>
          <w:rFonts w:hint="eastAsia"/>
        </w:rPr>
        <w:t>（資料が存在しない場合は労働組合代表者の氏名及び連絡先）。</w:t>
      </w:r>
    </w:p>
    <w:p w:rsidR="0027509D" w:rsidRDefault="0027509D" w:rsidP="0027509D">
      <w:pPr>
        <w:numPr>
          <w:ilvl w:val="0"/>
          <w:numId w:val="24"/>
        </w:numPr>
      </w:pPr>
      <w:r w:rsidRPr="00DC2638">
        <w:rPr>
          <w:rFonts w:hint="eastAsia"/>
        </w:rPr>
        <w:t xml:space="preserve">　貴事業場における、本件担当者の職名、氏名及び電話番号</w:t>
      </w:r>
      <w:r>
        <w:rPr>
          <w:rFonts w:hint="eastAsia"/>
        </w:rPr>
        <w:t>（名刺又はメモで構いません）</w:t>
      </w:r>
      <w:r w:rsidRPr="00DC2638">
        <w:rPr>
          <w:rFonts w:hint="eastAsia"/>
        </w:rPr>
        <w:t>。</w:t>
      </w:r>
    </w:p>
    <w:p w:rsidR="00A143B7" w:rsidRDefault="006A65C5" w:rsidP="00365ABF">
      <w:pPr>
        <w:ind w:left="723"/>
      </w:pPr>
      <w:r>
        <w:rPr>
          <w:rFonts w:hint="eastAsia"/>
        </w:rPr>
        <w:t>■</w:t>
      </w:r>
      <w:r w:rsidR="00A143B7">
        <w:rPr>
          <w:rFonts w:hint="eastAsia"/>
        </w:rPr>
        <w:t>労働者の責に帰すべき事由によって添付するもの（例）</w:t>
      </w:r>
    </w:p>
    <w:p w:rsidR="00A143B7" w:rsidRDefault="00A143B7" w:rsidP="00365ABF">
      <w:pPr>
        <w:numPr>
          <w:ilvl w:val="0"/>
          <w:numId w:val="24"/>
        </w:numPr>
      </w:pPr>
      <w:r>
        <w:rPr>
          <w:rFonts w:hint="eastAsia"/>
        </w:rPr>
        <w:t xml:space="preserve">　</w:t>
      </w:r>
      <w:r w:rsidR="0027509D">
        <w:rPr>
          <w:rFonts w:hint="eastAsia"/>
        </w:rPr>
        <w:t>勤怠記録、出勤督促の記録（無断欠勤の場合</w:t>
      </w:r>
      <w:r w:rsidR="00D86A98">
        <w:rPr>
          <w:rFonts w:hint="eastAsia"/>
        </w:rPr>
        <w:t>の例</w:t>
      </w:r>
      <w:r w:rsidR="0027509D">
        <w:rPr>
          <w:rFonts w:hint="eastAsia"/>
        </w:rPr>
        <w:t>）</w:t>
      </w:r>
    </w:p>
    <w:p w:rsidR="0027509D" w:rsidRPr="000A6825" w:rsidRDefault="0027509D" w:rsidP="00365ABF">
      <w:pPr>
        <w:numPr>
          <w:ilvl w:val="0"/>
          <w:numId w:val="24"/>
        </w:numPr>
      </w:pPr>
      <w:r>
        <w:rPr>
          <w:rFonts w:hint="eastAsia"/>
        </w:rPr>
        <w:t xml:space="preserve">　経理帳簿、不明金にかかる社内調査報告書、対象労働者の自認書（事業場内の窃盗・横領等の場合</w:t>
      </w:r>
      <w:r w:rsidR="00D86A98">
        <w:rPr>
          <w:rFonts w:hint="eastAsia"/>
        </w:rPr>
        <w:t>の例</w:t>
      </w:r>
      <w:r>
        <w:rPr>
          <w:rFonts w:hint="eastAsia"/>
        </w:rPr>
        <w:t>）</w:t>
      </w:r>
    </w:p>
    <w:p w:rsidR="000B6640" w:rsidRPr="000A6825" w:rsidRDefault="000B6640" w:rsidP="000B6640">
      <w:pPr>
        <w:ind w:leftChars="200" w:left="487" w:firstLineChars="97" w:firstLine="236"/>
      </w:pPr>
    </w:p>
    <w:p w:rsidR="000B6640" w:rsidRPr="00F306BF" w:rsidRDefault="000B6640" w:rsidP="000B6640">
      <w:pPr>
        <w:rPr>
          <w:rFonts w:ascii="ＭＳ ゴシック" w:eastAsia="ＭＳ ゴシック" w:hAnsi="ＭＳ ゴシック"/>
        </w:rPr>
      </w:pPr>
      <w:r w:rsidRPr="00F306BF">
        <w:rPr>
          <w:rFonts w:ascii="ＭＳ ゴシック" w:eastAsia="ＭＳ ゴシック" w:hAnsi="ＭＳ ゴシック" w:hint="eastAsia"/>
        </w:rPr>
        <w:t>［注意３］</w:t>
      </w:r>
    </w:p>
    <w:p w:rsidR="000B6640" w:rsidRPr="000A6825" w:rsidRDefault="000B6640" w:rsidP="000B6640">
      <w:pPr>
        <w:ind w:leftChars="200" w:left="487" w:firstLineChars="97" w:firstLine="236"/>
      </w:pPr>
      <w:r w:rsidRPr="000A6825">
        <w:rPr>
          <w:rFonts w:hint="eastAsia"/>
        </w:rPr>
        <w:t>必要に応じ、関係者から聴取り等の調査を行うことがあります。</w:t>
      </w:r>
    </w:p>
    <w:p w:rsidR="000B6640" w:rsidRPr="000A6825" w:rsidRDefault="000B6640" w:rsidP="000B6640">
      <w:pPr>
        <w:ind w:leftChars="200" w:left="487" w:firstLineChars="97" w:firstLine="236"/>
      </w:pPr>
    </w:p>
    <w:p w:rsidR="000B6640" w:rsidRPr="00F306BF" w:rsidRDefault="000B6640" w:rsidP="000B6640">
      <w:pPr>
        <w:rPr>
          <w:rFonts w:ascii="ＭＳ ゴシック" w:eastAsia="ＭＳ ゴシック" w:hAnsi="ＭＳ ゴシック"/>
        </w:rPr>
      </w:pPr>
      <w:r w:rsidRPr="00F306BF">
        <w:rPr>
          <w:rFonts w:ascii="ＭＳ ゴシック" w:eastAsia="ＭＳ ゴシック" w:hAnsi="ＭＳ ゴシック" w:hint="eastAsia"/>
        </w:rPr>
        <w:t>［注意４］</w:t>
      </w:r>
    </w:p>
    <w:p w:rsidR="000B6640" w:rsidRDefault="000B6640" w:rsidP="00365ABF">
      <w:pPr>
        <w:ind w:leftChars="200" w:left="487" w:firstLineChars="97" w:firstLine="236"/>
      </w:pPr>
      <w:r>
        <w:rPr>
          <w:rFonts w:hint="eastAsia"/>
        </w:rPr>
        <w:t>申請書類は資料等を含め、</w:t>
      </w:r>
      <w:r w:rsidR="0027509D" w:rsidRPr="00365ABF">
        <w:rPr>
          <w:rFonts w:hint="eastAsia"/>
        </w:rPr>
        <w:t>正本を</w:t>
      </w:r>
      <w:r w:rsidRPr="00365ABF">
        <w:rPr>
          <w:rFonts w:hint="eastAsia"/>
        </w:rPr>
        <w:t>２部作成</w:t>
      </w:r>
      <w:r>
        <w:rPr>
          <w:rFonts w:hint="eastAsia"/>
        </w:rPr>
        <w:t>し提出してください</w:t>
      </w:r>
      <w:r w:rsidRPr="000A6825">
        <w:rPr>
          <w:rFonts w:hint="eastAsia"/>
        </w:rPr>
        <w:t>。</w:t>
      </w:r>
      <w:r w:rsidR="0027509D">
        <w:rPr>
          <w:rFonts w:hint="eastAsia"/>
        </w:rPr>
        <w:t>正本のうち１部は、調査後に処分の結果を付して返却します。申請受理の控えが必要な場合は、副本をもう1部作成し（つまり正本２部、副本１部）、窓口でその旨をお申し出ください。</w:t>
      </w:r>
      <w:r w:rsidR="006A65C5">
        <w:br/>
      </w:r>
    </w:p>
    <w:p w:rsidR="00D86A98" w:rsidRPr="00365ABF" w:rsidRDefault="0027509D" w:rsidP="00365ABF">
      <w:pPr>
        <w:snapToGrid w:val="0"/>
        <w:ind w:left="244" w:right="-1" w:hangingChars="100" w:hanging="244"/>
        <w:rPr>
          <w:sz w:val="20"/>
          <w:szCs w:val="20"/>
        </w:rPr>
      </w:pPr>
      <w:r>
        <w:rPr>
          <w:rFonts w:hint="eastAsia"/>
        </w:rPr>
        <w:t>【参考</w:t>
      </w:r>
      <w:r w:rsidR="00D86A98">
        <w:rPr>
          <w:rFonts w:hint="eastAsia"/>
        </w:rPr>
        <w:t>：</w:t>
      </w:r>
      <w:r w:rsidR="00D86A98" w:rsidRPr="00365ABF">
        <w:rPr>
          <w:rFonts w:hint="eastAsia"/>
          <w:sz w:val="20"/>
          <w:szCs w:val="20"/>
        </w:rPr>
        <w:t>労働者の責に帰すべき事由</w:t>
      </w:r>
      <w:r w:rsidR="00D86A98">
        <w:rPr>
          <w:rFonts w:hint="eastAsia"/>
          <w:sz w:val="20"/>
          <w:szCs w:val="20"/>
        </w:rPr>
        <w:t>とは</w:t>
      </w:r>
      <w:r w:rsidR="00D86A98" w:rsidRPr="00365ABF">
        <w:rPr>
          <w:rFonts w:hint="eastAsia"/>
          <w:sz w:val="20"/>
          <w:szCs w:val="20"/>
        </w:rPr>
        <w:t>】</w:t>
      </w:r>
    </w:p>
    <w:p w:rsidR="00D86A98" w:rsidRPr="00365ABF" w:rsidRDefault="00D86A98" w:rsidP="00365ABF">
      <w:pPr>
        <w:snapToGrid w:val="0"/>
        <w:ind w:left="224" w:right="-1" w:hangingChars="100" w:hanging="224"/>
        <w:rPr>
          <w:sz w:val="20"/>
          <w:szCs w:val="20"/>
        </w:rPr>
      </w:pPr>
      <w:r w:rsidRPr="00365ABF">
        <w:rPr>
          <w:rFonts w:hint="eastAsia"/>
          <w:sz w:val="20"/>
          <w:szCs w:val="20"/>
        </w:rPr>
        <w:t xml:space="preserve">　「労働者の責に帰すべき事由」とは、労働者の故意、過失又はこれと同視すべき事由であるが、判定に当つては、労働者の地位、職責、継続勤務年限、勤務状況等を考慮の上、総合的に判断すべきであり、「労働者の責に帰すべき事由」が法第二十条の保護を与える必要のない程度に重大又は悪質なものであり、従つて又使用者をしてかかる労働者に三十日前に解雇の予告をなさしめることが当該事由と比較して均衡を失するようなものに限つて認定すべきものである。</w:t>
      </w:r>
    </w:p>
    <w:p w:rsidR="00D86A98" w:rsidRPr="00365ABF" w:rsidRDefault="00D86A98" w:rsidP="00365ABF">
      <w:pPr>
        <w:snapToGrid w:val="0"/>
        <w:ind w:left="224" w:right="-1" w:hangingChars="100" w:hanging="224"/>
        <w:rPr>
          <w:sz w:val="20"/>
          <w:szCs w:val="20"/>
        </w:rPr>
      </w:pPr>
      <w:r w:rsidRPr="00365ABF">
        <w:rPr>
          <w:rFonts w:hint="eastAsia"/>
          <w:sz w:val="20"/>
          <w:szCs w:val="20"/>
        </w:rPr>
        <w:t xml:space="preserve">　「労働者の責に帰すべき事由」として認定すべき事例を挙げれば、</w:t>
      </w:r>
    </w:p>
    <w:p w:rsidR="00D86A98" w:rsidRPr="00365ABF" w:rsidRDefault="00D86A98" w:rsidP="00365ABF">
      <w:pPr>
        <w:snapToGrid w:val="0"/>
        <w:ind w:left="224" w:right="-1" w:hangingChars="100" w:hanging="224"/>
        <w:rPr>
          <w:sz w:val="20"/>
          <w:szCs w:val="20"/>
        </w:rPr>
      </w:pPr>
      <w:r w:rsidRPr="00365ABF">
        <w:rPr>
          <w:rFonts w:hint="eastAsia"/>
          <w:sz w:val="20"/>
          <w:szCs w:val="20"/>
        </w:rPr>
        <w:t>(1)　原則として極めて軽微なものを除き、事業場内における盗取、横領、傷害等刑法犯に該当する行為のあつた場合、また一般的にみて「極めて軽微」な事案であつても、使用者があらかじめ不祥事件の防止について諸種の手段を講じていたことが客観的に認められ、しかもなお労働者が継続的に又は断続的に盗取、横領、傷害等の刑法犯又はこれに類する行為を行つた場合、あるいは事業場外で行われた盗取、横領、傷害等刑法犯に該当する行為であつても、</w:t>
      </w:r>
      <w:r w:rsidRPr="00365ABF">
        <w:rPr>
          <w:rFonts w:hint="eastAsia"/>
          <w:sz w:val="20"/>
          <w:szCs w:val="20"/>
        </w:rPr>
        <w:lastRenderedPageBreak/>
        <w:t>それが著しく当該事業場の名誉もしくは信用を失ついするもの、取引関係に悪影響を与えるもの又は労使間の信頼関係を喪失せしめるものと認められる場合。</w:t>
      </w:r>
    </w:p>
    <w:p w:rsidR="00D86A98" w:rsidRPr="00365ABF" w:rsidRDefault="00D86A98" w:rsidP="00365ABF">
      <w:pPr>
        <w:snapToGrid w:val="0"/>
        <w:ind w:left="224" w:right="-1" w:hangingChars="100" w:hanging="224"/>
        <w:rPr>
          <w:sz w:val="20"/>
          <w:szCs w:val="20"/>
        </w:rPr>
      </w:pPr>
      <w:r w:rsidRPr="00365ABF">
        <w:rPr>
          <w:rFonts w:hint="eastAsia"/>
          <w:sz w:val="20"/>
          <w:szCs w:val="20"/>
        </w:rPr>
        <w:t>(2)　賭博、風紀紊乱等により職場規律を乱し、他の労働者に悪影響を及ぼす場合。また、これらの行為が事業場外で行われた場合であつても、それが著しく当該事業場の名誉もしくは信用を失ついするもの、取引関係に悪影響を与えるもの又は労使間の信頼関係を喪失せしめるものと認められる場合。</w:t>
      </w:r>
    </w:p>
    <w:p w:rsidR="00D86A98" w:rsidRPr="00365ABF" w:rsidRDefault="00D86A98" w:rsidP="00365ABF">
      <w:pPr>
        <w:snapToGrid w:val="0"/>
        <w:ind w:left="224" w:right="-1" w:hangingChars="100" w:hanging="224"/>
        <w:rPr>
          <w:sz w:val="20"/>
          <w:szCs w:val="20"/>
        </w:rPr>
      </w:pPr>
      <w:r w:rsidRPr="00365ABF">
        <w:rPr>
          <w:rFonts w:hint="eastAsia"/>
          <w:sz w:val="20"/>
          <w:szCs w:val="20"/>
        </w:rPr>
        <w:t>(3)　雇入れの際の採用条件の要素となるような経歴を詐称した場合及び雇入れの際、使用者の行う調査に対し、不採用の原因となるような経歴を詐称した場合。</w:t>
      </w:r>
    </w:p>
    <w:p w:rsidR="00D86A98" w:rsidRPr="00365ABF" w:rsidRDefault="00D86A98" w:rsidP="00365ABF">
      <w:pPr>
        <w:snapToGrid w:val="0"/>
        <w:ind w:left="224" w:right="-1" w:hangingChars="100" w:hanging="224"/>
        <w:rPr>
          <w:sz w:val="20"/>
          <w:szCs w:val="20"/>
        </w:rPr>
      </w:pPr>
      <w:r w:rsidRPr="00365ABF">
        <w:rPr>
          <w:rFonts w:hint="eastAsia"/>
          <w:sz w:val="20"/>
          <w:szCs w:val="20"/>
        </w:rPr>
        <w:t>(4)　他の事業場へ転職した場合。</w:t>
      </w:r>
    </w:p>
    <w:p w:rsidR="00D86A98" w:rsidRPr="00365ABF" w:rsidRDefault="00D86A98" w:rsidP="00365ABF">
      <w:pPr>
        <w:snapToGrid w:val="0"/>
        <w:ind w:left="224" w:right="-1" w:hangingChars="100" w:hanging="224"/>
        <w:rPr>
          <w:sz w:val="20"/>
          <w:szCs w:val="20"/>
        </w:rPr>
      </w:pPr>
      <w:r w:rsidRPr="00365ABF">
        <w:rPr>
          <w:rFonts w:hint="eastAsia"/>
          <w:sz w:val="20"/>
          <w:szCs w:val="20"/>
        </w:rPr>
        <w:t>(5)　原則として二週間以上正当な理由なく無断欠勤し、出勤の督促に応じない場合。</w:t>
      </w:r>
    </w:p>
    <w:p w:rsidR="00D86A98" w:rsidRPr="00365ABF" w:rsidRDefault="00D86A98" w:rsidP="00365ABF">
      <w:pPr>
        <w:snapToGrid w:val="0"/>
        <w:ind w:left="224" w:right="-1" w:hangingChars="100" w:hanging="224"/>
        <w:rPr>
          <w:sz w:val="20"/>
          <w:szCs w:val="20"/>
        </w:rPr>
      </w:pPr>
      <w:r w:rsidRPr="00365ABF">
        <w:rPr>
          <w:rFonts w:hint="eastAsia"/>
          <w:sz w:val="20"/>
          <w:szCs w:val="20"/>
        </w:rPr>
        <w:t>(6)　出勤不良又は出欠常ならず、数回に亘つて注意をうけても改めない場合。</w:t>
      </w:r>
    </w:p>
    <w:p w:rsidR="00D86A98" w:rsidRPr="00365ABF" w:rsidRDefault="00D86A98" w:rsidP="00365ABF">
      <w:pPr>
        <w:snapToGrid w:val="0"/>
        <w:ind w:left="224" w:right="-1" w:hangingChars="100" w:hanging="224"/>
        <w:rPr>
          <w:sz w:val="20"/>
          <w:szCs w:val="20"/>
        </w:rPr>
      </w:pPr>
      <w:r w:rsidRPr="00365ABF">
        <w:rPr>
          <w:rFonts w:hint="eastAsia"/>
          <w:sz w:val="20"/>
          <w:szCs w:val="20"/>
        </w:rPr>
        <w:t xml:space="preserve">　の如くであるが、認定にあたつては、必ずしも右の個々の例示に拘泥することなく総合的かつ実質的に判断すること。</w:t>
      </w:r>
    </w:p>
    <w:p w:rsidR="0027509D" w:rsidRPr="00365ABF" w:rsidRDefault="00D86A98" w:rsidP="00365ABF">
      <w:pPr>
        <w:tabs>
          <w:tab w:val="right" w:pos="9356"/>
        </w:tabs>
        <w:snapToGrid w:val="0"/>
        <w:ind w:left="224" w:right="-1" w:hangingChars="100" w:hanging="224"/>
        <w:rPr>
          <w:sz w:val="20"/>
          <w:szCs w:val="20"/>
        </w:rPr>
      </w:pPr>
      <w:r w:rsidRPr="00365ABF">
        <w:rPr>
          <w:rFonts w:hint="eastAsia"/>
          <w:sz w:val="20"/>
          <w:szCs w:val="20"/>
        </w:rPr>
        <w:t xml:space="preserve">　なお、就業規則等に規定されている懲戒解雇事由についてもこれに拘束されることはないこと。</w:t>
      </w:r>
      <w:r>
        <w:rPr>
          <w:rFonts w:hint="eastAsia"/>
          <w:sz w:val="20"/>
          <w:szCs w:val="20"/>
        </w:rPr>
        <w:tab/>
      </w:r>
      <w:r w:rsidRPr="00365ABF">
        <w:rPr>
          <w:rFonts w:hint="eastAsia"/>
          <w:sz w:val="20"/>
          <w:szCs w:val="20"/>
        </w:rPr>
        <w:t>（昭</w:t>
      </w:r>
      <w:r>
        <w:rPr>
          <w:rFonts w:hint="eastAsia"/>
          <w:sz w:val="20"/>
          <w:szCs w:val="20"/>
        </w:rPr>
        <w:t>23.11.11</w:t>
      </w:r>
      <w:r w:rsidRPr="00365ABF">
        <w:rPr>
          <w:rFonts w:hint="eastAsia"/>
          <w:sz w:val="20"/>
          <w:szCs w:val="20"/>
        </w:rPr>
        <w:t>基発</w:t>
      </w:r>
      <w:r>
        <w:rPr>
          <w:rFonts w:hint="eastAsia"/>
          <w:sz w:val="20"/>
          <w:szCs w:val="20"/>
        </w:rPr>
        <w:t>1637</w:t>
      </w:r>
      <w:r w:rsidRPr="00365ABF">
        <w:rPr>
          <w:rFonts w:hint="eastAsia"/>
          <w:sz w:val="20"/>
          <w:szCs w:val="20"/>
        </w:rPr>
        <w:t>号、昭</w:t>
      </w:r>
      <w:r>
        <w:rPr>
          <w:rFonts w:hint="eastAsia"/>
          <w:sz w:val="20"/>
          <w:szCs w:val="20"/>
        </w:rPr>
        <w:t>31.3.1基発111</w:t>
      </w:r>
      <w:r w:rsidRPr="00365ABF">
        <w:rPr>
          <w:rFonts w:hint="eastAsia"/>
          <w:sz w:val="20"/>
          <w:szCs w:val="20"/>
        </w:rPr>
        <w:t>号）</w:t>
      </w:r>
    </w:p>
    <w:p w:rsidR="00F75BC9" w:rsidRPr="00F75BC9" w:rsidRDefault="00F75BC9" w:rsidP="00365ABF">
      <w:pPr>
        <w:ind w:right="-13"/>
        <w:jc w:val="right"/>
      </w:pPr>
    </w:p>
    <w:sectPr w:rsidR="00F75BC9" w:rsidRPr="00F75BC9" w:rsidSect="000B6640">
      <w:headerReference w:type="default" r:id="rId8"/>
      <w:pgSz w:w="11907" w:h="16840" w:code="9"/>
      <w:pgMar w:top="1418" w:right="1134" w:bottom="1134" w:left="1418" w:header="720" w:footer="720" w:gutter="0"/>
      <w:cols w:space="720"/>
      <w:noEndnote/>
      <w:docGrid w:type="linesAndChars" w:linePitch="31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1C3" w:rsidRDefault="00FB11C3" w:rsidP="005F3505">
      <w:pPr>
        <w:spacing w:line="240" w:lineRule="auto"/>
      </w:pPr>
      <w:r>
        <w:separator/>
      </w:r>
    </w:p>
  </w:endnote>
  <w:endnote w:type="continuationSeparator" w:id="0">
    <w:p w:rsidR="00FB11C3" w:rsidRDefault="00FB11C3" w:rsidP="005F3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1C3" w:rsidRDefault="00FB11C3" w:rsidP="005F3505">
      <w:pPr>
        <w:spacing w:line="240" w:lineRule="auto"/>
      </w:pPr>
      <w:r>
        <w:separator/>
      </w:r>
    </w:p>
  </w:footnote>
  <w:footnote w:type="continuationSeparator" w:id="0">
    <w:p w:rsidR="00FB11C3" w:rsidRDefault="00FB11C3" w:rsidP="005F3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C3" w:rsidRDefault="00FB11C3" w:rsidP="001A0E97">
    <w:pPr>
      <w:pStyle w:val="a4"/>
      <w:jc w:val="right"/>
    </w:pPr>
    <w:r>
      <w:t>様式許</w:t>
    </w:r>
    <w:r w:rsidR="00680EBB">
      <w:rPr>
        <w:rFonts w:hint="eastAsia"/>
      </w:rPr>
      <w:t>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AF1"/>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1" w15:restartNumberingAfterBreak="0">
    <w:nsid w:val="058612C4"/>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2" w15:restartNumberingAfterBreak="0">
    <w:nsid w:val="0CD7447D"/>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3" w15:restartNumberingAfterBreak="0">
    <w:nsid w:val="145B12E4"/>
    <w:multiLevelType w:val="hybridMultilevel"/>
    <w:tmpl w:val="29C6EF40"/>
    <w:lvl w:ilvl="0" w:tplc="B68A83DA">
      <w:start w:val="1"/>
      <w:numFmt w:val="aiueoFullWidth"/>
      <w:lvlText w:val="（%1）"/>
      <w:lvlJc w:val="left"/>
      <w:pPr>
        <w:ind w:left="1125" w:hanging="765"/>
      </w:pPr>
      <w:rPr>
        <w:rFonts w:hint="default"/>
      </w:rPr>
    </w:lvl>
    <w:lvl w:ilvl="1" w:tplc="69BCBB58">
      <w:start w:val="1"/>
      <w:numFmt w:val="aiueoFullWidth"/>
      <w:lvlText w:val="（%2）"/>
      <w:lvlJc w:val="left"/>
      <w:pPr>
        <w:ind w:left="1530" w:hanging="750"/>
      </w:pPr>
      <w:rPr>
        <w:rFonts w:hint="default"/>
      </w:rPr>
    </w:lvl>
    <w:lvl w:ilvl="2" w:tplc="294A7ABC">
      <w:start w:val="1"/>
      <w:numFmt w:val="aiueoFullWidth"/>
      <w:lvlText w:val="（%3）"/>
      <w:lvlJc w:val="left"/>
      <w:pPr>
        <w:ind w:left="1920" w:hanging="72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4C33744"/>
    <w:multiLevelType w:val="hybridMultilevel"/>
    <w:tmpl w:val="EB3ACCE6"/>
    <w:lvl w:ilvl="0" w:tplc="D010B658">
      <w:start w:val="1"/>
      <w:numFmt w:val="aiueo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5" w15:restartNumberingAfterBreak="0">
    <w:nsid w:val="1F6B7513"/>
    <w:multiLevelType w:val="singleLevel"/>
    <w:tmpl w:val="74181720"/>
    <w:lvl w:ilvl="0">
      <w:start w:val="1"/>
      <w:numFmt w:val="bullet"/>
      <w:lvlText w:val="・"/>
      <w:lvlJc w:val="left"/>
      <w:pPr>
        <w:tabs>
          <w:tab w:val="num" w:pos="1515"/>
        </w:tabs>
        <w:ind w:left="1515" w:hanging="240"/>
      </w:pPr>
      <w:rPr>
        <w:rFonts w:ascii="ＭＳ 明朝" w:eastAsia="ＭＳ 明朝" w:hAnsi="Century" w:hint="eastAsia"/>
      </w:rPr>
    </w:lvl>
  </w:abstractNum>
  <w:abstractNum w:abstractNumId="6" w15:restartNumberingAfterBreak="0">
    <w:nsid w:val="1FE25121"/>
    <w:multiLevelType w:val="hybridMultilevel"/>
    <w:tmpl w:val="1AB028A0"/>
    <w:lvl w:ilvl="0" w:tplc="EFECE81C">
      <w:numFmt w:val="bullet"/>
      <w:lvlText w:val="□"/>
      <w:lvlJc w:val="left"/>
      <w:pPr>
        <w:ind w:left="1083" w:hanging="360"/>
      </w:pPr>
      <w:rPr>
        <w:rFonts w:ascii="ＭＳ 明朝" w:eastAsia="ＭＳ 明朝" w:hAnsi="ＭＳ 明朝" w:cs="ＭＳ 明朝"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7" w15:restartNumberingAfterBreak="0">
    <w:nsid w:val="26A427AB"/>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8" w15:restartNumberingAfterBreak="0">
    <w:nsid w:val="28C70BEA"/>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9" w15:restartNumberingAfterBreak="0">
    <w:nsid w:val="28F03CBB"/>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10" w15:restartNumberingAfterBreak="0">
    <w:nsid w:val="2F306FC2"/>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11" w15:restartNumberingAfterBreak="0">
    <w:nsid w:val="2F3A0B50"/>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12" w15:restartNumberingAfterBreak="0">
    <w:nsid w:val="32B57659"/>
    <w:multiLevelType w:val="hybridMultilevel"/>
    <w:tmpl w:val="8F3A0AA0"/>
    <w:lvl w:ilvl="0" w:tplc="F746F7B6">
      <w:start w:val="2"/>
      <w:numFmt w:val="aiueoFullWidth"/>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3" w15:restartNumberingAfterBreak="0">
    <w:nsid w:val="35DA20CF"/>
    <w:multiLevelType w:val="hybridMultilevel"/>
    <w:tmpl w:val="7B527A38"/>
    <w:lvl w:ilvl="0" w:tplc="FC0854B8">
      <w:start w:val="1"/>
      <w:numFmt w:val="aiueoFullWidth"/>
      <w:lvlText w:val="（%1）"/>
      <w:lvlJc w:val="left"/>
      <w:pPr>
        <w:ind w:left="1590" w:hanging="720"/>
      </w:pPr>
      <w:rPr>
        <w:rFonts w:hint="default"/>
      </w:rPr>
    </w:lvl>
    <w:lvl w:ilvl="1" w:tplc="2FBE1C6C">
      <w:start w:val="1"/>
      <w:numFmt w:val="irohaFullWidth"/>
      <w:lvlText w:val="(%2）"/>
      <w:lvlJc w:val="left"/>
      <w:pPr>
        <w:ind w:left="2040" w:hanging="750"/>
      </w:pPr>
      <w:rPr>
        <w:rFonts w:hint="default"/>
      </w:r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4" w15:restartNumberingAfterBreak="0">
    <w:nsid w:val="46847678"/>
    <w:multiLevelType w:val="multilevel"/>
    <w:tmpl w:val="24762F86"/>
    <w:lvl w:ilvl="0">
      <w:start w:val="1"/>
      <w:numFmt w:val="decimal"/>
      <w:suff w:val="space"/>
      <w:lvlText w:val="%1."/>
      <w:lvlJc w:val="left"/>
      <w:pPr>
        <w:ind w:left="420" w:hanging="420"/>
      </w:pPr>
      <w:rPr>
        <w:rFonts w:hint="eastAsia"/>
      </w:rPr>
    </w:lvl>
    <w:lvl w:ilvl="1">
      <w:start w:val="1"/>
      <w:numFmt w:val="decimal"/>
      <w:suff w:val="space"/>
      <w:lvlText w:val="(%2)"/>
      <w:lvlJc w:val="left"/>
      <w:pPr>
        <w:ind w:left="840" w:hanging="420"/>
      </w:pPr>
      <w:rPr>
        <w:rFonts w:hint="eastAsia"/>
      </w:rPr>
    </w:lvl>
    <w:lvl w:ilvl="2">
      <w:start w:val="1"/>
      <w:numFmt w:val="aiueoFullWidth"/>
      <w:suff w:val="space"/>
      <w:lvlText w:val="%3"/>
      <w:lvlJc w:val="left"/>
      <w:pPr>
        <w:ind w:left="1260" w:hanging="420"/>
      </w:pPr>
      <w:rPr>
        <w:rFonts w:hint="eastAsia"/>
        <w:lang w:val="en-US"/>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48B21ED6"/>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16" w15:restartNumberingAfterBreak="0">
    <w:nsid w:val="4A1B26A3"/>
    <w:multiLevelType w:val="multilevel"/>
    <w:tmpl w:val="E6C260E0"/>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4DF46150"/>
    <w:multiLevelType w:val="singleLevel"/>
    <w:tmpl w:val="04090011"/>
    <w:lvl w:ilvl="0">
      <w:start w:val="1"/>
      <w:numFmt w:val="decimalEnclosedCircle"/>
      <w:lvlText w:val="%1"/>
      <w:lvlJc w:val="left"/>
      <w:pPr>
        <w:tabs>
          <w:tab w:val="num" w:pos="425"/>
        </w:tabs>
        <w:ind w:left="425" w:hanging="425"/>
      </w:pPr>
    </w:lvl>
  </w:abstractNum>
  <w:abstractNum w:abstractNumId="18" w15:restartNumberingAfterBreak="0">
    <w:nsid w:val="500A66D1"/>
    <w:multiLevelType w:val="hybridMultilevel"/>
    <w:tmpl w:val="8DBE4820"/>
    <w:lvl w:ilvl="0" w:tplc="6958B238">
      <w:start w:val="1"/>
      <w:numFmt w:val="aiueoFullWidth"/>
      <w:lvlText w:val="（%1）"/>
      <w:lvlJc w:val="left"/>
      <w:pPr>
        <w:ind w:left="1470" w:hanging="72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9" w15:restartNumberingAfterBreak="0">
    <w:nsid w:val="52B417EC"/>
    <w:multiLevelType w:val="multilevel"/>
    <w:tmpl w:val="BA9A490E"/>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aiueoFullWidth"/>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613879E2"/>
    <w:multiLevelType w:val="hybridMultilevel"/>
    <w:tmpl w:val="436E5DBC"/>
    <w:lvl w:ilvl="0" w:tplc="E2825A5E">
      <w:start w:val="1"/>
      <w:numFmt w:val="aiueo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1" w15:restartNumberingAfterBreak="0">
    <w:nsid w:val="61DB6988"/>
    <w:multiLevelType w:val="hybridMultilevel"/>
    <w:tmpl w:val="6520D204"/>
    <w:lvl w:ilvl="0" w:tplc="9716C31E">
      <w:start w:val="1"/>
      <w:numFmt w:val="aiueoFullWidth"/>
      <w:lvlText w:val="（%1）"/>
      <w:lvlJc w:val="left"/>
      <w:pPr>
        <w:ind w:left="1380" w:hanging="765"/>
      </w:pPr>
      <w:rPr>
        <w:rFonts w:hint="default"/>
      </w:rPr>
    </w:lvl>
    <w:lvl w:ilvl="1" w:tplc="6B5877D4">
      <w:start w:val="1"/>
      <w:numFmt w:val="decimalFullWidth"/>
      <w:lvlText w:val="（%2）"/>
      <w:lvlJc w:val="left"/>
      <w:pPr>
        <w:ind w:left="1785" w:hanging="750"/>
      </w:pPr>
      <w:rPr>
        <w:rFonts w:hint="default"/>
      </w:r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2" w15:restartNumberingAfterBreak="0">
    <w:nsid w:val="7BED18C6"/>
    <w:multiLevelType w:val="hybridMultilevel"/>
    <w:tmpl w:val="DB9C92AA"/>
    <w:lvl w:ilvl="0" w:tplc="9E547952">
      <w:start w:val="1"/>
      <w:numFmt w:val="aiueo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3" w15:restartNumberingAfterBreak="0">
    <w:nsid w:val="7C96602D"/>
    <w:multiLevelType w:val="multilevel"/>
    <w:tmpl w:val="4D788976"/>
    <w:lvl w:ilvl="0">
      <w:start w:val="2"/>
      <w:numFmt w:val="decimal"/>
      <w:suff w:val="space"/>
      <w:lvlText w:val="%1."/>
      <w:lvlJc w:val="left"/>
      <w:pPr>
        <w:ind w:left="420" w:hanging="420"/>
      </w:pPr>
      <w:rPr>
        <w:rFonts w:hint="eastAsia"/>
      </w:rPr>
    </w:lvl>
    <w:lvl w:ilvl="1">
      <w:start w:val="1"/>
      <w:numFmt w:val="decimal"/>
      <w:suff w:val="space"/>
      <w:lvlText w:val="(%2)"/>
      <w:lvlJc w:val="left"/>
      <w:pPr>
        <w:ind w:left="840" w:hanging="420"/>
      </w:pPr>
      <w:rPr>
        <w:rFonts w:hint="eastAsia"/>
      </w:rPr>
    </w:lvl>
    <w:lvl w:ilvl="2">
      <w:start w:val="1"/>
      <w:numFmt w:val="aiueoFullWidth"/>
      <w:suff w:val="space"/>
      <w:lvlText w:val="%3"/>
      <w:lvlJc w:val="left"/>
      <w:pPr>
        <w:ind w:left="1260" w:hanging="420"/>
      </w:pPr>
      <w:rPr>
        <w:rFonts w:hint="eastAsia"/>
      </w:rPr>
    </w:lvl>
    <w:lvl w:ilvl="3">
      <w:start w:val="1"/>
      <w:numFmt w:val="aiueoFullWidth"/>
      <w:suff w:val="space"/>
      <w:lvlText w:val="(%4)"/>
      <w:lvlJc w:val="left"/>
      <w:pPr>
        <w:ind w:left="1680" w:hanging="420"/>
      </w:pPr>
      <w:rPr>
        <w:rFonts w:hint="eastAsia"/>
      </w:rPr>
    </w:lvl>
    <w:lvl w:ilvl="4">
      <w:start w:val="1"/>
      <w:numFmt w:val="decimalEnclosedCircle"/>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5"/>
  </w:num>
  <w:num w:numId="2">
    <w:abstractNumId w:val="16"/>
  </w:num>
  <w:num w:numId="3">
    <w:abstractNumId w:val="19"/>
  </w:num>
  <w:num w:numId="4">
    <w:abstractNumId w:val="18"/>
  </w:num>
  <w:num w:numId="5">
    <w:abstractNumId w:val="21"/>
  </w:num>
  <w:num w:numId="6">
    <w:abstractNumId w:val="12"/>
  </w:num>
  <w:num w:numId="7">
    <w:abstractNumId w:val="3"/>
  </w:num>
  <w:num w:numId="8">
    <w:abstractNumId w:val="13"/>
  </w:num>
  <w:num w:numId="9">
    <w:abstractNumId w:val="22"/>
  </w:num>
  <w:num w:numId="10">
    <w:abstractNumId w:val="4"/>
  </w:num>
  <w:num w:numId="11">
    <w:abstractNumId w:val="20"/>
  </w:num>
  <w:num w:numId="12">
    <w:abstractNumId w:val="14"/>
  </w:num>
  <w:num w:numId="13">
    <w:abstractNumId w:val="23"/>
  </w:num>
  <w:num w:numId="14">
    <w:abstractNumId w:val="10"/>
  </w:num>
  <w:num w:numId="15">
    <w:abstractNumId w:val="9"/>
  </w:num>
  <w:num w:numId="16">
    <w:abstractNumId w:val="1"/>
  </w:num>
  <w:num w:numId="17">
    <w:abstractNumId w:val="2"/>
  </w:num>
  <w:num w:numId="18">
    <w:abstractNumId w:val="8"/>
  </w:num>
  <w:num w:numId="19">
    <w:abstractNumId w:val="15"/>
  </w:num>
  <w:num w:numId="20">
    <w:abstractNumId w:val="11"/>
  </w:num>
  <w:num w:numId="21">
    <w:abstractNumId w:val="7"/>
  </w:num>
  <w:num w:numId="22">
    <w:abstractNumId w:val="0"/>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rawingGridHorizontalSpacing w:val="11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13"/>
    <w:rsid w:val="000002AC"/>
    <w:rsid w:val="0000078E"/>
    <w:rsid w:val="00001009"/>
    <w:rsid w:val="00003BF2"/>
    <w:rsid w:val="00003F9C"/>
    <w:rsid w:val="000048C7"/>
    <w:rsid w:val="000056A7"/>
    <w:rsid w:val="00005F56"/>
    <w:rsid w:val="000065C4"/>
    <w:rsid w:val="00006F28"/>
    <w:rsid w:val="000101CB"/>
    <w:rsid w:val="00011968"/>
    <w:rsid w:val="000122DA"/>
    <w:rsid w:val="00012E7F"/>
    <w:rsid w:val="0001312C"/>
    <w:rsid w:val="00015777"/>
    <w:rsid w:val="00016005"/>
    <w:rsid w:val="000175BD"/>
    <w:rsid w:val="00017843"/>
    <w:rsid w:val="00017E18"/>
    <w:rsid w:val="00017F11"/>
    <w:rsid w:val="00020341"/>
    <w:rsid w:val="00022131"/>
    <w:rsid w:val="00022CF3"/>
    <w:rsid w:val="00023E9F"/>
    <w:rsid w:val="00027DCE"/>
    <w:rsid w:val="000310FF"/>
    <w:rsid w:val="000313CC"/>
    <w:rsid w:val="0003230C"/>
    <w:rsid w:val="0003285A"/>
    <w:rsid w:val="00034F79"/>
    <w:rsid w:val="0003734C"/>
    <w:rsid w:val="00037465"/>
    <w:rsid w:val="0003756B"/>
    <w:rsid w:val="00040068"/>
    <w:rsid w:val="000422C5"/>
    <w:rsid w:val="000431DE"/>
    <w:rsid w:val="000445F1"/>
    <w:rsid w:val="0004460E"/>
    <w:rsid w:val="00045DBE"/>
    <w:rsid w:val="000464D3"/>
    <w:rsid w:val="00046547"/>
    <w:rsid w:val="00046572"/>
    <w:rsid w:val="000467B8"/>
    <w:rsid w:val="00046E58"/>
    <w:rsid w:val="00047236"/>
    <w:rsid w:val="00047D26"/>
    <w:rsid w:val="00051131"/>
    <w:rsid w:val="00051525"/>
    <w:rsid w:val="0005160F"/>
    <w:rsid w:val="000519B9"/>
    <w:rsid w:val="00052187"/>
    <w:rsid w:val="00052C20"/>
    <w:rsid w:val="00052D5C"/>
    <w:rsid w:val="000542D6"/>
    <w:rsid w:val="00054E6A"/>
    <w:rsid w:val="00054F21"/>
    <w:rsid w:val="00055051"/>
    <w:rsid w:val="0005592B"/>
    <w:rsid w:val="00055D92"/>
    <w:rsid w:val="00056157"/>
    <w:rsid w:val="00056ED7"/>
    <w:rsid w:val="00057B7D"/>
    <w:rsid w:val="00057B9C"/>
    <w:rsid w:val="000600D4"/>
    <w:rsid w:val="0006105B"/>
    <w:rsid w:val="000624AD"/>
    <w:rsid w:val="000630A5"/>
    <w:rsid w:val="000630E3"/>
    <w:rsid w:val="00063282"/>
    <w:rsid w:val="00063A21"/>
    <w:rsid w:val="00063AEA"/>
    <w:rsid w:val="00063C13"/>
    <w:rsid w:val="00064307"/>
    <w:rsid w:val="0006452D"/>
    <w:rsid w:val="00064560"/>
    <w:rsid w:val="00064940"/>
    <w:rsid w:val="00065EF8"/>
    <w:rsid w:val="000663E9"/>
    <w:rsid w:val="00066586"/>
    <w:rsid w:val="00066CB8"/>
    <w:rsid w:val="00066FDA"/>
    <w:rsid w:val="0006766F"/>
    <w:rsid w:val="000703A2"/>
    <w:rsid w:val="0007119D"/>
    <w:rsid w:val="00072673"/>
    <w:rsid w:val="000727D0"/>
    <w:rsid w:val="00073453"/>
    <w:rsid w:val="00073B2F"/>
    <w:rsid w:val="00073E5A"/>
    <w:rsid w:val="00075895"/>
    <w:rsid w:val="000761BB"/>
    <w:rsid w:val="00077064"/>
    <w:rsid w:val="000776AB"/>
    <w:rsid w:val="00080ADF"/>
    <w:rsid w:val="00081091"/>
    <w:rsid w:val="000813EE"/>
    <w:rsid w:val="00082374"/>
    <w:rsid w:val="00082427"/>
    <w:rsid w:val="000837B1"/>
    <w:rsid w:val="00083905"/>
    <w:rsid w:val="000840F1"/>
    <w:rsid w:val="000840F7"/>
    <w:rsid w:val="00084999"/>
    <w:rsid w:val="000849BB"/>
    <w:rsid w:val="00084B7C"/>
    <w:rsid w:val="00085381"/>
    <w:rsid w:val="00085AA9"/>
    <w:rsid w:val="000865CA"/>
    <w:rsid w:val="00086E4E"/>
    <w:rsid w:val="00087766"/>
    <w:rsid w:val="00087AFA"/>
    <w:rsid w:val="00087CB0"/>
    <w:rsid w:val="00087F8B"/>
    <w:rsid w:val="000908AC"/>
    <w:rsid w:val="00091BFA"/>
    <w:rsid w:val="00093633"/>
    <w:rsid w:val="00095541"/>
    <w:rsid w:val="000957DD"/>
    <w:rsid w:val="0009614A"/>
    <w:rsid w:val="0009629E"/>
    <w:rsid w:val="000968E1"/>
    <w:rsid w:val="00097ACD"/>
    <w:rsid w:val="000A021E"/>
    <w:rsid w:val="000A0EAC"/>
    <w:rsid w:val="000A1931"/>
    <w:rsid w:val="000A2199"/>
    <w:rsid w:val="000A28DE"/>
    <w:rsid w:val="000A3897"/>
    <w:rsid w:val="000A4250"/>
    <w:rsid w:val="000A42B7"/>
    <w:rsid w:val="000A4934"/>
    <w:rsid w:val="000A54C3"/>
    <w:rsid w:val="000A5DBB"/>
    <w:rsid w:val="000A64BF"/>
    <w:rsid w:val="000A68A5"/>
    <w:rsid w:val="000B0AFD"/>
    <w:rsid w:val="000B40E3"/>
    <w:rsid w:val="000B481E"/>
    <w:rsid w:val="000B49B8"/>
    <w:rsid w:val="000B64C5"/>
    <w:rsid w:val="000B6640"/>
    <w:rsid w:val="000B7FC8"/>
    <w:rsid w:val="000C061C"/>
    <w:rsid w:val="000C0916"/>
    <w:rsid w:val="000C0F2F"/>
    <w:rsid w:val="000C1072"/>
    <w:rsid w:val="000C13C7"/>
    <w:rsid w:val="000C3ED9"/>
    <w:rsid w:val="000C4409"/>
    <w:rsid w:val="000C458E"/>
    <w:rsid w:val="000C5870"/>
    <w:rsid w:val="000C68B5"/>
    <w:rsid w:val="000C69F0"/>
    <w:rsid w:val="000C6DD3"/>
    <w:rsid w:val="000C6FC5"/>
    <w:rsid w:val="000C7342"/>
    <w:rsid w:val="000C73D7"/>
    <w:rsid w:val="000D00BD"/>
    <w:rsid w:val="000D076A"/>
    <w:rsid w:val="000D2151"/>
    <w:rsid w:val="000D2B65"/>
    <w:rsid w:val="000D2BD6"/>
    <w:rsid w:val="000D2F1E"/>
    <w:rsid w:val="000D2F6B"/>
    <w:rsid w:val="000D443E"/>
    <w:rsid w:val="000D5514"/>
    <w:rsid w:val="000D64B0"/>
    <w:rsid w:val="000E0050"/>
    <w:rsid w:val="000E02EE"/>
    <w:rsid w:val="000E04BD"/>
    <w:rsid w:val="000E086F"/>
    <w:rsid w:val="000E0D2B"/>
    <w:rsid w:val="000E1259"/>
    <w:rsid w:val="000E3D9C"/>
    <w:rsid w:val="000E42EC"/>
    <w:rsid w:val="000E48E4"/>
    <w:rsid w:val="000E4F4F"/>
    <w:rsid w:val="000E5C20"/>
    <w:rsid w:val="000E6196"/>
    <w:rsid w:val="000E645B"/>
    <w:rsid w:val="000E7027"/>
    <w:rsid w:val="000E7193"/>
    <w:rsid w:val="000E74A0"/>
    <w:rsid w:val="000F06F5"/>
    <w:rsid w:val="000F10B7"/>
    <w:rsid w:val="000F2834"/>
    <w:rsid w:val="000F286D"/>
    <w:rsid w:val="000F37D9"/>
    <w:rsid w:val="000F4E88"/>
    <w:rsid w:val="000F537B"/>
    <w:rsid w:val="000F557F"/>
    <w:rsid w:val="000F7110"/>
    <w:rsid w:val="00100A45"/>
    <w:rsid w:val="00101876"/>
    <w:rsid w:val="00101A79"/>
    <w:rsid w:val="00102102"/>
    <w:rsid w:val="0010223A"/>
    <w:rsid w:val="001036C7"/>
    <w:rsid w:val="00103A2E"/>
    <w:rsid w:val="00103A6B"/>
    <w:rsid w:val="00103C5C"/>
    <w:rsid w:val="001042B5"/>
    <w:rsid w:val="00105C5D"/>
    <w:rsid w:val="001065A2"/>
    <w:rsid w:val="00106F44"/>
    <w:rsid w:val="001070DA"/>
    <w:rsid w:val="00111D29"/>
    <w:rsid w:val="001127F7"/>
    <w:rsid w:val="00112B02"/>
    <w:rsid w:val="00112B31"/>
    <w:rsid w:val="00112B96"/>
    <w:rsid w:val="00113CD1"/>
    <w:rsid w:val="00114009"/>
    <w:rsid w:val="00115621"/>
    <w:rsid w:val="001163BE"/>
    <w:rsid w:val="00116B01"/>
    <w:rsid w:val="00116B11"/>
    <w:rsid w:val="00117BF1"/>
    <w:rsid w:val="0012001E"/>
    <w:rsid w:val="001201B4"/>
    <w:rsid w:val="00121867"/>
    <w:rsid w:val="001225D1"/>
    <w:rsid w:val="00124696"/>
    <w:rsid w:val="00124FE2"/>
    <w:rsid w:val="0012521A"/>
    <w:rsid w:val="00125733"/>
    <w:rsid w:val="0012620E"/>
    <w:rsid w:val="00126899"/>
    <w:rsid w:val="00126DB1"/>
    <w:rsid w:val="00126EE7"/>
    <w:rsid w:val="00130020"/>
    <w:rsid w:val="0013042A"/>
    <w:rsid w:val="0013169E"/>
    <w:rsid w:val="00131BFA"/>
    <w:rsid w:val="00133763"/>
    <w:rsid w:val="00133B6D"/>
    <w:rsid w:val="001343A5"/>
    <w:rsid w:val="00134973"/>
    <w:rsid w:val="00134AC3"/>
    <w:rsid w:val="00135AFA"/>
    <w:rsid w:val="001372A1"/>
    <w:rsid w:val="00137E47"/>
    <w:rsid w:val="00137F96"/>
    <w:rsid w:val="00140713"/>
    <w:rsid w:val="00141CAB"/>
    <w:rsid w:val="00142BC9"/>
    <w:rsid w:val="001431E3"/>
    <w:rsid w:val="001438EB"/>
    <w:rsid w:val="0014674D"/>
    <w:rsid w:val="00146900"/>
    <w:rsid w:val="00147012"/>
    <w:rsid w:val="0014750E"/>
    <w:rsid w:val="001503E2"/>
    <w:rsid w:val="001517CC"/>
    <w:rsid w:val="00151BEB"/>
    <w:rsid w:val="00152B0B"/>
    <w:rsid w:val="00153778"/>
    <w:rsid w:val="00153D77"/>
    <w:rsid w:val="00154A96"/>
    <w:rsid w:val="00154D1A"/>
    <w:rsid w:val="00155D2E"/>
    <w:rsid w:val="00155FB1"/>
    <w:rsid w:val="001561B5"/>
    <w:rsid w:val="001566AC"/>
    <w:rsid w:val="001570A8"/>
    <w:rsid w:val="0016059C"/>
    <w:rsid w:val="001611B0"/>
    <w:rsid w:val="00162AE8"/>
    <w:rsid w:val="0016349D"/>
    <w:rsid w:val="00164236"/>
    <w:rsid w:val="0016472A"/>
    <w:rsid w:val="00165443"/>
    <w:rsid w:val="00165884"/>
    <w:rsid w:val="00166951"/>
    <w:rsid w:val="00167EB6"/>
    <w:rsid w:val="00171472"/>
    <w:rsid w:val="0017153E"/>
    <w:rsid w:val="001719AC"/>
    <w:rsid w:val="0017316B"/>
    <w:rsid w:val="00173E09"/>
    <w:rsid w:val="001749BA"/>
    <w:rsid w:val="00174BDA"/>
    <w:rsid w:val="0017696E"/>
    <w:rsid w:val="001778A9"/>
    <w:rsid w:val="00177FA0"/>
    <w:rsid w:val="0018015F"/>
    <w:rsid w:val="001813E1"/>
    <w:rsid w:val="00181FC5"/>
    <w:rsid w:val="00182903"/>
    <w:rsid w:val="001829B9"/>
    <w:rsid w:val="0018322B"/>
    <w:rsid w:val="0018349A"/>
    <w:rsid w:val="00185C67"/>
    <w:rsid w:val="001869AE"/>
    <w:rsid w:val="00187BCB"/>
    <w:rsid w:val="00187D79"/>
    <w:rsid w:val="00187DC5"/>
    <w:rsid w:val="00187EA7"/>
    <w:rsid w:val="00187FDC"/>
    <w:rsid w:val="00190748"/>
    <w:rsid w:val="00191B52"/>
    <w:rsid w:val="001926AA"/>
    <w:rsid w:val="00192815"/>
    <w:rsid w:val="00192C30"/>
    <w:rsid w:val="00194054"/>
    <w:rsid w:val="00194391"/>
    <w:rsid w:val="001943B6"/>
    <w:rsid w:val="00194494"/>
    <w:rsid w:val="00195AA2"/>
    <w:rsid w:val="0019662C"/>
    <w:rsid w:val="00197467"/>
    <w:rsid w:val="00197750"/>
    <w:rsid w:val="00197A34"/>
    <w:rsid w:val="001A0E97"/>
    <w:rsid w:val="001A1235"/>
    <w:rsid w:val="001A1603"/>
    <w:rsid w:val="001A1637"/>
    <w:rsid w:val="001A1A4D"/>
    <w:rsid w:val="001A28C2"/>
    <w:rsid w:val="001A2EC2"/>
    <w:rsid w:val="001A4076"/>
    <w:rsid w:val="001A4458"/>
    <w:rsid w:val="001A4CBF"/>
    <w:rsid w:val="001A63B1"/>
    <w:rsid w:val="001A6604"/>
    <w:rsid w:val="001A67FD"/>
    <w:rsid w:val="001A6C0E"/>
    <w:rsid w:val="001A76FE"/>
    <w:rsid w:val="001A7ACD"/>
    <w:rsid w:val="001B1E6A"/>
    <w:rsid w:val="001B25BC"/>
    <w:rsid w:val="001B3646"/>
    <w:rsid w:val="001B3820"/>
    <w:rsid w:val="001B40D0"/>
    <w:rsid w:val="001B490B"/>
    <w:rsid w:val="001B5ED2"/>
    <w:rsid w:val="001B650E"/>
    <w:rsid w:val="001B6F92"/>
    <w:rsid w:val="001B77DA"/>
    <w:rsid w:val="001C04BB"/>
    <w:rsid w:val="001C0937"/>
    <w:rsid w:val="001C121A"/>
    <w:rsid w:val="001C1E8C"/>
    <w:rsid w:val="001C3349"/>
    <w:rsid w:val="001C3E12"/>
    <w:rsid w:val="001C4431"/>
    <w:rsid w:val="001C51C8"/>
    <w:rsid w:val="001C542C"/>
    <w:rsid w:val="001C6377"/>
    <w:rsid w:val="001C668D"/>
    <w:rsid w:val="001C7233"/>
    <w:rsid w:val="001D2623"/>
    <w:rsid w:val="001D314F"/>
    <w:rsid w:val="001D33B7"/>
    <w:rsid w:val="001D3913"/>
    <w:rsid w:val="001D4A1D"/>
    <w:rsid w:val="001D4C24"/>
    <w:rsid w:val="001D4E00"/>
    <w:rsid w:val="001D63F8"/>
    <w:rsid w:val="001D6CB4"/>
    <w:rsid w:val="001E0D33"/>
    <w:rsid w:val="001E1AEF"/>
    <w:rsid w:val="001E1BD1"/>
    <w:rsid w:val="001E1DF6"/>
    <w:rsid w:val="001E1F55"/>
    <w:rsid w:val="001E2694"/>
    <w:rsid w:val="001E2CED"/>
    <w:rsid w:val="001E317B"/>
    <w:rsid w:val="001E3917"/>
    <w:rsid w:val="001E39D7"/>
    <w:rsid w:val="001E3AE8"/>
    <w:rsid w:val="001E4B35"/>
    <w:rsid w:val="001E4D07"/>
    <w:rsid w:val="001E4DAD"/>
    <w:rsid w:val="001E53A7"/>
    <w:rsid w:val="001E5E3B"/>
    <w:rsid w:val="001E6B39"/>
    <w:rsid w:val="001E6DC5"/>
    <w:rsid w:val="001E71CD"/>
    <w:rsid w:val="001E7A67"/>
    <w:rsid w:val="001E7AA5"/>
    <w:rsid w:val="001F2906"/>
    <w:rsid w:val="001F3836"/>
    <w:rsid w:val="001F3970"/>
    <w:rsid w:val="001F4A44"/>
    <w:rsid w:val="001F4E0D"/>
    <w:rsid w:val="001F658F"/>
    <w:rsid w:val="001F762D"/>
    <w:rsid w:val="00200BEB"/>
    <w:rsid w:val="00201326"/>
    <w:rsid w:val="002017EC"/>
    <w:rsid w:val="0020204B"/>
    <w:rsid w:val="0020457A"/>
    <w:rsid w:val="0020459D"/>
    <w:rsid w:val="00205E17"/>
    <w:rsid w:val="002060B0"/>
    <w:rsid w:val="00207483"/>
    <w:rsid w:val="002105D5"/>
    <w:rsid w:val="00210849"/>
    <w:rsid w:val="00210B0E"/>
    <w:rsid w:val="00210BCA"/>
    <w:rsid w:val="00210CEF"/>
    <w:rsid w:val="00210D8E"/>
    <w:rsid w:val="002112B5"/>
    <w:rsid w:val="0021187E"/>
    <w:rsid w:val="00212569"/>
    <w:rsid w:val="0021267B"/>
    <w:rsid w:val="00213033"/>
    <w:rsid w:val="002135FE"/>
    <w:rsid w:val="00213FA0"/>
    <w:rsid w:val="00214203"/>
    <w:rsid w:val="0021579D"/>
    <w:rsid w:val="00216456"/>
    <w:rsid w:val="00216836"/>
    <w:rsid w:val="00217000"/>
    <w:rsid w:val="00217BF4"/>
    <w:rsid w:val="002205C9"/>
    <w:rsid w:val="002210EC"/>
    <w:rsid w:val="00221D22"/>
    <w:rsid w:val="00222119"/>
    <w:rsid w:val="002241DA"/>
    <w:rsid w:val="00225B31"/>
    <w:rsid w:val="00225E19"/>
    <w:rsid w:val="002261C4"/>
    <w:rsid w:val="00226542"/>
    <w:rsid w:val="00226DC9"/>
    <w:rsid w:val="00230C3A"/>
    <w:rsid w:val="002313C6"/>
    <w:rsid w:val="002338BC"/>
    <w:rsid w:val="00233AE6"/>
    <w:rsid w:val="00233F85"/>
    <w:rsid w:val="00234369"/>
    <w:rsid w:val="002349D2"/>
    <w:rsid w:val="00236AFC"/>
    <w:rsid w:val="002373A5"/>
    <w:rsid w:val="002375A9"/>
    <w:rsid w:val="0024095F"/>
    <w:rsid w:val="00240CD9"/>
    <w:rsid w:val="00240CE5"/>
    <w:rsid w:val="00241AF0"/>
    <w:rsid w:val="00241C8F"/>
    <w:rsid w:val="00242325"/>
    <w:rsid w:val="0024366C"/>
    <w:rsid w:val="00245987"/>
    <w:rsid w:val="0024636C"/>
    <w:rsid w:val="00246637"/>
    <w:rsid w:val="00246EAF"/>
    <w:rsid w:val="00250D46"/>
    <w:rsid w:val="00252E39"/>
    <w:rsid w:val="00253B9D"/>
    <w:rsid w:val="0025434B"/>
    <w:rsid w:val="00254BC2"/>
    <w:rsid w:val="00255EAC"/>
    <w:rsid w:val="0025680F"/>
    <w:rsid w:val="00256A87"/>
    <w:rsid w:val="00256CF1"/>
    <w:rsid w:val="00257031"/>
    <w:rsid w:val="00257084"/>
    <w:rsid w:val="00263165"/>
    <w:rsid w:val="002638CC"/>
    <w:rsid w:val="00263B15"/>
    <w:rsid w:val="00263D3D"/>
    <w:rsid w:val="00264730"/>
    <w:rsid w:val="00264821"/>
    <w:rsid w:val="002652CF"/>
    <w:rsid w:val="002653CC"/>
    <w:rsid w:val="002656AA"/>
    <w:rsid w:val="00265FDD"/>
    <w:rsid w:val="002664AA"/>
    <w:rsid w:val="00266D81"/>
    <w:rsid w:val="002676C7"/>
    <w:rsid w:val="00270A03"/>
    <w:rsid w:val="00271544"/>
    <w:rsid w:val="0027198A"/>
    <w:rsid w:val="0027208A"/>
    <w:rsid w:val="00272495"/>
    <w:rsid w:val="00272BBD"/>
    <w:rsid w:val="002732FA"/>
    <w:rsid w:val="00273B87"/>
    <w:rsid w:val="00273BAA"/>
    <w:rsid w:val="00274A1C"/>
    <w:rsid w:val="0027509D"/>
    <w:rsid w:val="00275350"/>
    <w:rsid w:val="00275F3A"/>
    <w:rsid w:val="00276CA8"/>
    <w:rsid w:val="00276FB0"/>
    <w:rsid w:val="00281F3C"/>
    <w:rsid w:val="00282C15"/>
    <w:rsid w:val="00283740"/>
    <w:rsid w:val="00285D07"/>
    <w:rsid w:val="00286763"/>
    <w:rsid w:val="0028748C"/>
    <w:rsid w:val="00287A2F"/>
    <w:rsid w:val="00287CDC"/>
    <w:rsid w:val="0029105F"/>
    <w:rsid w:val="002910E0"/>
    <w:rsid w:val="00291A76"/>
    <w:rsid w:val="00292128"/>
    <w:rsid w:val="0029250C"/>
    <w:rsid w:val="0029258E"/>
    <w:rsid w:val="00292D95"/>
    <w:rsid w:val="0029341A"/>
    <w:rsid w:val="00294BBA"/>
    <w:rsid w:val="00294FD5"/>
    <w:rsid w:val="002954C7"/>
    <w:rsid w:val="002965B0"/>
    <w:rsid w:val="00297387"/>
    <w:rsid w:val="00297401"/>
    <w:rsid w:val="002975F0"/>
    <w:rsid w:val="002976D3"/>
    <w:rsid w:val="00297711"/>
    <w:rsid w:val="002A00AE"/>
    <w:rsid w:val="002A07C5"/>
    <w:rsid w:val="002A0AC9"/>
    <w:rsid w:val="002A0F4F"/>
    <w:rsid w:val="002A11B7"/>
    <w:rsid w:val="002A125D"/>
    <w:rsid w:val="002A2731"/>
    <w:rsid w:val="002A28CF"/>
    <w:rsid w:val="002A3390"/>
    <w:rsid w:val="002A358E"/>
    <w:rsid w:val="002A3932"/>
    <w:rsid w:val="002A454B"/>
    <w:rsid w:val="002A49AD"/>
    <w:rsid w:val="002A5FE3"/>
    <w:rsid w:val="002A62F5"/>
    <w:rsid w:val="002A6E6D"/>
    <w:rsid w:val="002B12AD"/>
    <w:rsid w:val="002B484C"/>
    <w:rsid w:val="002B5AD5"/>
    <w:rsid w:val="002B5ECA"/>
    <w:rsid w:val="002B6684"/>
    <w:rsid w:val="002B6E85"/>
    <w:rsid w:val="002B7066"/>
    <w:rsid w:val="002B7156"/>
    <w:rsid w:val="002C16C9"/>
    <w:rsid w:val="002C20AF"/>
    <w:rsid w:val="002C260D"/>
    <w:rsid w:val="002C3D0C"/>
    <w:rsid w:val="002C430E"/>
    <w:rsid w:val="002C45AC"/>
    <w:rsid w:val="002C47A6"/>
    <w:rsid w:val="002C4AD1"/>
    <w:rsid w:val="002C4D46"/>
    <w:rsid w:val="002C5CB7"/>
    <w:rsid w:val="002C6F71"/>
    <w:rsid w:val="002C793F"/>
    <w:rsid w:val="002D0534"/>
    <w:rsid w:val="002D0546"/>
    <w:rsid w:val="002D0933"/>
    <w:rsid w:val="002D0B53"/>
    <w:rsid w:val="002D12D5"/>
    <w:rsid w:val="002D2022"/>
    <w:rsid w:val="002D230F"/>
    <w:rsid w:val="002D248F"/>
    <w:rsid w:val="002D3027"/>
    <w:rsid w:val="002D34B8"/>
    <w:rsid w:val="002D3D45"/>
    <w:rsid w:val="002D4CEC"/>
    <w:rsid w:val="002D562A"/>
    <w:rsid w:val="002D5A41"/>
    <w:rsid w:val="002D5AA3"/>
    <w:rsid w:val="002D63E4"/>
    <w:rsid w:val="002D7206"/>
    <w:rsid w:val="002D7C36"/>
    <w:rsid w:val="002D7E46"/>
    <w:rsid w:val="002E107F"/>
    <w:rsid w:val="002E11DE"/>
    <w:rsid w:val="002E151F"/>
    <w:rsid w:val="002E2508"/>
    <w:rsid w:val="002E2791"/>
    <w:rsid w:val="002E2865"/>
    <w:rsid w:val="002E2BB9"/>
    <w:rsid w:val="002E3B64"/>
    <w:rsid w:val="002E3F32"/>
    <w:rsid w:val="002E41FE"/>
    <w:rsid w:val="002E4294"/>
    <w:rsid w:val="002E47BF"/>
    <w:rsid w:val="002E5214"/>
    <w:rsid w:val="002E5A63"/>
    <w:rsid w:val="002E5D44"/>
    <w:rsid w:val="002E5F20"/>
    <w:rsid w:val="002E6BD7"/>
    <w:rsid w:val="002F04AC"/>
    <w:rsid w:val="002F141A"/>
    <w:rsid w:val="002F1902"/>
    <w:rsid w:val="002F1B9C"/>
    <w:rsid w:val="002F1BC0"/>
    <w:rsid w:val="002F2236"/>
    <w:rsid w:val="002F354D"/>
    <w:rsid w:val="002F382F"/>
    <w:rsid w:val="002F3DCE"/>
    <w:rsid w:val="002F47CA"/>
    <w:rsid w:val="002F5101"/>
    <w:rsid w:val="002F5BAD"/>
    <w:rsid w:val="002F79A1"/>
    <w:rsid w:val="002F7B40"/>
    <w:rsid w:val="003002CA"/>
    <w:rsid w:val="00300F2E"/>
    <w:rsid w:val="003014AD"/>
    <w:rsid w:val="00302385"/>
    <w:rsid w:val="0030285D"/>
    <w:rsid w:val="00302F38"/>
    <w:rsid w:val="00304F58"/>
    <w:rsid w:val="00305414"/>
    <w:rsid w:val="00305418"/>
    <w:rsid w:val="003055DF"/>
    <w:rsid w:val="00305C83"/>
    <w:rsid w:val="00305DE6"/>
    <w:rsid w:val="00306656"/>
    <w:rsid w:val="0030747C"/>
    <w:rsid w:val="00307C10"/>
    <w:rsid w:val="0031030E"/>
    <w:rsid w:val="003124C1"/>
    <w:rsid w:val="00312884"/>
    <w:rsid w:val="00313489"/>
    <w:rsid w:val="003149DF"/>
    <w:rsid w:val="00314C50"/>
    <w:rsid w:val="003150B3"/>
    <w:rsid w:val="00316779"/>
    <w:rsid w:val="003167F3"/>
    <w:rsid w:val="00321F38"/>
    <w:rsid w:val="00321FAB"/>
    <w:rsid w:val="00322D3D"/>
    <w:rsid w:val="003241EF"/>
    <w:rsid w:val="00324AA1"/>
    <w:rsid w:val="00325360"/>
    <w:rsid w:val="0033151D"/>
    <w:rsid w:val="00331ABE"/>
    <w:rsid w:val="0033229A"/>
    <w:rsid w:val="00334223"/>
    <w:rsid w:val="003362D5"/>
    <w:rsid w:val="00336EB3"/>
    <w:rsid w:val="003373F5"/>
    <w:rsid w:val="00337870"/>
    <w:rsid w:val="00340510"/>
    <w:rsid w:val="003413C0"/>
    <w:rsid w:val="00341E5D"/>
    <w:rsid w:val="003420D7"/>
    <w:rsid w:val="00342A08"/>
    <w:rsid w:val="00343786"/>
    <w:rsid w:val="003447E9"/>
    <w:rsid w:val="00346882"/>
    <w:rsid w:val="00347FB3"/>
    <w:rsid w:val="00350098"/>
    <w:rsid w:val="00350B45"/>
    <w:rsid w:val="00351959"/>
    <w:rsid w:val="00354C4C"/>
    <w:rsid w:val="003550B6"/>
    <w:rsid w:val="00355B38"/>
    <w:rsid w:val="003562B9"/>
    <w:rsid w:val="00357B60"/>
    <w:rsid w:val="00361612"/>
    <w:rsid w:val="003623E3"/>
    <w:rsid w:val="00362BF9"/>
    <w:rsid w:val="00362DA1"/>
    <w:rsid w:val="00363BBD"/>
    <w:rsid w:val="00363BDA"/>
    <w:rsid w:val="00363F76"/>
    <w:rsid w:val="00364FAF"/>
    <w:rsid w:val="0036549A"/>
    <w:rsid w:val="00365ABF"/>
    <w:rsid w:val="00366D37"/>
    <w:rsid w:val="0036748F"/>
    <w:rsid w:val="00367C5C"/>
    <w:rsid w:val="00367D83"/>
    <w:rsid w:val="00370011"/>
    <w:rsid w:val="00370067"/>
    <w:rsid w:val="003703ED"/>
    <w:rsid w:val="003707A9"/>
    <w:rsid w:val="003727E0"/>
    <w:rsid w:val="00372AF2"/>
    <w:rsid w:val="003742E5"/>
    <w:rsid w:val="00375B7F"/>
    <w:rsid w:val="00375BC7"/>
    <w:rsid w:val="003766B1"/>
    <w:rsid w:val="00376EAC"/>
    <w:rsid w:val="00377CDA"/>
    <w:rsid w:val="00377F17"/>
    <w:rsid w:val="00380AF3"/>
    <w:rsid w:val="003814A8"/>
    <w:rsid w:val="00385128"/>
    <w:rsid w:val="003859B8"/>
    <w:rsid w:val="00386025"/>
    <w:rsid w:val="00386046"/>
    <w:rsid w:val="00386888"/>
    <w:rsid w:val="00386DE0"/>
    <w:rsid w:val="00387040"/>
    <w:rsid w:val="0038729F"/>
    <w:rsid w:val="0038773B"/>
    <w:rsid w:val="00387F56"/>
    <w:rsid w:val="003915B8"/>
    <w:rsid w:val="00392C30"/>
    <w:rsid w:val="00394407"/>
    <w:rsid w:val="0039596A"/>
    <w:rsid w:val="00397ECC"/>
    <w:rsid w:val="00397EF8"/>
    <w:rsid w:val="003A115F"/>
    <w:rsid w:val="003A3E4D"/>
    <w:rsid w:val="003A42D4"/>
    <w:rsid w:val="003A462D"/>
    <w:rsid w:val="003A5E51"/>
    <w:rsid w:val="003A614D"/>
    <w:rsid w:val="003A6D49"/>
    <w:rsid w:val="003A78CF"/>
    <w:rsid w:val="003B0062"/>
    <w:rsid w:val="003B04F7"/>
    <w:rsid w:val="003B0923"/>
    <w:rsid w:val="003B0997"/>
    <w:rsid w:val="003B0F14"/>
    <w:rsid w:val="003B1BB5"/>
    <w:rsid w:val="003B218B"/>
    <w:rsid w:val="003B2E0C"/>
    <w:rsid w:val="003B39D2"/>
    <w:rsid w:val="003B3FEC"/>
    <w:rsid w:val="003B41DF"/>
    <w:rsid w:val="003B46E9"/>
    <w:rsid w:val="003B58CB"/>
    <w:rsid w:val="003B5B71"/>
    <w:rsid w:val="003B6929"/>
    <w:rsid w:val="003B6949"/>
    <w:rsid w:val="003B737B"/>
    <w:rsid w:val="003C0CE5"/>
    <w:rsid w:val="003C1A6F"/>
    <w:rsid w:val="003C1CEE"/>
    <w:rsid w:val="003C2399"/>
    <w:rsid w:val="003C2AA3"/>
    <w:rsid w:val="003C3080"/>
    <w:rsid w:val="003C36C7"/>
    <w:rsid w:val="003C4316"/>
    <w:rsid w:val="003C5506"/>
    <w:rsid w:val="003D027F"/>
    <w:rsid w:val="003D1129"/>
    <w:rsid w:val="003D1FB7"/>
    <w:rsid w:val="003D29AF"/>
    <w:rsid w:val="003D2BFE"/>
    <w:rsid w:val="003D4277"/>
    <w:rsid w:val="003D4ECE"/>
    <w:rsid w:val="003D4F86"/>
    <w:rsid w:val="003D6C9B"/>
    <w:rsid w:val="003D7320"/>
    <w:rsid w:val="003E02C5"/>
    <w:rsid w:val="003E148C"/>
    <w:rsid w:val="003E177F"/>
    <w:rsid w:val="003E1B49"/>
    <w:rsid w:val="003E2419"/>
    <w:rsid w:val="003E3899"/>
    <w:rsid w:val="003E3CFB"/>
    <w:rsid w:val="003E44B5"/>
    <w:rsid w:val="003E527C"/>
    <w:rsid w:val="003E5448"/>
    <w:rsid w:val="003E67D4"/>
    <w:rsid w:val="003E7070"/>
    <w:rsid w:val="003E79BD"/>
    <w:rsid w:val="003F310F"/>
    <w:rsid w:val="003F4923"/>
    <w:rsid w:val="003F4FC3"/>
    <w:rsid w:val="003F688C"/>
    <w:rsid w:val="003F6E85"/>
    <w:rsid w:val="003F799F"/>
    <w:rsid w:val="00400BDB"/>
    <w:rsid w:val="00400CE6"/>
    <w:rsid w:val="00400D09"/>
    <w:rsid w:val="00401A04"/>
    <w:rsid w:val="0040214B"/>
    <w:rsid w:val="004029B7"/>
    <w:rsid w:val="00403414"/>
    <w:rsid w:val="00404706"/>
    <w:rsid w:val="004051FC"/>
    <w:rsid w:val="00410534"/>
    <w:rsid w:val="00410E0B"/>
    <w:rsid w:val="004126B2"/>
    <w:rsid w:val="00413661"/>
    <w:rsid w:val="00414782"/>
    <w:rsid w:val="004147AB"/>
    <w:rsid w:val="00416130"/>
    <w:rsid w:val="0041652D"/>
    <w:rsid w:val="0041652F"/>
    <w:rsid w:val="00416591"/>
    <w:rsid w:val="004171B4"/>
    <w:rsid w:val="00417CDE"/>
    <w:rsid w:val="00420F79"/>
    <w:rsid w:val="00421867"/>
    <w:rsid w:val="004221FE"/>
    <w:rsid w:val="004225CF"/>
    <w:rsid w:val="004226FD"/>
    <w:rsid w:val="00424F00"/>
    <w:rsid w:val="004251E3"/>
    <w:rsid w:val="00426FED"/>
    <w:rsid w:val="00430214"/>
    <w:rsid w:val="0043075F"/>
    <w:rsid w:val="00430BB1"/>
    <w:rsid w:val="00430CBB"/>
    <w:rsid w:val="00433255"/>
    <w:rsid w:val="004339BC"/>
    <w:rsid w:val="00433A5F"/>
    <w:rsid w:val="00433B0B"/>
    <w:rsid w:val="00433FDB"/>
    <w:rsid w:val="00434408"/>
    <w:rsid w:val="00434743"/>
    <w:rsid w:val="00435C28"/>
    <w:rsid w:val="00436369"/>
    <w:rsid w:val="00440DC9"/>
    <w:rsid w:val="00440DEE"/>
    <w:rsid w:val="004411A2"/>
    <w:rsid w:val="00441599"/>
    <w:rsid w:val="004415D2"/>
    <w:rsid w:val="00441706"/>
    <w:rsid w:val="0044263C"/>
    <w:rsid w:val="00442A4E"/>
    <w:rsid w:val="004431B8"/>
    <w:rsid w:val="00443412"/>
    <w:rsid w:val="004436E2"/>
    <w:rsid w:val="00443BBE"/>
    <w:rsid w:val="0044488D"/>
    <w:rsid w:val="00445BEB"/>
    <w:rsid w:val="0044729A"/>
    <w:rsid w:val="00447394"/>
    <w:rsid w:val="004507F1"/>
    <w:rsid w:val="00450C92"/>
    <w:rsid w:val="00451658"/>
    <w:rsid w:val="00451A95"/>
    <w:rsid w:val="00452199"/>
    <w:rsid w:val="00452696"/>
    <w:rsid w:val="004527A7"/>
    <w:rsid w:val="00453134"/>
    <w:rsid w:val="00453307"/>
    <w:rsid w:val="004535EB"/>
    <w:rsid w:val="0045379A"/>
    <w:rsid w:val="00453CB3"/>
    <w:rsid w:val="00454609"/>
    <w:rsid w:val="004546CA"/>
    <w:rsid w:val="004550A8"/>
    <w:rsid w:val="00457D4A"/>
    <w:rsid w:val="0046145B"/>
    <w:rsid w:val="00461816"/>
    <w:rsid w:val="0046186F"/>
    <w:rsid w:val="0046198A"/>
    <w:rsid w:val="00461DEA"/>
    <w:rsid w:val="00461EE1"/>
    <w:rsid w:val="004622F0"/>
    <w:rsid w:val="00462B22"/>
    <w:rsid w:val="004630BA"/>
    <w:rsid w:val="004637A1"/>
    <w:rsid w:val="00463A0D"/>
    <w:rsid w:val="00464089"/>
    <w:rsid w:val="00464F7A"/>
    <w:rsid w:val="00465F6B"/>
    <w:rsid w:val="00467F56"/>
    <w:rsid w:val="004709AB"/>
    <w:rsid w:val="00471665"/>
    <w:rsid w:val="004716C9"/>
    <w:rsid w:val="00471C43"/>
    <w:rsid w:val="00472077"/>
    <w:rsid w:val="004731C9"/>
    <w:rsid w:val="004734EF"/>
    <w:rsid w:val="004738DF"/>
    <w:rsid w:val="00473FF0"/>
    <w:rsid w:val="0047492B"/>
    <w:rsid w:val="00474BFA"/>
    <w:rsid w:val="004763BE"/>
    <w:rsid w:val="004767BD"/>
    <w:rsid w:val="0047716B"/>
    <w:rsid w:val="004808DB"/>
    <w:rsid w:val="00480E12"/>
    <w:rsid w:val="004822CB"/>
    <w:rsid w:val="004835CA"/>
    <w:rsid w:val="00483970"/>
    <w:rsid w:val="00483A47"/>
    <w:rsid w:val="00483B21"/>
    <w:rsid w:val="00484208"/>
    <w:rsid w:val="004850FA"/>
    <w:rsid w:val="00485D37"/>
    <w:rsid w:val="004863A7"/>
    <w:rsid w:val="00487F5C"/>
    <w:rsid w:val="0049214A"/>
    <w:rsid w:val="004924B5"/>
    <w:rsid w:val="00492793"/>
    <w:rsid w:val="00492882"/>
    <w:rsid w:val="00493D6E"/>
    <w:rsid w:val="0049462A"/>
    <w:rsid w:val="004955AC"/>
    <w:rsid w:val="0049664E"/>
    <w:rsid w:val="00496B58"/>
    <w:rsid w:val="00496C5F"/>
    <w:rsid w:val="004972F3"/>
    <w:rsid w:val="00497683"/>
    <w:rsid w:val="00497AC9"/>
    <w:rsid w:val="00497AFB"/>
    <w:rsid w:val="00497B40"/>
    <w:rsid w:val="004A098C"/>
    <w:rsid w:val="004A0E0E"/>
    <w:rsid w:val="004A2049"/>
    <w:rsid w:val="004A28DE"/>
    <w:rsid w:val="004A33A9"/>
    <w:rsid w:val="004A38D4"/>
    <w:rsid w:val="004A40E7"/>
    <w:rsid w:val="004A4F63"/>
    <w:rsid w:val="004A52C2"/>
    <w:rsid w:val="004A65F4"/>
    <w:rsid w:val="004A67B1"/>
    <w:rsid w:val="004A6D39"/>
    <w:rsid w:val="004A7430"/>
    <w:rsid w:val="004A7DEE"/>
    <w:rsid w:val="004B037A"/>
    <w:rsid w:val="004B082A"/>
    <w:rsid w:val="004B0FE6"/>
    <w:rsid w:val="004B2BE3"/>
    <w:rsid w:val="004B2E49"/>
    <w:rsid w:val="004B3B70"/>
    <w:rsid w:val="004B501D"/>
    <w:rsid w:val="004B50CA"/>
    <w:rsid w:val="004C0739"/>
    <w:rsid w:val="004C0F3D"/>
    <w:rsid w:val="004C0F70"/>
    <w:rsid w:val="004C1765"/>
    <w:rsid w:val="004C1A02"/>
    <w:rsid w:val="004C1D09"/>
    <w:rsid w:val="004C228C"/>
    <w:rsid w:val="004C2D3F"/>
    <w:rsid w:val="004C2EEB"/>
    <w:rsid w:val="004C30D8"/>
    <w:rsid w:val="004C34F4"/>
    <w:rsid w:val="004C3CEA"/>
    <w:rsid w:val="004C3E94"/>
    <w:rsid w:val="004C4583"/>
    <w:rsid w:val="004C52C2"/>
    <w:rsid w:val="004C6962"/>
    <w:rsid w:val="004C6C39"/>
    <w:rsid w:val="004C712B"/>
    <w:rsid w:val="004C7197"/>
    <w:rsid w:val="004D015A"/>
    <w:rsid w:val="004D0E1F"/>
    <w:rsid w:val="004D1BCB"/>
    <w:rsid w:val="004D280C"/>
    <w:rsid w:val="004D374E"/>
    <w:rsid w:val="004D4D9C"/>
    <w:rsid w:val="004D5B91"/>
    <w:rsid w:val="004D6BC6"/>
    <w:rsid w:val="004D7393"/>
    <w:rsid w:val="004D7C24"/>
    <w:rsid w:val="004E12B8"/>
    <w:rsid w:val="004E24BF"/>
    <w:rsid w:val="004E3017"/>
    <w:rsid w:val="004E307A"/>
    <w:rsid w:val="004E3265"/>
    <w:rsid w:val="004E3545"/>
    <w:rsid w:val="004E4602"/>
    <w:rsid w:val="004E4B90"/>
    <w:rsid w:val="004E53EE"/>
    <w:rsid w:val="004E65C6"/>
    <w:rsid w:val="004E73C8"/>
    <w:rsid w:val="004F0495"/>
    <w:rsid w:val="004F0E6D"/>
    <w:rsid w:val="004F18D5"/>
    <w:rsid w:val="004F1BFE"/>
    <w:rsid w:val="004F2221"/>
    <w:rsid w:val="004F2AEB"/>
    <w:rsid w:val="004F3C1C"/>
    <w:rsid w:val="004F41BC"/>
    <w:rsid w:val="004F4EA9"/>
    <w:rsid w:val="004F4F2D"/>
    <w:rsid w:val="004F5145"/>
    <w:rsid w:val="004F62F8"/>
    <w:rsid w:val="004F6389"/>
    <w:rsid w:val="00500143"/>
    <w:rsid w:val="005002DB"/>
    <w:rsid w:val="005004F5"/>
    <w:rsid w:val="00500A07"/>
    <w:rsid w:val="005018DC"/>
    <w:rsid w:val="00501CBE"/>
    <w:rsid w:val="005022E8"/>
    <w:rsid w:val="005028FE"/>
    <w:rsid w:val="005029CF"/>
    <w:rsid w:val="00502BE3"/>
    <w:rsid w:val="00503D40"/>
    <w:rsid w:val="00503ED2"/>
    <w:rsid w:val="005054BC"/>
    <w:rsid w:val="00505E64"/>
    <w:rsid w:val="00507231"/>
    <w:rsid w:val="00510E8D"/>
    <w:rsid w:val="00511BD6"/>
    <w:rsid w:val="005120D0"/>
    <w:rsid w:val="00512423"/>
    <w:rsid w:val="0051330D"/>
    <w:rsid w:val="0051376E"/>
    <w:rsid w:val="005149A9"/>
    <w:rsid w:val="005156DA"/>
    <w:rsid w:val="00515814"/>
    <w:rsid w:val="00516B63"/>
    <w:rsid w:val="0052029E"/>
    <w:rsid w:val="005210C5"/>
    <w:rsid w:val="005220B2"/>
    <w:rsid w:val="0052387B"/>
    <w:rsid w:val="00523BDE"/>
    <w:rsid w:val="0052408B"/>
    <w:rsid w:val="00524258"/>
    <w:rsid w:val="00524A33"/>
    <w:rsid w:val="0052742A"/>
    <w:rsid w:val="00527797"/>
    <w:rsid w:val="005278EE"/>
    <w:rsid w:val="005300B5"/>
    <w:rsid w:val="00530484"/>
    <w:rsid w:val="005309DE"/>
    <w:rsid w:val="005314D8"/>
    <w:rsid w:val="00531F9C"/>
    <w:rsid w:val="00532196"/>
    <w:rsid w:val="0053432E"/>
    <w:rsid w:val="00534EC4"/>
    <w:rsid w:val="00535D33"/>
    <w:rsid w:val="00537D2F"/>
    <w:rsid w:val="005400F1"/>
    <w:rsid w:val="0054049D"/>
    <w:rsid w:val="0054078D"/>
    <w:rsid w:val="005407C0"/>
    <w:rsid w:val="00541312"/>
    <w:rsid w:val="00542259"/>
    <w:rsid w:val="00542756"/>
    <w:rsid w:val="00542E4B"/>
    <w:rsid w:val="005433C1"/>
    <w:rsid w:val="00546FAD"/>
    <w:rsid w:val="00547999"/>
    <w:rsid w:val="00550214"/>
    <w:rsid w:val="00550DD7"/>
    <w:rsid w:val="00551680"/>
    <w:rsid w:val="00551821"/>
    <w:rsid w:val="00551CB4"/>
    <w:rsid w:val="00552220"/>
    <w:rsid w:val="00552222"/>
    <w:rsid w:val="0055327B"/>
    <w:rsid w:val="005539B7"/>
    <w:rsid w:val="00553D0D"/>
    <w:rsid w:val="005540B0"/>
    <w:rsid w:val="00554473"/>
    <w:rsid w:val="00554D0D"/>
    <w:rsid w:val="0055524A"/>
    <w:rsid w:val="0055539E"/>
    <w:rsid w:val="00555559"/>
    <w:rsid w:val="0055682A"/>
    <w:rsid w:val="00557524"/>
    <w:rsid w:val="00557D5E"/>
    <w:rsid w:val="005601A0"/>
    <w:rsid w:val="00560E81"/>
    <w:rsid w:val="00560EE8"/>
    <w:rsid w:val="005620B8"/>
    <w:rsid w:val="0056462F"/>
    <w:rsid w:val="00565411"/>
    <w:rsid w:val="0056558D"/>
    <w:rsid w:val="0056590A"/>
    <w:rsid w:val="00566056"/>
    <w:rsid w:val="00566339"/>
    <w:rsid w:val="0056686B"/>
    <w:rsid w:val="00567B65"/>
    <w:rsid w:val="00567DE0"/>
    <w:rsid w:val="00567FFA"/>
    <w:rsid w:val="00572DD7"/>
    <w:rsid w:val="0057436E"/>
    <w:rsid w:val="00574E11"/>
    <w:rsid w:val="005750EB"/>
    <w:rsid w:val="005759A4"/>
    <w:rsid w:val="00576D66"/>
    <w:rsid w:val="005770BE"/>
    <w:rsid w:val="00577D2F"/>
    <w:rsid w:val="00580A10"/>
    <w:rsid w:val="00580E33"/>
    <w:rsid w:val="0058194F"/>
    <w:rsid w:val="00582153"/>
    <w:rsid w:val="00582F00"/>
    <w:rsid w:val="005830C1"/>
    <w:rsid w:val="005832B1"/>
    <w:rsid w:val="005835F9"/>
    <w:rsid w:val="00584B53"/>
    <w:rsid w:val="00584C56"/>
    <w:rsid w:val="00584EB4"/>
    <w:rsid w:val="0058575D"/>
    <w:rsid w:val="005859A1"/>
    <w:rsid w:val="00585F88"/>
    <w:rsid w:val="0058609E"/>
    <w:rsid w:val="00586DA5"/>
    <w:rsid w:val="0059248E"/>
    <w:rsid w:val="00593CD8"/>
    <w:rsid w:val="00594BEA"/>
    <w:rsid w:val="00594F00"/>
    <w:rsid w:val="00595675"/>
    <w:rsid w:val="00595B47"/>
    <w:rsid w:val="00595FD0"/>
    <w:rsid w:val="00596554"/>
    <w:rsid w:val="0059795E"/>
    <w:rsid w:val="005A09E9"/>
    <w:rsid w:val="005A0CC4"/>
    <w:rsid w:val="005A0D76"/>
    <w:rsid w:val="005A1807"/>
    <w:rsid w:val="005A2A04"/>
    <w:rsid w:val="005A35F7"/>
    <w:rsid w:val="005A4A13"/>
    <w:rsid w:val="005A5FA8"/>
    <w:rsid w:val="005A614B"/>
    <w:rsid w:val="005A6E8E"/>
    <w:rsid w:val="005A7DAF"/>
    <w:rsid w:val="005B2CC5"/>
    <w:rsid w:val="005B317B"/>
    <w:rsid w:val="005B4A87"/>
    <w:rsid w:val="005B60DF"/>
    <w:rsid w:val="005B6430"/>
    <w:rsid w:val="005B6659"/>
    <w:rsid w:val="005B6A9C"/>
    <w:rsid w:val="005B6E33"/>
    <w:rsid w:val="005B6E95"/>
    <w:rsid w:val="005B7985"/>
    <w:rsid w:val="005B7CA2"/>
    <w:rsid w:val="005C083E"/>
    <w:rsid w:val="005C1906"/>
    <w:rsid w:val="005C4619"/>
    <w:rsid w:val="005C541F"/>
    <w:rsid w:val="005C550C"/>
    <w:rsid w:val="005C56FA"/>
    <w:rsid w:val="005C59DD"/>
    <w:rsid w:val="005C6E17"/>
    <w:rsid w:val="005C7569"/>
    <w:rsid w:val="005C79A6"/>
    <w:rsid w:val="005D20F7"/>
    <w:rsid w:val="005D2554"/>
    <w:rsid w:val="005D2B9E"/>
    <w:rsid w:val="005D2CB0"/>
    <w:rsid w:val="005D35B0"/>
    <w:rsid w:val="005D3B65"/>
    <w:rsid w:val="005D3F46"/>
    <w:rsid w:val="005D4A4A"/>
    <w:rsid w:val="005D60B7"/>
    <w:rsid w:val="005D7008"/>
    <w:rsid w:val="005D7B98"/>
    <w:rsid w:val="005E16A6"/>
    <w:rsid w:val="005E1D37"/>
    <w:rsid w:val="005E4020"/>
    <w:rsid w:val="005E5E94"/>
    <w:rsid w:val="005E61AE"/>
    <w:rsid w:val="005E6AFB"/>
    <w:rsid w:val="005F0355"/>
    <w:rsid w:val="005F189E"/>
    <w:rsid w:val="005F18C8"/>
    <w:rsid w:val="005F1996"/>
    <w:rsid w:val="005F2885"/>
    <w:rsid w:val="005F3505"/>
    <w:rsid w:val="005F5173"/>
    <w:rsid w:val="005F5D3F"/>
    <w:rsid w:val="005F5DC5"/>
    <w:rsid w:val="005F6E47"/>
    <w:rsid w:val="005F782E"/>
    <w:rsid w:val="005F7834"/>
    <w:rsid w:val="0060106C"/>
    <w:rsid w:val="006018D8"/>
    <w:rsid w:val="006020EF"/>
    <w:rsid w:val="00602DA6"/>
    <w:rsid w:val="00604070"/>
    <w:rsid w:val="0060548B"/>
    <w:rsid w:val="006104F6"/>
    <w:rsid w:val="00610937"/>
    <w:rsid w:val="00610F61"/>
    <w:rsid w:val="0061348F"/>
    <w:rsid w:val="00616E53"/>
    <w:rsid w:val="00617AC9"/>
    <w:rsid w:val="006201C7"/>
    <w:rsid w:val="0062035C"/>
    <w:rsid w:val="00621574"/>
    <w:rsid w:val="0062489F"/>
    <w:rsid w:val="00624A1E"/>
    <w:rsid w:val="00624C64"/>
    <w:rsid w:val="00625FDE"/>
    <w:rsid w:val="00626103"/>
    <w:rsid w:val="006278A6"/>
    <w:rsid w:val="006315E5"/>
    <w:rsid w:val="006318FE"/>
    <w:rsid w:val="00631C2B"/>
    <w:rsid w:val="00632C18"/>
    <w:rsid w:val="006333D0"/>
    <w:rsid w:val="00633A03"/>
    <w:rsid w:val="00633DFD"/>
    <w:rsid w:val="006340AD"/>
    <w:rsid w:val="00634A81"/>
    <w:rsid w:val="00634C64"/>
    <w:rsid w:val="00635AF3"/>
    <w:rsid w:val="0063646C"/>
    <w:rsid w:val="00640329"/>
    <w:rsid w:val="00640681"/>
    <w:rsid w:val="0064119E"/>
    <w:rsid w:val="00641F81"/>
    <w:rsid w:val="006428E0"/>
    <w:rsid w:val="006437F9"/>
    <w:rsid w:val="00644320"/>
    <w:rsid w:val="00645722"/>
    <w:rsid w:val="006460B6"/>
    <w:rsid w:val="006464B3"/>
    <w:rsid w:val="00646B27"/>
    <w:rsid w:val="00647A80"/>
    <w:rsid w:val="0065054A"/>
    <w:rsid w:val="00650F27"/>
    <w:rsid w:val="0065287F"/>
    <w:rsid w:val="00654CE9"/>
    <w:rsid w:val="006551E3"/>
    <w:rsid w:val="00655A93"/>
    <w:rsid w:val="00656AC8"/>
    <w:rsid w:val="00656C9F"/>
    <w:rsid w:val="00656D91"/>
    <w:rsid w:val="0065779A"/>
    <w:rsid w:val="00661EFF"/>
    <w:rsid w:val="006622AA"/>
    <w:rsid w:val="006637C3"/>
    <w:rsid w:val="006638FC"/>
    <w:rsid w:val="00663D95"/>
    <w:rsid w:val="006669B0"/>
    <w:rsid w:val="00667580"/>
    <w:rsid w:val="00667976"/>
    <w:rsid w:val="00670907"/>
    <w:rsid w:val="00670A2C"/>
    <w:rsid w:val="00671D05"/>
    <w:rsid w:val="00672457"/>
    <w:rsid w:val="00672925"/>
    <w:rsid w:val="0067384F"/>
    <w:rsid w:val="00673F10"/>
    <w:rsid w:val="00674059"/>
    <w:rsid w:val="00674829"/>
    <w:rsid w:val="00674CFF"/>
    <w:rsid w:val="006756EC"/>
    <w:rsid w:val="00676E1E"/>
    <w:rsid w:val="00676EFF"/>
    <w:rsid w:val="00677886"/>
    <w:rsid w:val="00677E52"/>
    <w:rsid w:val="00677F0A"/>
    <w:rsid w:val="0068063A"/>
    <w:rsid w:val="00680D4A"/>
    <w:rsid w:val="00680EBB"/>
    <w:rsid w:val="00682864"/>
    <w:rsid w:val="0068289F"/>
    <w:rsid w:val="00682AD3"/>
    <w:rsid w:val="00682F4C"/>
    <w:rsid w:val="00683390"/>
    <w:rsid w:val="00683C0A"/>
    <w:rsid w:val="00683DCA"/>
    <w:rsid w:val="0068610F"/>
    <w:rsid w:val="00686175"/>
    <w:rsid w:val="006863A4"/>
    <w:rsid w:val="00686A1D"/>
    <w:rsid w:val="00687B6A"/>
    <w:rsid w:val="00690DD6"/>
    <w:rsid w:val="00693B5F"/>
    <w:rsid w:val="00693FC9"/>
    <w:rsid w:val="00695101"/>
    <w:rsid w:val="0069579E"/>
    <w:rsid w:val="0069591E"/>
    <w:rsid w:val="00695B32"/>
    <w:rsid w:val="006965BC"/>
    <w:rsid w:val="00696973"/>
    <w:rsid w:val="006971DF"/>
    <w:rsid w:val="006A10D9"/>
    <w:rsid w:val="006A1882"/>
    <w:rsid w:val="006A29C3"/>
    <w:rsid w:val="006A2E82"/>
    <w:rsid w:val="006A506B"/>
    <w:rsid w:val="006A5850"/>
    <w:rsid w:val="006A5B53"/>
    <w:rsid w:val="006A60C8"/>
    <w:rsid w:val="006A65C5"/>
    <w:rsid w:val="006A6823"/>
    <w:rsid w:val="006A7071"/>
    <w:rsid w:val="006A741F"/>
    <w:rsid w:val="006B06F9"/>
    <w:rsid w:val="006B1560"/>
    <w:rsid w:val="006B1A62"/>
    <w:rsid w:val="006B1F3A"/>
    <w:rsid w:val="006B2002"/>
    <w:rsid w:val="006B216F"/>
    <w:rsid w:val="006B220B"/>
    <w:rsid w:val="006B29A0"/>
    <w:rsid w:val="006B2A24"/>
    <w:rsid w:val="006B3098"/>
    <w:rsid w:val="006B3692"/>
    <w:rsid w:val="006B3A71"/>
    <w:rsid w:val="006B41C5"/>
    <w:rsid w:val="006B4D30"/>
    <w:rsid w:val="006B5020"/>
    <w:rsid w:val="006B52D8"/>
    <w:rsid w:val="006B5C7D"/>
    <w:rsid w:val="006C07DF"/>
    <w:rsid w:val="006C0F36"/>
    <w:rsid w:val="006C299E"/>
    <w:rsid w:val="006C44E1"/>
    <w:rsid w:val="006C47C1"/>
    <w:rsid w:val="006C57F3"/>
    <w:rsid w:val="006C5DFF"/>
    <w:rsid w:val="006C6754"/>
    <w:rsid w:val="006C7323"/>
    <w:rsid w:val="006C7C01"/>
    <w:rsid w:val="006C7E8B"/>
    <w:rsid w:val="006D0361"/>
    <w:rsid w:val="006D0961"/>
    <w:rsid w:val="006D09FE"/>
    <w:rsid w:val="006D0B0D"/>
    <w:rsid w:val="006D107B"/>
    <w:rsid w:val="006D44AF"/>
    <w:rsid w:val="006D6B25"/>
    <w:rsid w:val="006D78F8"/>
    <w:rsid w:val="006E0EEE"/>
    <w:rsid w:val="006E13EF"/>
    <w:rsid w:val="006E179A"/>
    <w:rsid w:val="006E244B"/>
    <w:rsid w:val="006E290C"/>
    <w:rsid w:val="006E2AA0"/>
    <w:rsid w:val="006E3B02"/>
    <w:rsid w:val="006E3BB3"/>
    <w:rsid w:val="006E62BF"/>
    <w:rsid w:val="006E71A8"/>
    <w:rsid w:val="006E79D8"/>
    <w:rsid w:val="006F002A"/>
    <w:rsid w:val="006F0835"/>
    <w:rsid w:val="006F09CA"/>
    <w:rsid w:val="006F0DA6"/>
    <w:rsid w:val="006F1B9A"/>
    <w:rsid w:val="006F1CA1"/>
    <w:rsid w:val="006F27CB"/>
    <w:rsid w:val="006F2FFB"/>
    <w:rsid w:val="006F30FE"/>
    <w:rsid w:val="006F3CD3"/>
    <w:rsid w:val="006F48B7"/>
    <w:rsid w:val="006F573F"/>
    <w:rsid w:val="006F5EC8"/>
    <w:rsid w:val="006F6809"/>
    <w:rsid w:val="006F6E35"/>
    <w:rsid w:val="006F739D"/>
    <w:rsid w:val="006F7BF6"/>
    <w:rsid w:val="006F7CE3"/>
    <w:rsid w:val="006F7D59"/>
    <w:rsid w:val="0070086B"/>
    <w:rsid w:val="00700E67"/>
    <w:rsid w:val="0070138C"/>
    <w:rsid w:val="0070149B"/>
    <w:rsid w:val="007017CD"/>
    <w:rsid w:val="00701820"/>
    <w:rsid w:val="00701AFC"/>
    <w:rsid w:val="00701FBD"/>
    <w:rsid w:val="00702466"/>
    <w:rsid w:val="00702D72"/>
    <w:rsid w:val="0070304E"/>
    <w:rsid w:val="007036DE"/>
    <w:rsid w:val="00704C38"/>
    <w:rsid w:val="007057E2"/>
    <w:rsid w:val="0070670F"/>
    <w:rsid w:val="00706D26"/>
    <w:rsid w:val="007072E7"/>
    <w:rsid w:val="00710278"/>
    <w:rsid w:val="00710283"/>
    <w:rsid w:val="00711C55"/>
    <w:rsid w:val="00712289"/>
    <w:rsid w:val="00712E8C"/>
    <w:rsid w:val="007132D9"/>
    <w:rsid w:val="00713D7D"/>
    <w:rsid w:val="00717E17"/>
    <w:rsid w:val="00720034"/>
    <w:rsid w:val="007204CB"/>
    <w:rsid w:val="00720664"/>
    <w:rsid w:val="00720A4A"/>
    <w:rsid w:val="00720E95"/>
    <w:rsid w:val="00721E1E"/>
    <w:rsid w:val="007222D3"/>
    <w:rsid w:val="0072242C"/>
    <w:rsid w:val="0072290D"/>
    <w:rsid w:val="00722A82"/>
    <w:rsid w:val="00726630"/>
    <w:rsid w:val="00726845"/>
    <w:rsid w:val="00726EAA"/>
    <w:rsid w:val="0072739C"/>
    <w:rsid w:val="00727B98"/>
    <w:rsid w:val="00727E46"/>
    <w:rsid w:val="00733179"/>
    <w:rsid w:val="00733DE0"/>
    <w:rsid w:val="0073427A"/>
    <w:rsid w:val="007350FD"/>
    <w:rsid w:val="0073585A"/>
    <w:rsid w:val="00736657"/>
    <w:rsid w:val="007366DF"/>
    <w:rsid w:val="00736B6E"/>
    <w:rsid w:val="00737C8A"/>
    <w:rsid w:val="00740617"/>
    <w:rsid w:val="00740EED"/>
    <w:rsid w:val="00741580"/>
    <w:rsid w:val="00743D6B"/>
    <w:rsid w:val="00744085"/>
    <w:rsid w:val="00744CC1"/>
    <w:rsid w:val="007453D2"/>
    <w:rsid w:val="007457AB"/>
    <w:rsid w:val="00745BA9"/>
    <w:rsid w:val="00746716"/>
    <w:rsid w:val="007469A1"/>
    <w:rsid w:val="00746A7C"/>
    <w:rsid w:val="00747BF1"/>
    <w:rsid w:val="00750153"/>
    <w:rsid w:val="0075045B"/>
    <w:rsid w:val="0075056C"/>
    <w:rsid w:val="00754782"/>
    <w:rsid w:val="00754D37"/>
    <w:rsid w:val="00754DF2"/>
    <w:rsid w:val="00756094"/>
    <w:rsid w:val="00756E3D"/>
    <w:rsid w:val="007611C6"/>
    <w:rsid w:val="0076157C"/>
    <w:rsid w:val="007632C7"/>
    <w:rsid w:val="00763B59"/>
    <w:rsid w:val="00765142"/>
    <w:rsid w:val="00765A13"/>
    <w:rsid w:val="0076783A"/>
    <w:rsid w:val="00767D75"/>
    <w:rsid w:val="00767FDE"/>
    <w:rsid w:val="007721EC"/>
    <w:rsid w:val="00773E94"/>
    <w:rsid w:val="00773E9B"/>
    <w:rsid w:val="00774040"/>
    <w:rsid w:val="00774E73"/>
    <w:rsid w:val="00775675"/>
    <w:rsid w:val="007759CD"/>
    <w:rsid w:val="007772C4"/>
    <w:rsid w:val="0078012B"/>
    <w:rsid w:val="00782273"/>
    <w:rsid w:val="007829D8"/>
    <w:rsid w:val="00782BD0"/>
    <w:rsid w:val="007857A9"/>
    <w:rsid w:val="0078720B"/>
    <w:rsid w:val="0078785F"/>
    <w:rsid w:val="00787CFD"/>
    <w:rsid w:val="00787FF7"/>
    <w:rsid w:val="00792536"/>
    <w:rsid w:val="0079275B"/>
    <w:rsid w:val="007934E4"/>
    <w:rsid w:val="007952A2"/>
    <w:rsid w:val="00795C6B"/>
    <w:rsid w:val="00795E7B"/>
    <w:rsid w:val="00796EBF"/>
    <w:rsid w:val="0079727D"/>
    <w:rsid w:val="00797BED"/>
    <w:rsid w:val="007A0199"/>
    <w:rsid w:val="007A0488"/>
    <w:rsid w:val="007A05B1"/>
    <w:rsid w:val="007A212C"/>
    <w:rsid w:val="007A28C5"/>
    <w:rsid w:val="007A33FE"/>
    <w:rsid w:val="007A4707"/>
    <w:rsid w:val="007A61DC"/>
    <w:rsid w:val="007A67F9"/>
    <w:rsid w:val="007A6F5C"/>
    <w:rsid w:val="007B0289"/>
    <w:rsid w:val="007B079D"/>
    <w:rsid w:val="007B143B"/>
    <w:rsid w:val="007B2840"/>
    <w:rsid w:val="007B309A"/>
    <w:rsid w:val="007B3526"/>
    <w:rsid w:val="007B3887"/>
    <w:rsid w:val="007B4265"/>
    <w:rsid w:val="007B5399"/>
    <w:rsid w:val="007B53EA"/>
    <w:rsid w:val="007B6AC1"/>
    <w:rsid w:val="007C1087"/>
    <w:rsid w:val="007C1FEF"/>
    <w:rsid w:val="007C401B"/>
    <w:rsid w:val="007C4999"/>
    <w:rsid w:val="007C5CA3"/>
    <w:rsid w:val="007C66B6"/>
    <w:rsid w:val="007C78E5"/>
    <w:rsid w:val="007D0B8C"/>
    <w:rsid w:val="007D22DC"/>
    <w:rsid w:val="007D2EED"/>
    <w:rsid w:val="007D2EF3"/>
    <w:rsid w:val="007D2F53"/>
    <w:rsid w:val="007D3558"/>
    <w:rsid w:val="007D35E9"/>
    <w:rsid w:val="007D583F"/>
    <w:rsid w:val="007D5EED"/>
    <w:rsid w:val="007D7B02"/>
    <w:rsid w:val="007E16D6"/>
    <w:rsid w:val="007E17AE"/>
    <w:rsid w:val="007E288D"/>
    <w:rsid w:val="007E525A"/>
    <w:rsid w:val="007E52F5"/>
    <w:rsid w:val="007E5516"/>
    <w:rsid w:val="007E590E"/>
    <w:rsid w:val="007E76CE"/>
    <w:rsid w:val="007F001F"/>
    <w:rsid w:val="007F0988"/>
    <w:rsid w:val="007F0C71"/>
    <w:rsid w:val="007F161E"/>
    <w:rsid w:val="007F1927"/>
    <w:rsid w:val="007F2C0B"/>
    <w:rsid w:val="007F2FD6"/>
    <w:rsid w:val="007F4BF7"/>
    <w:rsid w:val="007F5845"/>
    <w:rsid w:val="007F6537"/>
    <w:rsid w:val="007F7D5E"/>
    <w:rsid w:val="008006E5"/>
    <w:rsid w:val="00800938"/>
    <w:rsid w:val="00800970"/>
    <w:rsid w:val="0080124B"/>
    <w:rsid w:val="00801A01"/>
    <w:rsid w:val="00801B96"/>
    <w:rsid w:val="00803039"/>
    <w:rsid w:val="008034FD"/>
    <w:rsid w:val="00803AC8"/>
    <w:rsid w:val="00804262"/>
    <w:rsid w:val="00805219"/>
    <w:rsid w:val="00805F43"/>
    <w:rsid w:val="008069A0"/>
    <w:rsid w:val="00806E52"/>
    <w:rsid w:val="0080736F"/>
    <w:rsid w:val="00807580"/>
    <w:rsid w:val="00807789"/>
    <w:rsid w:val="00807836"/>
    <w:rsid w:val="00807E64"/>
    <w:rsid w:val="008103B4"/>
    <w:rsid w:val="008106D1"/>
    <w:rsid w:val="00813820"/>
    <w:rsid w:val="00813874"/>
    <w:rsid w:val="00813E68"/>
    <w:rsid w:val="00816197"/>
    <w:rsid w:val="00816ACA"/>
    <w:rsid w:val="00816D51"/>
    <w:rsid w:val="00817808"/>
    <w:rsid w:val="00817AC9"/>
    <w:rsid w:val="00817CB8"/>
    <w:rsid w:val="00817DB8"/>
    <w:rsid w:val="00817E02"/>
    <w:rsid w:val="00821124"/>
    <w:rsid w:val="008214C2"/>
    <w:rsid w:val="00821B50"/>
    <w:rsid w:val="0082228C"/>
    <w:rsid w:val="00825274"/>
    <w:rsid w:val="00827780"/>
    <w:rsid w:val="00827E88"/>
    <w:rsid w:val="0083033C"/>
    <w:rsid w:val="0083062F"/>
    <w:rsid w:val="0083086D"/>
    <w:rsid w:val="00831110"/>
    <w:rsid w:val="008323EB"/>
    <w:rsid w:val="008325D6"/>
    <w:rsid w:val="00834464"/>
    <w:rsid w:val="008368F8"/>
    <w:rsid w:val="0083785D"/>
    <w:rsid w:val="00837E7D"/>
    <w:rsid w:val="0084140E"/>
    <w:rsid w:val="0084243D"/>
    <w:rsid w:val="00843FCB"/>
    <w:rsid w:val="00844AAC"/>
    <w:rsid w:val="00844F46"/>
    <w:rsid w:val="00845132"/>
    <w:rsid w:val="0084532E"/>
    <w:rsid w:val="00846010"/>
    <w:rsid w:val="008463AD"/>
    <w:rsid w:val="008468C0"/>
    <w:rsid w:val="00846D53"/>
    <w:rsid w:val="008503BF"/>
    <w:rsid w:val="0085165A"/>
    <w:rsid w:val="0085264F"/>
    <w:rsid w:val="00852A24"/>
    <w:rsid w:val="00852C55"/>
    <w:rsid w:val="00853699"/>
    <w:rsid w:val="00853AD6"/>
    <w:rsid w:val="008548CF"/>
    <w:rsid w:val="00854DF6"/>
    <w:rsid w:val="00855872"/>
    <w:rsid w:val="0085707A"/>
    <w:rsid w:val="00857807"/>
    <w:rsid w:val="008609A2"/>
    <w:rsid w:val="008613BB"/>
    <w:rsid w:val="00863FFC"/>
    <w:rsid w:val="0086410A"/>
    <w:rsid w:val="0086514B"/>
    <w:rsid w:val="008651E0"/>
    <w:rsid w:val="00865443"/>
    <w:rsid w:val="0086655B"/>
    <w:rsid w:val="00866D47"/>
    <w:rsid w:val="00867B4A"/>
    <w:rsid w:val="008704EC"/>
    <w:rsid w:val="00870E7B"/>
    <w:rsid w:val="008718F4"/>
    <w:rsid w:val="0087229E"/>
    <w:rsid w:val="00873102"/>
    <w:rsid w:val="00874749"/>
    <w:rsid w:val="00874B8B"/>
    <w:rsid w:val="00874E91"/>
    <w:rsid w:val="0087674F"/>
    <w:rsid w:val="008776A0"/>
    <w:rsid w:val="0088131C"/>
    <w:rsid w:val="00881F52"/>
    <w:rsid w:val="00882040"/>
    <w:rsid w:val="00882C12"/>
    <w:rsid w:val="00882E24"/>
    <w:rsid w:val="00882FC7"/>
    <w:rsid w:val="00883CA7"/>
    <w:rsid w:val="0088433B"/>
    <w:rsid w:val="00887D62"/>
    <w:rsid w:val="00887E04"/>
    <w:rsid w:val="008907FE"/>
    <w:rsid w:val="0089092C"/>
    <w:rsid w:val="00891010"/>
    <w:rsid w:val="00891209"/>
    <w:rsid w:val="008917AB"/>
    <w:rsid w:val="00892CAB"/>
    <w:rsid w:val="00892D38"/>
    <w:rsid w:val="00893C49"/>
    <w:rsid w:val="00895E2C"/>
    <w:rsid w:val="00896D6E"/>
    <w:rsid w:val="00896EA3"/>
    <w:rsid w:val="00896FA5"/>
    <w:rsid w:val="008A052A"/>
    <w:rsid w:val="008A1792"/>
    <w:rsid w:val="008A2257"/>
    <w:rsid w:val="008A2CF3"/>
    <w:rsid w:val="008A2D61"/>
    <w:rsid w:val="008A424A"/>
    <w:rsid w:val="008A57CF"/>
    <w:rsid w:val="008A5D66"/>
    <w:rsid w:val="008A63C1"/>
    <w:rsid w:val="008A7F26"/>
    <w:rsid w:val="008B05AF"/>
    <w:rsid w:val="008B1AEA"/>
    <w:rsid w:val="008B1BFD"/>
    <w:rsid w:val="008B206E"/>
    <w:rsid w:val="008B2247"/>
    <w:rsid w:val="008B35B6"/>
    <w:rsid w:val="008B4D1C"/>
    <w:rsid w:val="008B4FA9"/>
    <w:rsid w:val="008B57D0"/>
    <w:rsid w:val="008B5F0C"/>
    <w:rsid w:val="008B653D"/>
    <w:rsid w:val="008C322A"/>
    <w:rsid w:val="008C3B1D"/>
    <w:rsid w:val="008C44F5"/>
    <w:rsid w:val="008C513A"/>
    <w:rsid w:val="008C5225"/>
    <w:rsid w:val="008C57CE"/>
    <w:rsid w:val="008C5AD2"/>
    <w:rsid w:val="008C72E0"/>
    <w:rsid w:val="008C77D3"/>
    <w:rsid w:val="008D00B7"/>
    <w:rsid w:val="008D022F"/>
    <w:rsid w:val="008D0771"/>
    <w:rsid w:val="008D1861"/>
    <w:rsid w:val="008D385B"/>
    <w:rsid w:val="008D52A5"/>
    <w:rsid w:val="008D5385"/>
    <w:rsid w:val="008D70E3"/>
    <w:rsid w:val="008D79F5"/>
    <w:rsid w:val="008E0ECD"/>
    <w:rsid w:val="008E1620"/>
    <w:rsid w:val="008E2BD4"/>
    <w:rsid w:val="008E32E0"/>
    <w:rsid w:val="008E3871"/>
    <w:rsid w:val="008E4169"/>
    <w:rsid w:val="008E4354"/>
    <w:rsid w:val="008E59D3"/>
    <w:rsid w:val="008E6C86"/>
    <w:rsid w:val="008E7021"/>
    <w:rsid w:val="008E7074"/>
    <w:rsid w:val="008F05AA"/>
    <w:rsid w:val="008F0CDB"/>
    <w:rsid w:val="008F11F2"/>
    <w:rsid w:val="008F1266"/>
    <w:rsid w:val="008F16DA"/>
    <w:rsid w:val="008F193F"/>
    <w:rsid w:val="008F3979"/>
    <w:rsid w:val="008F39F3"/>
    <w:rsid w:val="008F4019"/>
    <w:rsid w:val="008F4436"/>
    <w:rsid w:val="008F64A8"/>
    <w:rsid w:val="008F64FD"/>
    <w:rsid w:val="008F667B"/>
    <w:rsid w:val="008F66FB"/>
    <w:rsid w:val="008F6A37"/>
    <w:rsid w:val="009010B3"/>
    <w:rsid w:val="009015B6"/>
    <w:rsid w:val="0090185B"/>
    <w:rsid w:val="00901BA2"/>
    <w:rsid w:val="00902484"/>
    <w:rsid w:val="009041C3"/>
    <w:rsid w:val="009048DB"/>
    <w:rsid w:val="00904973"/>
    <w:rsid w:val="0090499C"/>
    <w:rsid w:val="009049A0"/>
    <w:rsid w:val="00905E7B"/>
    <w:rsid w:val="00905F63"/>
    <w:rsid w:val="00907FE5"/>
    <w:rsid w:val="0091113E"/>
    <w:rsid w:val="009119E5"/>
    <w:rsid w:val="009120BA"/>
    <w:rsid w:val="00912192"/>
    <w:rsid w:val="009130AB"/>
    <w:rsid w:val="00913265"/>
    <w:rsid w:val="00913375"/>
    <w:rsid w:val="009134DA"/>
    <w:rsid w:val="00913660"/>
    <w:rsid w:val="00914780"/>
    <w:rsid w:val="00915401"/>
    <w:rsid w:val="00915BEB"/>
    <w:rsid w:val="00916AF4"/>
    <w:rsid w:val="00917654"/>
    <w:rsid w:val="009205A3"/>
    <w:rsid w:val="009208A4"/>
    <w:rsid w:val="009213A0"/>
    <w:rsid w:val="009213BE"/>
    <w:rsid w:val="0092145F"/>
    <w:rsid w:val="0092171D"/>
    <w:rsid w:val="00921BA5"/>
    <w:rsid w:val="0092273E"/>
    <w:rsid w:val="00923F31"/>
    <w:rsid w:val="0092463D"/>
    <w:rsid w:val="00924F30"/>
    <w:rsid w:val="00924F70"/>
    <w:rsid w:val="009304F2"/>
    <w:rsid w:val="0093163A"/>
    <w:rsid w:val="00931DC3"/>
    <w:rsid w:val="00932509"/>
    <w:rsid w:val="00932AF3"/>
    <w:rsid w:val="00932CF0"/>
    <w:rsid w:val="00934CE5"/>
    <w:rsid w:val="0093760F"/>
    <w:rsid w:val="00940C5C"/>
    <w:rsid w:val="009411FA"/>
    <w:rsid w:val="0094235C"/>
    <w:rsid w:val="00942A79"/>
    <w:rsid w:val="00943E1F"/>
    <w:rsid w:val="0094486B"/>
    <w:rsid w:val="00944DF4"/>
    <w:rsid w:val="0094507F"/>
    <w:rsid w:val="00945325"/>
    <w:rsid w:val="009457D1"/>
    <w:rsid w:val="00945EF9"/>
    <w:rsid w:val="0094634E"/>
    <w:rsid w:val="009472E8"/>
    <w:rsid w:val="00947892"/>
    <w:rsid w:val="00947E0B"/>
    <w:rsid w:val="00950CFC"/>
    <w:rsid w:val="00950F03"/>
    <w:rsid w:val="009518DA"/>
    <w:rsid w:val="00951DC7"/>
    <w:rsid w:val="00952E01"/>
    <w:rsid w:val="00953C39"/>
    <w:rsid w:val="0095472D"/>
    <w:rsid w:val="00956644"/>
    <w:rsid w:val="00956F55"/>
    <w:rsid w:val="009609A9"/>
    <w:rsid w:val="009611D0"/>
    <w:rsid w:val="009616AE"/>
    <w:rsid w:val="00962263"/>
    <w:rsid w:val="00962C55"/>
    <w:rsid w:val="00963222"/>
    <w:rsid w:val="009638B9"/>
    <w:rsid w:val="009678B9"/>
    <w:rsid w:val="00967A85"/>
    <w:rsid w:val="009718CE"/>
    <w:rsid w:val="009741BC"/>
    <w:rsid w:val="009743A8"/>
    <w:rsid w:val="009751E8"/>
    <w:rsid w:val="00975374"/>
    <w:rsid w:val="0097608B"/>
    <w:rsid w:val="009763C7"/>
    <w:rsid w:val="009767AC"/>
    <w:rsid w:val="00976C43"/>
    <w:rsid w:val="00976CCD"/>
    <w:rsid w:val="00977087"/>
    <w:rsid w:val="00977E68"/>
    <w:rsid w:val="00977F02"/>
    <w:rsid w:val="00980132"/>
    <w:rsid w:val="00980BEE"/>
    <w:rsid w:val="00980C56"/>
    <w:rsid w:val="009810A6"/>
    <w:rsid w:val="009821C1"/>
    <w:rsid w:val="00982584"/>
    <w:rsid w:val="009828BE"/>
    <w:rsid w:val="00982B81"/>
    <w:rsid w:val="0098308D"/>
    <w:rsid w:val="00983695"/>
    <w:rsid w:val="009847F5"/>
    <w:rsid w:val="0098595A"/>
    <w:rsid w:val="00985F69"/>
    <w:rsid w:val="00986685"/>
    <w:rsid w:val="00986876"/>
    <w:rsid w:val="00986A53"/>
    <w:rsid w:val="009877B7"/>
    <w:rsid w:val="0099025A"/>
    <w:rsid w:val="00990F9D"/>
    <w:rsid w:val="0099246B"/>
    <w:rsid w:val="00992EA2"/>
    <w:rsid w:val="009937AF"/>
    <w:rsid w:val="009941B0"/>
    <w:rsid w:val="009955C2"/>
    <w:rsid w:val="0099588A"/>
    <w:rsid w:val="00996236"/>
    <w:rsid w:val="0099643E"/>
    <w:rsid w:val="00997055"/>
    <w:rsid w:val="009972DB"/>
    <w:rsid w:val="00997644"/>
    <w:rsid w:val="00997A5F"/>
    <w:rsid w:val="009A19C9"/>
    <w:rsid w:val="009A1ED8"/>
    <w:rsid w:val="009A2034"/>
    <w:rsid w:val="009A2046"/>
    <w:rsid w:val="009A2659"/>
    <w:rsid w:val="009A3514"/>
    <w:rsid w:val="009A3A50"/>
    <w:rsid w:val="009A3E72"/>
    <w:rsid w:val="009A41D5"/>
    <w:rsid w:val="009A4433"/>
    <w:rsid w:val="009A4DC3"/>
    <w:rsid w:val="009A5542"/>
    <w:rsid w:val="009A5AD8"/>
    <w:rsid w:val="009A689A"/>
    <w:rsid w:val="009A7495"/>
    <w:rsid w:val="009B0270"/>
    <w:rsid w:val="009B0BCF"/>
    <w:rsid w:val="009B0FB8"/>
    <w:rsid w:val="009B11AE"/>
    <w:rsid w:val="009B1DB1"/>
    <w:rsid w:val="009B239F"/>
    <w:rsid w:val="009B41DB"/>
    <w:rsid w:val="009B57CA"/>
    <w:rsid w:val="009B5A44"/>
    <w:rsid w:val="009B6213"/>
    <w:rsid w:val="009B6D13"/>
    <w:rsid w:val="009B7077"/>
    <w:rsid w:val="009B70B3"/>
    <w:rsid w:val="009B71AE"/>
    <w:rsid w:val="009B76AC"/>
    <w:rsid w:val="009B79CE"/>
    <w:rsid w:val="009C13AC"/>
    <w:rsid w:val="009C140A"/>
    <w:rsid w:val="009C2244"/>
    <w:rsid w:val="009C2D01"/>
    <w:rsid w:val="009C2E5B"/>
    <w:rsid w:val="009C31D5"/>
    <w:rsid w:val="009C3362"/>
    <w:rsid w:val="009C5C7D"/>
    <w:rsid w:val="009C61B6"/>
    <w:rsid w:val="009C6BF1"/>
    <w:rsid w:val="009C7465"/>
    <w:rsid w:val="009D0102"/>
    <w:rsid w:val="009D0AA5"/>
    <w:rsid w:val="009D2AB8"/>
    <w:rsid w:val="009D3B68"/>
    <w:rsid w:val="009D5C8A"/>
    <w:rsid w:val="009D6612"/>
    <w:rsid w:val="009D69F7"/>
    <w:rsid w:val="009D6EEE"/>
    <w:rsid w:val="009D71C1"/>
    <w:rsid w:val="009E004B"/>
    <w:rsid w:val="009E05CA"/>
    <w:rsid w:val="009E0FDE"/>
    <w:rsid w:val="009E1A1A"/>
    <w:rsid w:val="009E2BF3"/>
    <w:rsid w:val="009E2ED9"/>
    <w:rsid w:val="009E411F"/>
    <w:rsid w:val="009E4937"/>
    <w:rsid w:val="009E4ECA"/>
    <w:rsid w:val="009E546E"/>
    <w:rsid w:val="009E5FC6"/>
    <w:rsid w:val="009E6A35"/>
    <w:rsid w:val="009E6F85"/>
    <w:rsid w:val="009E78A5"/>
    <w:rsid w:val="009E7950"/>
    <w:rsid w:val="009F11B3"/>
    <w:rsid w:val="009F157E"/>
    <w:rsid w:val="009F5434"/>
    <w:rsid w:val="009F6023"/>
    <w:rsid w:val="009F618E"/>
    <w:rsid w:val="009F629D"/>
    <w:rsid w:val="009F6380"/>
    <w:rsid w:val="009F6628"/>
    <w:rsid w:val="009F6A51"/>
    <w:rsid w:val="00A0263C"/>
    <w:rsid w:val="00A02F6E"/>
    <w:rsid w:val="00A03238"/>
    <w:rsid w:val="00A04043"/>
    <w:rsid w:val="00A04090"/>
    <w:rsid w:val="00A0503C"/>
    <w:rsid w:val="00A05345"/>
    <w:rsid w:val="00A05EF0"/>
    <w:rsid w:val="00A07143"/>
    <w:rsid w:val="00A073B6"/>
    <w:rsid w:val="00A100AB"/>
    <w:rsid w:val="00A105EA"/>
    <w:rsid w:val="00A109F7"/>
    <w:rsid w:val="00A12482"/>
    <w:rsid w:val="00A12595"/>
    <w:rsid w:val="00A13043"/>
    <w:rsid w:val="00A13081"/>
    <w:rsid w:val="00A143B7"/>
    <w:rsid w:val="00A14E1B"/>
    <w:rsid w:val="00A14E9E"/>
    <w:rsid w:val="00A1554E"/>
    <w:rsid w:val="00A16335"/>
    <w:rsid w:val="00A16366"/>
    <w:rsid w:val="00A16DB1"/>
    <w:rsid w:val="00A178EF"/>
    <w:rsid w:val="00A20C4B"/>
    <w:rsid w:val="00A211BC"/>
    <w:rsid w:val="00A21BDD"/>
    <w:rsid w:val="00A21D8F"/>
    <w:rsid w:val="00A22353"/>
    <w:rsid w:val="00A23336"/>
    <w:rsid w:val="00A2352E"/>
    <w:rsid w:val="00A2421C"/>
    <w:rsid w:val="00A24C24"/>
    <w:rsid w:val="00A25831"/>
    <w:rsid w:val="00A25AD9"/>
    <w:rsid w:val="00A26523"/>
    <w:rsid w:val="00A269A8"/>
    <w:rsid w:val="00A276F8"/>
    <w:rsid w:val="00A27E85"/>
    <w:rsid w:val="00A30656"/>
    <w:rsid w:val="00A320A4"/>
    <w:rsid w:val="00A33A9A"/>
    <w:rsid w:val="00A34290"/>
    <w:rsid w:val="00A3431F"/>
    <w:rsid w:val="00A35FFE"/>
    <w:rsid w:val="00A36D3A"/>
    <w:rsid w:val="00A36D6A"/>
    <w:rsid w:val="00A37C8F"/>
    <w:rsid w:val="00A37D17"/>
    <w:rsid w:val="00A4146C"/>
    <w:rsid w:val="00A42E95"/>
    <w:rsid w:val="00A43675"/>
    <w:rsid w:val="00A43CC0"/>
    <w:rsid w:val="00A44AEB"/>
    <w:rsid w:val="00A50667"/>
    <w:rsid w:val="00A51ED4"/>
    <w:rsid w:val="00A524ED"/>
    <w:rsid w:val="00A52AE5"/>
    <w:rsid w:val="00A52CA0"/>
    <w:rsid w:val="00A53503"/>
    <w:rsid w:val="00A5361C"/>
    <w:rsid w:val="00A53E19"/>
    <w:rsid w:val="00A5405C"/>
    <w:rsid w:val="00A55F4E"/>
    <w:rsid w:val="00A56A37"/>
    <w:rsid w:val="00A5711B"/>
    <w:rsid w:val="00A571B3"/>
    <w:rsid w:val="00A575A5"/>
    <w:rsid w:val="00A60B01"/>
    <w:rsid w:val="00A617E0"/>
    <w:rsid w:val="00A61E49"/>
    <w:rsid w:val="00A62701"/>
    <w:rsid w:val="00A62777"/>
    <w:rsid w:val="00A6279B"/>
    <w:rsid w:val="00A6299A"/>
    <w:rsid w:val="00A63BE8"/>
    <w:rsid w:val="00A64882"/>
    <w:rsid w:val="00A655CE"/>
    <w:rsid w:val="00A6560E"/>
    <w:rsid w:val="00A65CD7"/>
    <w:rsid w:val="00A71DE5"/>
    <w:rsid w:val="00A724FF"/>
    <w:rsid w:val="00A733D6"/>
    <w:rsid w:val="00A73D7B"/>
    <w:rsid w:val="00A74247"/>
    <w:rsid w:val="00A74661"/>
    <w:rsid w:val="00A74A9D"/>
    <w:rsid w:val="00A74C2B"/>
    <w:rsid w:val="00A75583"/>
    <w:rsid w:val="00A757F2"/>
    <w:rsid w:val="00A757F9"/>
    <w:rsid w:val="00A7724D"/>
    <w:rsid w:val="00A817CB"/>
    <w:rsid w:val="00A8186A"/>
    <w:rsid w:val="00A825B2"/>
    <w:rsid w:val="00A82675"/>
    <w:rsid w:val="00A83D8F"/>
    <w:rsid w:val="00A8458E"/>
    <w:rsid w:val="00A8482E"/>
    <w:rsid w:val="00A85C0F"/>
    <w:rsid w:val="00A8629F"/>
    <w:rsid w:val="00A86550"/>
    <w:rsid w:val="00A86D2B"/>
    <w:rsid w:val="00A90417"/>
    <w:rsid w:val="00A9045B"/>
    <w:rsid w:val="00A90B57"/>
    <w:rsid w:val="00A90E4C"/>
    <w:rsid w:val="00A93807"/>
    <w:rsid w:val="00A94253"/>
    <w:rsid w:val="00A94E01"/>
    <w:rsid w:val="00A95B44"/>
    <w:rsid w:val="00A95F30"/>
    <w:rsid w:val="00A967F0"/>
    <w:rsid w:val="00A97C69"/>
    <w:rsid w:val="00A97D26"/>
    <w:rsid w:val="00AA0F8D"/>
    <w:rsid w:val="00AA1137"/>
    <w:rsid w:val="00AA23E3"/>
    <w:rsid w:val="00AA2815"/>
    <w:rsid w:val="00AA35FF"/>
    <w:rsid w:val="00AA4142"/>
    <w:rsid w:val="00AA5BD8"/>
    <w:rsid w:val="00AA611B"/>
    <w:rsid w:val="00AA6493"/>
    <w:rsid w:val="00AA6849"/>
    <w:rsid w:val="00AA6A2C"/>
    <w:rsid w:val="00AA6CE0"/>
    <w:rsid w:val="00AA79E7"/>
    <w:rsid w:val="00AA7E24"/>
    <w:rsid w:val="00AB03A5"/>
    <w:rsid w:val="00AB1C70"/>
    <w:rsid w:val="00AB3378"/>
    <w:rsid w:val="00AB4BDD"/>
    <w:rsid w:val="00AB4F71"/>
    <w:rsid w:val="00AB6E5B"/>
    <w:rsid w:val="00AB7205"/>
    <w:rsid w:val="00AB7986"/>
    <w:rsid w:val="00AB7F07"/>
    <w:rsid w:val="00AC0C65"/>
    <w:rsid w:val="00AC2074"/>
    <w:rsid w:val="00AC39C3"/>
    <w:rsid w:val="00AC3D86"/>
    <w:rsid w:val="00AC48A5"/>
    <w:rsid w:val="00AC515C"/>
    <w:rsid w:val="00AC549E"/>
    <w:rsid w:val="00AC582D"/>
    <w:rsid w:val="00AC5831"/>
    <w:rsid w:val="00AC6561"/>
    <w:rsid w:val="00AD1155"/>
    <w:rsid w:val="00AD202F"/>
    <w:rsid w:val="00AD24F4"/>
    <w:rsid w:val="00AD524B"/>
    <w:rsid w:val="00AD558D"/>
    <w:rsid w:val="00AD5C0C"/>
    <w:rsid w:val="00AD62E9"/>
    <w:rsid w:val="00AD7427"/>
    <w:rsid w:val="00AD7B00"/>
    <w:rsid w:val="00AD7C20"/>
    <w:rsid w:val="00AE0453"/>
    <w:rsid w:val="00AE04B3"/>
    <w:rsid w:val="00AE071C"/>
    <w:rsid w:val="00AE0963"/>
    <w:rsid w:val="00AE0965"/>
    <w:rsid w:val="00AE0EBC"/>
    <w:rsid w:val="00AE12B9"/>
    <w:rsid w:val="00AE1B38"/>
    <w:rsid w:val="00AE1FD3"/>
    <w:rsid w:val="00AE27E5"/>
    <w:rsid w:val="00AE5289"/>
    <w:rsid w:val="00AE5368"/>
    <w:rsid w:val="00AE6DCF"/>
    <w:rsid w:val="00AE6EEB"/>
    <w:rsid w:val="00AE6FB1"/>
    <w:rsid w:val="00AE7151"/>
    <w:rsid w:val="00AE77B2"/>
    <w:rsid w:val="00AE7D00"/>
    <w:rsid w:val="00AE7FA8"/>
    <w:rsid w:val="00AF26A0"/>
    <w:rsid w:val="00AF2C3E"/>
    <w:rsid w:val="00AF2D1A"/>
    <w:rsid w:val="00AF2F83"/>
    <w:rsid w:val="00AF3344"/>
    <w:rsid w:val="00AF3776"/>
    <w:rsid w:val="00AF5262"/>
    <w:rsid w:val="00AF54C9"/>
    <w:rsid w:val="00AF5CE3"/>
    <w:rsid w:val="00AF5D82"/>
    <w:rsid w:val="00AF6F9C"/>
    <w:rsid w:val="00AF70DF"/>
    <w:rsid w:val="00B0011A"/>
    <w:rsid w:val="00B00A63"/>
    <w:rsid w:val="00B00AFF"/>
    <w:rsid w:val="00B01623"/>
    <w:rsid w:val="00B01A87"/>
    <w:rsid w:val="00B0291A"/>
    <w:rsid w:val="00B03B45"/>
    <w:rsid w:val="00B044C3"/>
    <w:rsid w:val="00B0584C"/>
    <w:rsid w:val="00B07528"/>
    <w:rsid w:val="00B07949"/>
    <w:rsid w:val="00B07F38"/>
    <w:rsid w:val="00B11AC0"/>
    <w:rsid w:val="00B12168"/>
    <w:rsid w:val="00B12D21"/>
    <w:rsid w:val="00B13D8E"/>
    <w:rsid w:val="00B13FBA"/>
    <w:rsid w:val="00B13FFE"/>
    <w:rsid w:val="00B145CB"/>
    <w:rsid w:val="00B1638A"/>
    <w:rsid w:val="00B164F3"/>
    <w:rsid w:val="00B20BAF"/>
    <w:rsid w:val="00B21350"/>
    <w:rsid w:val="00B22EEA"/>
    <w:rsid w:val="00B23093"/>
    <w:rsid w:val="00B232C9"/>
    <w:rsid w:val="00B23D51"/>
    <w:rsid w:val="00B252EA"/>
    <w:rsid w:val="00B25D52"/>
    <w:rsid w:val="00B2672C"/>
    <w:rsid w:val="00B27B41"/>
    <w:rsid w:val="00B301DD"/>
    <w:rsid w:val="00B3069F"/>
    <w:rsid w:val="00B308AD"/>
    <w:rsid w:val="00B30C5A"/>
    <w:rsid w:val="00B3146B"/>
    <w:rsid w:val="00B32DE9"/>
    <w:rsid w:val="00B3479E"/>
    <w:rsid w:val="00B360B5"/>
    <w:rsid w:val="00B36491"/>
    <w:rsid w:val="00B370DB"/>
    <w:rsid w:val="00B37AA1"/>
    <w:rsid w:val="00B4098C"/>
    <w:rsid w:val="00B40D1F"/>
    <w:rsid w:val="00B41469"/>
    <w:rsid w:val="00B414AF"/>
    <w:rsid w:val="00B4150D"/>
    <w:rsid w:val="00B42256"/>
    <w:rsid w:val="00B422D9"/>
    <w:rsid w:val="00B427A8"/>
    <w:rsid w:val="00B42AAB"/>
    <w:rsid w:val="00B43220"/>
    <w:rsid w:val="00B43640"/>
    <w:rsid w:val="00B44AF5"/>
    <w:rsid w:val="00B45CB0"/>
    <w:rsid w:val="00B46797"/>
    <w:rsid w:val="00B47355"/>
    <w:rsid w:val="00B47377"/>
    <w:rsid w:val="00B518CF"/>
    <w:rsid w:val="00B519DF"/>
    <w:rsid w:val="00B53922"/>
    <w:rsid w:val="00B56D36"/>
    <w:rsid w:val="00B57445"/>
    <w:rsid w:val="00B57B17"/>
    <w:rsid w:val="00B57EBD"/>
    <w:rsid w:val="00B60445"/>
    <w:rsid w:val="00B6085C"/>
    <w:rsid w:val="00B608F7"/>
    <w:rsid w:val="00B614EE"/>
    <w:rsid w:val="00B6188A"/>
    <w:rsid w:val="00B62085"/>
    <w:rsid w:val="00B63A2A"/>
    <w:rsid w:val="00B63D78"/>
    <w:rsid w:val="00B646CB"/>
    <w:rsid w:val="00B64EFA"/>
    <w:rsid w:val="00B65316"/>
    <w:rsid w:val="00B65513"/>
    <w:rsid w:val="00B65F50"/>
    <w:rsid w:val="00B66BD2"/>
    <w:rsid w:val="00B677A3"/>
    <w:rsid w:val="00B67C17"/>
    <w:rsid w:val="00B71144"/>
    <w:rsid w:val="00B7126D"/>
    <w:rsid w:val="00B71332"/>
    <w:rsid w:val="00B71754"/>
    <w:rsid w:val="00B7295A"/>
    <w:rsid w:val="00B72C08"/>
    <w:rsid w:val="00B74427"/>
    <w:rsid w:val="00B75A5E"/>
    <w:rsid w:val="00B77419"/>
    <w:rsid w:val="00B775C2"/>
    <w:rsid w:val="00B77B6A"/>
    <w:rsid w:val="00B80847"/>
    <w:rsid w:val="00B80971"/>
    <w:rsid w:val="00B80E4B"/>
    <w:rsid w:val="00B81590"/>
    <w:rsid w:val="00B83452"/>
    <w:rsid w:val="00B83AC1"/>
    <w:rsid w:val="00B83F3D"/>
    <w:rsid w:val="00B8459B"/>
    <w:rsid w:val="00B84714"/>
    <w:rsid w:val="00B85A30"/>
    <w:rsid w:val="00B8625E"/>
    <w:rsid w:val="00B86591"/>
    <w:rsid w:val="00B86987"/>
    <w:rsid w:val="00B870C0"/>
    <w:rsid w:val="00B871F7"/>
    <w:rsid w:val="00B90213"/>
    <w:rsid w:val="00B90E26"/>
    <w:rsid w:val="00B90FDC"/>
    <w:rsid w:val="00B91D92"/>
    <w:rsid w:val="00B91FB7"/>
    <w:rsid w:val="00B92E4B"/>
    <w:rsid w:val="00B9319E"/>
    <w:rsid w:val="00B94F1E"/>
    <w:rsid w:val="00B9637C"/>
    <w:rsid w:val="00B9733F"/>
    <w:rsid w:val="00BA0BDA"/>
    <w:rsid w:val="00BA0FE5"/>
    <w:rsid w:val="00BA18EC"/>
    <w:rsid w:val="00BA1D64"/>
    <w:rsid w:val="00BA244B"/>
    <w:rsid w:val="00BA3621"/>
    <w:rsid w:val="00BA4FFF"/>
    <w:rsid w:val="00BA55AA"/>
    <w:rsid w:val="00BA5901"/>
    <w:rsid w:val="00BA5F37"/>
    <w:rsid w:val="00BA6231"/>
    <w:rsid w:val="00BA775A"/>
    <w:rsid w:val="00BB0357"/>
    <w:rsid w:val="00BB27E6"/>
    <w:rsid w:val="00BB348E"/>
    <w:rsid w:val="00BB461D"/>
    <w:rsid w:val="00BB49B0"/>
    <w:rsid w:val="00BB4FA4"/>
    <w:rsid w:val="00BB51E7"/>
    <w:rsid w:val="00BB542C"/>
    <w:rsid w:val="00BB55C7"/>
    <w:rsid w:val="00BB5D48"/>
    <w:rsid w:val="00BB606A"/>
    <w:rsid w:val="00BB7761"/>
    <w:rsid w:val="00BC0AC6"/>
    <w:rsid w:val="00BC1C35"/>
    <w:rsid w:val="00BC320A"/>
    <w:rsid w:val="00BC3282"/>
    <w:rsid w:val="00BC34B1"/>
    <w:rsid w:val="00BC402F"/>
    <w:rsid w:val="00BC419C"/>
    <w:rsid w:val="00BC41EE"/>
    <w:rsid w:val="00BC4B1E"/>
    <w:rsid w:val="00BC4B7B"/>
    <w:rsid w:val="00BC4CF2"/>
    <w:rsid w:val="00BD121A"/>
    <w:rsid w:val="00BD17F2"/>
    <w:rsid w:val="00BD2642"/>
    <w:rsid w:val="00BD2990"/>
    <w:rsid w:val="00BD29D4"/>
    <w:rsid w:val="00BD3790"/>
    <w:rsid w:val="00BD4868"/>
    <w:rsid w:val="00BD5D5C"/>
    <w:rsid w:val="00BD6114"/>
    <w:rsid w:val="00BD7595"/>
    <w:rsid w:val="00BD79C5"/>
    <w:rsid w:val="00BE0102"/>
    <w:rsid w:val="00BE018D"/>
    <w:rsid w:val="00BE0AE8"/>
    <w:rsid w:val="00BE1194"/>
    <w:rsid w:val="00BE11BE"/>
    <w:rsid w:val="00BE34F1"/>
    <w:rsid w:val="00BE437F"/>
    <w:rsid w:val="00BE5052"/>
    <w:rsid w:val="00BE5485"/>
    <w:rsid w:val="00BE67DA"/>
    <w:rsid w:val="00BE69D2"/>
    <w:rsid w:val="00BE7DC2"/>
    <w:rsid w:val="00BF057D"/>
    <w:rsid w:val="00BF100F"/>
    <w:rsid w:val="00BF1963"/>
    <w:rsid w:val="00BF2C81"/>
    <w:rsid w:val="00BF4DD6"/>
    <w:rsid w:val="00BF5014"/>
    <w:rsid w:val="00BF640A"/>
    <w:rsid w:val="00BF65D0"/>
    <w:rsid w:val="00BF69FD"/>
    <w:rsid w:val="00BF701E"/>
    <w:rsid w:val="00BF7116"/>
    <w:rsid w:val="00BF78E5"/>
    <w:rsid w:val="00C00A30"/>
    <w:rsid w:val="00C026CF"/>
    <w:rsid w:val="00C02928"/>
    <w:rsid w:val="00C02B81"/>
    <w:rsid w:val="00C0339B"/>
    <w:rsid w:val="00C04821"/>
    <w:rsid w:val="00C04A23"/>
    <w:rsid w:val="00C04B8B"/>
    <w:rsid w:val="00C0763F"/>
    <w:rsid w:val="00C121BF"/>
    <w:rsid w:val="00C12878"/>
    <w:rsid w:val="00C12DAB"/>
    <w:rsid w:val="00C13546"/>
    <w:rsid w:val="00C13D48"/>
    <w:rsid w:val="00C149C7"/>
    <w:rsid w:val="00C14E7C"/>
    <w:rsid w:val="00C1607F"/>
    <w:rsid w:val="00C1634B"/>
    <w:rsid w:val="00C165B8"/>
    <w:rsid w:val="00C16B65"/>
    <w:rsid w:val="00C172D0"/>
    <w:rsid w:val="00C2035D"/>
    <w:rsid w:val="00C208D4"/>
    <w:rsid w:val="00C216EA"/>
    <w:rsid w:val="00C225B5"/>
    <w:rsid w:val="00C22CDD"/>
    <w:rsid w:val="00C236E3"/>
    <w:rsid w:val="00C2402D"/>
    <w:rsid w:val="00C24716"/>
    <w:rsid w:val="00C24849"/>
    <w:rsid w:val="00C24888"/>
    <w:rsid w:val="00C24F57"/>
    <w:rsid w:val="00C2501D"/>
    <w:rsid w:val="00C25B22"/>
    <w:rsid w:val="00C26348"/>
    <w:rsid w:val="00C2675E"/>
    <w:rsid w:val="00C27675"/>
    <w:rsid w:val="00C30779"/>
    <w:rsid w:val="00C31D24"/>
    <w:rsid w:val="00C32315"/>
    <w:rsid w:val="00C34092"/>
    <w:rsid w:val="00C34803"/>
    <w:rsid w:val="00C34BEF"/>
    <w:rsid w:val="00C363FC"/>
    <w:rsid w:val="00C374D7"/>
    <w:rsid w:val="00C37C30"/>
    <w:rsid w:val="00C40858"/>
    <w:rsid w:val="00C40AD2"/>
    <w:rsid w:val="00C41B6A"/>
    <w:rsid w:val="00C429BD"/>
    <w:rsid w:val="00C43C09"/>
    <w:rsid w:val="00C4401D"/>
    <w:rsid w:val="00C4487B"/>
    <w:rsid w:val="00C45BE0"/>
    <w:rsid w:val="00C46475"/>
    <w:rsid w:val="00C46ADF"/>
    <w:rsid w:val="00C474B3"/>
    <w:rsid w:val="00C47C25"/>
    <w:rsid w:val="00C50D82"/>
    <w:rsid w:val="00C50DB8"/>
    <w:rsid w:val="00C51DA9"/>
    <w:rsid w:val="00C5297E"/>
    <w:rsid w:val="00C5435B"/>
    <w:rsid w:val="00C54B5C"/>
    <w:rsid w:val="00C54C74"/>
    <w:rsid w:val="00C56726"/>
    <w:rsid w:val="00C56AED"/>
    <w:rsid w:val="00C56B26"/>
    <w:rsid w:val="00C56E6F"/>
    <w:rsid w:val="00C5791F"/>
    <w:rsid w:val="00C61412"/>
    <w:rsid w:val="00C63BDF"/>
    <w:rsid w:val="00C6407C"/>
    <w:rsid w:val="00C645CB"/>
    <w:rsid w:val="00C65331"/>
    <w:rsid w:val="00C66F4D"/>
    <w:rsid w:val="00C67220"/>
    <w:rsid w:val="00C67EDB"/>
    <w:rsid w:val="00C70751"/>
    <w:rsid w:val="00C70E89"/>
    <w:rsid w:val="00C72DE4"/>
    <w:rsid w:val="00C73767"/>
    <w:rsid w:val="00C73AE0"/>
    <w:rsid w:val="00C768B3"/>
    <w:rsid w:val="00C76B6D"/>
    <w:rsid w:val="00C776C6"/>
    <w:rsid w:val="00C779DF"/>
    <w:rsid w:val="00C77CFD"/>
    <w:rsid w:val="00C8105D"/>
    <w:rsid w:val="00C82C04"/>
    <w:rsid w:val="00C8418E"/>
    <w:rsid w:val="00C841C3"/>
    <w:rsid w:val="00C846AE"/>
    <w:rsid w:val="00C85B6C"/>
    <w:rsid w:val="00C87E0A"/>
    <w:rsid w:val="00C9074B"/>
    <w:rsid w:val="00C90D4A"/>
    <w:rsid w:val="00C91002"/>
    <w:rsid w:val="00C91096"/>
    <w:rsid w:val="00C91506"/>
    <w:rsid w:val="00C915DE"/>
    <w:rsid w:val="00C92B8C"/>
    <w:rsid w:val="00C92FBF"/>
    <w:rsid w:val="00C93BEB"/>
    <w:rsid w:val="00C95296"/>
    <w:rsid w:val="00C959C3"/>
    <w:rsid w:val="00C96930"/>
    <w:rsid w:val="00CA007F"/>
    <w:rsid w:val="00CA37E3"/>
    <w:rsid w:val="00CA441E"/>
    <w:rsid w:val="00CA44A2"/>
    <w:rsid w:val="00CA4C95"/>
    <w:rsid w:val="00CA54B2"/>
    <w:rsid w:val="00CA5AD9"/>
    <w:rsid w:val="00CA6BD8"/>
    <w:rsid w:val="00CA7768"/>
    <w:rsid w:val="00CA7CC7"/>
    <w:rsid w:val="00CB2078"/>
    <w:rsid w:val="00CB327C"/>
    <w:rsid w:val="00CB3290"/>
    <w:rsid w:val="00CB3ECD"/>
    <w:rsid w:val="00CB485F"/>
    <w:rsid w:val="00CB62F8"/>
    <w:rsid w:val="00CB6CB9"/>
    <w:rsid w:val="00CB7091"/>
    <w:rsid w:val="00CB70CC"/>
    <w:rsid w:val="00CB75BE"/>
    <w:rsid w:val="00CC00DE"/>
    <w:rsid w:val="00CC062C"/>
    <w:rsid w:val="00CC0771"/>
    <w:rsid w:val="00CC0F80"/>
    <w:rsid w:val="00CC11A1"/>
    <w:rsid w:val="00CC1517"/>
    <w:rsid w:val="00CC1D2D"/>
    <w:rsid w:val="00CC278C"/>
    <w:rsid w:val="00CC2DC3"/>
    <w:rsid w:val="00CC4625"/>
    <w:rsid w:val="00CC49C0"/>
    <w:rsid w:val="00CC602D"/>
    <w:rsid w:val="00CC6D78"/>
    <w:rsid w:val="00CC7204"/>
    <w:rsid w:val="00CC79FF"/>
    <w:rsid w:val="00CD0288"/>
    <w:rsid w:val="00CD156B"/>
    <w:rsid w:val="00CD2966"/>
    <w:rsid w:val="00CD3625"/>
    <w:rsid w:val="00CD3713"/>
    <w:rsid w:val="00CD3AD4"/>
    <w:rsid w:val="00CD3B27"/>
    <w:rsid w:val="00CD3DE1"/>
    <w:rsid w:val="00CD4223"/>
    <w:rsid w:val="00CD4568"/>
    <w:rsid w:val="00CD46CA"/>
    <w:rsid w:val="00CD4E66"/>
    <w:rsid w:val="00CD523C"/>
    <w:rsid w:val="00CD6562"/>
    <w:rsid w:val="00CE0139"/>
    <w:rsid w:val="00CE076F"/>
    <w:rsid w:val="00CE0806"/>
    <w:rsid w:val="00CE09F8"/>
    <w:rsid w:val="00CE1522"/>
    <w:rsid w:val="00CE1B19"/>
    <w:rsid w:val="00CE2459"/>
    <w:rsid w:val="00CE2559"/>
    <w:rsid w:val="00CE4086"/>
    <w:rsid w:val="00CE41A0"/>
    <w:rsid w:val="00CE4A60"/>
    <w:rsid w:val="00CE4CEB"/>
    <w:rsid w:val="00CE4FB6"/>
    <w:rsid w:val="00CE56D6"/>
    <w:rsid w:val="00CE649B"/>
    <w:rsid w:val="00CE7945"/>
    <w:rsid w:val="00CE7993"/>
    <w:rsid w:val="00CE7BAC"/>
    <w:rsid w:val="00CF182B"/>
    <w:rsid w:val="00CF215C"/>
    <w:rsid w:val="00CF2407"/>
    <w:rsid w:val="00CF2F56"/>
    <w:rsid w:val="00CF2FA0"/>
    <w:rsid w:val="00CF339F"/>
    <w:rsid w:val="00CF46FB"/>
    <w:rsid w:val="00CF5353"/>
    <w:rsid w:val="00CF5BCB"/>
    <w:rsid w:val="00CF6BE4"/>
    <w:rsid w:val="00CF7707"/>
    <w:rsid w:val="00D00480"/>
    <w:rsid w:val="00D004B5"/>
    <w:rsid w:val="00D007CE"/>
    <w:rsid w:val="00D00B3D"/>
    <w:rsid w:val="00D020C9"/>
    <w:rsid w:val="00D024FC"/>
    <w:rsid w:val="00D02E1D"/>
    <w:rsid w:val="00D03204"/>
    <w:rsid w:val="00D0457E"/>
    <w:rsid w:val="00D07BF5"/>
    <w:rsid w:val="00D07D8C"/>
    <w:rsid w:val="00D07F55"/>
    <w:rsid w:val="00D10B0C"/>
    <w:rsid w:val="00D111ED"/>
    <w:rsid w:val="00D119D9"/>
    <w:rsid w:val="00D11E35"/>
    <w:rsid w:val="00D12243"/>
    <w:rsid w:val="00D12457"/>
    <w:rsid w:val="00D126A5"/>
    <w:rsid w:val="00D12B17"/>
    <w:rsid w:val="00D13D1F"/>
    <w:rsid w:val="00D13ED4"/>
    <w:rsid w:val="00D14508"/>
    <w:rsid w:val="00D14E84"/>
    <w:rsid w:val="00D1547B"/>
    <w:rsid w:val="00D15A40"/>
    <w:rsid w:val="00D1604B"/>
    <w:rsid w:val="00D166A3"/>
    <w:rsid w:val="00D17725"/>
    <w:rsid w:val="00D17CF0"/>
    <w:rsid w:val="00D20730"/>
    <w:rsid w:val="00D21AAF"/>
    <w:rsid w:val="00D21D84"/>
    <w:rsid w:val="00D232D8"/>
    <w:rsid w:val="00D236F0"/>
    <w:rsid w:val="00D2396D"/>
    <w:rsid w:val="00D24F3B"/>
    <w:rsid w:val="00D25383"/>
    <w:rsid w:val="00D25643"/>
    <w:rsid w:val="00D25A20"/>
    <w:rsid w:val="00D265E0"/>
    <w:rsid w:val="00D27B19"/>
    <w:rsid w:val="00D302C8"/>
    <w:rsid w:val="00D313B1"/>
    <w:rsid w:val="00D3216A"/>
    <w:rsid w:val="00D33AFC"/>
    <w:rsid w:val="00D35C8A"/>
    <w:rsid w:val="00D36140"/>
    <w:rsid w:val="00D3689F"/>
    <w:rsid w:val="00D36DB0"/>
    <w:rsid w:val="00D3720E"/>
    <w:rsid w:val="00D37567"/>
    <w:rsid w:val="00D41880"/>
    <w:rsid w:val="00D41C64"/>
    <w:rsid w:val="00D45AEB"/>
    <w:rsid w:val="00D4642C"/>
    <w:rsid w:val="00D4649B"/>
    <w:rsid w:val="00D476B7"/>
    <w:rsid w:val="00D47ABC"/>
    <w:rsid w:val="00D501CE"/>
    <w:rsid w:val="00D51368"/>
    <w:rsid w:val="00D51611"/>
    <w:rsid w:val="00D51802"/>
    <w:rsid w:val="00D51CCA"/>
    <w:rsid w:val="00D52140"/>
    <w:rsid w:val="00D52E97"/>
    <w:rsid w:val="00D53E33"/>
    <w:rsid w:val="00D54970"/>
    <w:rsid w:val="00D5512F"/>
    <w:rsid w:val="00D55EA8"/>
    <w:rsid w:val="00D56A74"/>
    <w:rsid w:val="00D56AFC"/>
    <w:rsid w:val="00D56E89"/>
    <w:rsid w:val="00D57108"/>
    <w:rsid w:val="00D578EB"/>
    <w:rsid w:val="00D603A7"/>
    <w:rsid w:val="00D60A59"/>
    <w:rsid w:val="00D61324"/>
    <w:rsid w:val="00D6203E"/>
    <w:rsid w:val="00D64554"/>
    <w:rsid w:val="00D648F2"/>
    <w:rsid w:val="00D650CB"/>
    <w:rsid w:val="00D65240"/>
    <w:rsid w:val="00D662A8"/>
    <w:rsid w:val="00D665AB"/>
    <w:rsid w:val="00D66748"/>
    <w:rsid w:val="00D7206E"/>
    <w:rsid w:val="00D722CC"/>
    <w:rsid w:val="00D7237B"/>
    <w:rsid w:val="00D72B03"/>
    <w:rsid w:val="00D72D11"/>
    <w:rsid w:val="00D72F9F"/>
    <w:rsid w:val="00D73AE9"/>
    <w:rsid w:val="00D73CDF"/>
    <w:rsid w:val="00D74041"/>
    <w:rsid w:val="00D74C45"/>
    <w:rsid w:val="00D74CB5"/>
    <w:rsid w:val="00D74D69"/>
    <w:rsid w:val="00D758DB"/>
    <w:rsid w:val="00D75AFA"/>
    <w:rsid w:val="00D75C79"/>
    <w:rsid w:val="00D75F6B"/>
    <w:rsid w:val="00D775F3"/>
    <w:rsid w:val="00D77CCD"/>
    <w:rsid w:val="00D80384"/>
    <w:rsid w:val="00D807A5"/>
    <w:rsid w:val="00D81502"/>
    <w:rsid w:val="00D81E4C"/>
    <w:rsid w:val="00D83FD3"/>
    <w:rsid w:val="00D845F0"/>
    <w:rsid w:val="00D848BE"/>
    <w:rsid w:val="00D84D41"/>
    <w:rsid w:val="00D85AB3"/>
    <w:rsid w:val="00D8643E"/>
    <w:rsid w:val="00D86A98"/>
    <w:rsid w:val="00D908DE"/>
    <w:rsid w:val="00D90B53"/>
    <w:rsid w:val="00D90C2A"/>
    <w:rsid w:val="00D91905"/>
    <w:rsid w:val="00D9197B"/>
    <w:rsid w:val="00D921A7"/>
    <w:rsid w:val="00D92878"/>
    <w:rsid w:val="00D928FC"/>
    <w:rsid w:val="00D92CDC"/>
    <w:rsid w:val="00D93191"/>
    <w:rsid w:val="00D95816"/>
    <w:rsid w:val="00D95859"/>
    <w:rsid w:val="00D95B51"/>
    <w:rsid w:val="00D95F7E"/>
    <w:rsid w:val="00D964F7"/>
    <w:rsid w:val="00D97F18"/>
    <w:rsid w:val="00DA0101"/>
    <w:rsid w:val="00DA1E18"/>
    <w:rsid w:val="00DA29B3"/>
    <w:rsid w:val="00DA2B6D"/>
    <w:rsid w:val="00DA438E"/>
    <w:rsid w:val="00DA4716"/>
    <w:rsid w:val="00DA4B8D"/>
    <w:rsid w:val="00DA4F16"/>
    <w:rsid w:val="00DA64D0"/>
    <w:rsid w:val="00DA6730"/>
    <w:rsid w:val="00DA70B8"/>
    <w:rsid w:val="00DB0097"/>
    <w:rsid w:val="00DB0EA1"/>
    <w:rsid w:val="00DB11FD"/>
    <w:rsid w:val="00DB249C"/>
    <w:rsid w:val="00DB3AE9"/>
    <w:rsid w:val="00DB4038"/>
    <w:rsid w:val="00DB42B5"/>
    <w:rsid w:val="00DB451D"/>
    <w:rsid w:val="00DB4DC2"/>
    <w:rsid w:val="00DB4FAF"/>
    <w:rsid w:val="00DB5B45"/>
    <w:rsid w:val="00DB6BB6"/>
    <w:rsid w:val="00DC138E"/>
    <w:rsid w:val="00DC31AD"/>
    <w:rsid w:val="00DC33B1"/>
    <w:rsid w:val="00DC38DD"/>
    <w:rsid w:val="00DC3967"/>
    <w:rsid w:val="00DC3ADF"/>
    <w:rsid w:val="00DC4F40"/>
    <w:rsid w:val="00DC5013"/>
    <w:rsid w:val="00DC6567"/>
    <w:rsid w:val="00DC744A"/>
    <w:rsid w:val="00DC7A5F"/>
    <w:rsid w:val="00DC7F5D"/>
    <w:rsid w:val="00DD0556"/>
    <w:rsid w:val="00DD16B9"/>
    <w:rsid w:val="00DD1D85"/>
    <w:rsid w:val="00DD23DB"/>
    <w:rsid w:val="00DD2C03"/>
    <w:rsid w:val="00DD2F06"/>
    <w:rsid w:val="00DD32DD"/>
    <w:rsid w:val="00DD351C"/>
    <w:rsid w:val="00DD3F41"/>
    <w:rsid w:val="00DD4FE4"/>
    <w:rsid w:val="00DD503E"/>
    <w:rsid w:val="00DD52F5"/>
    <w:rsid w:val="00DD59EF"/>
    <w:rsid w:val="00DD5F6F"/>
    <w:rsid w:val="00DD6BD8"/>
    <w:rsid w:val="00DD720D"/>
    <w:rsid w:val="00DD7613"/>
    <w:rsid w:val="00DE05A6"/>
    <w:rsid w:val="00DE0688"/>
    <w:rsid w:val="00DE09D7"/>
    <w:rsid w:val="00DE10D7"/>
    <w:rsid w:val="00DE16EA"/>
    <w:rsid w:val="00DE1B3F"/>
    <w:rsid w:val="00DE1DE0"/>
    <w:rsid w:val="00DE3528"/>
    <w:rsid w:val="00DE3A07"/>
    <w:rsid w:val="00DE3A9C"/>
    <w:rsid w:val="00DE41C7"/>
    <w:rsid w:val="00DE4F18"/>
    <w:rsid w:val="00DE5609"/>
    <w:rsid w:val="00DE60E7"/>
    <w:rsid w:val="00DE778A"/>
    <w:rsid w:val="00DF0418"/>
    <w:rsid w:val="00DF0A2F"/>
    <w:rsid w:val="00DF0C2E"/>
    <w:rsid w:val="00DF19F1"/>
    <w:rsid w:val="00DF1C3C"/>
    <w:rsid w:val="00DF1FDC"/>
    <w:rsid w:val="00DF2378"/>
    <w:rsid w:val="00DF2531"/>
    <w:rsid w:val="00DF2770"/>
    <w:rsid w:val="00DF2892"/>
    <w:rsid w:val="00DF3509"/>
    <w:rsid w:val="00DF3EA0"/>
    <w:rsid w:val="00DF55BB"/>
    <w:rsid w:val="00DF5D4A"/>
    <w:rsid w:val="00DF5DC6"/>
    <w:rsid w:val="00DF64F1"/>
    <w:rsid w:val="00DF6DC1"/>
    <w:rsid w:val="00E03269"/>
    <w:rsid w:val="00E03F5F"/>
    <w:rsid w:val="00E04079"/>
    <w:rsid w:val="00E043DE"/>
    <w:rsid w:val="00E05147"/>
    <w:rsid w:val="00E05846"/>
    <w:rsid w:val="00E05C93"/>
    <w:rsid w:val="00E06240"/>
    <w:rsid w:val="00E0650C"/>
    <w:rsid w:val="00E070B1"/>
    <w:rsid w:val="00E074A8"/>
    <w:rsid w:val="00E07A06"/>
    <w:rsid w:val="00E109A0"/>
    <w:rsid w:val="00E11EA2"/>
    <w:rsid w:val="00E123C7"/>
    <w:rsid w:val="00E12898"/>
    <w:rsid w:val="00E143D8"/>
    <w:rsid w:val="00E1517B"/>
    <w:rsid w:val="00E152F2"/>
    <w:rsid w:val="00E1626D"/>
    <w:rsid w:val="00E204ED"/>
    <w:rsid w:val="00E209D7"/>
    <w:rsid w:val="00E20FF6"/>
    <w:rsid w:val="00E211AC"/>
    <w:rsid w:val="00E222E8"/>
    <w:rsid w:val="00E2295F"/>
    <w:rsid w:val="00E230FC"/>
    <w:rsid w:val="00E239F7"/>
    <w:rsid w:val="00E240D4"/>
    <w:rsid w:val="00E245F2"/>
    <w:rsid w:val="00E2498E"/>
    <w:rsid w:val="00E250A8"/>
    <w:rsid w:val="00E2630C"/>
    <w:rsid w:val="00E315CF"/>
    <w:rsid w:val="00E3224E"/>
    <w:rsid w:val="00E32CD7"/>
    <w:rsid w:val="00E33DB2"/>
    <w:rsid w:val="00E3448E"/>
    <w:rsid w:val="00E3531A"/>
    <w:rsid w:val="00E3602D"/>
    <w:rsid w:val="00E3651F"/>
    <w:rsid w:val="00E37944"/>
    <w:rsid w:val="00E37C32"/>
    <w:rsid w:val="00E404EF"/>
    <w:rsid w:val="00E40A63"/>
    <w:rsid w:val="00E4101C"/>
    <w:rsid w:val="00E41D6A"/>
    <w:rsid w:val="00E4341C"/>
    <w:rsid w:val="00E434D0"/>
    <w:rsid w:val="00E43E2D"/>
    <w:rsid w:val="00E44852"/>
    <w:rsid w:val="00E44E5A"/>
    <w:rsid w:val="00E450B8"/>
    <w:rsid w:val="00E4522A"/>
    <w:rsid w:val="00E45666"/>
    <w:rsid w:val="00E45881"/>
    <w:rsid w:val="00E45AC9"/>
    <w:rsid w:val="00E45BD5"/>
    <w:rsid w:val="00E45F86"/>
    <w:rsid w:val="00E4790D"/>
    <w:rsid w:val="00E50A49"/>
    <w:rsid w:val="00E50EB0"/>
    <w:rsid w:val="00E512FC"/>
    <w:rsid w:val="00E5266C"/>
    <w:rsid w:val="00E53F93"/>
    <w:rsid w:val="00E558BE"/>
    <w:rsid w:val="00E55E33"/>
    <w:rsid w:val="00E56845"/>
    <w:rsid w:val="00E57422"/>
    <w:rsid w:val="00E609CA"/>
    <w:rsid w:val="00E60D4F"/>
    <w:rsid w:val="00E60FEC"/>
    <w:rsid w:val="00E61948"/>
    <w:rsid w:val="00E620A3"/>
    <w:rsid w:val="00E6221C"/>
    <w:rsid w:val="00E62D8A"/>
    <w:rsid w:val="00E631F1"/>
    <w:rsid w:val="00E63EB9"/>
    <w:rsid w:val="00E644B3"/>
    <w:rsid w:val="00E645C7"/>
    <w:rsid w:val="00E64967"/>
    <w:rsid w:val="00E6592E"/>
    <w:rsid w:val="00E66197"/>
    <w:rsid w:val="00E66370"/>
    <w:rsid w:val="00E66F0C"/>
    <w:rsid w:val="00E67161"/>
    <w:rsid w:val="00E67A7D"/>
    <w:rsid w:val="00E711B5"/>
    <w:rsid w:val="00E71A08"/>
    <w:rsid w:val="00E71D4E"/>
    <w:rsid w:val="00E73DF7"/>
    <w:rsid w:val="00E7420B"/>
    <w:rsid w:val="00E745A9"/>
    <w:rsid w:val="00E74B12"/>
    <w:rsid w:val="00E75408"/>
    <w:rsid w:val="00E75865"/>
    <w:rsid w:val="00E76C56"/>
    <w:rsid w:val="00E8162F"/>
    <w:rsid w:val="00E81B71"/>
    <w:rsid w:val="00E825D1"/>
    <w:rsid w:val="00E82B5C"/>
    <w:rsid w:val="00E82EE7"/>
    <w:rsid w:val="00E8467B"/>
    <w:rsid w:val="00E8520E"/>
    <w:rsid w:val="00E8570D"/>
    <w:rsid w:val="00E85CBD"/>
    <w:rsid w:val="00E85F81"/>
    <w:rsid w:val="00E8603F"/>
    <w:rsid w:val="00E906E9"/>
    <w:rsid w:val="00E90D84"/>
    <w:rsid w:val="00E91374"/>
    <w:rsid w:val="00E91BA1"/>
    <w:rsid w:val="00E92C8B"/>
    <w:rsid w:val="00E9381C"/>
    <w:rsid w:val="00E938FD"/>
    <w:rsid w:val="00E94963"/>
    <w:rsid w:val="00E94F1B"/>
    <w:rsid w:val="00E97612"/>
    <w:rsid w:val="00EA0DE2"/>
    <w:rsid w:val="00EA2D43"/>
    <w:rsid w:val="00EA2E12"/>
    <w:rsid w:val="00EA2F55"/>
    <w:rsid w:val="00EA37DC"/>
    <w:rsid w:val="00EA4660"/>
    <w:rsid w:val="00EA4784"/>
    <w:rsid w:val="00EA4F5C"/>
    <w:rsid w:val="00EA6232"/>
    <w:rsid w:val="00EA6526"/>
    <w:rsid w:val="00EA7B05"/>
    <w:rsid w:val="00EB031B"/>
    <w:rsid w:val="00EB0B2A"/>
    <w:rsid w:val="00EB131A"/>
    <w:rsid w:val="00EB1571"/>
    <w:rsid w:val="00EB1779"/>
    <w:rsid w:val="00EB17FD"/>
    <w:rsid w:val="00EB24DD"/>
    <w:rsid w:val="00EB2BC9"/>
    <w:rsid w:val="00EB3456"/>
    <w:rsid w:val="00EB3C92"/>
    <w:rsid w:val="00EB41D1"/>
    <w:rsid w:val="00EB457E"/>
    <w:rsid w:val="00EB54B9"/>
    <w:rsid w:val="00EB6B51"/>
    <w:rsid w:val="00EB6C69"/>
    <w:rsid w:val="00EB6D84"/>
    <w:rsid w:val="00EB6ECA"/>
    <w:rsid w:val="00EB77E5"/>
    <w:rsid w:val="00EC064C"/>
    <w:rsid w:val="00EC27DA"/>
    <w:rsid w:val="00EC317D"/>
    <w:rsid w:val="00EC466A"/>
    <w:rsid w:val="00EC5046"/>
    <w:rsid w:val="00EC56F6"/>
    <w:rsid w:val="00EC5CA7"/>
    <w:rsid w:val="00EC693D"/>
    <w:rsid w:val="00ED0794"/>
    <w:rsid w:val="00ED117D"/>
    <w:rsid w:val="00ED1693"/>
    <w:rsid w:val="00ED2450"/>
    <w:rsid w:val="00ED32F9"/>
    <w:rsid w:val="00ED3327"/>
    <w:rsid w:val="00ED350D"/>
    <w:rsid w:val="00ED3BC7"/>
    <w:rsid w:val="00ED4069"/>
    <w:rsid w:val="00ED438F"/>
    <w:rsid w:val="00ED4598"/>
    <w:rsid w:val="00ED4946"/>
    <w:rsid w:val="00ED4FD1"/>
    <w:rsid w:val="00ED5BD3"/>
    <w:rsid w:val="00EE193C"/>
    <w:rsid w:val="00EE2105"/>
    <w:rsid w:val="00EE2181"/>
    <w:rsid w:val="00EE3815"/>
    <w:rsid w:val="00EE4EE4"/>
    <w:rsid w:val="00EE5602"/>
    <w:rsid w:val="00EE5F8A"/>
    <w:rsid w:val="00EE6870"/>
    <w:rsid w:val="00EE7F3B"/>
    <w:rsid w:val="00EF1C02"/>
    <w:rsid w:val="00EF22F9"/>
    <w:rsid w:val="00EF379C"/>
    <w:rsid w:val="00EF555F"/>
    <w:rsid w:val="00EF5E80"/>
    <w:rsid w:val="00EF60A4"/>
    <w:rsid w:val="00EF649C"/>
    <w:rsid w:val="00EF6649"/>
    <w:rsid w:val="00EF665B"/>
    <w:rsid w:val="00EF71EE"/>
    <w:rsid w:val="00EF7845"/>
    <w:rsid w:val="00EF79F5"/>
    <w:rsid w:val="00F003F5"/>
    <w:rsid w:val="00F009D7"/>
    <w:rsid w:val="00F020FF"/>
    <w:rsid w:val="00F021E8"/>
    <w:rsid w:val="00F02765"/>
    <w:rsid w:val="00F02C63"/>
    <w:rsid w:val="00F03700"/>
    <w:rsid w:val="00F0450D"/>
    <w:rsid w:val="00F052E4"/>
    <w:rsid w:val="00F05E89"/>
    <w:rsid w:val="00F05EC2"/>
    <w:rsid w:val="00F061D7"/>
    <w:rsid w:val="00F06302"/>
    <w:rsid w:val="00F06427"/>
    <w:rsid w:val="00F069DE"/>
    <w:rsid w:val="00F07318"/>
    <w:rsid w:val="00F0758F"/>
    <w:rsid w:val="00F07F9F"/>
    <w:rsid w:val="00F07FCD"/>
    <w:rsid w:val="00F1016D"/>
    <w:rsid w:val="00F10996"/>
    <w:rsid w:val="00F10A46"/>
    <w:rsid w:val="00F11449"/>
    <w:rsid w:val="00F123EE"/>
    <w:rsid w:val="00F1333C"/>
    <w:rsid w:val="00F15629"/>
    <w:rsid w:val="00F16789"/>
    <w:rsid w:val="00F171A3"/>
    <w:rsid w:val="00F1779F"/>
    <w:rsid w:val="00F17D06"/>
    <w:rsid w:val="00F17D19"/>
    <w:rsid w:val="00F21972"/>
    <w:rsid w:val="00F21DEF"/>
    <w:rsid w:val="00F2253C"/>
    <w:rsid w:val="00F22BF3"/>
    <w:rsid w:val="00F22CCE"/>
    <w:rsid w:val="00F237B0"/>
    <w:rsid w:val="00F24AC5"/>
    <w:rsid w:val="00F24ADF"/>
    <w:rsid w:val="00F24B12"/>
    <w:rsid w:val="00F24CFB"/>
    <w:rsid w:val="00F25069"/>
    <w:rsid w:val="00F25921"/>
    <w:rsid w:val="00F25A68"/>
    <w:rsid w:val="00F26467"/>
    <w:rsid w:val="00F27118"/>
    <w:rsid w:val="00F27EBB"/>
    <w:rsid w:val="00F31515"/>
    <w:rsid w:val="00F31B4A"/>
    <w:rsid w:val="00F324C5"/>
    <w:rsid w:val="00F3273B"/>
    <w:rsid w:val="00F346BC"/>
    <w:rsid w:val="00F3491F"/>
    <w:rsid w:val="00F34B66"/>
    <w:rsid w:val="00F357CA"/>
    <w:rsid w:val="00F40044"/>
    <w:rsid w:val="00F40CFD"/>
    <w:rsid w:val="00F4201E"/>
    <w:rsid w:val="00F425EB"/>
    <w:rsid w:val="00F43E6E"/>
    <w:rsid w:val="00F4565B"/>
    <w:rsid w:val="00F45A2D"/>
    <w:rsid w:val="00F469FC"/>
    <w:rsid w:val="00F46A8F"/>
    <w:rsid w:val="00F50325"/>
    <w:rsid w:val="00F5103B"/>
    <w:rsid w:val="00F52307"/>
    <w:rsid w:val="00F52A9E"/>
    <w:rsid w:val="00F5344E"/>
    <w:rsid w:val="00F54FB4"/>
    <w:rsid w:val="00F558CA"/>
    <w:rsid w:val="00F559A6"/>
    <w:rsid w:val="00F55FC2"/>
    <w:rsid w:val="00F5608F"/>
    <w:rsid w:val="00F57D64"/>
    <w:rsid w:val="00F60A60"/>
    <w:rsid w:val="00F6210B"/>
    <w:rsid w:val="00F62B67"/>
    <w:rsid w:val="00F6348C"/>
    <w:rsid w:val="00F63D4B"/>
    <w:rsid w:val="00F64F43"/>
    <w:rsid w:val="00F64FE0"/>
    <w:rsid w:val="00F65479"/>
    <w:rsid w:val="00F657E8"/>
    <w:rsid w:val="00F66E8D"/>
    <w:rsid w:val="00F70538"/>
    <w:rsid w:val="00F70A0E"/>
    <w:rsid w:val="00F70EA1"/>
    <w:rsid w:val="00F717EB"/>
    <w:rsid w:val="00F71D2B"/>
    <w:rsid w:val="00F73005"/>
    <w:rsid w:val="00F74167"/>
    <w:rsid w:val="00F74D49"/>
    <w:rsid w:val="00F7521E"/>
    <w:rsid w:val="00F75BC9"/>
    <w:rsid w:val="00F81A58"/>
    <w:rsid w:val="00F82386"/>
    <w:rsid w:val="00F829AF"/>
    <w:rsid w:val="00F82A36"/>
    <w:rsid w:val="00F82D70"/>
    <w:rsid w:val="00F82DDA"/>
    <w:rsid w:val="00F84858"/>
    <w:rsid w:val="00F84A96"/>
    <w:rsid w:val="00F84F41"/>
    <w:rsid w:val="00F85622"/>
    <w:rsid w:val="00F8570B"/>
    <w:rsid w:val="00F857CB"/>
    <w:rsid w:val="00F85AAB"/>
    <w:rsid w:val="00F85BCF"/>
    <w:rsid w:val="00F85EDC"/>
    <w:rsid w:val="00F86301"/>
    <w:rsid w:val="00F90C3A"/>
    <w:rsid w:val="00F91413"/>
    <w:rsid w:val="00F92217"/>
    <w:rsid w:val="00F931EE"/>
    <w:rsid w:val="00F938EE"/>
    <w:rsid w:val="00F95A6C"/>
    <w:rsid w:val="00F96A5C"/>
    <w:rsid w:val="00F9747F"/>
    <w:rsid w:val="00FA02EC"/>
    <w:rsid w:val="00FA0EDB"/>
    <w:rsid w:val="00FA1695"/>
    <w:rsid w:val="00FA2407"/>
    <w:rsid w:val="00FA27BB"/>
    <w:rsid w:val="00FA49B1"/>
    <w:rsid w:val="00FA5DB2"/>
    <w:rsid w:val="00FA5E9F"/>
    <w:rsid w:val="00FA6F34"/>
    <w:rsid w:val="00FB0443"/>
    <w:rsid w:val="00FB0821"/>
    <w:rsid w:val="00FB098E"/>
    <w:rsid w:val="00FB0E77"/>
    <w:rsid w:val="00FB10C4"/>
    <w:rsid w:val="00FB11C3"/>
    <w:rsid w:val="00FB1EFB"/>
    <w:rsid w:val="00FB1F2F"/>
    <w:rsid w:val="00FB1FD0"/>
    <w:rsid w:val="00FB2F5D"/>
    <w:rsid w:val="00FB3490"/>
    <w:rsid w:val="00FB3F94"/>
    <w:rsid w:val="00FB4014"/>
    <w:rsid w:val="00FB4922"/>
    <w:rsid w:val="00FB52A6"/>
    <w:rsid w:val="00FB5342"/>
    <w:rsid w:val="00FB56E5"/>
    <w:rsid w:val="00FB5783"/>
    <w:rsid w:val="00FB610A"/>
    <w:rsid w:val="00FB6226"/>
    <w:rsid w:val="00FB743A"/>
    <w:rsid w:val="00FC18AA"/>
    <w:rsid w:val="00FC1D62"/>
    <w:rsid w:val="00FC3A9E"/>
    <w:rsid w:val="00FC3C2E"/>
    <w:rsid w:val="00FC4608"/>
    <w:rsid w:val="00FC58F3"/>
    <w:rsid w:val="00FC6823"/>
    <w:rsid w:val="00FD0802"/>
    <w:rsid w:val="00FD0B26"/>
    <w:rsid w:val="00FD0CF8"/>
    <w:rsid w:val="00FD1897"/>
    <w:rsid w:val="00FD1A4E"/>
    <w:rsid w:val="00FD1B73"/>
    <w:rsid w:val="00FD25FA"/>
    <w:rsid w:val="00FD2CAC"/>
    <w:rsid w:val="00FD3DB5"/>
    <w:rsid w:val="00FD45EF"/>
    <w:rsid w:val="00FD55C3"/>
    <w:rsid w:val="00FD57E4"/>
    <w:rsid w:val="00FD5802"/>
    <w:rsid w:val="00FD590E"/>
    <w:rsid w:val="00FD6BB0"/>
    <w:rsid w:val="00FE0F58"/>
    <w:rsid w:val="00FE16CE"/>
    <w:rsid w:val="00FE1EBB"/>
    <w:rsid w:val="00FE1FD5"/>
    <w:rsid w:val="00FE2741"/>
    <w:rsid w:val="00FE3288"/>
    <w:rsid w:val="00FE3340"/>
    <w:rsid w:val="00FE340B"/>
    <w:rsid w:val="00FE4476"/>
    <w:rsid w:val="00FE4B8E"/>
    <w:rsid w:val="00FE5092"/>
    <w:rsid w:val="00FE50C1"/>
    <w:rsid w:val="00FE5607"/>
    <w:rsid w:val="00FE5797"/>
    <w:rsid w:val="00FE586D"/>
    <w:rsid w:val="00FE6DB9"/>
    <w:rsid w:val="00FE7A2D"/>
    <w:rsid w:val="00FF0247"/>
    <w:rsid w:val="00FF0BF5"/>
    <w:rsid w:val="00FF10DE"/>
    <w:rsid w:val="00FF1E1E"/>
    <w:rsid w:val="00FF28CE"/>
    <w:rsid w:val="00FF3563"/>
    <w:rsid w:val="00FF3BB0"/>
    <w:rsid w:val="00FF3C80"/>
    <w:rsid w:val="00FF5018"/>
    <w:rsid w:val="00FF6515"/>
    <w:rsid w:val="00FF6601"/>
    <w:rsid w:val="00FF70B2"/>
    <w:rsid w:val="00FF733E"/>
    <w:rsid w:val="00FF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CE26CFE2-2B8D-4C56-AC7D-2B028F83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A13"/>
    <w:pPr>
      <w:widowControl w:val="0"/>
      <w:spacing w:line="380" w:lineRule="atLeast"/>
      <w:jc w:val="both"/>
    </w:pPr>
    <w:rPr>
      <w:rFonts w:ascii="ＭＳ 明朝"/>
      <w:spacing w:val="8"/>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A13"/>
    <w:pPr>
      <w:ind w:leftChars="400" w:left="840"/>
    </w:pPr>
  </w:style>
  <w:style w:type="paragraph" w:styleId="a4">
    <w:name w:val="header"/>
    <w:basedOn w:val="a"/>
    <w:link w:val="a5"/>
    <w:uiPriority w:val="99"/>
    <w:unhideWhenUsed/>
    <w:rsid w:val="005F3505"/>
    <w:pPr>
      <w:tabs>
        <w:tab w:val="center" w:pos="4252"/>
        <w:tab w:val="right" w:pos="8504"/>
      </w:tabs>
      <w:snapToGrid w:val="0"/>
    </w:pPr>
  </w:style>
  <w:style w:type="character" w:customStyle="1" w:styleId="a5">
    <w:name w:val="ヘッダー (文字)"/>
    <w:basedOn w:val="a0"/>
    <w:link w:val="a4"/>
    <w:uiPriority w:val="99"/>
    <w:rsid w:val="005F3505"/>
    <w:rPr>
      <w:rFonts w:ascii="ＭＳ 明朝"/>
      <w:spacing w:val="8"/>
      <w:kern w:val="2"/>
      <w:sz w:val="22"/>
      <w:szCs w:val="22"/>
    </w:rPr>
  </w:style>
  <w:style w:type="paragraph" w:styleId="a6">
    <w:name w:val="footer"/>
    <w:basedOn w:val="a"/>
    <w:link w:val="a7"/>
    <w:unhideWhenUsed/>
    <w:rsid w:val="005F3505"/>
    <w:pPr>
      <w:tabs>
        <w:tab w:val="center" w:pos="4252"/>
        <w:tab w:val="right" w:pos="8504"/>
      </w:tabs>
      <w:snapToGrid w:val="0"/>
    </w:pPr>
  </w:style>
  <w:style w:type="character" w:customStyle="1" w:styleId="a7">
    <w:name w:val="フッター (文字)"/>
    <w:basedOn w:val="a0"/>
    <w:link w:val="a6"/>
    <w:uiPriority w:val="99"/>
    <w:semiHidden/>
    <w:rsid w:val="005F3505"/>
    <w:rPr>
      <w:rFonts w:ascii="ＭＳ 明朝"/>
      <w:spacing w:val="8"/>
      <w:kern w:val="2"/>
      <w:sz w:val="22"/>
      <w:szCs w:val="22"/>
    </w:rPr>
  </w:style>
  <w:style w:type="paragraph" w:styleId="a8">
    <w:name w:val="Balloon Text"/>
    <w:basedOn w:val="a"/>
    <w:link w:val="a9"/>
    <w:uiPriority w:val="99"/>
    <w:semiHidden/>
    <w:unhideWhenUsed/>
    <w:rsid w:val="00D21AAF"/>
    <w:pPr>
      <w:spacing w:line="240" w:lineRule="auto"/>
    </w:pPr>
    <w:rPr>
      <w:rFonts w:ascii="Arial" w:eastAsia="ＭＳ ゴシック" w:hAnsi="Arial"/>
      <w:sz w:val="18"/>
      <w:szCs w:val="18"/>
    </w:rPr>
  </w:style>
  <w:style w:type="character" w:customStyle="1" w:styleId="a9">
    <w:name w:val="吹き出し (文字)"/>
    <w:basedOn w:val="a0"/>
    <w:link w:val="a8"/>
    <w:uiPriority w:val="99"/>
    <w:semiHidden/>
    <w:rsid w:val="00D21AAF"/>
    <w:rPr>
      <w:rFonts w:ascii="Arial" w:eastAsia="ＭＳ ゴシック" w:hAnsi="Arial" w:cs="Times New Roman"/>
      <w:spacing w:val="8"/>
      <w:kern w:val="2"/>
      <w:sz w:val="18"/>
      <w:szCs w:val="18"/>
    </w:rPr>
  </w:style>
  <w:style w:type="character" w:styleId="aa">
    <w:name w:val="page number"/>
    <w:basedOn w:val="a0"/>
    <w:rsid w:val="000B6640"/>
  </w:style>
  <w:style w:type="paragraph" w:styleId="ab">
    <w:name w:val="Body Text Indent"/>
    <w:basedOn w:val="a"/>
    <w:link w:val="ac"/>
    <w:rsid w:val="001A1235"/>
    <w:pPr>
      <w:wordWrap w:val="0"/>
      <w:spacing w:line="380" w:lineRule="exact"/>
      <w:ind w:left="567" w:hanging="567"/>
      <w:jc w:val="left"/>
    </w:pPr>
  </w:style>
  <w:style w:type="character" w:customStyle="1" w:styleId="ac">
    <w:name w:val="本文インデント (文字)"/>
    <w:basedOn w:val="a0"/>
    <w:link w:val="ab"/>
    <w:rsid w:val="001A1235"/>
    <w:rPr>
      <w:rFonts w:ascii="ＭＳ 明朝"/>
      <w:spacing w:val="8"/>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352A-9E8C-4550-91C7-66BBBA2D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D08A0F35.dotm</Template>
  <TotalTime>9</TotalTime>
  <Pages>3</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堀田昭久</cp:lastModifiedBy>
  <cp:revision>8</cp:revision>
  <cp:lastPrinted>2020-03-05T07:41:00Z</cp:lastPrinted>
  <dcterms:created xsi:type="dcterms:W3CDTF">2020-01-28T07:07:00Z</dcterms:created>
  <dcterms:modified xsi:type="dcterms:W3CDTF">2020-03-10T00:45:00Z</dcterms:modified>
</cp:coreProperties>
</file>