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9" w:rsidRPr="002F1622" w:rsidRDefault="00742149" w:rsidP="002F1622">
      <w:pPr>
        <w:jc w:val="right"/>
        <w:rPr>
          <w:rFonts w:asciiTheme="majorEastAsia" w:eastAsiaTheme="majorEastAsia" w:hAnsiTheme="majorEastAsia"/>
        </w:rPr>
      </w:pPr>
    </w:p>
    <w:p w:rsidR="002F1622" w:rsidRDefault="002F162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A20CBB" wp14:editId="12CF4E23">
                <wp:simplePos x="0" y="0"/>
                <wp:positionH relativeFrom="column">
                  <wp:posOffset>-356235</wp:posOffset>
                </wp:positionH>
                <wp:positionV relativeFrom="paragraph">
                  <wp:posOffset>118110</wp:posOffset>
                </wp:positionV>
                <wp:extent cx="6276975" cy="812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12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28.05pt;margin-top:9.3pt;width:494.25pt;height:639.7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" filled="f" strokecolor="black [3213]" strokeweight="2pt"/>
            </w:pict>
          </mc:Fallback>
        </mc:AlternateContent>
      </w:r>
    </w:p>
    <w:p w:rsidR="00742149" w:rsidRPr="0075090E" w:rsidRDefault="00742149" w:rsidP="0037702D">
      <w:pPr>
        <w:jc w:val="center"/>
        <w:rPr>
          <w:rFonts w:asciiTheme="majorEastAsia" w:eastAsiaTheme="majorEastAsia" w:hAnsiTheme="majorEastAsia"/>
          <w:color w:val="548DD4" w:themeColor="text2" w:themeTint="99"/>
          <w:sz w:val="72"/>
        </w:rPr>
      </w:pPr>
      <w:r w:rsidRPr="007746B5">
        <w:rPr>
          <w:rFonts w:asciiTheme="majorEastAsia" w:eastAsiaTheme="majorEastAsia" w:hAnsiTheme="majorEastAsia" w:hint="eastAsia"/>
          <w:color w:val="002060"/>
          <w:sz w:val="72"/>
        </w:rPr>
        <w:t>安全</w:t>
      </w:r>
      <w:r w:rsidR="00F65DB8">
        <w:rPr>
          <w:rFonts w:asciiTheme="majorEastAsia" w:eastAsiaTheme="majorEastAsia" w:hAnsiTheme="majorEastAsia" w:hint="eastAsia"/>
          <w:color w:val="002060"/>
          <w:sz w:val="72"/>
        </w:rPr>
        <w:t>(</w:t>
      </w:r>
      <w:r w:rsidRPr="007746B5">
        <w:rPr>
          <w:rFonts w:asciiTheme="majorEastAsia" w:eastAsiaTheme="majorEastAsia" w:hAnsiTheme="majorEastAsia" w:hint="eastAsia"/>
          <w:color w:val="002060"/>
          <w:sz w:val="72"/>
        </w:rPr>
        <w:t>第一</w:t>
      </w:r>
      <w:r w:rsidR="00F65DB8">
        <w:rPr>
          <w:rFonts w:asciiTheme="majorEastAsia" w:eastAsiaTheme="majorEastAsia" w:hAnsiTheme="majorEastAsia" w:hint="eastAsia"/>
          <w:color w:val="002060"/>
          <w:sz w:val="72"/>
        </w:rPr>
        <w:t>)</w:t>
      </w:r>
      <w:r w:rsidRPr="007746B5">
        <w:rPr>
          <w:rFonts w:asciiTheme="majorEastAsia" w:eastAsiaTheme="majorEastAsia" w:hAnsiTheme="majorEastAsia" w:hint="eastAsia"/>
          <w:color w:val="002060"/>
          <w:sz w:val="72"/>
        </w:rPr>
        <w:t>宣言</w:t>
      </w:r>
    </w:p>
    <w:p w:rsidR="00742149" w:rsidRDefault="00742149"/>
    <w:p w:rsidR="00742149" w:rsidRPr="0037702D" w:rsidRDefault="005556AB" w:rsidP="0075090E">
      <w:pPr>
        <w:spacing w:line="520" w:lineRule="exact"/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52070</wp:posOffset>
                </wp:positionV>
                <wp:extent cx="5448300" cy="6286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7.05pt;margin-top:4.1pt;width:429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" strokecolor="black [3040]"/>
            </w:pict>
          </mc:Fallback>
        </mc:AlternateContent>
      </w:r>
      <w:r w:rsidR="003957AC">
        <w:rPr>
          <w:rFonts w:hint="eastAsia"/>
          <w:sz w:val="36"/>
        </w:rPr>
        <w:t>当社は「安全は全てに優先する」を実践し</w:t>
      </w:r>
    </w:p>
    <w:p w:rsidR="00742149" w:rsidRPr="0037702D" w:rsidRDefault="0092296B" w:rsidP="0075090E">
      <w:pPr>
        <w:spacing w:line="520" w:lineRule="exact"/>
        <w:jc w:val="center"/>
        <w:rPr>
          <w:sz w:val="36"/>
        </w:rPr>
      </w:pPr>
      <w:r>
        <w:rPr>
          <w:rFonts w:hint="eastAsia"/>
          <w:sz w:val="36"/>
        </w:rPr>
        <w:t>労働災害のない安心・</w:t>
      </w:r>
      <w:r w:rsidR="003957AC">
        <w:rPr>
          <w:rFonts w:hint="eastAsia"/>
          <w:sz w:val="36"/>
        </w:rPr>
        <w:t>安全な職場を目指します</w:t>
      </w:r>
    </w:p>
    <w:p w:rsidR="00742149" w:rsidRDefault="00742149"/>
    <w:p w:rsidR="00742149" w:rsidRDefault="00742149"/>
    <w:p w:rsidR="00742149" w:rsidRPr="0037702D" w:rsidRDefault="00742149">
      <w:pPr>
        <w:rPr>
          <w:sz w:val="28"/>
        </w:rPr>
      </w:pPr>
      <w:r w:rsidRPr="0037702D">
        <w:rPr>
          <w:rFonts w:hint="eastAsia"/>
          <w:sz w:val="28"/>
        </w:rPr>
        <w:t>[</w:t>
      </w:r>
      <w:r w:rsidRPr="0037702D">
        <w:rPr>
          <w:rFonts w:hint="eastAsia"/>
          <w:sz w:val="28"/>
        </w:rPr>
        <w:t>行動目標</w:t>
      </w:r>
      <w:r w:rsidRPr="0037702D">
        <w:rPr>
          <w:rFonts w:hint="eastAsia"/>
          <w:sz w:val="28"/>
        </w:rPr>
        <w:t>]</w:t>
      </w:r>
    </w:p>
    <w:p w:rsidR="00742149" w:rsidRDefault="00F01427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１　毎月</w:t>
      </w:r>
      <w:r w:rsidRPr="00F01427">
        <w:rPr>
          <w:rFonts w:hint="eastAsia"/>
          <w:sz w:val="28"/>
          <w:u w:val="single"/>
        </w:rPr>
        <w:t xml:space="preserve">　</w:t>
      </w:r>
      <w:r w:rsidR="003957AC">
        <w:rPr>
          <w:rFonts w:hint="eastAsia"/>
          <w:sz w:val="28"/>
        </w:rPr>
        <w:t>日を安全点検の日と定めて</w:t>
      </w:r>
      <w:r w:rsidR="003155E7">
        <w:rPr>
          <w:rFonts w:hint="eastAsia"/>
          <w:sz w:val="28"/>
        </w:rPr>
        <w:t>職場</w:t>
      </w:r>
      <w:r w:rsidR="003957AC">
        <w:rPr>
          <w:rFonts w:hint="eastAsia"/>
          <w:sz w:val="28"/>
        </w:rPr>
        <w:t>点検を実施します</w:t>
      </w:r>
    </w:p>
    <w:p w:rsidR="004468FD" w:rsidRPr="004468FD" w:rsidRDefault="004468FD" w:rsidP="0075090E">
      <w:pPr>
        <w:spacing w:line="240" w:lineRule="exact"/>
        <w:rPr>
          <w:sz w:val="28"/>
        </w:rPr>
      </w:pPr>
    </w:p>
    <w:p w:rsidR="00742149" w:rsidRDefault="003155E7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２　機械等の作業開始前点検を</w:t>
      </w:r>
      <w:r w:rsidR="003957AC">
        <w:rPr>
          <w:rFonts w:hint="eastAsia"/>
          <w:sz w:val="28"/>
        </w:rPr>
        <w:t>実施します</w:t>
      </w:r>
    </w:p>
    <w:p w:rsidR="004468FD" w:rsidRPr="004468FD" w:rsidRDefault="004468FD" w:rsidP="000038D9">
      <w:pPr>
        <w:spacing w:line="240" w:lineRule="exact"/>
        <w:jc w:val="left"/>
        <w:rPr>
          <w:sz w:val="28"/>
        </w:rPr>
      </w:pPr>
    </w:p>
    <w:p w:rsidR="000038D9" w:rsidRDefault="00742149" w:rsidP="000038D9">
      <w:pPr>
        <w:tabs>
          <w:tab w:val="left" w:pos="3402"/>
        </w:tabs>
        <w:spacing w:line="480" w:lineRule="auto"/>
        <w:ind w:left="527" w:hangingChars="200" w:hanging="527"/>
        <w:rPr>
          <w:sz w:val="28"/>
        </w:rPr>
      </w:pPr>
      <w:r w:rsidRPr="0037702D">
        <w:rPr>
          <w:rFonts w:hint="eastAsia"/>
          <w:sz w:val="28"/>
        </w:rPr>
        <w:t>３　４Ｓ（整理・整頓・清掃・清潔）活動を</w:t>
      </w:r>
      <w:r w:rsidR="003957AC">
        <w:rPr>
          <w:rFonts w:hint="eastAsia"/>
          <w:sz w:val="28"/>
        </w:rPr>
        <w:t>実行します</w:t>
      </w:r>
    </w:p>
    <w:p w:rsidR="004468FD" w:rsidRPr="0037702D" w:rsidRDefault="004468FD" w:rsidP="000038D9">
      <w:pPr>
        <w:tabs>
          <w:tab w:val="left" w:pos="3402"/>
        </w:tabs>
        <w:spacing w:line="240" w:lineRule="exact"/>
        <w:ind w:left="527" w:hangingChars="200" w:hanging="527"/>
        <w:jc w:val="left"/>
        <w:rPr>
          <w:sz w:val="28"/>
        </w:rPr>
      </w:pPr>
    </w:p>
    <w:p w:rsidR="0037702D" w:rsidRDefault="003957AC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４　作業標準を守って作業を行います</w:t>
      </w:r>
    </w:p>
    <w:p w:rsidR="004468FD" w:rsidRPr="0037702D" w:rsidRDefault="004468FD" w:rsidP="0075090E">
      <w:pPr>
        <w:spacing w:line="240" w:lineRule="exact"/>
        <w:rPr>
          <w:sz w:val="28"/>
        </w:rPr>
      </w:pPr>
    </w:p>
    <w:p w:rsidR="0037702D" w:rsidRDefault="003155E7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５　指差呼称で安全を確認</w:t>
      </w:r>
      <w:r w:rsidR="003957AC">
        <w:rPr>
          <w:rFonts w:hint="eastAsia"/>
          <w:sz w:val="28"/>
        </w:rPr>
        <w:t>します</w:t>
      </w:r>
    </w:p>
    <w:p w:rsidR="004468FD" w:rsidRPr="000038D9" w:rsidRDefault="004468FD" w:rsidP="0075090E">
      <w:pPr>
        <w:spacing w:line="240" w:lineRule="exact"/>
        <w:rPr>
          <w:sz w:val="28"/>
        </w:rPr>
      </w:pPr>
    </w:p>
    <w:p w:rsidR="0037702D" w:rsidRPr="0037702D" w:rsidRDefault="003957AC" w:rsidP="000038D9">
      <w:pPr>
        <w:spacing w:line="480" w:lineRule="auto"/>
        <w:rPr>
          <w:sz w:val="28"/>
        </w:rPr>
      </w:pPr>
      <w:r>
        <w:rPr>
          <w:rFonts w:hint="eastAsia"/>
          <w:sz w:val="28"/>
        </w:rPr>
        <w:t>６　ヒヤリ・ハット体験マップを活用して</w:t>
      </w:r>
      <w:r w:rsidR="003155E7">
        <w:rPr>
          <w:rFonts w:hint="eastAsia"/>
          <w:sz w:val="28"/>
        </w:rPr>
        <w:t>安全に行動</w:t>
      </w:r>
      <w:r>
        <w:rPr>
          <w:rFonts w:hint="eastAsia"/>
          <w:sz w:val="28"/>
        </w:rPr>
        <w:t>します</w:t>
      </w:r>
    </w:p>
    <w:p w:rsidR="004468FD" w:rsidRDefault="004468FD"/>
    <w:p w:rsidR="0037702D" w:rsidRPr="0037702D" w:rsidRDefault="00F01427">
      <w:pPr>
        <w:rPr>
          <w:sz w:val="24"/>
        </w:rPr>
      </w:pPr>
      <w:r>
        <w:rPr>
          <w:rFonts w:hint="eastAsia"/>
          <w:sz w:val="24"/>
        </w:rPr>
        <w:t>平成２</w:t>
      </w:r>
      <w:r w:rsidR="002066B8">
        <w:rPr>
          <w:rFonts w:hint="eastAsia"/>
          <w:sz w:val="24"/>
        </w:rPr>
        <w:t>９</w:t>
      </w:r>
      <w:bookmarkStart w:id="0" w:name="_GoBack"/>
      <w:bookmarkEnd w:id="0"/>
      <w:r>
        <w:rPr>
          <w:rFonts w:hint="eastAsia"/>
          <w:sz w:val="24"/>
        </w:rPr>
        <w:t xml:space="preserve">年　　月　　</w:t>
      </w:r>
      <w:r w:rsidR="0037702D" w:rsidRPr="0037702D">
        <w:rPr>
          <w:rFonts w:hint="eastAsia"/>
          <w:sz w:val="24"/>
        </w:rPr>
        <w:t>日</w:t>
      </w:r>
    </w:p>
    <w:p w:rsidR="0037702D" w:rsidRPr="0037702D" w:rsidRDefault="0037702D">
      <w:pPr>
        <w:rPr>
          <w:sz w:val="24"/>
        </w:rPr>
      </w:pPr>
    </w:p>
    <w:p w:rsidR="0037702D" w:rsidRDefault="00F01427" w:rsidP="005556AB">
      <w:pPr>
        <w:ind w:firstLineChars="2100" w:firstLine="4689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0142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F01427">
        <w:rPr>
          <w:rFonts w:hint="eastAsia"/>
          <w:sz w:val="24"/>
          <w:u w:val="single"/>
        </w:rPr>
        <w:t xml:space="preserve">　　　　　　　　　　</w:t>
      </w:r>
    </w:p>
    <w:p w:rsidR="002F1622" w:rsidRPr="00F01427" w:rsidRDefault="002F1622" w:rsidP="005556AB">
      <w:pPr>
        <w:ind w:firstLineChars="2100" w:firstLine="4689"/>
        <w:rPr>
          <w:sz w:val="24"/>
          <w:u w:val="single"/>
        </w:rPr>
      </w:pPr>
    </w:p>
    <w:sectPr w:rsidR="002F1622" w:rsidRPr="00F01427" w:rsidSect="004468FD">
      <w:pgSz w:w="11906" w:h="16838" w:code="9"/>
      <w:pgMar w:top="1134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9"/>
    <w:rsid w:val="000038D9"/>
    <w:rsid w:val="000E6AEB"/>
    <w:rsid w:val="001311A8"/>
    <w:rsid w:val="001537B4"/>
    <w:rsid w:val="002066B8"/>
    <w:rsid w:val="0022747F"/>
    <w:rsid w:val="002F1622"/>
    <w:rsid w:val="003155E7"/>
    <w:rsid w:val="00360D61"/>
    <w:rsid w:val="0037702D"/>
    <w:rsid w:val="00393070"/>
    <w:rsid w:val="003957AC"/>
    <w:rsid w:val="004468FD"/>
    <w:rsid w:val="0055113A"/>
    <w:rsid w:val="005556AB"/>
    <w:rsid w:val="006D0157"/>
    <w:rsid w:val="00742149"/>
    <w:rsid w:val="0075090E"/>
    <w:rsid w:val="007746B5"/>
    <w:rsid w:val="007B45B2"/>
    <w:rsid w:val="008E58CF"/>
    <w:rsid w:val="0092296B"/>
    <w:rsid w:val="00D30993"/>
    <w:rsid w:val="00EB678E"/>
    <w:rsid w:val="00F01427"/>
    <w:rsid w:val="00F57284"/>
    <w:rsid w:val="00F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9168-3972-4D20-AF32-382C60D8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E79BF326.dotm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佳恵</dc:creator>
  <cp:lastModifiedBy>山脇　雅史</cp:lastModifiedBy>
  <cp:revision>5</cp:revision>
  <cp:lastPrinted>2016-08-04T02:11:00Z</cp:lastPrinted>
  <dcterms:created xsi:type="dcterms:W3CDTF">2016-08-04T02:02:00Z</dcterms:created>
  <dcterms:modified xsi:type="dcterms:W3CDTF">2017-08-08T05:41:00Z</dcterms:modified>
</cp:coreProperties>
</file>