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0D" w:rsidRPr="00A4337F" w:rsidRDefault="00337D0D" w:rsidP="009378C2">
      <w:pPr>
        <w:jc w:val="right"/>
        <w:rPr>
          <w:rFonts w:asciiTheme="majorEastAsia" w:eastAsiaTheme="majorEastAsia" w:hAnsiTheme="majorEastAsia"/>
          <w:sz w:val="20"/>
        </w:rPr>
      </w:pPr>
      <w:r w:rsidRPr="00A4337F">
        <w:rPr>
          <w:rFonts w:asciiTheme="majorEastAsia" w:eastAsiaTheme="majorEastAsia" w:hAnsiTheme="majorEastAsia" w:hint="eastAsia"/>
          <w:sz w:val="20"/>
        </w:rPr>
        <w:t>様式</w:t>
      </w:r>
      <w:r w:rsidR="000E1C2E" w:rsidRPr="00A4337F">
        <w:rPr>
          <w:rFonts w:asciiTheme="majorEastAsia" w:eastAsiaTheme="majorEastAsia" w:hAnsiTheme="majorEastAsia" w:hint="eastAsia"/>
          <w:sz w:val="20"/>
        </w:rPr>
        <w:t>第</w:t>
      </w:r>
      <w:r w:rsidRPr="00A4337F">
        <w:rPr>
          <w:rFonts w:asciiTheme="majorEastAsia" w:eastAsiaTheme="majorEastAsia" w:hAnsiTheme="majorEastAsia" w:hint="eastAsia"/>
          <w:sz w:val="20"/>
        </w:rPr>
        <w:t>1号</w:t>
      </w:r>
    </w:p>
    <w:p w:rsidR="00337D0D" w:rsidRPr="008A7358" w:rsidRDefault="00337D0D" w:rsidP="009378C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8A7358">
        <w:rPr>
          <w:rFonts w:asciiTheme="majorEastAsia" w:eastAsiaTheme="majorEastAsia" w:hAnsiTheme="majorEastAsia" w:hint="eastAsia"/>
          <w:b/>
          <w:sz w:val="26"/>
          <w:szCs w:val="26"/>
        </w:rPr>
        <w:t>「青森ゼロ災３か月運動・201</w:t>
      </w:r>
      <w:r w:rsidR="00235699">
        <w:rPr>
          <w:rFonts w:asciiTheme="majorEastAsia" w:eastAsiaTheme="majorEastAsia" w:hAnsiTheme="majorEastAsia" w:hint="eastAsia"/>
          <w:b/>
          <w:sz w:val="26"/>
          <w:szCs w:val="26"/>
        </w:rPr>
        <w:t>7</w:t>
      </w:r>
      <w:r w:rsidRPr="008A7358">
        <w:rPr>
          <w:rFonts w:asciiTheme="majorEastAsia" w:eastAsiaTheme="majorEastAsia" w:hAnsiTheme="majorEastAsia" w:hint="eastAsia"/>
          <w:b/>
          <w:sz w:val="26"/>
          <w:szCs w:val="26"/>
        </w:rPr>
        <w:t>」参加申込書</w:t>
      </w:r>
    </w:p>
    <w:p w:rsidR="00337D0D" w:rsidRDefault="00337D0D" w:rsidP="00334076">
      <w:pPr>
        <w:spacing w:line="140" w:lineRule="exact"/>
      </w:pPr>
    </w:p>
    <w:p w:rsidR="00337D0D" w:rsidRPr="00223FC5" w:rsidRDefault="00337D0D" w:rsidP="00082B8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23FC5">
        <w:rPr>
          <w:rFonts w:asciiTheme="majorEastAsia" w:eastAsiaTheme="majorEastAsia" w:hAnsiTheme="majorEastAsia" w:hint="eastAsia"/>
          <w:sz w:val="22"/>
        </w:rPr>
        <w:t>「青森ゼロ災3か月運動・201</w:t>
      </w:r>
      <w:r w:rsidR="00235699">
        <w:rPr>
          <w:rFonts w:asciiTheme="majorEastAsia" w:eastAsiaTheme="majorEastAsia" w:hAnsiTheme="majorEastAsia" w:hint="eastAsia"/>
          <w:sz w:val="22"/>
        </w:rPr>
        <w:t>7</w:t>
      </w:r>
      <w:r w:rsidR="00807085" w:rsidRPr="00223FC5">
        <w:rPr>
          <w:rFonts w:asciiTheme="majorEastAsia" w:eastAsiaTheme="majorEastAsia" w:hAnsiTheme="majorEastAsia" w:hint="eastAsia"/>
          <w:sz w:val="22"/>
        </w:rPr>
        <w:t>」</w:t>
      </w:r>
      <w:r w:rsidR="00A4337F">
        <w:rPr>
          <w:rFonts w:asciiTheme="majorEastAsia" w:eastAsiaTheme="majorEastAsia" w:hAnsiTheme="majorEastAsia" w:hint="eastAsia"/>
          <w:sz w:val="22"/>
        </w:rPr>
        <w:t>（</w:t>
      </w:r>
      <w:r w:rsidR="00A4337F" w:rsidRPr="00223FC5">
        <w:rPr>
          <w:rFonts w:asciiTheme="majorEastAsia" w:eastAsiaTheme="majorEastAsia" w:hAnsiTheme="majorEastAsia" w:hint="eastAsia"/>
          <w:sz w:val="22"/>
        </w:rPr>
        <w:t>平成</w:t>
      </w:r>
      <w:r w:rsidR="00235699">
        <w:rPr>
          <w:rFonts w:asciiTheme="majorEastAsia" w:eastAsiaTheme="majorEastAsia" w:hAnsiTheme="majorEastAsia" w:hint="eastAsia"/>
          <w:sz w:val="22"/>
        </w:rPr>
        <w:t>29</w:t>
      </w:r>
      <w:r w:rsidR="00A4337F" w:rsidRPr="00223FC5">
        <w:rPr>
          <w:rFonts w:asciiTheme="majorEastAsia" w:eastAsiaTheme="majorEastAsia" w:hAnsiTheme="majorEastAsia" w:hint="eastAsia"/>
          <w:sz w:val="22"/>
        </w:rPr>
        <w:t>年10月1日から12月31日</w:t>
      </w:r>
      <w:r w:rsidR="00A4337F">
        <w:rPr>
          <w:rFonts w:asciiTheme="majorEastAsia" w:eastAsiaTheme="majorEastAsia" w:hAnsiTheme="majorEastAsia" w:hint="eastAsia"/>
          <w:sz w:val="22"/>
        </w:rPr>
        <w:t>）</w:t>
      </w:r>
      <w:r w:rsidR="00807085" w:rsidRPr="00223FC5">
        <w:rPr>
          <w:rFonts w:asciiTheme="majorEastAsia" w:eastAsiaTheme="majorEastAsia" w:hAnsiTheme="majorEastAsia" w:hint="eastAsia"/>
          <w:sz w:val="22"/>
        </w:rPr>
        <w:t>に参加し、</w:t>
      </w:r>
      <w:r w:rsidR="00A4337F">
        <w:rPr>
          <w:rFonts w:asciiTheme="majorEastAsia" w:eastAsiaTheme="majorEastAsia" w:hAnsiTheme="majorEastAsia"/>
          <w:sz w:val="22"/>
        </w:rPr>
        <w:br/>
      </w:r>
      <w:r w:rsidR="00807085" w:rsidRPr="00223FC5">
        <w:rPr>
          <w:rFonts w:asciiTheme="majorEastAsia" w:eastAsiaTheme="majorEastAsia" w:hAnsiTheme="majorEastAsia" w:hint="eastAsia"/>
          <w:sz w:val="22"/>
        </w:rPr>
        <w:t>「</w:t>
      </w:r>
      <w:r w:rsidRPr="00223FC5">
        <w:rPr>
          <w:rFonts w:asciiTheme="majorEastAsia" w:eastAsiaTheme="majorEastAsia" w:hAnsiTheme="majorEastAsia" w:hint="eastAsia"/>
          <w:sz w:val="22"/>
        </w:rPr>
        <w:t>実施事項</w:t>
      </w:r>
      <w:r w:rsidR="00807085" w:rsidRPr="00223FC5">
        <w:rPr>
          <w:rFonts w:asciiTheme="majorEastAsia" w:eastAsiaTheme="majorEastAsia" w:hAnsiTheme="majorEastAsia" w:hint="eastAsia"/>
          <w:sz w:val="22"/>
        </w:rPr>
        <w:t>」を実践</w:t>
      </w:r>
      <w:r w:rsidRPr="00223FC5">
        <w:rPr>
          <w:rFonts w:asciiTheme="majorEastAsia" w:eastAsiaTheme="majorEastAsia" w:hAnsiTheme="majorEastAsia"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709"/>
        <w:gridCol w:w="1418"/>
      </w:tblGrid>
      <w:tr w:rsidR="000B1321" w:rsidRPr="00223FC5" w:rsidTr="000B1321">
        <w:trPr>
          <w:trHeight w:hRule="exact" w:val="561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B1321" w:rsidRPr="00F942AB" w:rsidRDefault="000B1321" w:rsidP="000B132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事業場の名称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0B1321" w:rsidRPr="00223FC5" w:rsidRDefault="000B1321" w:rsidP="0033407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1321" w:rsidRPr="000B1321" w:rsidRDefault="000B1321" w:rsidP="000B13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1321">
              <w:rPr>
                <w:rFonts w:asciiTheme="majorEastAsia" w:eastAsiaTheme="majorEastAsia" w:hAnsiTheme="majorEastAsia" w:hint="eastAsia"/>
                <w:sz w:val="20"/>
                <w:szCs w:val="20"/>
              </w:rPr>
              <w:t>労働者数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1321" w:rsidRPr="00223FC5" w:rsidRDefault="000B1321" w:rsidP="000B132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</w:tr>
      <w:tr w:rsidR="000B1321" w:rsidRPr="00223FC5" w:rsidTr="00800B1A">
        <w:trPr>
          <w:trHeight w:hRule="exact" w:val="555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B1321" w:rsidRPr="00082B81" w:rsidRDefault="000B1321" w:rsidP="000B132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所　在　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:rsidR="000B1321" w:rsidRPr="00A4337F" w:rsidRDefault="000B1321" w:rsidP="000B132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337F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（〒　　－　　　）</w:t>
            </w:r>
          </w:p>
        </w:tc>
      </w:tr>
      <w:tr w:rsidR="00687E58" w:rsidRPr="00223FC5" w:rsidTr="00DE59AE">
        <w:trPr>
          <w:trHeight w:hRule="exact" w:val="700"/>
        </w:trPr>
        <w:tc>
          <w:tcPr>
            <w:tcW w:w="1951" w:type="dxa"/>
            <w:vAlign w:val="center"/>
          </w:tcPr>
          <w:p w:rsidR="00687E58" w:rsidRPr="00F942AB" w:rsidRDefault="00687E58" w:rsidP="0062428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D62">
              <w:rPr>
                <w:rFonts w:asciiTheme="majorEastAsia" w:eastAsiaTheme="majorEastAsia" w:hAnsiTheme="majorEastAsia" w:hint="eastAsia"/>
                <w:spacing w:val="630"/>
                <w:kern w:val="0"/>
                <w:sz w:val="20"/>
                <w:szCs w:val="20"/>
                <w:fitText w:val="1680" w:id="1164684803"/>
              </w:rPr>
              <w:t>業</w:t>
            </w:r>
            <w:r w:rsidRPr="00683D6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80" w:id="1164684803"/>
              </w:rPr>
              <w:t>種</w:t>
            </w:r>
          </w:p>
        </w:tc>
        <w:tc>
          <w:tcPr>
            <w:tcW w:w="7088" w:type="dxa"/>
            <w:gridSpan w:val="3"/>
            <w:vAlign w:val="center"/>
          </w:tcPr>
          <w:p w:rsidR="00687E58" w:rsidRPr="00800B1A" w:rsidRDefault="00687E58" w:rsidP="001A14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1.製造業　　2.建設業　　3.運輸交通業　　4.林業</w:t>
            </w:r>
          </w:p>
          <w:p w:rsidR="00687E58" w:rsidRPr="00800B1A" w:rsidRDefault="00687E58" w:rsidP="001A14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5.商業　 　 6.社会福祉施設</w:t>
            </w:r>
            <w:r w:rsidR="008A7358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D619A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7．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CE7354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　　　　　　</w:t>
            </w:r>
            <w:r w:rsidR="008A7358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CE7354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87E58" w:rsidRPr="00223FC5" w:rsidTr="00CE7354">
        <w:trPr>
          <w:trHeight w:hRule="exact" w:val="567"/>
        </w:trPr>
        <w:tc>
          <w:tcPr>
            <w:tcW w:w="1951" w:type="dxa"/>
            <w:vMerge w:val="restart"/>
            <w:vAlign w:val="center"/>
          </w:tcPr>
          <w:p w:rsidR="00687E58" w:rsidRPr="00F942AB" w:rsidRDefault="00687E58" w:rsidP="00A33C20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2AB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担当者の職氏名</w:t>
            </w:r>
          </w:p>
          <w:p w:rsidR="00687E58" w:rsidRPr="00223FC5" w:rsidRDefault="00687E58" w:rsidP="00624288">
            <w:pPr>
              <w:jc w:val="center"/>
              <w:rPr>
                <w:rFonts w:asciiTheme="majorEastAsia" w:eastAsiaTheme="majorEastAsia" w:hAnsiTheme="majorEastAsia"/>
              </w:rPr>
            </w:pPr>
            <w:r w:rsidRPr="00683D62">
              <w:rPr>
                <w:rFonts w:asciiTheme="majorEastAsia" w:eastAsiaTheme="majorEastAsia" w:hAnsiTheme="majorEastAsia" w:hint="eastAsia"/>
                <w:spacing w:val="255"/>
                <w:kern w:val="0"/>
                <w:sz w:val="20"/>
                <w:szCs w:val="20"/>
                <w:fitText w:val="1680" w:id="1164685056"/>
              </w:rPr>
              <w:t>連絡</w:t>
            </w:r>
            <w:r w:rsidRPr="00683D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80" w:id="1164685056"/>
              </w:rPr>
              <w:t>先</w:t>
            </w:r>
          </w:p>
        </w:tc>
        <w:tc>
          <w:tcPr>
            <w:tcW w:w="7088" w:type="dxa"/>
            <w:gridSpan w:val="3"/>
            <w:vAlign w:val="center"/>
          </w:tcPr>
          <w:p w:rsidR="00687E58" w:rsidRPr="00800B1A" w:rsidRDefault="00687E58" w:rsidP="001A14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職名　</w:t>
            </w:r>
            <w:r w:rsidR="001A149F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687E58" w:rsidRPr="00223FC5" w:rsidTr="00DE59AE">
        <w:trPr>
          <w:trHeight w:hRule="exact" w:val="420"/>
        </w:trPr>
        <w:tc>
          <w:tcPr>
            <w:tcW w:w="1951" w:type="dxa"/>
            <w:vMerge/>
            <w:vAlign w:val="center"/>
          </w:tcPr>
          <w:p w:rsidR="00687E58" w:rsidRPr="00223FC5" w:rsidRDefault="00687E58" w:rsidP="0062428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687E58" w:rsidRPr="00800B1A" w:rsidRDefault="00687E58" w:rsidP="001A14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電話番号　</w:t>
            </w:r>
            <w:r w:rsidR="001A149F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A7358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</w:t>
            </w:r>
            <w:r w:rsidR="008A7358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149F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　</w:t>
            </w:r>
            <w:r w:rsidR="00A40416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FAX　</w:t>
            </w:r>
            <w:r w:rsidR="001A149F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A7358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　　</w:t>
            </w:r>
            <w:r w:rsidR="001A149F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A7358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687E58" w:rsidRPr="00223FC5" w:rsidTr="00CE7354">
        <w:trPr>
          <w:trHeight w:hRule="exact" w:val="1304"/>
        </w:trPr>
        <w:tc>
          <w:tcPr>
            <w:tcW w:w="1951" w:type="dxa"/>
            <w:vAlign w:val="center"/>
          </w:tcPr>
          <w:p w:rsidR="00687E58" w:rsidRPr="00F942AB" w:rsidRDefault="00687E58" w:rsidP="0062428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D62">
              <w:rPr>
                <w:rFonts w:asciiTheme="majorEastAsia" w:eastAsiaTheme="majorEastAsia" w:hAnsiTheme="majorEastAsia" w:hint="eastAsia"/>
                <w:spacing w:val="135"/>
                <w:kern w:val="0"/>
                <w:sz w:val="20"/>
                <w:szCs w:val="20"/>
                <w:fitText w:val="1680" w:id="1164685057"/>
              </w:rPr>
              <w:t>実施事</w:t>
            </w:r>
            <w:r w:rsidRPr="00683D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80" w:id="1164685057"/>
              </w:rPr>
              <w:t>項</w:t>
            </w:r>
          </w:p>
        </w:tc>
        <w:tc>
          <w:tcPr>
            <w:tcW w:w="7088" w:type="dxa"/>
            <w:gridSpan w:val="3"/>
            <w:vAlign w:val="center"/>
          </w:tcPr>
          <w:p w:rsidR="00687E58" w:rsidRPr="00800B1A" w:rsidRDefault="00687E58" w:rsidP="001A14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D0255A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経営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トップによる「安全</w:t>
            </w:r>
            <w:r w:rsidR="00525AFC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第一</w:t>
            </w:r>
            <w:r w:rsidR="00525AFC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  <w:r w:rsidR="007B276F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宣言」</w:t>
            </w:r>
          </w:p>
          <w:p w:rsidR="00687E58" w:rsidRPr="00800B1A" w:rsidRDefault="007B276F" w:rsidP="001A14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2F54F7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525AFC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行動目標</w:t>
            </w:r>
            <w:r w:rsidR="002F54F7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」の実施</w:t>
            </w:r>
          </w:p>
          <w:p w:rsidR="00687E58" w:rsidRPr="00800B1A" w:rsidRDefault="00687E58" w:rsidP="007B27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○「月例安全点検」</w:t>
            </w:r>
            <w:r w:rsidR="000E1C2E"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の実施</w:t>
            </w:r>
          </w:p>
        </w:tc>
      </w:tr>
      <w:tr w:rsidR="004E6522" w:rsidRPr="00223FC5" w:rsidTr="004E6522">
        <w:trPr>
          <w:trHeight w:val="728"/>
        </w:trPr>
        <w:tc>
          <w:tcPr>
            <w:tcW w:w="1951" w:type="dxa"/>
            <w:vAlign w:val="center"/>
          </w:tcPr>
          <w:p w:rsidR="004E6522" w:rsidRPr="00F942AB" w:rsidRDefault="004E6522" w:rsidP="000E1C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D62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680" w:id="1164685058"/>
              </w:rPr>
              <w:t>参加状況の公開</w:t>
            </w:r>
          </w:p>
        </w:tc>
        <w:tc>
          <w:tcPr>
            <w:tcW w:w="7088" w:type="dxa"/>
            <w:gridSpan w:val="3"/>
          </w:tcPr>
          <w:p w:rsidR="004E6522" w:rsidRPr="00800B1A" w:rsidRDefault="004E6522" w:rsidP="00A4337F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sz w:val="20"/>
                <w:szCs w:val="20"/>
              </w:rPr>
              <w:t>青森労働局・関係団体のホームページ等での事業場名の公開</w:t>
            </w:r>
          </w:p>
          <w:p w:rsidR="004E6522" w:rsidRPr="00800B1A" w:rsidRDefault="00A4337F" w:rsidP="00800B1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00B1A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="00FD1238" w:rsidRPr="00800B1A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 w:rsidR="004E6522" w:rsidRPr="00800B1A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 w:rsidRPr="00800B1A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 w:rsidR="00FD1238" w:rsidRPr="00800B1A">
              <w:rPr>
                <w:rFonts w:asciiTheme="majorEastAsia" w:eastAsiaTheme="majorEastAsia" w:hAnsiTheme="majorEastAsia" w:hint="eastAsia"/>
                <w:sz w:val="22"/>
              </w:rPr>
              <w:t>希望しない</w:t>
            </w:r>
          </w:p>
        </w:tc>
      </w:tr>
    </w:tbl>
    <w:p w:rsidR="00683D62" w:rsidRDefault="00687E58" w:rsidP="00933EA1">
      <w:pPr>
        <w:spacing w:line="240" w:lineRule="exact"/>
        <w:rPr>
          <w:rFonts w:asciiTheme="majorEastAsia" w:eastAsiaTheme="majorEastAsia" w:hAnsiTheme="majorEastAsia" w:hint="eastAsia"/>
          <w:sz w:val="20"/>
        </w:rPr>
      </w:pPr>
      <w:r w:rsidRPr="00223FC5">
        <w:rPr>
          <w:rFonts w:asciiTheme="majorEastAsia" w:eastAsiaTheme="majorEastAsia" w:hAnsiTheme="majorEastAsia" w:hint="eastAsia"/>
          <w:sz w:val="20"/>
        </w:rPr>
        <w:t>注：この「参加申込書」は、平成</w:t>
      </w:r>
      <w:r w:rsidR="00235699">
        <w:rPr>
          <w:rFonts w:asciiTheme="majorEastAsia" w:eastAsiaTheme="majorEastAsia" w:hAnsiTheme="majorEastAsia" w:hint="eastAsia"/>
          <w:sz w:val="20"/>
        </w:rPr>
        <w:t>29</w:t>
      </w:r>
      <w:r w:rsidRPr="00223FC5">
        <w:rPr>
          <w:rFonts w:asciiTheme="majorEastAsia" w:eastAsiaTheme="majorEastAsia" w:hAnsiTheme="majorEastAsia" w:hint="eastAsia"/>
          <w:sz w:val="20"/>
        </w:rPr>
        <w:t>年9月</w:t>
      </w:r>
      <w:r w:rsidR="00683D62">
        <w:rPr>
          <w:rFonts w:asciiTheme="majorEastAsia" w:eastAsiaTheme="majorEastAsia" w:hAnsiTheme="majorEastAsia" w:hint="eastAsia"/>
          <w:sz w:val="20"/>
        </w:rPr>
        <w:t>30</w:t>
      </w:r>
      <w:r w:rsidRPr="00223FC5">
        <w:rPr>
          <w:rFonts w:asciiTheme="majorEastAsia" w:eastAsiaTheme="majorEastAsia" w:hAnsiTheme="majorEastAsia" w:hint="eastAsia"/>
          <w:sz w:val="20"/>
        </w:rPr>
        <w:t>日</w:t>
      </w:r>
      <w:r w:rsidR="00624288" w:rsidRPr="00223FC5">
        <w:rPr>
          <w:rFonts w:asciiTheme="majorEastAsia" w:eastAsiaTheme="majorEastAsia" w:hAnsiTheme="majorEastAsia" w:hint="eastAsia"/>
          <w:sz w:val="20"/>
        </w:rPr>
        <w:t>までに、</w:t>
      </w:r>
      <w:r w:rsidR="00DE59AE" w:rsidRPr="00223FC5">
        <w:rPr>
          <w:rFonts w:asciiTheme="majorEastAsia" w:eastAsiaTheme="majorEastAsia" w:hAnsiTheme="majorEastAsia" w:hint="eastAsia"/>
          <w:sz w:val="20"/>
        </w:rPr>
        <w:t>下記</w:t>
      </w:r>
      <w:r w:rsidR="00624288" w:rsidRPr="00223FC5">
        <w:rPr>
          <w:rFonts w:asciiTheme="majorEastAsia" w:eastAsiaTheme="majorEastAsia" w:hAnsiTheme="majorEastAsia" w:hint="eastAsia"/>
          <w:sz w:val="20"/>
        </w:rPr>
        <w:t>共催</w:t>
      </w:r>
      <w:r w:rsidR="00DE59AE" w:rsidRPr="00223FC5">
        <w:rPr>
          <w:rFonts w:asciiTheme="majorEastAsia" w:eastAsiaTheme="majorEastAsia" w:hAnsiTheme="majorEastAsia" w:hint="eastAsia"/>
          <w:sz w:val="20"/>
        </w:rPr>
        <w:t>団体の</w:t>
      </w:r>
      <w:r w:rsidR="00500E5C" w:rsidRPr="00223FC5">
        <w:rPr>
          <w:rFonts w:asciiTheme="majorEastAsia" w:eastAsiaTheme="majorEastAsia" w:hAnsiTheme="majorEastAsia" w:hint="eastAsia"/>
          <w:sz w:val="20"/>
        </w:rPr>
        <w:t>いずれか1</w:t>
      </w:r>
      <w:r w:rsidR="00766D8A" w:rsidRPr="00223FC5">
        <w:rPr>
          <w:rFonts w:asciiTheme="majorEastAsia" w:eastAsiaTheme="majorEastAsia" w:hAnsiTheme="majorEastAsia" w:hint="eastAsia"/>
          <w:sz w:val="20"/>
        </w:rPr>
        <w:t>団体に</w:t>
      </w:r>
      <w:r w:rsidR="007B6AB1" w:rsidRPr="00223FC5">
        <w:rPr>
          <w:rFonts w:asciiTheme="majorEastAsia" w:eastAsiaTheme="majorEastAsia" w:hAnsiTheme="majorEastAsia" w:hint="eastAsia"/>
          <w:sz w:val="20"/>
        </w:rPr>
        <w:t>持参、</w:t>
      </w:r>
    </w:p>
    <w:p w:rsidR="00500E5C" w:rsidRPr="00223FC5" w:rsidRDefault="00766D8A" w:rsidP="00683D62">
      <w:pPr>
        <w:spacing w:line="240" w:lineRule="exact"/>
        <w:ind w:firstLineChars="200" w:firstLine="400"/>
        <w:rPr>
          <w:rFonts w:asciiTheme="majorEastAsia" w:eastAsiaTheme="majorEastAsia" w:hAnsiTheme="majorEastAsia"/>
          <w:sz w:val="20"/>
        </w:rPr>
      </w:pPr>
      <w:r w:rsidRPr="00223FC5">
        <w:rPr>
          <w:rFonts w:asciiTheme="majorEastAsia" w:eastAsiaTheme="majorEastAsia" w:hAnsiTheme="majorEastAsia" w:hint="eastAsia"/>
          <w:sz w:val="20"/>
        </w:rPr>
        <w:t>郵送又</w:t>
      </w:r>
      <w:r w:rsidR="00500E5C" w:rsidRPr="00223FC5">
        <w:rPr>
          <w:rFonts w:asciiTheme="majorEastAsia" w:eastAsiaTheme="majorEastAsia" w:hAnsiTheme="majorEastAsia" w:hint="eastAsia"/>
          <w:sz w:val="20"/>
        </w:rPr>
        <w:t>はFAXで申し込んでください。</w:t>
      </w:r>
    </w:p>
    <w:p w:rsidR="00DE59AE" w:rsidRPr="00223FC5" w:rsidRDefault="00DE59AE" w:rsidP="00933EA1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223FC5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記</w:t>
      </w:r>
    </w:p>
    <w:p w:rsidR="007D4D13" w:rsidRPr="00223FC5" w:rsidRDefault="00DE59AE" w:rsidP="00DE59AE">
      <w:pPr>
        <w:spacing w:line="200" w:lineRule="exact"/>
        <w:rPr>
          <w:rFonts w:asciiTheme="majorEastAsia" w:eastAsiaTheme="majorEastAsia" w:hAnsiTheme="majorEastAsia"/>
          <w:sz w:val="18"/>
          <w:szCs w:val="18"/>
        </w:rPr>
      </w:pPr>
      <w:r w:rsidRPr="00223FC5">
        <w:rPr>
          <w:rFonts w:asciiTheme="majorEastAsia" w:eastAsiaTheme="majorEastAsia" w:hAnsiTheme="majorEastAsia" w:hint="eastAsia"/>
          <w:sz w:val="18"/>
          <w:szCs w:val="18"/>
        </w:rPr>
        <w:t>共催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団体　1.</w:t>
      </w:r>
      <w:r w:rsidR="007D4D13"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23FC5" w:rsidRPr="00223FC5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223FC5">
        <w:rPr>
          <w:rFonts w:asciiTheme="majorEastAsia" w:eastAsiaTheme="majorEastAsia" w:hAnsiTheme="majorEastAsia" w:hint="eastAsia"/>
          <w:sz w:val="18"/>
          <w:szCs w:val="18"/>
        </w:rPr>
        <w:t xml:space="preserve">労働基準協会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2.</w:t>
      </w:r>
      <w:r w:rsidR="007D4D13"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建災防　</w:t>
      </w:r>
      <w:r w:rsidR="00223FC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00B1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3.</w:t>
      </w:r>
      <w:r w:rsidR="007D4D13"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陸災防　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4.</w:t>
      </w:r>
      <w:r w:rsidR="007D4D13"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林材災防　</w:t>
      </w:r>
      <w:r w:rsidR="00223FC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800B1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5.</w:t>
      </w:r>
      <w:r w:rsidR="007D4D13"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港湾災防</w:t>
      </w:r>
      <w:bookmarkStart w:id="0" w:name="_GoBack"/>
      <w:bookmarkEnd w:id="0"/>
    </w:p>
    <w:p w:rsidR="00DE59AE" w:rsidRDefault="007D4D13" w:rsidP="00DE59AE">
      <w:pPr>
        <w:spacing w:line="20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6.</w:t>
      </w:r>
      <w:r w:rsidR="00223FC5"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産保</w:t>
      </w:r>
      <w:r w:rsidR="00223FC5">
        <w:rPr>
          <w:rFonts w:asciiTheme="majorEastAsia" w:eastAsiaTheme="majorEastAsia" w:hAnsiTheme="majorEastAsia" w:hint="eastAsia"/>
          <w:sz w:val="18"/>
          <w:szCs w:val="18"/>
        </w:rPr>
        <w:t>支援</w:t>
      </w:r>
      <w:r w:rsidR="00223FC5" w:rsidRPr="00223FC5">
        <w:rPr>
          <w:rFonts w:asciiTheme="majorEastAsia" w:eastAsiaTheme="majorEastAsia" w:hAnsiTheme="majorEastAsia" w:hint="eastAsia"/>
          <w:sz w:val="18"/>
          <w:szCs w:val="18"/>
        </w:rPr>
        <w:t>センター</w:t>
      </w:r>
      <w:r w:rsidR="00223FC5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7.</w:t>
      </w:r>
      <w:r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223FC5">
        <w:rPr>
          <w:rFonts w:asciiTheme="majorEastAsia" w:eastAsiaTheme="majorEastAsia" w:hAnsiTheme="majorEastAsia" w:hint="eastAsia"/>
          <w:spacing w:val="45"/>
          <w:kern w:val="0"/>
          <w:sz w:val="18"/>
          <w:szCs w:val="18"/>
          <w:fitText w:val="720" w:id="1198138624"/>
        </w:rPr>
        <w:t>BC協</w:t>
      </w:r>
      <w:r w:rsidRPr="00223FC5">
        <w:rPr>
          <w:rFonts w:asciiTheme="majorEastAsia" w:eastAsiaTheme="majorEastAsia" w:hAnsiTheme="majorEastAsia" w:hint="eastAsia"/>
          <w:spacing w:val="-33"/>
          <w:kern w:val="0"/>
          <w:sz w:val="18"/>
          <w:szCs w:val="18"/>
          <w:fitText w:val="720" w:id="1198138624"/>
        </w:rPr>
        <w:t>会</w:t>
      </w:r>
      <w:r w:rsidR="00223FC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00B1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8.</w:t>
      </w:r>
      <w:r w:rsidRPr="00223FC5">
        <w:rPr>
          <w:rFonts w:asciiTheme="majorEastAsia" w:eastAsiaTheme="majorEastAsia" w:hAnsiTheme="majorEastAsia" w:hint="eastAsia"/>
          <w:sz w:val="18"/>
          <w:szCs w:val="18"/>
        </w:rPr>
        <w:t xml:space="preserve">　建荷協　</w:t>
      </w:r>
      <w:r w:rsidR="00800B1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9.　安衛ｺﾝｻﾙﾀﾝﾄ会</w:t>
      </w:r>
      <w:r w:rsidR="00800B1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51986">
        <w:rPr>
          <w:rFonts w:asciiTheme="majorEastAsia" w:eastAsiaTheme="majorEastAsia" w:hAnsiTheme="majorEastAsia" w:hint="eastAsia"/>
          <w:sz w:val="18"/>
          <w:szCs w:val="18"/>
        </w:rPr>
        <w:t>10.</w:t>
      </w:r>
      <w:r w:rsidR="00DB1EC7">
        <w:rPr>
          <w:rFonts w:asciiTheme="majorEastAsia" w:eastAsiaTheme="majorEastAsia" w:hAnsiTheme="majorEastAsia" w:hint="eastAsia"/>
          <w:sz w:val="18"/>
          <w:szCs w:val="18"/>
        </w:rPr>
        <w:t>その他</w:t>
      </w:r>
      <w:r w:rsidR="004F273E" w:rsidRPr="00223FC5">
        <w:rPr>
          <w:rFonts w:asciiTheme="majorEastAsia" w:eastAsiaTheme="majorEastAsia" w:hAnsiTheme="majorEastAsia" w:hint="eastAsia"/>
          <w:sz w:val="18"/>
          <w:szCs w:val="18"/>
        </w:rPr>
        <w:t>（　　　　）</w:t>
      </w:r>
    </w:p>
    <w:p w:rsidR="000B1321" w:rsidRPr="00223FC5" w:rsidRDefault="000B1321" w:rsidP="000B1321">
      <w:pPr>
        <w:spacing w:line="200" w:lineRule="exact"/>
        <w:ind w:firstLineChars="100" w:firstLine="210"/>
        <w:rPr>
          <w:rFonts w:asciiTheme="majorEastAsia" w:eastAsiaTheme="majorEastAsia" w:hAnsiTheme="majorEastAsia"/>
        </w:rPr>
      </w:pPr>
    </w:p>
    <w:p w:rsidR="00500E5C" w:rsidRPr="00223FC5" w:rsidRDefault="004F273E" w:rsidP="00DE59AE">
      <w:pPr>
        <w:pStyle w:val="a4"/>
        <w:spacing w:line="200" w:lineRule="exact"/>
        <w:ind w:leftChars="0" w:left="360"/>
        <w:rPr>
          <w:rFonts w:asciiTheme="majorEastAsia" w:eastAsiaTheme="majorEastAsia" w:hAnsiTheme="majorEastAsia"/>
        </w:rPr>
      </w:pPr>
      <w:r w:rsidRPr="00223FC5">
        <w:rPr>
          <w:rFonts w:asciiTheme="majorEastAsia" w:eastAsiaTheme="majorEastAsia" w:hAnsiTheme="majorEastAsia" w:hint="eastAsia"/>
        </w:rPr>
        <w:t xml:space="preserve">　</w:t>
      </w:r>
      <w:r w:rsidR="00323BEB" w:rsidRPr="00223FC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A700F" wp14:editId="7059C9F6">
                <wp:simplePos x="0" y="0"/>
                <wp:positionH relativeFrom="column">
                  <wp:posOffset>13970</wp:posOffset>
                </wp:positionH>
                <wp:positionV relativeFrom="paragraph">
                  <wp:posOffset>86995</wp:posOffset>
                </wp:positionV>
                <wp:extent cx="5676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85pt" to="448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" strokecolor="black [3213]" strokeweight="1.5pt">
                <v:stroke dashstyle="dashDot"/>
              </v:line>
            </w:pict>
          </mc:Fallback>
        </mc:AlternateContent>
      </w:r>
    </w:p>
    <w:p w:rsidR="000B1321" w:rsidRDefault="000B1321" w:rsidP="00223FC5">
      <w:pPr>
        <w:jc w:val="right"/>
        <w:rPr>
          <w:rFonts w:asciiTheme="majorEastAsia" w:eastAsiaTheme="majorEastAsia" w:hAnsiTheme="majorEastAsia"/>
          <w:b/>
          <w:sz w:val="26"/>
          <w:szCs w:val="26"/>
        </w:rPr>
      </w:pPr>
      <w:r w:rsidRPr="00223FC5">
        <w:rPr>
          <w:rFonts w:asciiTheme="majorEastAsia" w:eastAsiaTheme="majorEastAsia" w:hAnsiTheme="majorEastAsia" w:hint="eastAsia"/>
          <w:sz w:val="20"/>
        </w:rPr>
        <w:t>様式第2号</w:t>
      </w:r>
    </w:p>
    <w:p w:rsidR="009378C2" w:rsidRDefault="00500E5C" w:rsidP="00235699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223FC5">
        <w:rPr>
          <w:rFonts w:asciiTheme="majorEastAsia" w:eastAsiaTheme="majorEastAsia" w:hAnsiTheme="majorEastAsia" w:hint="eastAsia"/>
          <w:b/>
          <w:sz w:val="26"/>
          <w:szCs w:val="26"/>
        </w:rPr>
        <w:t>「青森ゼロ災３か月運動・</w:t>
      </w:r>
      <w:r w:rsidR="00235699">
        <w:rPr>
          <w:rFonts w:asciiTheme="majorEastAsia" w:eastAsiaTheme="majorEastAsia" w:hAnsiTheme="majorEastAsia" w:hint="eastAsia"/>
          <w:b/>
          <w:sz w:val="26"/>
          <w:szCs w:val="26"/>
        </w:rPr>
        <w:t>2017</w:t>
      </w:r>
      <w:r w:rsidRPr="00223FC5">
        <w:rPr>
          <w:rFonts w:asciiTheme="majorEastAsia" w:eastAsiaTheme="majorEastAsia" w:hAnsiTheme="majorEastAsia" w:hint="eastAsia"/>
          <w:b/>
          <w:sz w:val="26"/>
          <w:szCs w:val="26"/>
        </w:rPr>
        <w:t>」結果報告書</w:t>
      </w:r>
    </w:p>
    <w:p w:rsidR="000B1321" w:rsidRPr="00223FC5" w:rsidRDefault="000B1321" w:rsidP="000B1321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7B276F" w:rsidRPr="00223FC5" w:rsidTr="00A4337F">
        <w:trPr>
          <w:trHeight w:val="94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A4337F" w:rsidRDefault="000E1C2E" w:rsidP="000E1C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2AB">
              <w:rPr>
                <w:rFonts w:asciiTheme="majorEastAsia" w:eastAsiaTheme="majorEastAsia" w:hAnsiTheme="majorEastAsia" w:hint="eastAsia"/>
                <w:sz w:val="20"/>
                <w:szCs w:val="20"/>
              </w:rPr>
              <w:t>「3か月無災害」</w:t>
            </w:r>
          </w:p>
          <w:p w:rsidR="007B276F" w:rsidRPr="00F942AB" w:rsidRDefault="007B276F" w:rsidP="000E1C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2AB">
              <w:rPr>
                <w:rFonts w:asciiTheme="majorEastAsia" w:eastAsiaTheme="majorEastAsia" w:hAnsiTheme="majorEastAsia" w:hint="eastAsia"/>
                <w:sz w:val="20"/>
                <w:szCs w:val="20"/>
              </w:rPr>
              <w:t>の達成</w:t>
            </w:r>
          </w:p>
          <w:p w:rsidR="007B276F" w:rsidRPr="00F942AB" w:rsidRDefault="00930716" w:rsidP="00A4337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42AB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（不休災害・通勤災害</w:t>
            </w:r>
            <w:r w:rsidR="007B276F" w:rsidRPr="00F942AB">
              <w:rPr>
                <w:rFonts w:asciiTheme="majorEastAsia" w:eastAsiaTheme="majorEastAsia" w:hAnsiTheme="majorEastAsia" w:hint="eastAsia"/>
                <w:sz w:val="16"/>
                <w:szCs w:val="16"/>
              </w:rPr>
              <w:t>除く）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:rsidR="00082B81" w:rsidRDefault="00223FC5" w:rsidP="00082B8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23FC5">
              <w:rPr>
                <w:rFonts w:asciiTheme="majorEastAsia" w:eastAsiaTheme="majorEastAsia" w:hAnsiTheme="majorEastAsia" w:hint="eastAsia"/>
                <w:b/>
                <w:sz w:val="22"/>
              </w:rPr>
              <w:t>1.</w:t>
            </w:r>
            <w:r w:rsidR="007B276F" w:rsidRPr="00223FC5">
              <w:rPr>
                <w:rFonts w:asciiTheme="majorEastAsia" w:eastAsiaTheme="majorEastAsia" w:hAnsiTheme="majorEastAsia" w:hint="eastAsia"/>
                <w:b/>
                <w:sz w:val="22"/>
              </w:rPr>
              <w:t>達成した</w:t>
            </w:r>
            <w:r w:rsidR="00082B8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</w:p>
          <w:p w:rsidR="00082B81" w:rsidRPr="005C2607" w:rsidRDefault="00082B81" w:rsidP="00800B1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→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求人票</w:t>
            </w:r>
            <w:r w:rsidR="00800B1A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へ「青森ゼロ災3か月運動・</w:t>
            </w:r>
            <w:r w:rsidR="00235699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2017</w:t>
            </w:r>
            <w:r w:rsidR="00800B1A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達成事業場」の記載</w:t>
            </w: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を希望する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82B81" w:rsidRPr="005C2607" w:rsidRDefault="00082B81" w:rsidP="00800B1A">
            <w:pPr>
              <w:ind w:firstLineChars="400" w:firstLine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（「事業所番号」（求人票の番号）を記入願います）</w:t>
            </w:r>
          </w:p>
          <w:p w:rsidR="00082B81" w:rsidRPr="005C2607" w:rsidRDefault="00082B81" w:rsidP="005C2607">
            <w:pPr>
              <w:ind w:firstLineChars="400" w:firstLine="8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－　　　　　　　　　　　－　　　　　</w:t>
            </w:r>
          </w:p>
          <w:p w:rsidR="00082B81" w:rsidRPr="005C2607" w:rsidRDefault="00082B81" w:rsidP="00800B1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希望しない</w:t>
            </w:r>
          </w:p>
          <w:p w:rsidR="00A4337F" w:rsidRPr="00223FC5" w:rsidRDefault="00223FC5" w:rsidP="007B276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23FC5">
              <w:rPr>
                <w:rFonts w:asciiTheme="majorEastAsia" w:eastAsiaTheme="majorEastAsia" w:hAnsiTheme="majorEastAsia" w:hint="eastAsia"/>
                <w:b/>
                <w:sz w:val="22"/>
              </w:rPr>
              <w:t>2.</w:t>
            </w:r>
            <w:r w:rsidR="007B276F" w:rsidRPr="00223FC5">
              <w:rPr>
                <w:rFonts w:asciiTheme="majorEastAsia" w:eastAsiaTheme="majorEastAsia" w:hAnsiTheme="majorEastAsia" w:hint="eastAsia"/>
                <w:b/>
                <w:sz w:val="22"/>
              </w:rPr>
              <w:t>達成しない</w:t>
            </w:r>
          </w:p>
        </w:tc>
      </w:tr>
      <w:tr w:rsidR="00500E5C" w:rsidRPr="00223FC5" w:rsidTr="00A4337F">
        <w:trPr>
          <w:trHeight w:hRule="exact" w:val="738"/>
        </w:trPr>
        <w:tc>
          <w:tcPr>
            <w:tcW w:w="1809" w:type="dxa"/>
            <w:vMerge w:val="restart"/>
            <w:vAlign w:val="center"/>
          </w:tcPr>
          <w:p w:rsidR="00500E5C" w:rsidRPr="00F942AB" w:rsidRDefault="00500E5C" w:rsidP="00933EA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83D62">
              <w:rPr>
                <w:rFonts w:asciiTheme="majorEastAsia" w:eastAsiaTheme="majorEastAsia" w:hAnsiTheme="majorEastAsia" w:hint="eastAsia"/>
                <w:spacing w:val="60"/>
                <w:kern w:val="0"/>
                <w:sz w:val="20"/>
                <w:szCs w:val="20"/>
                <w:fitText w:val="1260" w:id="1164686081"/>
              </w:rPr>
              <w:t>実施事</w:t>
            </w:r>
            <w:r w:rsidRPr="00683D62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260" w:id="1164686081"/>
              </w:rPr>
              <w:t>項</w:t>
            </w:r>
          </w:p>
        </w:tc>
        <w:tc>
          <w:tcPr>
            <w:tcW w:w="7230" w:type="dxa"/>
          </w:tcPr>
          <w:p w:rsidR="005722CF" w:rsidRPr="005C2607" w:rsidRDefault="005722CF" w:rsidP="0023569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トップによる「安全</w:t>
            </w:r>
            <w:r w:rsidR="00525AFC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第一</w:t>
            </w:r>
            <w:r w:rsidR="00525AFC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宣言」</w:t>
            </w:r>
            <w:r w:rsidR="00F942AB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（宣言日を記入願います）</w:t>
            </w:r>
            <w:r w:rsidR="007B276F" w:rsidRPr="005C2607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宣言年月日　　　　平成</w:t>
            </w:r>
            <w:r w:rsidR="00235699"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624288"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="00624288"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5722CF" w:rsidRPr="00223FC5" w:rsidTr="00A4337F">
        <w:trPr>
          <w:trHeight w:hRule="exact" w:val="1923"/>
        </w:trPr>
        <w:tc>
          <w:tcPr>
            <w:tcW w:w="1809" w:type="dxa"/>
            <w:vMerge/>
          </w:tcPr>
          <w:p w:rsidR="005722CF" w:rsidRPr="00223FC5" w:rsidRDefault="005722CF" w:rsidP="00500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5722CF" w:rsidRPr="005C2607" w:rsidRDefault="005722CF" w:rsidP="00CE73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3FC5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7B276F" w:rsidRPr="00223FC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B276F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</w:t>
            </w:r>
            <w:r w:rsidR="00525AFC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行動目標</w:t>
            </w:r>
            <w:r w:rsidR="00F942AB"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</w:t>
            </w:r>
            <w:r w:rsidR="00F942AB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</w:t>
            </w:r>
            <w:r w:rsidR="001259B0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事項に○をつけてください</w:t>
            </w:r>
            <w:r w:rsidR="00F942AB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722CF" w:rsidRPr="005C2607" w:rsidRDefault="00223FC5" w:rsidP="00082B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1.経営首脳による職場巡視　　　2.</w:t>
            </w:r>
            <w:r w:rsidR="005722C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４Ｓ（５Ｓ）活動</w:t>
            </w:r>
          </w:p>
          <w:p w:rsidR="005722CF" w:rsidRPr="005C2607" w:rsidRDefault="00223FC5" w:rsidP="00082B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3.ＫＹ活動　　　　　　　　　　4.</w:t>
            </w:r>
            <w:r w:rsidR="005722C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作業手順書の整備等</w:t>
            </w:r>
          </w:p>
          <w:p w:rsidR="005722CF" w:rsidRPr="005C2607" w:rsidRDefault="00223FC5" w:rsidP="00082B8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5.安全大会　　　　　　　　　　6.</w:t>
            </w:r>
            <w:r w:rsidR="005722C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安全衛生教育</w:t>
            </w:r>
          </w:p>
          <w:p w:rsidR="005722CF" w:rsidRPr="00223FC5" w:rsidRDefault="00223FC5" w:rsidP="005C2607">
            <w:pPr>
              <w:ind w:firstLineChars="200" w:firstLine="40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7.</w:t>
            </w:r>
            <w:r w:rsidR="007B5618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そ</w:t>
            </w:r>
            <w:r w:rsidR="005722C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の他（　　　　　　　　　　</w:t>
            </w:r>
            <w:r w:rsidR="00082B81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5722C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23BEB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722C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</w:tc>
      </w:tr>
      <w:tr w:rsidR="005722CF" w:rsidRPr="00223FC5" w:rsidTr="00A4337F">
        <w:trPr>
          <w:trHeight w:hRule="exact" w:val="842"/>
        </w:trPr>
        <w:tc>
          <w:tcPr>
            <w:tcW w:w="1809" w:type="dxa"/>
            <w:vMerge/>
          </w:tcPr>
          <w:p w:rsidR="005722CF" w:rsidRPr="00223FC5" w:rsidRDefault="005722CF" w:rsidP="00500E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30" w:type="dxa"/>
            <w:vAlign w:val="center"/>
          </w:tcPr>
          <w:p w:rsidR="005722CF" w:rsidRPr="005C2607" w:rsidRDefault="005722CF" w:rsidP="00CE73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3FC5">
              <w:rPr>
                <w:rFonts w:asciiTheme="majorEastAsia" w:eastAsiaTheme="majorEastAsia" w:hAnsiTheme="majorEastAsia" w:hint="eastAsia"/>
                <w:sz w:val="22"/>
              </w:rPr>
              <w:t xml:space="preserve">3　</w:t>
            </w:r>
            <w:r w:rsidRPr="00800B1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「月例安全点検」</w:t>
            </w:r>
            <w:r w:rsidR="007B276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（実施日を記入</w:t>
            </w:r>
            <w:r w:rsidR="00F942AB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願います</w:t>
            </w:r>
            <w:r w:rsidR="007B276F"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722CF" w:rsidRPr="00223FC5" w:rsidRDefault="005722CF" w:rsidP="00CE7354">
            <w:pPr>
              <w:rPr>
                <w:rFonts w:asciiTheme="majorEastAsia" w:eastAsiaTheme="majorEastAsia" w:hAnsiTheme="majorEastAsia"/>
                <w:sz w:val="22"/>
              </w:rPr>
            </w:pP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１０月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　　１１月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日　　　１２月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</w:t>
            </w:r>
            <w:r w:rsidRPr="005C2607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:rsidR="008A7358" w:rsidRPr="00223FC5" w:rsidRDefault="005722CF" w:rsidP="001259B0">
      <w:pPr>
        <w:spacing w:line="240" w:lineRule="exact"/>
        <w:jc w:val="left"/>
        <w:rPr>
          <w:rFonts w:asciiTheme="majorEastAsia" w:eastAsiaTheme="majorEastAsia" w:hAnsiTheme="majorEastAsia"/>
          <w:sz w:val="20"/>
        </w:rPr>
      </w:pPr>
      <w:r w:rsidRPr="00223FC5">
        <w:rPr>
          <w:rFonts w:asciiTheme="majorEastAsia" w:eastAsiaTheme="majorEastAsia" w:hAnsiTheme="majorEastAsia" w:hint="eastAsia"/>
          <w:sz w:val="20"/>
        </w:rPr>
        <w:t>注：この「結果報告書」は、切り離さずに、平成</w:t>
      </w:r>
      <w:r w:rsidR="00235699">
        <w:rPr>
          <w:rFonts w:asciiTheme="majorEastAsia" w:eastAsiaTheme="majorEastAsia" w:hAnsiTheme="majorEastAsia" w:hint="eastAsia"/>
          <w:sz w:val="20"/>
        </w:rPr>
        <w:t>30</w:t>
      </w:r>
      <w:r w:rsidRPr="00223FC5">
        <w:rPr>
          <w:rFonts w:asciiTheme="majorEastAsia" w:eastAsiaTheme="majorEastAsia" w:hAnsiTheme="majorEastAsia" w:hint="eastAsia"/>
          <w:sz w:val="20"/>
        </w:rPr>
        <w:t>年1月16</w:t>
      </w:r>
      <w:r w:rsidR="00235699">
        <w:rPr>
          <w:rFonts w:asciiTheme="majorEastAsia" w:eastAsiaTheme="majorEastAsia" w:hAnsiTheme="majorEastAsia" w:hint="eastAsia"/>
          <w:sz w:val="20"/>
        </w:rPr>
        <w:t>日（火</w:t>
      </w:r>
      <w:r w:rsidR="00766D8A" w:rsidRPr="00223FC5">
        <w:rPr>
          <w:rFonts w:asciiTheme="majorEastAsia" w:eastAsiaTheme="majorEastAsia" w:hAnsiTheme="majorEastAsia" w:hint="eastAsia"/>
          <w:sz w:val="20"/>
        </w:rPr>
        <w:t>）までに、参加申込を行った</w:t>
      </w:r>
    </w:p>
    <w:p w:rsidR="00500E5C" w:rsidRPr="00223FC5" w:rsidRDefault="00514F65" w:rsidP="001259B0">
      <w:pPr>
        <w:spacing w:line="240" w:lineRule="exact"/>
        <w:jc w:val="left"/>
        <w:rPr>
          <w:rFonts w:asciiTheme="majorEastAsia" w:eastAsiaTheme="majorEastAsia" w:hAnsiTheme="majorEastAsia"/>
          <w:sz w:val="20"/>
        </w:rPr>
      </w:pPr>
      <w:r w:rsidRPr="00223FC5">
        <w:rPr>
          <w:rFonts w:asciiTheme="majorEastAsia" w:eastAsiaTheme="majorEastAsia" w:hAnsiTheme="majorEastAsia" w:hint="eastAsia"/>
          <w:sz w:val="20"/>
        </w:rPr>
        <w:t>共催</w:t>
      </w:r>
      <w:r w:rsidR="00766D8A" w:rsidRPr="00223FC5">
        <w:rPr>
          <w:rFonts w:asciiTheme="majorEastAsia" w:eastAsiaTheme="majorEastAsia" w:hAnsiTheme="majorEastAsia" w:hint="eastAsia"/>
          <w:sz w:val="20"/>
        </w:rPr>
        <w:t>団体に</w:t>
      </w:r>
      <w:r w:rsidR="007B6AB1" w:rsidRPr="00223FC5">
        <w:rPr>
          <w:rFonts w:asciiTheme="majorEastAsia" w:eastAsiaTheme="majorEastAsia" w:hAnsiTheme="majorEastAsia" w:hint="eastAsia"/>
          <w:sz w:val="20"/>
        </w:rPr>
        <w:t>持参、</w:t>
      </w:r>
      <w:r w:rsidR="00766D8A" w:rsidRPr="00223FC5">
        <w:rPr>
          <w:rFonts w:asciiTheme="majorEastAsia" w:eastAsiaTheme="majorEastAsia" w:hAnsiTheme="majorEastAsia" w:hint="eastAsia"/>
          <w:sz w:val="20"/>
        </w:rPr>
        <w:t>郵送又は</w:t>
      </w:r>
      <w:r w:rsidR="005722CF" w:rsidRPr="00223FC5">
        <w:rPr>
          <w:rFonts w:asciiTheme="majorEastAsia" w:eastAsiaTheme="majorEastAsia" w:hAnsiTheme="majorEastAsia" w:hint="eastAsia"/>
          <w:sz w:val="20"/>
        </w:rPr>
        <w:t>FAXでご報告ください。</w:t>
      </w:r>
    </w:p>
    <w:sectPr w:rsidR="00500E5C" w:rsidRPr="00223FC5" w:rsidSect="00DB1EC7">
      <w:pgSz w:w="11906" w:h="16838" w:code="9"/>
      <w:pgMar w:top="737" w:right="1418" w:bottom="737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13" w:rsidRDefault="007D4D13" w:rsidP="00323BEB">
      <w:r>
        <w:separator/>
      </w:r>
    </w:p>
  </w:endnote>
  <w:endnote w:type="continuationSeparator" w:id="0">
    <w:p w:rsidR="007D4D13" w:rsidRDefault="007D4D13" w:rsidP="003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13" w:rsidRDefault="007D4D13" w:rsidP="00323BEB">
      <w:r>
        <w:separator/>
      </w:r>
    </w:p>
  </w:footnote>
  <w:footnote w:type="continuationSeparator" w:id="0">
    <w:p w:rsidR="007D4D13" w:rsidRDefault="007D4D13" w:rsidP="0032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130"/>
    <w:multiLevelType w:val="hybridMultilevel"/>
    <w:tmpl w:val="96BE78D0"/>
    <w:lvl w:ilvl="0" w:tplc="5C7C5D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3C21D8F"/>
    <w:multiLevelType w:val="hybridMultilevel"/>
    <w:tmpl w:val="98FA5440"/>
    <w:lvl w:ilvl="0" w:tplc="BEA08A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D"/>
    <w:rsid w:val="00082B81"/>
    <w:rsid w:val="000B1321"/>
    <w:rsid w:val="000D619A"/>
    <w:rsid w:val="000E1C2E"/>
    <w:rsid w:val="001208FB"/>
    <w:rsid w:val="001259B0"/>
    <w:rsid w:val="001311A8"/>
    <w:rsid w:val="00167F20"/>
    <w:rsid w:val="001A149F"/>
    <w:rsid w:val="001F2EDB"/>
    <w:rsid w:val="00223FC5"/>
    <w:rsid w:val="00235699"/>
    <w:rsid w:val="002D7053"/>
    <w:rsid w:val="002F0160"/>
    <w:rsid w:val="002F54F7"/>
    <w:rsid w:val="00323BEB"/>
    <w:rsid w:val="00334076"/>
    <w:rsid w:val="00337D0D"/>
    <w:rsid w:val="004E6522"/>
    <w:rsid w:val="004F273E"/>
    <w:rsid w:val="00500E5C"/>
    <w:rsid w:val="0050236D"/>
    <w:rsid w:val="00514F65"/>
    <w:rsid w:val="00525AFC"/>
    <w:rsid w:val="005722CF"/>
    <w:rsid w:val="005C2607"/>
    <w:rsid w:val="00624288"/>
    <w:rsid w:val="00683D62"/>
    <w:rsid w:val="00684438"/>
    <w:rsid w:val="00687E58"/>
    <w:rsid w:val="006A1DD1"/>
    <w:rsid w:val="00766D8A"/>
    <w:rsid w:val="007707EC"/>
    <w:rsid w:val="007B276F"/>
    <w:rsid w:val="007B45B2"/>
    <w:rsid w:val="007B5618"/>
    <w:rsid w:val="007B6AB1"/>
    <w:rsid w:val="007D3E56"/>
    <w:rsid w:val="007D4D13"/>
    <w:rsid w:val="00800B1A"/>
    <w:rsid w:val="00807085"/>
    <w:rsid w:val="008A7358"/>
    <w:rsid w:val="009129E2"/>
    <w:rsid w:val="00930716"/>
    <w:rsid w:val="00933EA1"/>
    <w:rsid w:val="009378C2"/>
    <w:rsid w:val="00975F4E"/>
    <w:rsid w:val="00A005B1"/>
    <w:rsid w:val="00A3175A"/>
    <w:rsid w:val="00A33C20"/>
    <w:rsid w:val="00A40416"/>
    <w:rsid w:val="00A4337F"/>
    <w:rsid w:val="00AB0DCE"/>
    <w:rsid w:val="00B51986"/>
    <w:rsid w:val="00BD5282"/>
    <w:rsid w:val="00C102E3"/>
    <w:rsid w:val="00C10D11"/>
    <w:rsid w:val="00CE7354"/>
    <w:rsid w:val="00D0255A"/>
    <w:rsid w:val="00D40C91"/>
    <w:rsid w:val="00DB1EC7"/>
    <w:rsid w:val="00DE59AE"/>
    <w:rsid w:val="00E55648"/>
    <w:rsid w:val="00F642BE"/>
    <w:rsid w:val="00F942AB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BEB"/>
  </w:style>
  <w:style w:type="paragraph" w:styleId="a7">
    <w:name w:val="footer"/>
    <w:basedOn w:val="a"/>
    <w:link w:val="a8"/>
    <w:uiPriority w:val="99"/>
    <w:unhideWhenUsed/>
    <w:rsid w:val="00323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22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3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BEB"/>
  </w:style>
  <w:style w:type="paragraph" w:styleId="a7">
    <w:name w:val="footer"/>
    <w:basedOn w:val="a"/>
    <w:link w:val="a8"/>
    <w:uiPriority w:val="99"/>
    <w:unhideWhenUsed/>
    <w:rsid w:val="00323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8513-43B9-40F7-81BD-7AAEC46C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60D79795.dotm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2017-06-26T02:13:00Z</dcterms:created>
  <dcterms:modified xsi:type="dcterms:W3CDTF">2017-06-28T02:55:00Z</dcterms:modified>
</cp:coreProperties>
</file>