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AB" w:rsidRPr="0075090E" w:rsidRDefault="00742149" w:rsidP="0037702D">
      <w:pPr>
        <w:jc w:val="center"/>
        <w:rPr>
          <w:sz w:val="28"/>
        </w:rPr>
      </w:pPr>
      <w:r w:rsidRPr="0075090E">
        <w:rPr>
          <w:rFonts w:hint="eastAsia"/>
          <w:sz w:val="28"/>
        </w:rPr>
        <w:t>様式（例）</w:t>
      </w:r>
    </w:p>
    <w:p w:rsidR="00742149" w:rsidRDefault="004468FD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B74556C" wp14:editId="68FE08B8">
                <wp:simplePos x="0" y="0"/>
                <wp:positionH relativeFrom="column">
                  <wp:posOffset>-384810</wp:posOffset>
                </wp:positionH>
                <wp:positionV relativeFrom="paragraph">
                  <wp:posOffset>41910</wp:posOffset>
                </wp:positionV>
                <wp:extent cx="6276975" cy="8382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38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30.3pt;margin-top:3.3pt;width:494.25pt;height:660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" filled="f" strokecolor="black [3213]" strokeweight="2pt"/>
            </w:pict>
          </mc:Fallback>
        </mc:AlternateContent>
      </w:r>
    </w:p>
    <w:p w:rsidR="00742149" w:rsidRPr="0075090E" w:rsidRDefault="003155E7" w:rsidP="0037702D">
      <w:pPr>
        <w:jc w:val="center"/>
        <w:rPr>
          <w:rFonts w:asciiTheme="majorEastAsia" w:eastAsiaTheme="majorEastAsia" w:hAnsiTheme="majorEastAsia"/>
          <w:color w:val="548DD4" w:themeColor="text2" w:themeTint="99"/>
          <w:sz w:val="72"/>
        </w:rPr>
      </w:pPr>
      <w:r w:rsidRPr="007746B5">
        <w:rPr>
          <w:rFonts w:asciiTheme="majorEastAsia" w:eastAsiaTheme="majorEastAsia" w:hAnsiTheme="majorEastAsia" w:hint="eastAsia"/>
          <w:noProof/>
          <w:color w:val="002060"/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D6157" wp14:editId="42DC3A38">
                <wp:simplePos x="0" y="0"/>
                <wp:positionH relativeFrom="column">
                  <wp:posOffset>-594360</wp:posOffset>
                </wp:positionH>
                <wp:positionV relativeFrom="paragraph">
                  <wp:posOffset>280035</wp:posOffset>
                </wp:positionV>
                <wp:extent cx="1685925" cy="533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157" w:rsidRPr="0022747F" w:rsidRDefault="00EB678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労働災害防止の基本方針を表明します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6.8pt;margin-top:22.05pt;width:132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AknwIAAHMFAAAOAAAAZHJzL2Uyb0RvYy54bWysVM1u2zAMvg/YOwi6r07SJGu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" filled="f" stroked="f" strokeweight=".5pt">
                <v:textbox>
                  <w:txbxContent>
                    <w:p w:rsidR="006D0157" w:rsidRPr="0022747F" w:rsidRDefault="00EB678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労働災害防止の基本方針を表明します</w:t>
                      </w:r>
                    </w:p>
                  </w:txbxContent>
                </v:textbox>
              </v:shape>
            </w:pict>
          </mc:Fallback>
        </mc:AlternateContent>
      </w:r>
      <w:r w:rsidRPr="007746B5">
        <w:rPr>
          <w:rFonts w:asciiTheme="majorEastAsia" w:eastAsiaTheme="majorEastAsia" w:hAnsiTheme="majorEastAsia" w:hint="eastAsia"/>
          <w:noProof/>
          <w:color w:val="002060"/>
          <w:sz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7A10B4" wp14:editId="33DF9E5C">
                <wp:simplePos x="0" y="0"/>
                <wp:positionH relativeFrom="column">
                  <wp:posOffset>-651510</wp:posOffset>
                </wp:positionH>
                <wp:positionV relativeFrom="paragraph">
                  <wp:posOffset>270510</wp:posOffset>
                </wp:positionV>
                <wp:extent cx="1771650" cy="542925"/>
                <wp:effectExtent l="0" t="0" r="19050" b="1809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42925"/>
                        </a:xfrm>
                        <a:prstGeom prst="wedgeRoundRectCallout">
                          <a:avLst>
                            <a:gd name="adj1" fmla="val -5242"/>
                            <a:gd name="adj2" fmla="val 74781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5E7" w:rsidRDefault="003155E7" w:rsidP="00315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-51.3pt;margin-top:21.3pt;width:139.5pt;height:42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" adj="9668,26953" fillcolor="#ff9" strokecolor="#00b050" strokeweight="1.5pt">
                <v:textbox>
                  <w:txbxContent>
                    <w:p w:rsidR="003155E7" w:rsidRDefault="003155E7" w:rsidP="00315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2149" w:rsidRPr="007746B5">
        <w:rPr>
          <w:rFonts w:asciiTheme="majorEastAsia" w:eastAsiaTheme="majorEastAsia" w:hAnsiTheme="majorEastAsia" w:hint="eastAsia"/>
          <w:color w:val="002060"/>
          <w:sz w:val="72"/>
        </w:rPr>
        <w:t>安全</w:t>
      </w:r>
      <w:r w:rsidR="00F65DB8">
        <w:rPr>
          <w:rFonts w:asciiTheme="majorEastAsia" w:eastAsiaTheme="majorEastAsia" w:hAnsiTheme="majorEastAsia" w:hint="eastAsia"/>
          <w:color w:val="002060"/>
          <w:sz w:val="72"/>
        </w:rPr>
        <w:t>(</w:t>
      </w:r>
      <w:r w:rsidR="00742149" w:rsidRPr="007746B5">
        <w:rPr>
          <w:rFonts w:asciiTheme="majorEastAsia" w:eastAsiaTheme="majorEastAsia" w:hAnsiTheme="majorEastAsia" w:hint="eastAsia"/>
          <w:color w:val="002060"/>
          <w:sz w:val="72"/>
        </w:rPr>
        <w:t>第一</w:t>
      </w:r>
      <w:r w:rsidR="00F65DB8">
        <w:rPr>
          <w:rFonts w:asciiTheme="majorEastAsia" w:eastAsiaTheme="majorEastAsia" w:hAnsiTheme="majorEastAsia" w:hint="eastAsia"/>
          <w:color w:val="002060"/>
          <w:sz w:val="72"/>
        </w:rPr>
        <w:t>)</w:t>
      </w:r>
      <w:r w:rsidR="00742149" w:rsidRPr="007746B5">
        <w:rPr>
          <w:rFonts w:asciiTheme="majorEastAsia" w:eastAsiaTheme="majorEastAsia" w:hAnsiTheme="majorEastAsia" w:hint="eastAsia"/>
          <w:color w:val="002060"/>
          <w:sz w:val="72"/>
        </w:rPr>
        <w:t>宣言</w:t>
      </w:r>
    </w:p>
    <w:p w:rsidR="00742149" w:rsidRDefault="00742149"/>
    <w:p w:rsidR="00742149" w:rsidRPr="0037702D" w:rsidRDefault="005556AB" w:rsidP="0075090E">
      <w:pPr>
        <w:spacing w:line="520" w:lineRule="exact"/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52070</wp:posOffset>
                </wp:positionV>
                <wp:extent cx="5448300" cy="6286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7.05pt;margin-top:4.1pt;width:429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" strokecolor="black [3040]"/>
            </w:pict>
          </mc:Fallback>
        </mc:AlternateContent>
      </w:r>
      <w:r w:rsidR="003957AC">
        <w:rPr>
          <w:rFonts w:hint="eastAsia"/>
          <w:sz w:val="36"/>
        </w:rPr>
        <w:t>当社は「安全は全てに優先する」を実践し</w:t>
      </w:r>
    </w:p>
    <w:p w:rsidR="00742149" w:rsidRPr="0037702D" w:rsidRDefault="0092296B" w:rsidP="0075090E">
      <w:pPr>
        <w:spacing w:line="520" w:lineRule="exact"/>
        <w:jc w:val="center"/>
        <w:rPr>
          <w:sz w:val="36"/>
        </w:rPr>
      </w:pPr>
      <w:r>
        <w:rPr>
          <w:rFonts w:hint="eastAsia"/>
          <w:sz w:val="36"/>
        </w:rPr>
        <w:t>労働災害のない安心・</w:t>
      </w:r>
      <w:r w:rsidR="003957AC">
        <w:rPr>
          <w:rFonts w:hint="eastAsia"/>
          <w:sz w:val="36"/>
        </w:rPr>
        <w:t>安全な職場を目指します</w:t>
      </w:r>
    </w:p>
    <w:p w:rsidR="00742149" w:rsidRDefault="00742149"/>
    <w:p w:rsidR="00742149" w:rsidRDefault="003155E7">
      <w:r>
        <w:rPr>
          <w:rFonts w:asciiTheme="majorEastAsia" w:eastAsiaTheme="majorEastAsia" w:hAnsiTheme="majorEastAsia" w:hint="eastAsia"/>
          <w:noProof/>
          <w:color w:val="548DD4" w:themeColor="text2" w:themeTint="99"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B93DA" wp14:editId="3663B7F6">
                <wp:simplePos x="0" y="0"/>
                <wp:positionH relativeFrom="column">
                  <wp:posOffset>1510665</wp:posOffset>
                </wp:positionH>
                <wp:positionV relativeFrom="paragraph">
                  <wp:posOffset>162560</wp:posOffset>
                </wp:positionV>
                <wp:extent cx="2257425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157" w:rsidRPr="0022747F" w:rsidRDefault="003155E7" w:rsidP="003155E7">
                            <w:pPr>
                              <w:ind w:firstLineChars="100" w:firstLine="20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具体的な行動目標を設定します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18.95pt;margin-top:12.8pt;width:177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" filled="f" stroked="f" strokeweight=".5pt">
                <v:textbox>
                  <w:txbxContent>
                    <w:p w:rsidR="006D0157" w:rsidRPr="0022747F" w:rsidRDefault="003155E7" w:rsidP="003155E7">
                      <w:pPr>
                        <w:ind w:firstLineChars="100" w:firstLine="20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具体的な行動目標を設定します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548DD4" w:themeColor="text2" w:themeTint="99"/>
          <w:sz w:val="7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1E3B9F9" wp14:editId="18622A40">
                <wp:simplePos x="0" y="0"/>
                <wp:positionH relativeFrom="column">
                  <wp:posOffset>1558290</wp:posOffset>
                </wp:positionH>
                <wp:positionV relativeFrom="paragraph">
                  <wp:posOffset>162560</wp:posOffset>
                </wp:positionV>
                <wp:extent cx="2209800" cy="304800"/>
                <wp:effectExtent l="0" t="0" r="19050" b="2286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04800"/>
                        </a:xfrm>
                        <a:prstGeom prst="wedgeRoundRectCallout">
                          <a:avLst>
                            <a:gd name="adj1" fmla="val -38074"/>
                            <a:gd name="adj2" fmla="val 11875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5E7" w:rsidRDefault="003155E7" w:rsidP="00315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" o:spid="_x0000_s1029" type="#_x0000_t62" style="position:absolute;left:0;text-align:left;margin-left:122.7pt;margin-top:12.8pt;width:174pt;height:24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" adj="2576,36450" fillcolor="#ff9" strokecolor="#00b050" strokeweight="1.5pt">
                <v:textbox>
                  <w:txbxContent>
                    <w:p w:rsidR="003155E7" w:rsidRDefault="003155E7" w:rsidP="00315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2149" w:rsidRPr="0037702D" w:rsidRDefault="00742149">
      <w:pPr>
        <w:rPr>
          <w:sz w:val="28"/>
        </w:rPr>
      </w:pPr>
      <w:r w:rsidRPr="0037702D">
        <w:rPr>
          <w:rFonts w:hint="eastAsia"/>
          <w:sz w:val="28"/>
        </w:rPr>
        <w:t>[</w:t>
      </w:r>
      <w:r w:rsidRPr="0037702D">
        <w:rPr>
          <w:rFonts w:hint="eastAsia"/>
          <w:sz w:val="28"/>
        </w:rPr>
        <w:t>行動目標</w:t>
      </w:r>
      <w:r w:rsidRPr="0037702D">
        <w:rPr>
          <w:rFonts w:hint="eastAsia"/>
          <w:sz w:val="28"/>
        </w:rPr>
        <w:t>]</w:t>
      </w:r>
    </w:p>
    <w:p w:rsidR="00742149" w:rsidRDefault="003957AC" w:rsidP="000038D9">
      <w:pPr>
        <w:spacing w:line="480" w:lineRule="auto"/>
        <w:rPr>
          <w:sz w:val="28"/>
        </w:rPr>
      </w:pPr>
      <w:r>
        <w:rPr>
          <w:rFonts w:hint="eastAsia"/>
          <w:sz w:val="28"/>
        </w:rPr>
        <w:t>１　毎月○日を安全点検の日と定めて</w:t>
      </w:r>
      <w:r w:rsidR="003155E7">
        <w:rPr>
          <w:rFonts w:hint="eastAsia"/>
          <w:sz w:val="28"/>
        </w:rPr>
        <w:t>職場</w:t>
      </w:r>
      <w:r>
        <w:rPr>
          <w:rFonts w:hint="eastAsia"/>
          <w:sz w:val="28"/>
        </w:rPr>
        <w:t>点検を実施します</w:t>
      </w:r>
    </w:p>
    <w:p w:rsidR="004468FD" w:rsidRPr="004468FD" w:rsidRDefault="004468FD" w:rsidP="0075090E">
      <w:pPr>
        <w:spacing w:line="240" w:lineRule="exact"/>
        <w:rPr>
          <w:sz w:val="28"/>
        </w:rPr>
      </w:pPr>
    </w:p>
    <w:p w:rsidR="00742149" w:rsidRDefault="003155E7" w:rsidP="000038D9">
      <w:pPr>
        <w:spacing w:line="480" w:lineRule="auto"/>
        <w:rPr>
          <w:sz w:val="28"/>
        </w:rPr>
      </w:pPr>
      <w:r>
        <w:rPr>
          <w:rFonts w:hint="eastAsia"/>
          <w:sz w:val="28"/>
        </w:rPr>
        <w:t>２　機械等の作業開始前点検を</w:t>
      </w:r>
      <w:r w:rsidR="003957AC">
        <w:rPr>
          <w:rFonts w:hint="eastAsia"/>
          <w:sz w:val="28"/>
        </w:rPr>
        <w:t>実施します</w:t>
      </w:r>
    </w:p>
    <w:p w:rsidR="004468FD" w:rsidRPr="004468FD" w:rsidRDefault="004468FD" w:rsidP="000038D9">
      <w:pPr>
        <w:spacing w:line="240" w:lineRule="exact"/>
        <w:jc w:val="left"/>
        <w:rPr>
          <w:sz w:val="28"/>
        </w:rPr>
      </w:pPr>
    </w:p>
    <w:p w:rsidR="000038D9" w:rsidRDefault="00742149" w:rsidP="000038D9">
      <w:pPr>
        <w:tabs>
          <w:tab w:val="left" w:pos="3402"/>
        </w:tabs>
        <w:spacing w:line="480" w:lineRule="auto"/>
        <w:ind w:left="527" w:hangingChars="200" w:hanging="527"/>
        <w:rPr>
          <w:sz w:val="28"/>
        </w:rPr>
      </w:pPr>
      <w:r w:rsidRPr="0037702D">
        <w:rPr>
          <w:rFonts w:hint="eastAsia"/>
          <w:sz w:val="28"/>
        </w:rPr>
        <w:t>３　４Ｓ（整理・整頓・清掃・清潔）活動を</w:t>
      </w:r>
      <w:r w:rsidR="003957AC">
        <w:rPr>
          <w:rFonts w:hint="eastAsia"/>
          <w:sz w:val="28"/>
        </w:rPr>
        <w:t>実行します</w:t>
      </w:r>
    </w:p>
    <w:p w:rsidR="004468FD" w:rsidRPr="0037702D" w:rsidRDefault="004468FD" w:rsidP="000038D9">
      <w:pPr>
        <w:tabs>
          <w:tab w:val="left" w:pos="3402"/>
        </w:tabs>
        <w:spacing w:line="240" w:lineRule="exact"/>
        <w:ind w:left="527" w:hangingChars="200" w:hanging="527"/>
        <w:jc w:val="left"/>
        <w:rPr>
          <w:sz w:val="28"/>
        </w:rPr>
      </w:pPr>
    </w:p>
    <w:p w:rsidR="0037702D" w:rsidRDefault="003957AC" w:rsidP="000038D9">
      <w:pPr>
        <w:spacing w:line="480" w:lineRule="auto"/>
        <w:rPr>
          <w:sz w:val="28"/>
        </w:rPr>
      </w:pPr>
      <w:r>
        <w:rPr>
          <w:rFonts w:hint="eastAsia"/>
          <w:sz w:val="28"/>
        </w:rPr>
        <w:t>４　作業標準を守って作業を行います</w:t>
      </w:r>
    </w:p>
    <w:p w:rsidR="004468FD" w:rsidRPr="0037702D" w:rsidRDefault="004468FD" w:rsidP="0075090E">
      <w:pPr>
        <w:spacing w:line="240" w:lineRule="exact"/>
        <w:rPr>
          <w:sz w:val="28"/>
        </w:rPr>
      </w:pPr>
    </w:p>
    <w:p w:rsidR="0037702D" w:rsidRDefault="003155E7" w:rsidP="000038D9">
      <w:pPr>
        <w:spacing w:line="480" w:lineRule="auto"/>
        <w:rPr>
          <w:sz w:val="28"/>
        </w:rPr>
      </w:pPr>
      <w:r>
        <w:rPr>
          <w:rFonts w:hint="eastAsia"/>
          <w:sz w:val="28"/>
        </w:rPr>
        <w:t>５　指差呼称で安全を確認</w:t>
      </w:r>
      <w:r w:rsidR="003957AC">
        <w:rPr>
          <w:rFonts w:hint="eastAsia"/>
          <w:sz w:val="28"/>
        </w:rPr>
        <w:t>します</w:t>
      </w:r>
    </w:p>
    <w:p w:rsidR="004468FD" w:rsidRPr="000038D9" w:rsidRDefault="004468FD" w:rsidP="0075090E">
      <w:pPr>
        <w:spacing w:line="240" w:lineRule="exact"/>
        <w:rPr>
          <w:sz w:val="28"/>
        </w:rPr>
      </w:pPr>
    </w:p>
    <w:p w:rsidR="0037702D" w:rsidRPr="0037702D" w:rsidRDefault="003957AC" w:rsidP="000038D9">
      <w:pPr>
        <w:spacing w:line="480" w:lineRule="auto"/>
        <w:rPr>
          <w:sz w:val="28"/>
        </w:rPr>
      </w:pPr>
      <w:r>
        <w:rPr>
          <w:rFonts w:hint="eastAsia"/>
          <w:sz w:val="28"/>
        </w:rPr>
        <w:t>６　ヒヤリ・ハット体験マップを活用して</w:t>
      </w:r>
      <w:r w:rsidR="003155E7">
        <w:rPr>
          <w:rFonts w:hint="eastAsia"/>
          <w:sz w:val="28"/>
        </w:rPr>
        <w:t>安全に行動</w:t>
      </w:r>
      <w:r>
        <w:rPr>
          <w:rFonts w:hint="eastAsia"/>
          <w:sz w:val="28"/>
        </w:rPr>
        <w:t>します</w:t>
      </w:r>
    </w:p>
    <w:p w:rsidR="004468FD" w:rsidRDefault="004468FD"/>
    <w:p w:rsidR="0037702D" w:rsidRPr="0037702D" w:rsidRDefault="002B152D">
      <w:pPr>
        <w:rPr>
          <w:sz w:val="24"/>
        </w:rPr>
      </w:pPr>
      <w:r>
        <w:rPr>
          <w:rFonts w:hint="eastAsia"/>
          <w:sz w:val="24"/>
        </w:rPr>
        <w:t>平成</w:t>
      </w:r>
      <w:r w:rsidR="003D2846">
        <w:rPr>
          <w:rFonts w:hint="eastAsia"/>
          <w:sz w:val="24"/>
        </w:rPr>
        <w:t>２９</w:t>
      </w:r>
      <w:bookmarkStart w:id="0" w:name="_GoBack"/>
      <w:bookmarkEnd w:id="0"/>
      <w:r w:rsidR="0055113A">
        <w:rPr>
          <w:rFonts w:hint="eastAsia"/>
          <w:sz w:val="24"/>
        </w:rPr>
        <w:t>年○月○</w:t>
      </w:r>
      <w:r w:rsidR="0037702D" w:rsidRPr="0037702D">
        <w:rPr>
          <w:rFonts w:hint="eastAsia"/>
          <w:sz w:val="24"/>
        </w:rPr>
        <w:t>日</w:t>
      </w:r>
    </w:p>
    <w:p w:rsidR="0037702D" w:rsidRPr="0037702D" w:rsidRDefault="0037702D">
      <w:pPr>
        <w:rPr>
          <w:sz w:val="24"/>
        </w:rPr>
      </w:pPr>
    </w:p>
    <w:p w:rsidR="0037702D" w:rsidRPr="0037702D" w:rsidRDefault="0037702D" w:rsidP="005556AB">
      <w:pPr>
        <w:ind w:firstLineChars="2000" w:firstLine="4465"/>
        <w:rPr>
          <w:sz w:val="24"/>
        </w:rPr>
      </w:pPr>
      <w:r w:rsidRPr="0037702D">
        <w:rPr>
          <w:rFonts w:hint="eastAsia"/>
          <w:sz w:val="24"/>
        </w:rPr>
        <w:t>株式会社○○</w:t>
      </w:r>
      <w:r w:rsidR="0090066C" w:rsidRPr="0037702D">
        <w:rPr>
          <w:rFonts w:hint="eastAsia"/>
          <w:sz w:val="24"/>
        </w:rPr>
        <w:t>○○</w:t>
      </w:r>
    </w:p>
    <w:p w:rsidR="0037702D" w:rsidRPr="0037702D" w:rsidRDefault="0037702D" w:rsidP="005556AB">
      <w:pPr>
        <w:ind w:firstLineChars="2100" w:firstLine="4689"/>
        <w:rPr>
          <w:sz w:val="24"/>
        </w:rPr>
      </w:pPr>
      <w:r w:rsidRPr="0037702D">
        <w:rPr>
          <w:rFonts w:hint="eastAsia"/>
          <w:sz w:val="24"/>
        </w:rPr>
        <w:t>代表取締役　　○○　○○</w:t>
      </w:r>
    </w:p>
    <w:sectPr w:rsidR="0037702D" w:rsidRPr="0037702D" w:rsidSect="004468FD">
      <w:pgSz w:w="11906" w:h="16838" w:code="9"/>
      <w:pgMar w:top="1134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62" w:rsidRDefault="00463262" w:rsidP="00463262">
      <w:r>
        <w:separator/>
      </w:r>
    </w:p>
  </w:endnote>
  <w:endnote w:type="continuationSeparator" w:id="0">
    <w:p w:rsidR="00463262" w:rsidRDefault="00463262" w:rsidP="0046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62" w:rsidRDefault="00463262" w:rsidP="00463262">
      <w:r>
        <w:separator/>
      </w:r>
    </w:p>
  </w:footnote>
  <w:footnote w:type="continuationSeparator" w:id="0">
    <w:p w:rsidR="00463262" w:rsidRDefault="00463262" w:rsidP="0046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49"/>
    <w:rsid w:val="000038D9"/>
    <w:rsid w:val="000E6AEB"/>
    <w:rsid w:val="001311A8"/>
    <w:rsid w:val="0022747F"/>
    <w:rsid w:val="002B152D"/>
    <w:rsid w:val="003155E7"/>
    <w:rsid w:val="00360D61"/>
    <w:rsid w:val="0037702D"/>
    <w:rsid w:val="00393070"/>
    <w:rsid w:val="003957AC"/>
    <w:rsid w:val="003D2846"/>
    <w:rsid w:val="004468FD"/>
    <w:rsid w:val="00463262"/>
    <w:rsid w:val="0055113A"/>
    <w:rsid w:val="005556AB"/>
    <w:rsid w:val="006D0157"/>
    <w:rsid w:val="00742149"/>
    <w:rsid w:val="0075090E"/>
    <w:rsid w:val="007652E2"/>
    <w:rsid w:val="007746B5"/>
    <w:rsid w:val="007B45B2"/>
    <w:rsid w:val="008E58CF"/>
    <w:rsid w:val="0090066C"/>
    <w:rsid w:val="0092296B"/>
    <w:rsid w:val="00D30993"/>
    <w:rsid w:val="00EB678E"/>
    <w:rsid w:val="00F57284"/>
    <w:rsid w:val="00F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516A755B.dotm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2017-06-26T02:18:00Z</dcterms:created>
  <dcterms:modified xsi:type="dcterms:W3CDTF">2017-08-08T23:36:00Z</dcterms:modified>
</cp:coreProperties>
</file>