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0C" w:rsidRDefault="005F5A0C" w:rsidP="005F5A0C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意　　見　　書</w:t>
      </w:r>
    </w:p>
    <w:p w:rsidR="005F5A0C" w:rsidRDefault="005F5A0C" w:rsidP="005F5A0C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5F5A0C" w:rsidTr="005F5A0C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F5A0C" w:rsidRPr="005F5A0C" w:rsidRDefault="005F5A0C" w:rsidP="005F5A0C">
      <w:pPr>
        <w:rPr>
          <w:rFonts w:ascii="ＭＳ 明朝"/>
          <w:b/>
        </w:rPr>
      </w:pPr>
    </w:p>
    <w:p w:rsidR="005F5A0C" w:rsidRPr="005F5A0C" w:rsidRDefault="005F5A0C" w:rsidP="005F5A0C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5F5A0C" w:rsidRPr="005F5A0C" w:rsidTr="005F5A0C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5A0C" w:rsidRPr="005F5A0C" w:rsidRDefault="005F5A0C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5F5A0C" w:rsidRPr="005F5A0C" w:rsidRDefault="005F5A0C">
            <w:pPr>
              <w:rPr>
                <w:b/>
              </w:rPr>
            </w:pPr>
          </w:p>
          <w:p w:rsidR="005F5A0C" w:rsidRPr="005F5A0C" w:rsidRDefault="005F5A0C">
            <w:r w:rsidRPr="005F5A0C">
              <w:rPr>
                <w:rFonts w:hint="eastAsia"/>
              </w:rPr>
              <w:t>殿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5F5A0C" w:rsidTr="005F5A0C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:rsidR="005F5A0C" w:rsidRDefault="005F5A0C"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:rsidR="005F5A0C" w:rsidRDefault="005F5A0C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5F5A0C" w:rsidTr="005F5A0C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:rsidR="005F5A0C" w:rsidRDefault="005F5A0C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pStyle w:val="a3"/>
      </w:pPr>
      <w:r>
        <w:rPr>
          <w:rFonts w:hint="eastAsia"/>
        </w:rPr>
        <w:t>記</w:t>
      </w:r>
    </w:p>
    <w:p w:rsidR="005F5A0C" w:rsidRDefault="005F5A0C" w:rsidP="005F5A0C"/>
    <w:p w:rsidR="005F5A0C" w:rsidRDefault="00357A8A" w:rsidP="005F5A0C">
      <w:pPr>
        <w:pStyle w:val="a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5686425</wp:posOffset>
                </wp:positionV>
                <wp:extent cx="5486400" cy="3390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2AD9" id="Group 21" o:spid="_x0000_s1026" style="position:absolute;left:0;text-align:left;margin-left:-6pt;margin-top:447.75pt;width:6in;height:267pt;z-index:251659264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p w:rsidR="005F5A0C" w:rsidRDefault="005F5A0C" w:rsidP="005F5A0C"/>
    <w:p w:rsidR="005F5A0C" w:rsidRDefault="005F5A0C" w:rsidP="005F5A0C">
      <w:pPr>
        <w:jc w:val="center"/>
      </w:pPr>
    </w:p>
    <w:p w:rsidR="005F5A0C" w:rsidRDefault="005F5A0C" w:rsidP="005F5A0C"/>
    <w:p w:rsidR="005F5A0C" w:rsidRDefault="005F5A0C" w:rsidP="005F5A0C">
      <w:pPr>
        <w:rPr>
          <w:rFonts w:ascii="ＭＳ 明朝"/>
          <w:sz w:val="24"/>
        </w:rPr>
      </w:pPr>
    </w:p>
    <w:p w:rsidR="005F5A0C" w:rsidRDefault="005F5A0C" w:rsidP="005F5A0C"/>
    <w:tbl>
      <w:tblPr>
        <w:tblpPr w:leftFromText="142" w:rightFromText="142" w:vertAnchor="text" w:horzAnchor="margin" w:tblpY="2816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5F5A0C" w:rsidTr="005F5A0C">
        <w:trPr>
          <w:trHeight w:hRule="exact" w:val="1267"/>
        </w:trPr>
        <w:tc>
          <w:tcPr>
            <w:tcW w:w="4539" w:type="dxa"/>
            <w:vAlign w:val="center"/>
          </w:tcPr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:rsidR="005F5A0C" w:rsidRDefault="005F5A0C" w:rsidP="005F5A0C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:rsidR="005F5A0C" w:rsidRDefault="005F5A0C" w:rsidP="005F5A0C">
            <w:r>
              <w:rPr>
                <w:rFonts w:hint="eastAsia"/>
              </w:rPr>
              <w:t>氏名</w:t>
            </w:r>
          </w:p>
          <w:p w:rsidR="005F5A0C" w:rsidRDefault="005F5A0C" w:rsidP="005F5A0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:rsidR="005F5A0C" w:rsidRDefault="005F5A0C">
      <w:pPr>
        <w:jc w:val="left"/>
        <w:rPr>
          <w:sz w:val="20"/>
        </w:rPr>
      </w:pPr>
    </w:p>
    <w:sectPr w:rsidR="005F5A0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6" w:rsidRDefault="00B42A16" w:rsidP="00B42A16">
      <w:r>
        <w:separator/>
      </w:r>
    </w:p>
  </w:endnote>
  <w:endnote w:type="continuationSeparator" w:id="0">
    <w:p w:rsidR="00B42A16" w:rsidRDefault="00B42A16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6" w:rsidRDefault="00B42A16" w:rsidP="00B42A16">
      <w:r>
        <w:separator/>
      </w:r>
    </w:p>
  </w:footnote>
  <w:footnote w:type="continuationSeparator" w:id="0">
    <w:p w:rsidR="00B42A16" w:rsidRDefault="00B42A16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357A8A"/>
    <w:rsid w:val="004D7510"/>
    <w:rsid w:val="00526D2D"/>
    <w:rsid w:val="005F5A0C"/>
    <w:rsid w:val="00733F15"/>
    <w:rsid w:val="00987CE8"/>
    <w:rsid w:val="009D463C"/>
    <w:rsid w:val="00B42A16"/>
    <w:rsid w:val="00E12786"/>
    <w:rsid w:val="00EE7D0D"/>
    <w:rsid w:val="00F52178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A16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A1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F0D90131.dotm</Template>
  <TotalTime>0</TotalTime>
  <Pages>1</Pages>
  <Words>98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2021-06-08T06:09:00Z</dcterms:created>
  <dcterms:modified xsi:type="dcterms:W3CDTF">2021-06-08T06:10:00Z</dcterms:modified>
</cp:coreProperties>
</file>