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BF" w:rsidRPr="00A723F2" w:rsidRDefault="002B6CBF" w:rsidP="001E7313">
      <w:pPr>
        <w:spacing w:line="211" w:lineRule="exact"/>
        <w:jc w:val="center"/>
        <w:rPr>
          <w:rFonts w:ascii="ＭＳ 明朝" w:hAnsi="ＭＳ 明朝"/>
        </w:rPr>
      </w:pPr>
      <w:bookmarkStart w:id="0" w:name="_GoBack"/>
      <w:bookmarkEnd w:id="0"/>
      <w:r w:rsidRPr="00A723F2">
        <w:rPr>
          <w:rFonts w:ascii="ＭＳ 明朝" w:hAnsi="ＭＳ 明朝"/>
        </w:rPr>
        <w:t>足場等の種類別点検チェックリスト－（</w:t>
      </w:r>
      <w:r w:rsidR="00664D78" w:rsidRPr="00A723F2">
        <w:rPr>
          <w:rFonts w:ascii="ＭＳ 明朝" w:hAnsi="ＭＳ 明朝"/>
        </w:rPr>
        <w:t>くさび緊結式</w:t>
      </w:r>
      <w:r w:rsidRPr="00A723F2">
        <w:rPr>
          <w:rFonts w:ascii="ＭＳ 明朝" w:hAnsi="ＭＳ 明朝"/>
        </w:rPr>
        <w:t>）足場用</w:t>
      </w:r>
    </w:p>
    <w:tbl>
      <w:tblPr>
        <w:tblW w:w="0" w:type="auto"/>
        <w:tblInd w:w="101" w:type="dxa"/>
        <w:tblLayout w:type="fixed"/>
        <w:tblCellMar>
          <w:left w:w="0" w:type="dxa"/>
          <w:right w:w="0" w:type="dxa"/>
        </w:tblCellMar>
        <w:tblLook w:val="0000" w:firstRow="0" w:lastRow="0" w:firstColumn="0" w:lastColumn="0" w:noHBand="0" w:noVBand="0"/>
      </w:tblPr>
      <w:tblGrid>
        <w:gridCol w:w="11128"/>
      </w:tblGrid>
      <w:tr w:rsidR="002B6CBF" w:rsidRPr="00470071">
        <w:tblPrEx>
          <w:tblCellMar>
            <w:top w:w="0" w:type="dxa"/>
            <w:left w:w="0" w:type="dxa"/>
            <w:bottom w:w="0" w:type="dxa"/>
            <w:right w:w="0" w:type="dxa"/>
          </w:tblCellMar>
        </w:tblPrEx>
        <w:trPr>
          <w:trHeight w:val="422"/>
        </w:trPr>
        <w:tc>
          <w:tcPr>
            <w:tcW w:w="11128" w:type="dxa"/>
            <w:vMerge w:val="restart"/>
            <w:tcBorders>
              <w:top w:val="single" w:sz="4" w:space="0" w:color="000000"/>
              <w:left w:val="single" w:sz="4" w:space="0" w:color="000000"/>
              <w:bottom w:val="nil"/>
              <w:right w:val="single" w:sz="4" w:space="0" w:color="000000"/>
            </w:tcBorders>
            <w:tcMar>
              <w:left w:w="49" w:type="dxa"/>
              <w:right w:w="49" w:type="dxa"/>
            </w:tcMar>
          </w:tcPr>
          <w:p w:rsidR="00420833" w:rsidRPr="00470071" w:rsidRDefault="00420833" w:rsidP="00420833">
            <w:pPr>
              <w:spacing w:line="211" w:lineRule="exact"/>
              <w:rPr>
                <w:rFonts w:ascii="ＭＳ 明朝" w:hAnsi="ＭＳ 明朝"/>
              </w:rPr>
            </w:pPr>
          </w:p>
          <w:p w:rsidR="002B6CBF" w:rsidRPr="00470071" w:rsidRDefault="002B6CBF" w:rsidP="00420833">
            <w:pPr>
              <w:spacing w:line="211" w:lineRule="exact"/>
              <w:jc w:val="center"/>
              <w:rPr>
                <w:rFonts w:ascii="ＭＳ 明朝" w:hAnsi="ＭＳ 明朝"/>
                <w:sz w:val="22"/>
                <w:szCs w:val="22"/>
              </w:rPr>
            </w:pPr>
            <w:r w:rsidRPr="00470071">
              <w:rPr>
                <w:rFonts w:ascii="ＭＳ 明朝" w:hAnsi="ＭＳ 明朝"/>
                <w:sz w:val="22"/>
                <w:szCs w:val="22"/>
              </w:rPr>
              <w:t>足場等点検チェックリスト</w:t>
            </w:r>
          </w:p>
          <w:p w:rsidR="00420833" w:rsidRPr="00470071" w:rsidRDefault="00420833" w:rsidP="00420833">
            <w:pPr>
              <w:spacing w:line="211" w:lineRule="exact"/>
              <w:rPr>
                <w:rFonts w:ascii="ＭＳ 明朝" w:hAnsi="ＭＳ 明朝"/>
                <w:sz w:val="22"/>
                <w:szCs w:val="22"/>
              </w:rPr>
            </w:pPr>
          </w:p>
          <w:p w:rsidR="00420833" w:rsidRPr="00470071" w:rsidRDefault="00420833" w:rsidP="00420833">
            <w:pPr>
              <w:spacing w:line="211" w:lineRule="exact"/>
              <w:jc w:val="center"/>
              <w:rPr>
                <w:rFonts w:ascii="ＭＳ 明朝" w:hAnsi="ＭＳ 明朝"/>
                <w:sz w:val="22"/>
                <w:szCs w:val="22"/>
              </w:rPr>
            </w:pPr>
          </w:p>
          <w:p w:rsidR="002B6CBF" w:rsidRPr="00470071" w:rsidRDefault="002B6CBF">
            <w:pPr>
              <w:spacing w:line="211" w:lineRule="exact"/>
              <w:rPr>
                <w:rFonts w:ascii="ＭＳ 明朝" w:hAnsi="ＭＳ 明朝"/>
                <w:sz w:val="22"/>
                <w:szCs w:val="22"/>
              </w:rPr>
            </w:pPr>
            <w:r w:rsidRPr="00470071">
              <w:rPr>
                <w:rFonts w:ascii="ＭＳ 明朝" w:hAnsi="ＭＳ 明朝"/>
                <w:sz w:val="22"/>
                <w:szCs w:val="22"/>
              </w:rPr>
              <w:t xml:space="preserve"> 工事名（                                ）    工期（　　　　　　～　　　　　　　）</w:t>
            </w:r>
          </w:p>
          <w:p w:rsidR="002B6CBF" w:rsidRPr="00470071" w:rsidRDefault="002B6CBF">
            <w:pPr>
              <w:spacing w:line="211" w:lineRule="exact"/>
              <w:rPr>
                <w:rFonts w:ascii="ＭＳ 明朝" w:hAnsi="ＭＳ 明朝"/>
                <w:sz w:val="22"/>
                <w:szCs w:val="22"/>
              </w:rPr>
            </w:pPr>
            <w:r w:rsidRPr="00470071">
              <w:rPr>
                <w:rFonts w:ascii="ＭＳ 明朝" w:hAnsi="ＭＳ 明朝"/>
                <w:sz w:val="22"/>
                <w:szCs w:val="22"/>
              </w:rPr>
              <w:t xml:space="preserve"> 事業場名（                            　 ）</w:t>
            </w:r>
          </w:p>
          <w:p w:rsidR="002B6CBF" w:rsidRPr="00470071" w:rsidRDefault="002B6CBF">
            <w:pPr>
              <w:spacing w:line="211" w:lineRule="exact"/>
              <w:rPr>
                <w:rFonts w:ascii="ＭＳ 明朝" w:hAnsi="ＭＳ 明朝"/>
                <w:sz w:val="22"/>
                <w:szCs w:val="22"/>
              </w:rPr>
            </w:pPr>
            <w:r w:rsidRPr="00470071">
              <w:rPr>
                <w:rFonts w:ascii="ＭＳ 明朝" w:hAnsi="ＭＳ 明朝"/>
                <w:sz w:val="22"/>
                <w:szCs w:val="22"/>
              </w:rPr>
              <w:t xml:space="preserve"> 点検者職氏名（　　　　　　　　　　　　　　　　）</w:t>
            </w:r>
          </w:p>
          <w:p w:rsidR="002B6CBF" w:rsidRPr="00470071" w:rsidRDefault="002B6CBF">
            <w:pPr>
              <w:spacing w:line="211" w:lineRule="exact"/>
              <w:rPr>
                <w:rFonts w:ascii="ＭＳ 明朝" w:hAnsi="ＭＳ 明朝"/>
                <w:sz w:val="22"/>
                <w:szCs w:val="22"/>
              </w:rPr>
            </w:pPr>
            <w:r w:rsidRPr="00470071">
              <w:rPr>
                <w:rFonts w:ascii="ＭＳ 明朝" w:hAnsi="ＭＳ 明朝"/>
                <w:sz w:val="22"/>
                <w:szCs w:val="22"/>
              </w:rPr>
              <w:t xml:space="preserve"> 点検日　　　　　年</w:t>
            </w:r>
            <w:r w:rsidR="00A47B93" w:rsidRPr="00470071">
              <w:rPr>
                <w:rFonts w:ascii="ＭＳ 明朝" w:hAnsi="ＭＳ 明朝"/>
                <w:sz w:val="22"/>
                <w:szCs w:val="22"/>
              </w:rPr>
              <w:t xml:space="preserve">　</w:t>
            </w:r>
            <w:r w:rsidRPr="00470071">
              <w:rPr>
                <w:rFonts w:ascii="ＭＳ 明朝" w:hAnsi="ＭＳ 明朝"/>
                <w:sz w:val="22"/>
                <w:szCs w:val="22"/>
              </w:rPr>
              <w:t xml:space="preserve">　月　</w:t>
            </w:r>
            <w:r w:rsidR="00A47B93" w:rsidRPr="00470071">
              <w:rPr>
                <w:rFonts w:ascii="ＭＳ 明朝" w:hAnsi="ＭＳ 明朝"/>
                <w:sz w:val="22"/>
                <w:szCs w:val="22"/>
              </w:rPr>
              <w:t xml:space="preserve">　</w:t>
            </w:r>
            <w:r w:rsidRPr="00470071">
              <w:rPr>
                <w:rFonts w:ascii="ＭＳ 明朝" w:hAnsi="ＭＳ 明朝"/>
                <w:sz w:val="22"/>
                <w:szCs w:val="22"/>
              </w:rPr>
              <w:t>日</w:t>
            </w:r>
          </w:p>
          <w:p w:rsidR="002B6CBF" w:rsidRPr="00470071" w:rsidRDefault="002B6CBF">
            <w:pPr>
              <w:spacing w:line="211" w:lineRule="exact"/>
              <w:rPr>
                <w:rFonts w:ascii="ＭＳ 明朝" w:hAnsi="ＭＳ 明朝"/>
                <w:sz w:val="22"/>
                <w:szCs w:val="22"/>
              </w:rPr>
            </w:pPr>
            <w:r w:rsidRPr="00470071">
              <w:rPr>
                <w:rFonts w:ascii="ＭＳ 明朝" w:hAnsi="ＭＳ 明朝"/>
                <w:sz w:val="22"/>
                <w:szCs w:val="22"/>
              </w:rPr>
              <w:t xml:space="preserve"> 点検実施理由（悪天候後、地震後、</w:t>
            </w:r>
            <w:r w:rsidR="00420833" w:rsidRPr="00470071">
              <w:rPr>
                <w:rFonts w:ascii="ＭＳ 明朝" w:hAnsi="ＭＳ 明朝"/>
                <w:sz w:val="22"/>
                <w:szCs w:val="22"/>
              </w:rPr>
              <w:t xml:space="preserve">足場の組立後、一部解体後、変更後）（その詳細　　　　　</w:t>
            </w:r>
            <w:r w:rsidR="008F1BFD">
              <w:rPr>
                <w:rFonts w:ascii="ＭＳ 明朝" w:hAnsi="ＭＳ 明朝"/>
                <w:sz w:val="22"/>
                <w:szCs w:val="22"/>
              </w:rPr>
              <w:t xml:space="preserve">　　　</w:t>
            </w:r>
            <w:r w:rsidR="00420833" w:rsidRPr="00470071">
              <w:rPr>
                <w:rFonts w:ascii="ＭＳ 明朝" w:hAnsi="ＭＳ 明朝"/>
                <w:sz w:val="22"/>
                <w:szCs w:val="22"/>
              </w:rPr>
              <w:t xml:space="preserve">　　</w:t>
            </w:r>
            <w:r w:rsidR="001E7313" w:rsidRPr="00470071">
              <w:rPr>
                <w:rFonts w:ascii="ＭＳ 明朝" w:hAnsi="ＭＳ 明朝"/>
                <w:sz w:val="22"/>
                <w:szCs w:val="22"/>
              </w:rPr>
              <w:t>）</w:t>
            </w:r>
          </w:p>
          <w:p w:rsidR="002B6CBF" w:rsidRPr="00470071" w:rsidRDefault="002B6CBF" w:rsidP="00420833">
            <w:pPr>
              <w:spacing w:line="211" w:lineRule="exact"/>
              <w:rPr>
                <w:rFonts w:ascii="ＭＳ 明朝" w:hAnsi="ＭＳ 明朝"/>
              </w:rPr>
            </w:pPr>
            <w:r w:rsidRPr="00470071">
              <w:rPr>
                <w:rFonts w:ascii="ＭＳ 明朝" w:hAnsi="ＭＳ 明朝"/>
                <w:sz w:val="22"/>
                <w:szCs w:val="22"/>
              </w:rPr>
              <w:t xml:space="preserve"> 足場等の用途、種類、概要（　</w:t>
            </w:r>
            <w:r w:rsidR="00420833" w:rsidRPr="00470071">
              <w:rPr>
                <w:rFonts w:ascii="ＭＳ 明朝" w:hAnsi="ＭＳ 明朝"/>
                <w:sz w:val="22"/>
                <w:szCs w:val="22"/>
              </w:rPr>
              <w:t xml:space="preserve">　　　　　　　　　　　　　　　　　　　　　　　　　　　　　 </w:t>
            </w:r>
            <w:r w:rsidRPr="00470071">
              <w:rPr>
                <w:rFonts w:ascii="ＭＳ 明朝" w:hAnsi="ＭＳ 明朝"/>
                <w:sz w:val="22"/>
                <w:szCs w:val="22"/>
              </w:rPr>
              <w:t xml:space="preserve">　</w:t>
            </w:r>
            <w:r w:rsidR="008F1BFD">
              <w:rPr>
                <w:rFonts w:ascii="ＭＳ 明朝" w:hAnsi="ＭＳ 明朝"/>
                <w:sz w:val="22"/>
                <w:szCs w:val="22"/>
              </w:rPr>
              <w:t xml:space="preserve">　　　</w:t>
            </w:r>
            <w:r w:rsidRPr="00470071">
              <w:rPr>
                <w:rFonts w:ascii="ＭＳ 明朝" w:hAnsi="ＭＳ 明朝"/>
                <w:sz w:val="22"/>
                <w:szCs w:val="22"/>
              </w:rPr>
              <w:t xml:space="preserve"> ）</w:t>
            </w:r>
          </w:p>
        </w:tc>
      </w:tr>
      <w:tr w:rsidR="002B6CBF" w:rsidRPr="00470071">
        <w:tblPrEx>
          <w:tblCellMar>
            <w:top w:w="0" w:type="dxa"/>
            <w:left w:w="0" w:type="dxa"/>
            <w:bottom w:w="0" w:type="dxa"/>
            <w:right w:w="0" w:type="dxa"/>
          </w:tblCellMar>
        </w:tblPrEx>
        <w:trPr>
          <w:trHeight w:val="422"/>
        </w:trPr>
        <w:tc>
          <w:tcPr>
            <w:tcW w:w="11128" w:type="dxa"/>
            <w:vMerge/>
            <w:tcBorders>
              <w:top w:val="nil"/>
              <w:left w:val="single" w:sz="4" w:space="0" w:color="000000"/>
              <w:bottom w:val="single" w:sz="4" w:space="0" w:color="000000"/>
              <w:right w:val="single" w:sz="4" w:space="0" w:color="000000"/>
            </w:tcBorders>
            <w:tcMar>
              <w:left w:w="49" w:type="dxa"/>
              <w:right w:w="49" w:type="dxa"/>
            </w:tcMar>
          </w:tcPr>
          <w:p w:rsidR="002B6CBF" w:rsidRPr="00470071" w:rsidRDefault="002B6CBF">
            <w:pPr>
              <w:rPr>
                <w:rFonts w:ascii="ＭＳ 明朝" w:hAnsi="ＭＳ 明朝"/>
              </w:rPr>
            </w:pPr>
          </w:p>
        </w:tc>
      </w:tr>
    </w:tbl>
    <w:p w:rsidR="002B6CBF" w:rsidRPr="00470071" w:rsidRDefault="002B6CBF">
      <w:pPr>
        <w:rPr>
          <w:rFonts w:ascii="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5693"/>
        <w:gridCol w:w="1134"/>
        <w:gridCol w:w="1418"/>
        <w:gridCol w:w="1115"/>
      </w:tblGrid>
      <w:tr w:rsidR="002B6CBF" w:rsidRPr="00470071" w:rsidTr="00A723F2">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Pr="00470071" w:rsidRDefault="002B6CBF" w:rsidP="00420833">
            <w:pPr>
              <w:jc w:val="center"/>
              <w:rPr>
                <w:rFonts w:ascii="ＭＳ 明朝" w:hAnsi="ＭＳ 明朝"/>
              </w:rPr>
            </w:pPr>
            <w:r w:rsidRPr="00470071">
              <w:rPr>
                <w:rFonts w:ascii="ＭＳ 明朝" w:hAnsi="ＭＳ 明朝"/>
              </w:rPr>
              <w:t>点検事項</w:t>
            </w:r>
          </w:p>
        </w:tc>
        <w:tc>
          <w:tcPr>
            <w:tcW w:w="5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Pr="00470071" w:rsidRDefault="002B6CBF" w:rsidP="006E552D">
            <w:pPr>
              <w:jc w:val="center"/>
              <w:rPr>
                <w:rFonts w:ascii="ＭＳ 明朝" w:hAnsi="ＭＳ 明朝"/>
              </w:rPr>
            </w:pPr>
            <w:r w:rsidRPr="00470071">
              <w:rPr>
                <w:rFonts w:ascii="ＭＳ 明朝" w:hAnsi="ＭＳ 明朝"/>
              </w:rPr>
              <w:t>点　検　の　内　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Pr="00470071" w:rsidRDefault="002B6CBF" w:rsidP="006E552D">
            <w:pPr>
              <w:jc w:val="center"/>
              <w:rPr>
                <w:rFonts w:ascii="ＭＳ 明朝" w:hAnsi="ＭＳ 明朝"/>
              </w:rPr>
            </w:pPr>
            <w:r w:rsidRPr="00470071">
              <w:rPr>
                <w:rFonts w:ascii="ＭＳ 明朝" w:hAnsi="ＭＳ 明朝"/>
              </w:rPr>
              <w:t>良否</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Pr="00A723F2" w:rsidRDefault="002B6CBF" w:rsidP="006E552D">
            <w:pPr>
              <w:jc w:val="center"/>
              <w:rPr>
                <w:rFonts w:ascii="ＭＳ 明朝" w:hAnsi="ＭＳ 明朝"/>
                <w:spacing w:val="-20"/>
              </w:rPr>
            </w:pPr>
            <w:r w:rsidRPr="00A723F2">
              <w:rPr>
                <w:rFonts w:ascii="ＭＳ 明朝" w:hAnsi="ＭＳ 明朝"/>
                <w:spacing w:val="-20"/>
              </w:rPr>
              <w:t>是正内容</w:t>
            </w:r>
          </w:p>
        </w:tc>
        <w:tc>
          <w:tcPr>
            <w:tcW w:w="1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Pr="00470071" w:rsidRDefault="002B6CBF" w:rsidP="00A47B93">
            <w:pPr>
              <w:jc w:val="center"/>
              <w:rPr>
                <w:rFonts w:ascii="ＭＳ 明朝" w:hAnsi="ＭＳ 明朝"/>
              </w:rPr>
            </w:pPr>
            <w:r w:rsidRPr="00470071">
              <w:rPr>
                <w:rFonts w:ascii="ＭＳ 明朝" w:hAnsi="ＭＳ 明朝"/>
              </w:rPr>
              <w:t>確認</w:t>
            </w:r>
          </w:p>
        </w:tc>
      </w:tr>
      <w:tr w:rsidR="00C25B58" w:rsidRPr="00A723F2" w:rsidTr="00A723F2">
        <w:tblPrEx>
          <w:tblCellMar>
            <w:top w:w="0" w:type="dxa"/>
            <w:left w:w="0" w:type="dxa"/>
            <w:bottom w:w="0" w:type="dxa"/>
            <w:right w:w="0" w:type="dxa"/>
          </w:tblCellMar>
        </w:tblPrEx>
        <w:trPr>
          <w:trHeight w:val="283"/>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1床材の損傷、取付け及び掛渡しの状態</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①床材の取付状態は計画通りか</w:t>
            </w:r>
          </w:p>
          <w:p w:rsidR="00C25B58" w:rsidRPr="00A723F2" w:rsidRDefault="00C25B58" w:rsidP="00A723F2">
            <w:pPr>
              <w:spacing w:line="240" w:lineRule="exact"/>
              <w:rPr>
                <w:rFonts w:ascii="ＭＳ 明朝" w:hAnsi="ＭＳ 明朝"/>
              </w:rPr>
            </w:pPr>
            <w:r w:rsidRPr="00A723F2">
              <w:rPr>
                <w:rFonts w:ascii="ＭＳ 明朝" w:hAnsi="ＭＳ 明朝"/>
              </w:rPr>
              <w:t>②床材は変形したり、損傷していないか</w:t>
            </w:r>
          </w:p>
          <w:p w:rsidR="00C25B58" w:rsidRPr="00A723F2" w:rsidRDefault="00C25B58" w:rsidP="00A723F2">
            <w:pPr>
              <w:spacing w:line="240" w:lineRule="exact"/>
              <w:rPr>
                <w:rFonts w:ascii="ＭＳ 明朝" w:hAnsi="ＭＳ 明朝"/>
              </w:rPr>
            </w:pPr>
            <w:r w:rsidRPr="00A723F2">
              <w:rPr>
                <w:rFonts w:ascii="ＭＳ 明朝" w:hAnsi="ＭＳ 明朝"/>
              </w:rPr>
              <w:t>③床付き布わくは外れ止めが確実にロックされているか</w:t>
            </w:r>
          </w:p>
          <w:p w:rsidR="00C25B58" w:rsidRPr="00A723F2" w:rsidRDefault="00C25B58" w:rsidP="00A723F2">
            <w:pPr>
              <w:spacing w:line="240" w:lineRule="exact"/>
              <w:rPr>
                <w:rFonts w:ascii="ＭＳ 明朝" w:hAnsi="ＭＳ 明朝"/>
              </w:rPr>
            </w:pPr>
            <w:r w:rsidRPr="00A723F2">
              <w:rPr>
                <w:rFonts w:ascii="ＭＳ 明朝" w:hAnsi="ＭＳ 明朝"/>
              </w:rPr>
              <w:t>④床材と建地の隙間は12センチメートル未満（※）か</w:t>
            </w:r>
          </w:p>
          <w:p w:rsidR="00C25B58" w:rsidRPr="00A723F2" w:rsidRDefault="00C25B58" w:rsidP="00A723F2">
            <w:pPr>
              <w:spacing w:line="240" w:lineRule="exact"/>
              <w:rPr>
                <w:rFonts w:ascii="ＭＳ 明朝" w:hAnsi="ＭＳ 明朝"/>
              </w:rPr>
            </w:pPr>
            <w:r w:rsidRPr="00A723F2">
              <w:rPr>
                <w:rFonts w:ascii="ＭＳ 明朝" w:hAnsi="ＭＳ 明朝"/>
              </w:rPr>
              <w:t>⑤床材は建地との間に隙間をつくらないよう設置されているか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rsidP="006E552D">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9"/>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rsidP="006E552D">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9"/>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rsidP="006E552D">
            <w:pPr>
              <w:rPr>
                <w:rFonts w:ascii="ＭＳ 明朝" w:hAnsi="ＭＳ 明朝"/>
                <w:sz w:val="16"/>
                <w:szCs w:val="16"/>
              </w:rPr>
            </w:pPr>
            <w:r w:rsidRPr="00A723F2">
              <w:rPr>
                <w:rFonts w:ascii="ＭＳ 明朝" w:hAnsi="ＭＳ 明朝"/>
                <w:sz w:val="16"/>
                <w:szCs w:val="16"/>
              </w:rPr>
              <w:t>③</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9"/>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rsidP="006E552D">
            <w:pPr>
              <w:rPr>
                <w:rFonts w:ascii="ＭＳ 明朝" w:hAnsi="ＭＳ 明朝"/>
                <w:sz w:val="16"/>
                <w:szCs w:val="16"/>
              </w:rPr>
            </w:pPr>
            <w:r w:rsidRPr="00A723F2">
              <w:rPr>
                <w:rFonts w:ascii="ＭＳ 明朝" w:hAnsi="ＭＳ 明朝"/>
                <w:sz w:val="16"/>
                <w:szCs w:val="16"/>
              </w:rPr>
              <w:t>④</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9"/>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rsidP="006E552D">
            <w:pPr>
              <w:rPr>
                <w:rFonts w:ascii="ＭＳ 明朝" w:hAnsi="ＭＳ 明朝"/>
                <w:sz w:val="16"/>
                <w:szCs w:val="16"/>
              </w:rPr>
            </w:pPr>
            <w:r w:rsidRPr="00A723F2">
              <w:rPr>
                <w:rFonts w:ascii="ＭＳ 明朝" w:hAnsi="ＭＳ 明朝"/>
                <w:sz w:val="16"/>
                <w:szCs w:val="16"/>
              </w:rPr>
              <w:t>⑤</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8"/>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2 建地、布、腕木等の緊結部、接続部及び取付部の緩みの状態</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①建地、布材、腕木の取付状態は計画通りか</w:t>
            </w:r>
          </w:p>
          <w:p w:rsidR="00C25B58" w:rsidRPr="00A723F2" w:rsidRDefault="00C25B58" w:rsidP="00A723F2">
            <w:pPr>
              <w:spacing w:line="240" w:lineRule="exact"/>
              <w:rPr>
                <w:rFonts w:ascii="ＭＳ 明朝" w:hAnsi="ＭＳ 明朝"/>
              </w:rPr>
            </w:pPr>
            <w:r w:rsidRPr="00A723F2">
              <w:rPr>
                <w:rFonts w:ascii="ＭＳ 明朝" w:hAnsi="ＭＳ 明朝"/>
              </w:rPr>
              <w:t>②建地は、抜け止めピン等で確実に接続されているか</w:t>
            </w:r>
          </w:p>
          <w:p w:rsidR="00C25B58" w:rsidRPr="00A723F2" w:rsidRDefault="00C25B58" w:rsidP="00A723F2">
            <w:pPr>
              <w:spacing w:line="240" w:lineRule="exact"/>
              <w:rPr>
                <w:rFonts w:ascii="ＭＳ 明朝" w:hAnsi="ＭＳ 明朝"/>
              </w:rPr>
            </w:pPr>
            <w:r w:rsidRPr="00A723F2">
              <w:rPr>
                <w:rFonts w:ascii="ＭＳ 明朝" w:hAnsi="ＭＳ 明朝"/>
              </w:rPr>
              <w:t>③布のくさびは建地緊結部に確実に打ち込まれているか</w:t>
            </w:r>
          </w:p>
          <w:p w:rsidR="00C25B58" w:rsidRPr="00A723F2" w:rsidRDefault="00C25B58" w:rsidP="00A723F2">
            <w:pPr>
              <w:spacing w:line="240" w:lineRule="exact"/>
              <w:rPr>
                <w:rFonts w:ascii="ＭＳ 明朝" w:hAnsi="ＭＳ 明朝"/>
              </w:rPr>
            </w:pPr>
            <w:r w:rsidRPr="00A723F2">
              <w:rPr>
                <w:rFonts w:ascii="ＭＳ 明朝" w:hAnsi="ＭＳ 明朝"/>
              </w:rPr>
              <w:t>④腕木のくさびは建地緊結部に確実に打ち込まれているか</w:t>
            </w:r>
          </w:p>
          <w:p w:rsidR="00C25B58" w:rsidRPr="00A723F2" w:rsidRDefault="00C25B58" w:rsidP="00A723F2">
            <w:pPr>
              <w:spacing w:line="240" w:lineRule="exact"/>
              <w:rPr>
                <w:rFonts w:ascii="ＭＳ 明朝" w:hAnsi="ＭＳ 明朝"/>
              </w:rPr>
            </w:pPr>
            <w:r w:rsidRPr="00A723F2">
              <w:rPr>
                <w:rFonts w:ascii="ＭＳ 明朝" w:hAnsi="ＭＳ 明朝"/>
              </w:rPr>
              <w:t>⑤建地、布、腕木の取付部に緩みはないか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8"/>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8"/>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③</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8"/>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④</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8"/>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⑤</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417"/>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3 緊結材及び緊結金具の損傷及び腐食の状態</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①緊結金具（クランプ等）に損傷、腐食はないか</w:t>
            </w:r>
          </w:p>
          <w:p w:rsidR="00C25B58" w:rsidRPr="00A723F2" w:rsidRDefault="00C25B58" w:rsidP="00A723F2">
            <w:pPr>
              <w:spacing w:line="240" w:lineRule="exact"/>
              <w:rPr>
                <w:rFonts w:ascii="ＭＳ 明朝" w:hAnsi="ＭＳ 明朝"/>
              </w:rPr>
            </w:pPr>
            <w:r w:rsidRPr="00A723F2">
              <w:rPr>
                <w:rFonts w:ascii="ＭＳ 明朝" w:hAnsi="ＭＳ 明朝"/>
              </w:rPr>
              <w:t>②継手金具（ジョイント等）に損傷、腐食はないか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rsidP="006E552D">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417"/>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rsidP="006E552D">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4"/>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4足場用墜落防止設備）の取外し及び脱落の有無</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①手すり、中さん、幅木等の取付状態は　計画通りか</w:t>
            </w:r>
          </w:p>
          <w:p w:rsidR="00C25B58" w:rsidRPr="00A723F2" w:rsidRDefault="00C25B58" w:rsidP="00A723F2">
            <w:pPr>
              <w:spacing w:line="240" w:lineRule="exact"/>
              <w:rPr>
                <w:rFonts w:ascii="ＭＳ 明朝" w:hAnsi="ＭＳ 明朝"/>
              </w:rPr>
            </w:pPr>
            <w:r w:rsidRPr="00A723F2">
              <w:rPr>
                <w:rFonts w:ascii="ＭＳ 明朝" w:hAnsi="ＭＳ 明朝"/>
              </w:rPr>
              <w:t>②手すり、中さん、幅木の脱落はないか</w:t>
            </w:r>
          </w:p>
          <w:p w:rsidR="00C25B58" w:rsidRPr="00A723F2" w:rsidRDefault="00C25B58" w:rsidP="00A723F2">
            <w:pPr>
              <w:spacing w:line="240" w:lineRule="exact"/>
              <w:rPr>
                <w:rFonts w:ascii="ＭＳ 明朝" w:hAnsi="ＭＳ 明朝"/>
              </w:rPr>
            </w:pPr>
            <w:r w:rsidRPr="00A723F2">
              <w:rPr>
                <w:rFonts w:ascii="ＭＳ 明朝" w:hAnsi="ＭＳ 明朝"/>
              </w:rPr>
              <w:t>③手すり、中さん、幅木は確実に固定されているか</w:t>
            </w:r>
          </w:p>
          <w:p w:rsidR="00C25B58" w:rsidRPr="00A723F2" w:rsidRDefault="00C25B58" w:rsidP="00A723F2">
            <w:pPr>
              <w:spacing w:line="240" w:lineRule="exact"/>
              <w:rPr>
                <w:rFonts w:ascii="ＭＳ 明朝" w:hAnsi="ＭＳ 明朝"/>
              </w:rPr>
            </w:pPr>
            <w:r w:rsidRPr="00A723F2">
              <w:rPr>
                <w:rFonts w:ascii="ＭＳ 明朝" w:hAnsi="ＭＳ 明朝"/>
              </w:rPr>
              <w:t>④手すりの高さは85（90）センチメートル以上か</w:t>
            </w:r>
          </w:p>
          <w:p w:rsidR="00C25B58" w:rsidRPr="00A723F2" w:rsidRDefault="00C25B58" w:rsidP="00A723F2">
            <w:pPr>
              <w:spacing w:line="240" w:lineRule="exact"/>
              <w:rPr>
                <w:rFonts w:ascii="ＭＳ 明朝" w:hAnsi="ＭＳ 明朝"/>
              </w:rPr>
            </w:pPr>
            <w:r w:rsidRPr="00A723F2">
              <w:rPr>
                <w:rFonts w:ascii="ＭＳ 明朝" w:hAnsi="ＭＳ 明朝"/>
              </w:rPr>
              <w:t>⑤中さんの高さは35センチメートル以上50センチメートル以下か</w:t>
            </w:r>
          </w:p>
          <w:p w:rsidR="00C25B58" w:rsidRPr="00A723F2" w:rsidRDefault="00C25B58" w:rsidP="00A723F2">
            <w:pPr>
              <w:spacing w:line="240" w:lineRule="exact"/>
              <w:rPr>
                <w:rFonts w:ascii="ＭＳ 明朝" w:hAnsi="ＭＳ 明朝"/>
              </w:rPr>
            </w:pPr>
            <w:r w:rsidRPr="00A723F2">
              <w:rPr>
                <w:rFonts w:ascii="ＭＳ 明朝" w:hAnsi="ＭＳ 明朝"/>
              </w:rPr>
              <w:t>⑥妻面に手すり及び中さんは設置されているか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③</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④</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⑤</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4"/>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rsidP="006E552D">
            <w:pPr>
              <w:rPr>
                <w:rFonts w:ascii="ＭＳ 明朝" w:hAnsi="ＭＳ 明朝"/>
                <w:sz w:val="16"/>
                <w:szCs w:val="16"/>
              </w:rPr>
            </w:pPr>
            <w:r w:rsidRPr="00A723F2">
              <w:rPr>
                <w:rFonts w:ascii="ＭＳ 明朝" w:hAnsi="ＭＳ 明朝"/>
                <w:sz w:val="16"/>
                <w:szCs w:val="16"/>
              </w:rPr>
              <w:t>⑥</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5 幅木等（物体の落下防止措置）の取付状態及び取外しの有無</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①幅木、メッシュシート、防網等の取付状態は計画通りか</w:t>
            </w:r>
          </w:p>
          <w:p w:rsidR="00C25B58" w:rsidRPr="00A723F2" w:rsidRDefault="00C25B58" w:rsidP="00A723F2">
            <w:pPr>
              <w:spacing w:line="240" w:lineRule="exact"/>
              <w:rPr>
                <w:rFonts w:ascii="ＭＳ 明朝" w:hAnsi="ＭＳ 明朝"/>
              </w:rPr>
            </w:pPr>
            <w:r w:rsidRPr="00A723F2">
              <w:rPr>
                <w:rFonts w:ascii="ＭＳ 明朝" w:hAnsi="ＭＳ 明朝"/>
              </w:rPr>
              <w:t>②幅木、メッシュシート、防網は取り外されていないか</w:t>
            </w:r>
          </w:p>
          <w:p w:rsidR="00C25B58" w:rsidRPr="00A723F2" w:rsidRDefault="00C25B58" w:rsidP="00A723F2">
            <w:pPr>
              <w:spacing w:line="240" w:lineRule="exact"/>
              <w:rPr>
                <w:rFonts w:ascii="ＭＳ 明朝" w:hAnsi="ＭＳ 明朝"/>
              </w:rPr>
            </w:pPr>
            <w:r w:rsidRPr="00A723F2">
              <w:rPr>
                <w:rFonts w:ascii="ＭＳ 明朝" w:hAnsi="ＭＳ 明朝"/>
              </w:rPr>
              <w:t>③幅木は脚柱等に確実に取り付けられているか</w:t>
            </w:r>
          </w:p>
          <w:p w:rsidR="00C25B58" w:rsidRPr="00A723F2" w:rsidRDefault="00C25B58" w:rsidP="00A723F2">
            <w:pPr>
              <w:spacing w:line="240" w:lineRule="exact"/>
              <w:rPr>
                <w:rFonts w:ascii="ＭＳ 明朝" w:hAnsi="ＭＳ 明朝"/>
              </w:rPr>
            </w:pPr>
            <w:r w:rsidRPr="00A723F2">
              <w:rPr>
                <w:rFonts w:ascii="ＭＳ 明朝" w:hAnsi="ＭＳ 明朝"/>
              </w:rPr>
              <w:t>④メッシュシートは全てのはと目で緊結されているか</w:t>
            </w:r>
          </w:p>
          <w:p w:rsidR="00C25B58" w:rsidRPr="00A723F2" w:rsidRDefault="00C25B58" w:rsidP="00A723F2">
            <w:pPr>
              <w:spacing w:line="240" w:lineRule="exact"/>
              <w:rPr>
                <w:rFonts w:ascii="ＭＳ 明朝" w:hAnsi="ＭＳ 明朝"/>
              </w:rPr>
            </w:pPr>
            <w:r w:rsidRPr="00A723F2">
              <w:rPr>
                <w:rFonts w:ascii="ＭＳ 明朝" w:hAnsi="ＭＳ 明朝"/>
              </w:rPr>
              <w:t>⑤防網はつり綱で確実に緊結されているか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③</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④</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⑤</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6 脚部の沈下及び滑動の状態</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①ベース金具、根がらみ、敷板、敷角の設置は計画通りか</w:t>
            </w:r>
          </w:p>
          <w:p w:rsidR="00C25B58" w:rsidRPr="00A723F2" w:rsidRDefault="00C25B58" w:rsidP="00A723F2">
            <w:pPr>
              <w:spacing w:line="240" w:lineRule="exact"/>
              <w:rPr>
                <w:rFonts w:ascii="ＭＳ 明朝" w:hAnsi="ＭＳ 明朝"/>
              </w:rPr>
            </w:pPr>
            <w:r w:rsidRPr="00A723F2">
              <w:rPr>
                <w:rFonts w:ascii="ＭＳ 明朝" w:hAnsi="ＭＳ 明朝"/>
              </w:rPr>
              <w:t>②敷板、敷角に異常な沈下、滑動はないか</w:t>
            </w:r>
          </w:p>
          <w:p w:rsidR="00C25B58" w:rsidRPr="00A723F2" w:rsidRDefault="00C25B58" w:rsidP="00A723F2">
            <w:pPr>
              <w:spacing w:line="240" w:lineRule="exact"/>
              <w:rPr>
                <w:rFonts w:ascii="ＭＳ 明朝" w:hAnsi="ＭＳ 明朝"/>
              </w:rPr>
            </w:pPr>
            <w:r w:rsidRPr="00A723F2">
              <w:rPr>
                <w:rFonts w:ascii="ＭＳ 明朝" w:hAnsi="ＭＳ 明朝"/>
              </w:rPr>
              <w:t>③ベース金具は敷板に確実に釘止めされているか</w:t>
            </w:r>
          </w:p>
          <w:p w:rsidR="00C25B58" w:rsidRPr="00A723F2" w:rsidRDefault="00C25B58" w:rsidP="00A723F2">
            <w:pPr>
              <w:spacing w:line="240" w:lineRule="exact"/>
              <w:rPr>
                <w:rFonts w:ascii="ＭＳ 明朝" w:hAnsi="ＭＳ 明朝"/>
              </w:rPr>
            </w:pPr>
            <w:r w:rsidRPr="00A723F2">
              <w:rPr>
                <w:rFonts w:ascii="ＭＳ 明朝" w:hAnsi="ＭＳ 明朝"/>
              </w:rPr>
              <w:t>④根がらみは所定の位置にクランプで緊結されているか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③</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④</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7 筋かい、控え、壁つなぎ等補強材の取付状態及び取外しの有無</w:t>
            </w:r>
          </w:p>
        </w:tc>
        <w:tc>
          <w:tcPr>
            <w:tcW w:w="5693" w:type="dxa"/>
            <w:vMerge w:val="restart"/>
            <w:tcBorders>
              <w:top w:val="single" w:sz="4" w:space="0" w:color="000000"/>
              <w:left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①筋かい、控え、壁つなぎの取付状態は計画通りか</w:t>
            </w:r>
          </w:p>
          <w:p w:rsidR="00C25B58" w:rsidRPr="00A723F2" w:rsidRDefault="00C25B58" w:rsidP="00A723F2">
            <w:pPr>
              <w:spacing w:line="240" w:lineRule="exact"/>
              <w:rPr>
                <w:rFonts w:ascii="ＭＳ 明朝" w:hAnsi="ＭＳ 明朝"/>
              </w:rPr>
            </w:pPr>
            <w:r w:rsidRPr="00A723F2">
              <w:rPr>
                <w:rFonts w:ascii="ＭＳ 明朝" w:hAnsi="ＭＳ 明朝"/>
              </w:rPr>
              <w:t>②筋かい、控え、壁つなぎは取り外されていないか</w:t>
            </w:r>
          </w:p>
          <w:p w:rsidR="00C25B58" w:rsidRPr="00A723F2" w:rsidRDefault="00C25B58" w:rsidP="00A723F2">
            <w:pPr>
              <w:spacing w:line="240" w:lineRule="exact"/>
              <w:rPr>
                <w:rFonts w:ascii="ＭＳ 明朝" w:hAnsi="ＭＳ 明朝"/>
              </w:rPr>
            </w:pPr>
            <w:r w:rsidRPr="00A723F2">
              <w:rPr>
                <w:rFonts w:ascii="ＭＳ 明朝" w:hAnsi="ＭＳ 明朝"/>
              </w:rPr>
              <w:t>③専用の壁つなぎ用金具が使用されているか</w:t>
            </w:r>
          </w:p>
          <w:p w:rsidR="00C25B58" w:rsidRPr="00A723F2" w:rsidRDefault="00C25B58" w:rsidP="00A723F2">
            <w:pPr>
              <w:spacing w:line="240" w:lineRule="exact"/>
              <w:rPr>
                <w:rFonts w:ascii="ＭＳ 明朝" w:hAnsi="ＭＳ 明朝"/>
              </w:rPr>
            </w:pPr>
            <w:r w:rsidRPr="00A723F2">
              <w:rPr>
                <w:rFonts w:ascii="ＭＳ 明朝" w:hAnsi="ＭＳ 明朝"/>
              </w:rPr>
              <w:t>④控えはクランプで緊結されているか</w:t>
            </w:r>
          </w:p>
        </w:tc>
        <w:tc>
          <w:tcPr>
            <w:tcW w:w="113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C25B58" w:rsidRPr="00A723F2" w:rsidRDefault="00C25B58">
            <w:pPr>
              <w:rPr>
                <w:rFonts w:ascii="ＭＳ 明朝" w:hAnsi="ＭＳ 明朝"/>
                <w:sz w:val="16"/>
                <w:szCs w:val="16"/>
              </w:rPr>
            </w:pPr>
            <w:r w:rsidRPr="00A723F2">
              <w:rPr>
                <w:rFonts w:ascii="ＭＳ 明朝" w:hAnsi="ＭＳ 明朝"/>
                <w:sz w:val="16"/>
                <w:szCs w:val="16"/>
              </w:rPr>
              <w:t>①</w:t>
            </w:r>
          </w:p>
        </w:tc>
        <w:tc>
          <w:tcPr>
            <w:tcW w:w="1418"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val="restart"/>
            <w:tcBorders>
              <w:top w:val="single" w:sz="4" w:space="0" w:color="000000"/>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②</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③</w:t>
            </w:r>
          </w:p>
        </w:tc>
        <w:tc>
          <w:tcPr>
            <w:tcW w:w="1418"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64D78">
            <w:pPr>
              <w:spacing w:line="240" w:lineRule="exact"/>
              <w:rPr>
                <w:rFonts w:ascii="ＭＳ 明朝" w:hAnsi="ＭＳ 明朝"/>
              </w:rPr>
            </w:pPr>
          </w:p>
        </w:tc>
        <w:tc>
          <w:tcPr>
            <w:tcW w:w="5693" w:type="dxa"/>
            <w:vMerge/>
            <w:tcBorders>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47B93">
            <w:pPr>
              <w:spacing w:line="240" w:lineRule="exact"/>
              <w:rPr>
                <w:rFonts w:ascii="ＭＳ 明朝" w:hAnsi="ＭＳ 明朝"/>
              </w:rPr>
            </w:pPr>
          </w:p>
        </w:tc>
        <w:tc>
          <w:tcPr>
            <w:tcW w:w="113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25B58" w:rsidRPr="00A723F2" w:rsidDel="00C25B58" w:rsidRDefault="00C25B58">
            <w:pPr>
              <w:rPr>
                <w:rFonts w:ascii="ＭＳ 明朝" w:hAnsi="ＭＳ 明朝"/>
                <w:sz w:val="16"/>
                <w:szCs w:val="16"/>
              </w:rPr>
            </w:pPr>
            <w:r w:rsidRPr="00A723F2">
              <w:rPr>
                <w:rFonts w:ascii="ＭＳ 明朝" w:hAnsi="ＭＳ 明朝"/>
                <w:sz w:val="16"/>
                <w:szCs w:val="16"/>
              </w:rPr>
              <w:t>④</w:t>
            </w:r>
          </w:p>
        </w:tc>
        <w:tc>
          <w:tcPr>
            <w:tcW w:w="1418"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vMerge/>
            <w:tcBorders>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576"/>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E552D">
            <w:pPr>
              <w:spacing w:line="240" w:lineRule="exact"/>
              <w:rPr>
                <w:rFonts w:ascii="ＭＳ 明朝" w:hAnsi="ＭＳ 明朝"/>
              </w:rPr>
            </w:pPr>
            <w:r w:rsidRPr="00A723F2">
              <w:rPr>
                <w:rFonts w:ascii="ＭＳ 明朝" w:hAnsi="ＭＳ 明朝"/>
              </w:rPr>
              <w:t>8 建地、布及び腕</w:t>
            </w:r>
          </w:p>
          <w:p w:rsidR="00C25B58" w:rsidRPr="00A723F2" w:rsidRDefault="00C25B58" w:rsidP="00A47B93">
            <w:pPr>
              <w:spacing w:line="240" w:lineRule="exact"/>
              <w:rPr>
                <w:rFonts w:ascii="ＭＳ 明朝" w:hAnsi="ＭＳ 明朝"/>
              </w:rPr>
            </w:pPr>
            <w:r w:rsidRPr="00A723F2">
              <w:rPr>
                <w:rFonts w:ascii="ＭＳ 明朝" w:hAnsi="ＭＳ 明朝"/>
              </w:rPr>
              <w:t>木の損傷の有無</w:t>
            </w:r>
          </w:p>
        </w:tc>
        <w:tc>
          <w:tcPr>
            <w:tcW w:w="5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A723F2">
            <w:pPr>
              <w:spacing w:line="240" w:lineRule="exact"/>
              <w:rPr>
                <w:rFonts w:ascii="ＭＳ 明朝" w:hAnsi="ＭＳ 明朝"/>
              </w:rPr>
            </w:pPr>
            <w:r w:rsidRPr="00A723F2">
              <w:rPr>
                <w:rFonts w:ascii="ＭＳ 明朝" w:hAnsi="ＭＳ 明朝"/>
              </w:rPr>
              <w:t>①建地、布、腕木に変形、損傷はないか</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6E552D">
            <w:pPr>
              <w:rPr>
                <w:rFonts w:ascii="ＭＳ 明朝" w:hAnsi="ＭＳ 明朝"/>
                <w:sz w:val="16"/>
                <w:szCs w:val="16"/>
              </w:rPr>
            </w:pPr>
            <w:r w:rsidRPr="00A723F2">
              <w:rPr>
                <w:rFonts w:ascii="ＭＳ 明朝" w:hAnsi="ＭＳ 明朝"/>
                <w:sz w:val="16"/>
                <w:szCs w:val="16"/>
              </w:rPr>
              <w:t>①</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c>
          <w:tcPr>
            <w:tcW w:w="1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5B58" w:rsidRPr="00A723F2" w:rsidRDefault="00C25B58">
            <w:pPr>
              <w:rPr>
                <w:rFonts w:ascii="ＭＳ 明朝" w:hAnsi="ＭＳ 明朝"/>
              </w:rPr>
            </w:pPr>
          </w:p>
        </w:tc>
      </w:tr>
      <w:tr w:rsidR="00C25B58" w:rsidRPr="00A723F2" w:rsidTr="00A723F2">
        <w:tblPrEx>
          <w:tblCellMar>
            <w:top w:w="0" w:type="dxa"/>
            <w:left w:w="0" w:type="dxa"/>
            <w:bottom w:w="0" w:type="dxa"/>
            <w:right w:w="0" w:type="dxa"/>
          </w:tblCellMar>
        </w:tblPrEx>
        <w:trPr>
          <w:trHeight w:val="576"/>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B58" w:rsidRPr="00A723F2" w:rsidRDefault="00C25B58" w:rsidP="00C25B58">
            <w:pPr>
              <w:spacing w:line="240" w:lineRule="exact"/>
              <w:rPr>
                <w:rFonts w:ascii="ＭＳ 明朝" w:hAnsi="ＭＳ 明朝"/>
              </w:rPr>
            </w:pPr>
            <w:r w:rsidRPr="00A723F2">
              <w:rPr>
                <w:rFonts w:ascii="ＭＳ 明朝" w:hAnsi="ＭＳ 明朝"/>
              </w:rPr>
              <w:t>9 突りょうとつり索との取付部の状態及びつり装置の歯止めの機能</w:t>
            </w:r>
          </w:p>
        </w:tc>
        <w:tc>
          <w:tcPr>
            <w:tcW w:w="5693"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vAlign w:val="center"/>
          </w:tcPr>
          <w:p w:rsidR="00C25B58" w:rsidRPr="00A723F2" w:rsidRDefault="00C25B58" w:rsidP="001E0B3D">
            <w:pPr>
              <w:spacing w:line="240" w:lineRule="exac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5B58" w:rsidRPr="00A723F2" w:rsidRDefault="00C25B58" w:rsidP="00C25B58">
            <w:pPr>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5B58" w:rsidRPr="00A723F2" w:rsidRDefault="00C25B58" w:rsidP="00C25B58">
            <w:pPr>
              <w:rPr>
                <w:rFonts w:ascii="ＭＳ 明朝" w:hAnsi="ＭＳ 明朝"/>
              </w:rPr>
            </w:pPr>
          </w:p>
        </w:tc>
        <w:tc>
          <w:tcPr>
            <w:tcW w:w="1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5B58" w:rsidRPr="00A723F2" w:rsidRDefault="00C25B58" w:rsidP="00C25B58">
            <w:pPr>
              <w:rPr>
                <w:rFonts w:ascii="ＭＳ 明朝" w:hAnsi="ＭＳ 明朝"/>
              </w:rPr>
            </w:pPr>
          </w:p>
        </w:tc>
      </w:tr>
    </w:tbl>
    <w:p w:rsidR="00F11ED6" w:rsidRPr="00A723F2" w:rsidRDefault="001E0B3D" w:rsidP="00A723F2">
      <w:pPr>
        <w:spacing w:line="211" w:lineRule="exact"/>
        <w:rPr>
          <w:rFonts w:ascii="ＭＳ 明朝" w:hAnsi="ＭＳ 明朝"/>
        </w:rPr>
      </w:pPr>
      <w:r w:rsidRPr="00A723F2">
        <w:rPr>
          <w:rFonts w:ascii="ＭＳ 明朝" w:hAnsi="ＭＳ 明朝"/>
        </w:rPr>
        <w:t>※</w:t>
      </w:r>
      <w:r w:rsidR="00F11ED6" w:rsidRPr="00A723F2">
        <w:rPr>
          <w:rFonts w:ascii="ＭＳ 明朝" w:hAnsi="ＭＳ 明朝"/>
        </w:rPr>
        <w:t>１④は次の場合であって、床材と建地との隙間が12センチメートル以上の箇所に防網を張る等墜落による労働者の危険を防止するための措置を講じたときは適用されないこと。</w:t>
      </w:r>
    </w:p>
    <w:p w:rsidR="00F11ED6" w:rsidRPr="00470071" w:rsidRDefault="00F11ED6" w:rsidP="00F11ED6">
      <w:pPr>
        <w:pStyle w:val="a7"/>
        <w:spacing w:line="260" w:lineRule="exact"/>
        <w:ind w:leftChars="0" w:left="0" w:firstLineChars="100" w:firstLine="200"/>
        <w:rPr>
          <w:rFonts w:ascii="ＭＳ 明朝" w:hAnsi="ＭＳ 明朝"/>
          <w:sz w:val="20"/>
          <w:szCs w:val="20"/>
        </w:rPr>
      </w:pPr>
      <w:r w:rsidRPr="00470071">
        <w:rPr>
          <w:rFonts w:ascii="ＭＳ 明朝" w:hAnsi="ＭＳ 明朝" w:hint="eastAsia"/>
          <w:sz w:val="20"/>
          <w:szCs w:val="20"/>
        </w:rPr>
        <w:t>(1)はり間方向における建地と床材の両端との隙間の和が24センチメートル未満の場合</w:t>
      </w:r>
    </w:p>
    <w:p w:rsidR="00F11ED6" w:rsidRPr="00470071" w:rsidRDefault="00F11ED6" w:rsidP="00F11ED6">
      <w:pPr>
        <w:pStyle w:val="a7"/>
        <w:spacing w:line="260" w:lineRule="exact"/>
        <w:ind w:leftChars="0" w:left="0" w:firstLineChars="100" w:firstLine="200"/>
        <w:rPr>
          <w:rFonts w:ascii="ＭＳ 明朝" w:hAnsi="ＭＳ 明朝"/>
          <w:sz w:val="20"/>
          <w:szCs w:val="20"/>
        </w:rPr>
      </w:pPr>
      <w:r w:rsidRPr="00470071">
        <w:rPr>
          <w:rFonts w:ascii="ＭＳ 明朝" w:hAnsi="ＭＳ 明朝" w:hint="eastAsia"/>
          <w:sz w:val="20"/>
          <w:szCs w:val="20"/>
        </w:rPr>
        <w:t>(2)はり間方向における建地と床材の両端との隙間の和を24センチメートル未満とすることが作業の性質上困難な場合</w:t>
      </w:r>
    </w:p>
    <w:p w:rsidR="00F11ED6" w:rsidRPr="00470071" w:rsidRDefault="00F11ED6" w:rsidP="00F11ED6">
      <w:pPr>
        <w:spacing w:line="260" w:lineRule="exact"/>
        <w:ind w:firstLineChars="100" w:firstLine="200"/>
        <w:rPr>
          <w:rFonts w:ascii="ＭＳ 明朝" w:hAnsi="ＭＳ 明朝"/>
          <w:sz w:val="20"/>
        </w:rPr>
      </w:pPr>
      <w:r w:rsidRPr="00470071">
        <w:rPr>
          <w:rFonts w:ascii="ＭＳ 明朝" w:hAnsi="ＭＳ 明朝"/>
          <w:sz w:val="20"/>
        </w:rPr>
        <w:t>また、はり間方向における建地の内法幅が64センチメートル未満の足場の作業床であって、床材と腕木との緊結部が特定の位置に固定される構造の鋼管用足場の部材で、平成27年７月１日現にあるものが用いられている場合は適用されないこと。</w:t>
      </w:r>
    </w:p>
    <w:p w:rsidR="001E7313" w:rsidRPr="00A723F2" w:rsidRDefault="001E7313">
      <w:pPr>
        <w:spacing w:line="211" w:lineRule="exact"/>
        <w:rPr>
          <w:rFonts w:ascii="ＭＳ 明朝" w:hAnsi="ＭＳ 明朝"/>
        </w:rPr>
      </w:pPr>
    </w:p>
    <w:p w:rsidR="001E7313" w:rsidRPr="00A723F2" w:rsidRDefault="001E7313">
      <w:pPr>
        <w:spacing w:line="211" w:lineRule="exact"/>
        <w:rPr>
          <w:rFonts w:ascii="ＭＳ 明朝" w:hAnsi="ＭＳ 明朝"/>
        </w:rPr>
      </w:pPr>
    </w:p>
    <w:p w:rsidR="00FC2B5B" w:rsidRPr="00A723F2" w:rsidRDefault="00FC2B5B" w:rsidP="00FC2B5B">
      <w:pPr>
        <w:spacing w:line="211" w:lineRule="exact"/>
        <w:jc w:val="center"/>
        <w:rPr>
          <w:rFonts w:ascii="ＭＳ 明朝" w:hAnsi="ＭＳ 明朝"/>
        </w:rPr>
      </w:pPr>
      <w:r w:rsidRPr="00A723F2">
        <w:rPr>
          <w:rFonts w:ascii="ＭＳ 明朝" w:hAnsi="ＭＳ 明朝"/>
        </w:rPr>
        <w:t>足場等の種類別点検チェックリスト－（枠組み</w:t>
      </w:r>
      <w:r w:rsidR="001E7313" w:rsidRPr="00A723F2">
        <w:rPr>
          <w:rFonts w:ascii="ＭＳ 明朝" w:hAnsi="ＭＳ 明朝"/>
        </w:rPr>
        <w:t>）足場用</w:t>
      </w:r>
    </w:p>
    <w:tbl>
      <w:tblPr>
        <w:tblW w:w="0" w:type="auto"/>
        <w:tblInd w:w="101" w:type="dxa"/>
        <w:tblLayout w:type="fixed"/>
        <w:tblCellMar>
          <w:left w:w="0" w:type="dxa"/>
          <w:right w:w="0" w:type="dxa"/>
        </w:tblCellMar>
        <w:tblLook w:val="0000" w:firstRow="0" w:lastRow="0" w:firstColumn="0" w:lastColumn="0" w:noHBand="0" w:noVBand="0"/>
      </w:tblPr>
      <w:tblGrid>
        <w:gridCol w:w="11128"/>
      </w:tblGrid>
      <w:tr w:rsidR="00FC2B5B" w:rsidRPr="00A723F2" w:rsidTr="00C25B58">
        <w:tblPrEx>
          <w:tblCellMar>
            <w:top w:w="0" w:type="dxa"/>
            <w:left w:w="0" w:type="dxa"/>
            <w:bottom w:w="0" w:type="dxa"/>
            <w:right w:w="0" w:type="dxa"/>
          </w:tblCellMar>
        </w:tblPrEx>
        <w:trPr>
          <w:trHeight w:val="422"/>
        </w:trPr>
        <w:tc>
          <w:tcPr>
            <w:tcW w:w="11128" w:type="dxa"/>
            <w:vMerge w:val="restart"/>
            <w:tcBorders>
              <w:top w:val="single" w:sz="4" w:space="0" w:color="000000"/>
              <w:left w:val="single" w:sz="4" w:space="0" w:color="000000"/>
              <w:bottom w:val="nil"/>
              <w:right w:val="single" w:sz="4" w:space="0" w:color="000000"/>
            </w:tcBorders>
            <w:tcMar>
              <w:left w:w="49" w:type="dxa"/>
              <w:right w:w="49" w:type="dxa"/>
            </w:tcMar>
          </w:tcPr>
          <w:p w:rsidR="00FC2B5B" w:rsidRPr="00A723F2" w:rsidRDefault="00FC2B5B" w:rsidP="00C25B58">
            <w:pPr>
              <w:spacing w:line="211" w:lineRule="exact"/>
              <w:rPr>
                <w:rFonts w:ascii="ＭＳ 明朝" w:hAnsi="ＭＳ 明朝"/>
              </w:rPr>
            </w:pPr>
          </w:p>
          <w:p w:rsidR="00FC2B5B" w:rsidRPr="00A723F2" w:rsidRDefault="00FC2B5B" w:rsidP="00C25B58">
            <w:pPr>
              <w:spacing w:line="211" w:lineRule="exact"/>
              <w:jc w:val="center"/>
              <w:rPr>
                <w:rFonts w:ascii="ＭＳ 明朝" w:hAnsi="ＭＳ 明朝"/>
                <w:sz w:val="22"/>
                <w:szCs w:val="22"/>
              </w:rPr>
            </w:pPr>
            <w:r w:rsidRPr="00A723F2">
              <w:rPr>
                <w:rFonts w:ascii="ＭＳ 明朝" w:hAnsi="ＭＳ 明朝"/>
                <w:sz w:val="22"/>
                <w:szCs w:val="22"/>
              </w:rPr>
              <w:t>足場等点検チェックリスト</w:t>
            </w:r>
          </w:p>
          <w:p w:rsidR="00FC2B5B" w:rsidRPr="00A723F2" w:rsidRDefault="00FC2B5B" w:rsidP="00C25B58">
            <w:pPr>
              <w:spacing w:line="211" w:lineRule="exact"/>
              <w:rPr>
                <w:rFonts w:ascii="ＭＳ 明朝" w:hAnsi="ＭＳ 明朝"/>
                <w:sz w:val="22"/>
                <w:szCs w:val="22"/>
              </w:rPr>
            </w:pPr>
          </w:p>
          <w:p w:rsidR="00FC2B5B" w:rsidRPr="00A723F2" w:rsidRDefault="00FC2B5B" w:rsidP="00C25B58">
            <w:pPr>
              <w:spacing w:line="211" w:lineRule="exact"/>
              <w:jc w:val="center"/>
              <w:rPr>
                <w:rFonts w:ascii="ＭＳ 明朝" w:hAnsi="ＭＳ 明朝"/>
                <w:sz w:val="22"/>
                <w:szCs w:val="22"/>
              </w:rPr>
            </w:pPr>
          </w:p>
          <w:p w:rsidR="00FC2B5B" w:rsidRPr="00A723F2" w:rsidRDefault="00FC2B5B" w:rsidP="00C25B58">
            <w:pPr>
              <w:spacing w:line="211" w:lineRule="exact"/>
              <w:rPr>
                <w:rFonts w:ascii="ＭＳ 明朝" w:hAnsi="ＭＳ 明朝"/>
                <w:sz w:val="22"/>
                <w:szCs w:val="22"/>
              </w:rPr>
            </w:pPr>
            <w:r w:rsidRPr="00A723F2">
              <w:rPr>
                <w:rFonts w:ascii="ＭＳ 明朝" w:hAnsi="ＭＳ 明朝"/>
                <w:sz w:val="22"/>
                <w:szCs w:val="22"/>
              </w:rPr>
              <w:t xml:space="preserve"> 工事名（                                ）    </w:t>
            </w:r>
            <w:r w:rsidR="001E7313" w:rsidRPr="00A723F2">
              <w:rPr>
                <w:rFonts w:ascii="ＭＳ 明朝" w:hAnsi="ＭＳ 明朝"/>
                <w:sz w:val="22"/>
                <w:szCs w:val="22"/>
              </w:rPr>
              <w:t>工期（　　　　　　～　　　　　　　）</w:t>
            </w:r>
          </w:p>
          <w:p w:rsidR="00FC2B5B" w:rsidRPr="00A723F2" w:rsidRDefault="00FC2B5B" w:rsidP="00C25B58">
            <w:pPr>
              <w:spacing w:line="211" w:lineRule="exact"/>
              <w:rPr>
                <w:rFonts w:ascii="ＭＳ 明朝" w:hAnsi="ＭＳ 明朝"/>
                <w:sz w:val="22"/>
                <w:szCs w:val="22"/>
              </w:rPr>
            </w:pPr>
            <w:r w:rsidRPr="00A723F2">
              <w:rPr>
                <w:rFonts w:ascii="ＭＳ 明朝" w:hAnsi="ＭＳ 明朝"/>
                <w:sz w:val="22"/>
                <w:szCs w:val="22"/>
              </w:rPr>
              <w:t xml:space="preserve"> 事業場名（                            　 ）</w:t>
            </w:r>
          </w:p>
          <w:p w:rsidR="00FC2B5B" w:rsidRPr="00A723F2" w:rsidRDefault="00FC2B5B" w:rsidP="00C25B58">
            <w:pPr>
              <w:spacing w:line="211" w:lineRule="exact"/>
              <w:rPr>
                <w:rFonts w:ascii="ＭＳ 明朝" w:hAnsi="ＭＳ 明朝"/>
                <w:sz w:val="22"/>
                <w:szCs w:val="22"/>
              </w:rPr>
            </w:pPr>
            <w:r w:rsidRPr="00A723F2">
              <w:rPr>
                <w:rFonts w:ascii="ＭＳ 明朝" w:hAnsi="ＭＳ 明朝"/>
                <w:sz w:val="22"/>
                <w:szCs w:val="22"/>
              </w:rPr>
              <w:t xml:space="preserve"> 点検者職氏名（　　　　　　　　　　　　　　　　）</w:t>
            </w:r>
          </w:p>
          <w:p w:rsidR="00FC2B5B" w:rsidRPr="00A723F2" w:rsidRDefault="00FC2B5B" w:rsidP="00C25B58">
            <w:pPr>
              <w:spacing w:line="211" w:lineRule="exact"/>
              <w:rPr>
                <w:rFonts w:ascii="ＭＳ 明朝" w:hAnsi="ＭＳ 明朝"/>
                <w:sz w:val="22"/>
                <w:szCs w:val="22"/>
              </w:rPr>
            </w:pPr>
            <w:r w:rsidRPr="00A723F2">
              <w:rPr>
                <w:rFonts w:ascii="ＭＳ 明朝" w:hAnsi="ＭＳ 明朝"/>
                <w:sz w:val="22"/>
                <w:szCs w:val="22"/>
              </w:rPr>
              <w:t xml:space="preserve"> 点検日　　　　　年</w:t>
            </w:r>
            <w:r w:rsidR="00A47B93" w:rsidRPr="00A723F2">
              <w:rPr>
                <w:rFonts w:ascii="ＭＳ 明朝" w:hAnsi="ＭＳ 明朝"/>
                <w:sz w:val="22"/>
                <w:szCs w:val="22"/>
              </w:rPr>
              <w:t xml:space="preserve">　</w:t>
            </w:r>
            <w:r w:rsidRPr="00A723F2">
              <w:rPr>
                <w:rFonts w:ascii="ＭＳ 明朝" w:hAnsi="ＭＳ 明朝"/>
                <w:sz w:val="22"/>
                <w:szCs w:val="22"/>
              </w:rPr>
              <w:t xml:space="preserve">　月</w:t>
            </w:r>
            <w:r w:rsidR="00A47B93" w:rsidRPr="00A723F2">
              <w:rPr>
                <w:rFonts w:ascii="ＭＳ 明朝" w:hAnsi="ＭＳ 明朝"/>
                <w:sz w:val="22"/>
                <w:szCs w:val="22"/>
              </w:rPr>
              <w:t xml:space="preserve">　</w:t>
            </w:r>
            <w:r w:rsidRPr="00A723F2">
              <w:rPr>
                <w:rFonts w:ascii="ＭＳ 明朝" w:hAnsi="ＭＳ 明朝"/>
                <w:sz w:val="22"/>
                <w:szCs w:val="22"/>
              </w:rPr>
              <w:t xml:space="preserve">　日</w:t>
            </w:r>
          </w:p>
          <w:p w:rsidR="00FC2B5B" w:rsidRPr="00A723F2" w:rsidRDefault="00FC2B5B" w:rsidP="00C25B58">
            <w:pPr>
              <w:spacing w:line="211" w:lineRule="exact"/>
              <w:rPr>
                <w:rFonts w:ascii="ＭＳ 明朝" w:hAnsi="ＭＳ 明朝"/>
                <w:sz w:val="22"/>
                <w:szCs w:val="22"/>
              </w:rPr>
            </w:pPr>
            <w:r w:rsidRPr="00A723F2">
              <w:rPr>
                <w:rFonts w:ascii="ＭＳ 明朝" w:hAnsi="ＭＳ 明朝"/>
                <w:sz w:val="22"/>
                <w:szCs w:val="22"/>
              </w:rPr>
              <w:t xml:space="preserve"> 点検実施理由（悪天候後、地震後、足場の組立後、一部解体後、変更後）（その詳細　　　　　</w:t>
            </w:r>
            <w:r w:rsidR="008F1BFD">
              <w:rPr>
                <w:rFonts w:ascii="ＭＳ 明朝" w:hAnsi="ＭＳ 明朝"/>
                <w:sz w:val="22"/>
                <w:szCs w:val="22"/>
              </w:rPr>
              <w:t xml:space="preserve">　　　</w:t>
            </w:r>
            <w:r w:rsidRPr="00A723F2">
              <w:rPr>
                <w:rFonts w:ascii="ＭＳ 明朝" w:hAnsi="ＭＳ 明朝"/>
                <w:sz w:val="22"/>
                <w:szCs w:val="22"/>
              </w:rPr>
              <w:t xml:space="preserve">　　）</w:t>
            </w:r>
          </w:p>
          <w:p w:rsidR="00FC2B5B" w:rsidRPr="00A723F2" w:rsidRDefault="00FC2B5B" w:rsidP="00C25B58">
            <w:pPr>
              <w:spacing w:line="211" w:lineRule="exact"/>
              <w:rPr>
                <w:rFonts w:ascii="ＭＳ 明朝" w:hAnsi="ＭＳ 明朝"/>
              </w:rPr>
            </w:pPr>
            <w:r w:rsidRPr="00A723F2">
              <w:rPr>
                <w:rFonts w:ascii="ＭＳ 明朝" w:hAnsi="ＭＳ 明朝"/>
                <w:sz w:val="22"/>
                <w:szCs w:val="22"/>
              </w:rPr>
              <w:t xml:space="preserve"> 足場等の用途、種類、概要（　　　　　　　　　　　　　　　　　　　　　　　　　　　　　</w:t>
            </w:r>
            <w:r w:rsidR="008F1BFD">
              <w:rPr>
                <w:rFonts w:ascii="ＭＳ 明朝" w:hAnsi="ＭＳ 明朝"/>
                <w:sz w:val="22"/>
                <w:szCs w:val="22"/>
              </w:rPr>
              <w:t xml:space="preserve">　　　</w:t>
            </w:r>
            <w:r w:rsidRPr="00A723F2">
              <w:rPr>
                <w:rFonts w:ascii="ＭＳ 明朝" w:hAnsi="ＭＳ 明朝"/>
                <w:sz w:val="22"/>
                <w:szCs w:val="22"/>
              </w:rPr>
              <w:t xml:space="preserve">　 　 ）</w:t>
            </w:r>
          </w:p>
        </w:tc>
      </w:tr>
      <w:tr w:rsidR="00FC2B5B" w:rsidRPr="00A723F2" w:rsidTr="00C25B58">
        <w:tblPrEx>
          <w:tblCellMar>
            <w:top w:w="0" w:type="dxa"/>
            <w:left w:w="0" w:type="dxa"/>
            <w:bottom w:w="0" w:type="dxa"/>
            <w:right w:w="0" w:type="dxa"/>
          </w:tblCellMar>
        </w:tblPrEx>
        <w:trPr>
          <w:trHeight w:val="422"/>
        </w:trPr>
        <w:tc>
          <w:tcPr>
            <w:tcW w:w="11128" w:type="dxa"/>
            <w:vMerge/>
            <w:tcBorders>
              <w:top w:val="nil"/>
              <w:left w:val="single" w:sz="4" w:space="0" w:color="000000"/>
              <w:bottom w:val="single" w:sz="4" w:space="0" w:color="000000"/>
              <w:right w:val="single" w:sz="4" w:space="0" w:color="000000"/>
            </w:tcBorders>
            <w:tcMar>
              <w:left w:w="49" w:type="dxa"/>
              <w:right w:w="49" w:type="dxa"/>
            </w:tcMar>
          </w:tcPr>
          <w:p w:rsidR="00FC2B5B" w:rsidRPr="00A723F2" w:rsidRDefault="00FC2B5B" w:rsidP="00C25B58">
            <w:pPr>
              <w:rPr>
                <w:rFonts w:ascii="ＭＳ 明朝" w:hAnsi="ＭＳ 明朝"/>
              </w:rPr>
            </w:pPr>
          </w:p>
        </w:tc>
      </w:tr>
    </w:tbl>
    <w:p w:rsidR="00FC2B5B" w:rsidRPr="00A723F2" w:rsidRDefault="00FC2B5B" w:rsidP="00FC2B5B">
      <w:pPr>
        <w:rPr>
          <w:rFonts w:ascii="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5512"/>
        <w:gridCol w:w="1144"/>
        <w:gridCol w:w="1456"/>
        <w:gridCol w:w="1248"/>
      </w:tblGrid>
      <w:tr w:rsidR="00FC2B5B" w:rsidRPr="00A723F2" w:rsidTr="00C25B58">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2B5B" w:rsidRPr="00A723F2" w:rsidRDefault="00FC2B5B" w:rsidP="00C25B58">
            <w:pPr>
              <w:jc w:val="center"/>
              <w:rPr>
                <w:rFonts w:ascii="ＭＳ 明朝" w:hAnsi="ＭＳ 明朝"/>
              </w:rPr>
            </w:pPr>
            <w:r w:rsidRPr="00A723F2">
              <w:rPr>
                <w:rFonts w:ascii="ＭＳ 明朝" w:hAnsi="ＭＳ 明朝"/>
              </w:rPr>
              <w:t>点検事項</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2B5B" w:rsidRPr="00A723F2" w:rsidRDefault="00FC2B5B" w:rsidP="00C25B58">
            <w:pPr>
              <w:jc w:val="center"/>
              <w:rPr>
                <w:rFonts w:ascii="ＭＳ 明朝" w:hAnsi="ＭＳ 明朝"/>
              </w:rPr>
            </w:pPr>
            <w:r w:rsidRPr="00A723F2">
              <w:rPr>
                <w:rFonts w:ascii="ＭＳ 明朝" w:hAnsi="ＭＳ 明朝"/>
              </w:rPr>
              <w:t>点　検　の　内　容</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2B5B" w:rsidRPr="00A723F2" w:rsidRDefault="00FC2B5B" w:rsidP="00C25B58">
            <w:pPr>
              <w:jc w:val="center"/>
              <w:rPr>
                <w:rFonts w:ascii="ＭＳ 明朝" w:hAnsi="ＭＳ 明朝"/>
              </w:rPr>
            </w:pPr>
            <w:r w:rsidRPr="00A723F2">
              <w:rPr>
                <w:rFonts w:ascii="ＭＳ 明朝" w:hAnsi="ＭＳ 明朝"/>
              </w:rPr>
              <w:t>良否</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2B5B" w:rsidRPr="00A723F2" w:rsidRDefault="00FC2B5B" w:rsidP="00C25B58">
            <w:pPr>
              <w:jc w:val="center"/>
              <w:rPr>
                <w:rFonts w:ascii="ＭＳ 明朝" w:hAnsi="ＭＳ 明朝"/>
                <w:spacing w:val="-20"/>
              </w:rPr>
            </w:pPr>
            <w:r w:rsidRPr="00A723F2">
              <w:rPr>
                <w:rFonts w:ascii="ＭＳ 明朝" w:hAnsi="ＭＳ 明朝"/>
                <w:spacing w:val="-20"/>
              </w:rPr>
              <w:t>是正内容</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2B5B" w:rsidRPr="00A723F2" w:rsidRDefault="00FC2B5B" w:rsidP="00C25B58">
            <w:pPr>
              <w:jc w:val="center"/>
              <w:rPr>
                <w:rFonts w:ascii="ＭＳ 明朝" w:hAnsi="ＭＳ 明朝"/>
              </w:rPr>
            </w:pPr>
            <w:r w:rsidRPr="00A723F2">
              <w:rPr>
                <w:rFonts w:ascii="ＭＳ 明朝" w:hAnsi="ＭＳ 明朝"/>
              </w:rPr>
              <w:t>確認</w:t>
            </w: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1床材の損傷、取付け及び掛渡しの状態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①床材の取付状態は計画通りか</w:t>
            </w:r>
          </w:p>
          <w:p w:rsidR="0061522C" w:rsidRPr="00A723F2" w:rsidRDefault="0061522C" w:rsidP="00A47B93">
            <w:pPr>
              <w:spacing w:line="211" w:lineRule="exact"/>
              <w:rPr>
                <w:rFonts w:ascii="ＭＳ 明朝" w:hAnsi="ＭＳ 明朝"/>
              </w:rPr>
            </w:pPr>
            <w:r w:rsidRPr="00A723F2">
              <w:rPr>
                <w:rFonts w:ascii="ＭＳ 明朝" w:hAnsi="ＭＳ 明朝"/>
              </w:rPr>
              <w:t>②床付き布わくは変形したり、損傷していないか</w:t>
            </w:r>
          </w:p>
          <w:p w:rsidR="0061522C" w:rsidRPr="00A723F2" w:rsidRDefault="0061522C" w:rsidP="00A47B93">
            <w:pPr>
              <w:spacing w:line="211" w:lineRule="exact"/>
              <w:rPr>
                <w:rFonts w:ascii="ＭＳ 明朝" w:hAnsi="ＭＳ 明朝"/>
              </w:rPr>
            </w:pPr>
            <w:r w:rsidRPr="00A723F2">
              <w:rPr>
                <w:rFonts w:ascii="ＭＳ 明朝" w:hAnsi="ＭＳ 明朝"/>
              </w:rPr>
              <w:t>③つかみ金具の外れ止めは確実にロックされているか</w:t>
            </w:r>
          </w:p>
          <w:p w:rsidR="0061522C" w:rsidRPr="00A723F2" w:rsidRDefault="0061522C" w:rsidP="00A47B93">
            <w:pPr>
              <w:spacing w:line="211" w:lineRule="exact"/>
              <w:ind w:left="210" w:hangingChars="100" w:hanging="210"/>
              <w:rPr>
                <w:rFonts w:ascii="ＭＳ 明朝" w:hAnsi="ＭＳ 明朝"/>
              </w:rPr>
            </w:pPr>
            <w:r w:rsidRPr="00A723F2">
              <w:rPr>
                <w:rFonts w:ascii="ＭＳ 明朝" w:hAnsi="ＭＳ 明朝"/>
              </w:rPr>
              <w:t>④床材と建地の隙間は12センチメートル未満（※）か</w:t>
            </w:r>
          </w:p>
          <w:p w:rsidR="0061522C" w:rsidRPr="00A723F2" w:rsidRDefault="0061522C" w:rsidP="00A723F2">
            <w:pPr>
              <w:spacing w:line="211" w:lineRule="exact"/>
              <w:ind w:left="210" w:hangingChars="100" w:hanging="210"/>
              <w:rPr>
                <w:rFonts w:ascii="ＭＳ 明朝" w:hAnsi="ＭＳ 明朝"/>
              </w:rPr>
            </w:pPr>
            <w:r w:rsidRPr="00A723F2">
              <w:rPr>
                <w:rFonts w:ascii="ＭＳ 明朝" w:hAnsi="ＭＳ 明朝"/>
              </w:rPr>
              <w:t>⑤床付き布枠は建わくに隙間なく設置されているか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2 建地、布、腕木等の緊結部、接続部及び取付部の緩みの状態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①建わく、布わくの取付状態は計画通りか</w:t>
            </w:r>
          </w:p>
          <w:p w:rsidR="0061522C" w:rsidRPr="00A723F2" w:rsidRDefault="0061522C" w:rsidP="00A47B93">
            <w:pPr>
              <w:spacing w:line="211" w:lineRule="exact"/>
              <w:rPr>
                <w:rFonts w:ascii="ＭＳ 明朝" w:hAnsi="ＭＳ 明朝"/>
              </w:rPr>
            </w:pPr>
            <w:r w:rsidRPr="00A723F2">
              <w:rPr>
                <w:rFonts w:ascii="ＭＳ 明朝" w:hAnsi="ＭＳ 明朝"/>
              </w:rPr>
              <w:t>②建わくは、アームロック等で確実に接続されているか</w:t>
            </w:r>
          </w:p>
          <w:p w:rsidR="0061522C" w:rsidRPr="00A723F2" w:rsidRDefault="0061522C" w:rsidP="00A47B93">
            <w:pPr>
              <w:spacing w:line="211" w:lineRule="exact"/>
              <w:rPr>
                <w:rFonts w:ascii="ＭＳ 明朝" w:hAnsi="ＭＳ 明朝"/>
              </w:rPr>
            </w:pPr>
            <w:r w:rsidRPr="00A723F2">
              <w:rPr>
                <w:rFonts w:ascii="ＭＳ 明朝" w:hAnsi="ＭＳ 明朝"/>
              </w:rPr>
              <w:t>③脚柱ジョイント、アームロックはロックされているか</w:t>
            </w:r>
          </w:p>
          <w:p w:rsidR="0061522C" w:rsidRPr="00A723F2" w:rsidRDefault="0061522C" w:rsidP="00A723F2">
            <w:pPr>
              <w:spacing w:line="211" w:lineRule="exact"/>
              <w:rPr>
                <w:rFonts w:ascii="ＭＳ 明朝" w:hAnsi="ＭＳ 明朝"/>
              </w:rPr>
            </w:pPr>
            <w:r w:rsidRPr="00A723F2">
              <w:rPr>
                <w:rFonts w:ascii="ＭＳ 明朝" w:hAnsi="ＭＳ 明朝"/>
              </w:rPr>
              <w:t>④建わく、布わくの取付部に緩みはないか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417"/>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3 緊結材及び緊結金具の損傷及び腐食の状態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①緊結金具（クランプ等）に損傷、腐食はないか</w:t>
            </w:r>
          </w:p>
          <w:p w:rsidR="0061522C" w:rsidRPr="00A723F2" w:rsidRDefault="0061522C" w:rsidP="00A723F2">
            <w:pPr>
              <w:spacing w:line="211" w:lineRule="exact"/>
              <w:rPr>
                <w:rFonts w:ascii="ＭＳ 明朝" w:hAnsi="ＭＳ 明朝"/>
              </w:rPr>
            </w:pPr>
            <w:r w:rsidRPr="00A723F2">
              <w:rPr>
                <w:rFonts w:ascii="ＭＳ 明朝" w:hAnsi="ＭＳ 明朝"/>
              </w:rPr>
              <w:t>②継手金具（ジョイント、アームロック）に損傷、腐食はないか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417"/>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6E552D">
            <w:pPr>
              <w:spacing w:line="240" w:lineRule="exact"/>
              <w:rPr>
                <w:rFonts w:ascii="ＭＳ 明朝" w:hAnsi="ＭＳ 明朝"/>
              </w:rPr>
            </w:pPr>
            <w:r w:rsidRPr="00A723F2">
              <w:rPr>
                <w:rFonts w:ascii="ＭＳ 明朝" w:hAnsi="ＭＳ 明朝"/>
              </w:rPr>
              <w:t>4足場用墜落防止設備）の取外し及び脱落の有無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①交さ筋かい、下さん、幅木、上さん、手すりわく等の取付状態は計画通りか</w:t>
            </w:r>
          </w:p>
          <w:p w:rsidR="0061522C" w:rsidRPr="00A723F2" w:rsidRDefault="0061522C" w:rsidP="00A47B93">
            <w:pPr>
              <w:spacing w:line="211" w:lineRule="exact"/>
              <w:rPr>
                <w:rFonts w:ascii="ＭＳ 明朝" w:hAnsi="ＭＳ 明朝"/>
              </w:rPr>
            </w:pPr>
            <w:r w:rsidRPr="00A723F2">
              <w:rPr>
                <w:rFonts w:ascii="ＭＳ 明朝" w:hAnsi="ＭＳ 明朝"/>
              </w:rPr>
              <w:t>②交さ筋かい、下さん、幅木、上さん、手すりわく等の脱落はないか</w:t>
            </w:r>
          </w:p>
          <w:p w:rsidR="0061522C" w:rsidRPr="00A723F2" w:rsidRDefault="0061522C" w:rsidP="00A47B93">
            <w:pPr>
              <w:spacing w:line="211" w:lineRule="exact"/>
              <w:rPr>
                <w:rFonts w:ascii="ＭＳ 明朝" w:hAnsi="ＭＳ 明朝"/>
              </w:rPr>
            </w:pPr>
            <w:r w:rsidRPr="00A723F2">
              <w:rPr>
                <w:rFonts w:ascii="ＭＳ 明朝" w:hAnsi="ＭＳ 明朝"/>
              </w:rPr>
              <w:t>③交さ筋かいピンは確実にロックされているか</w:t>
            </w:r>
          </w:p>
          <w:p w:rsidR="0061522C" w:rsidRPr="00A723F2" w:rsidRDefault="0061522C" w:rsidP="00A47B93">
            <w:pPr>
              <w:spacing w:line="211" w:lineRule="exact"/>
              <w:rPr>
                <w:rFonts w:ascii="ＭＳ 明朝" w:hAnsi="ＭＳ 明朝"/>
              </w:rPr>
            </w:pPr>
            <w:r w:rsidRPr="00A723F2">
              <w:rPr>
                <w:rFonts w:ascii="ＭＳ 明朝" w:hAnsi="ＭＳ 明朝"/>
              </w:rPr>
              <w:t>④交さ筋かいは全層全スパン両面に設置されているか</w:t>
            </w:r>
          </w:p>
          <w:p w:rsidR="0061522C" w:rsidRPr="00A723F2" w:rsidRDefault="0061522C" w:rsidP="00A723F2">
            <w:pPr>
              <w:spacing w:line="211" w:lineRule="exact"/>
              <w:rPr>
                <w:rFonts w:ascii="ＭＳ 明朝" w:hAnsi="ＭＳ 明朝"/>
              </w:rPr>
            </w:pPr>
            <w:r w:rsidRPr="00A723F2">
              <w:rPr>
                <w:rFonts w:ascii="ＭＳ 明朝" w:hAnsi="ＭＳ 明朝"/>
              </w:rPr>
              <w:t>⑤妻面に手すり及び中さんは設置されているか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5 幅木等（物体の落下防止措置）の取付状態及び取外しの有無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①幅木、メッシュシート、防網等の取付状態は計画通りか</w:t>
            </w:r>
          </w:p>
          <w:p w:rsidR="0061522C" w:rsidRPr="00A723F2" w:rsidRDefault="0061522C" w:rsidP="00A47B93">
            <w:pPr>
              <w:spacing w:line="211" w:lineRule="exact"/>
              <w:rPr>
                <w:rFonts w:ascii="ＭＳ 明朝" w:hAnsi="ＭＳ 明朝"/>
              </w:rPr>
            </w:pPr>
            <w:r w:rsidRPr="00A723F2">
              <w:rPr>
                <w:rFonts w:ascii="ＭＳ 明朝" w:hAnsi="ＭＳ 明朝"/>
              </w:rPr>
              <w:t>②幅木、メッシュシート、防網は取り外されていないか</w:t>
            </w:r>
          </w:p>
          <w:p w:rsidR="0061522C" w:rsidRPr="00A723F2" w:rsidRDefault="0061522C" w:rsidP="00A47B93">
            <w:pPr>
              <w:spacing w:line="211" w:lineRule="exact"/>
              <w:rPr>
                <w:rFonts w:ascii="ＭＳ 明朝" w:hAnsi="ＭＳ 明朝"/>
              </w:rPr>
            </w:pPr>
            <w:r w:rsidRPr="00A723F2">
              <w:rPr>
                <w:rFonts w:ascii="ＭＳ 明朝" w:hAnsi="ＭＳ 明朝"/>
              </w:rPr>
              <w:t>③幅木は脚柱等に確実に取り付けられているか</w:t>
            </w:r>
          </w:p>
          <w:p w:rsidR="0061522C" w:rsidRPr="00A723F2" w:rsidRDefault="0061522C" w:rsidP="00A723F2">
            <w:pPr>
              <w:spacing w:line="211" w:lineRule="exact"/>
              <w:rPr>
                <w:rFonts w:ascii="ＭＳ 明朝" w:hAnsi="ＭＳ 明朝"/>
              </w:rPr>
            </w:pPr>
            <w:r w:rsidRPr="00A723F2">
              <w:rPr>
                <w:rFonts w:ascii="ＭＳ 明朝" w:hAnsi="ＭＳ 明朝"/>
              </w:rPr>
              <w:t>④メッシュシートは全てのはと目で緊結されているか</w:t>
            </w:r>
          </w:p>
          <w:p w:rsidR="0061522C" w:rsidRPr="00A723F2" w:rsidRDefault="0061522C" w:rsidP="00A723F2">
            <w:pPr>
              <w:spacing w:line="211" w:lineRule="exact"/>
              <w:rPr>
                <w:rFonts w:ascii="ＭＳ 明朝" w:hAnsi="ＭＳ 明朝"/>
              </w:rPr>
            </w:pPr>
            <w:r w:rsidRPr="00A723F2">
              <w:rPr>
                <w:rFonts w:ascii="ＭＳ 明朝" w:hAnsi="ＭＳ 明朝"/>
              </w:rPr>
              <w:t>⑤防網はつり綱で確実に緊結されているか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6 脚部の沈下及び滑動の状態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①ベース金具、根がらみ、敷板、敷角の設置は計画通りか</w:t>
            </w:r>
          </w:p>
          <w:p w:rsidR="0061522C" w:rsidRPr="00A723F2" w:rsidRDefault="0061522C" w:rsidP="00A47B93">
            <w:pPr>
              <w:spacing w:line="211" w:lineRule="exact"/>
              <w:rPr>
                <w:rFonts w:ascii="ＭＳ 明朝" w:hAnsi="ＭＳ 明朝"/>
              </w:rPr>
            </w:pPr>
            <w:r w:rsidRPr="00A723F2">
              <w:rPr>
                <w:rFonts w:ascii="ＭＳ 明朝" w:hAnsi="ＭＳ 明朝"/>
              </w:rPr>
              <w:t>②敷板、敷角に異常な沈下、滑動はないか</w:t>
            </w:r>
          </w:p>
          <w:p w:rsidR="0061522C" w:rsidRPr="00A723F2" w:rsidRDefault="0061522C" w:rsidP="00A47B93">
            <w:pPr>
              <w:spacing w:line="211" w:lineRule="exact"/>
              <w:rPr>
                <w:rFonts w:ascii="ＭＳ 明朝" w:hAnsi="ＭＳ 明朝"/>
              </w:rPr>
            </w:pPr>
            <w:r w:rsidRPr="00A723F2">
              <w:rPr>
                <w:rFonts w:ascii="ＭＳ 明朝" w:hAnsi="ＭＳ 明朝"/>
              </w:rPr>
              <w:t>③ベース金具は敷板に確実に釘止めされているか</w:t>
            </w:r>
          </w:p>
          <w:p w:rsidR="0061522C" w:rsidRPr="00A723F2" w:rsidRDefault="0061522C" w:rsidP="00A723F2">
            <w:pPr>
              <w:spacing w:line="211" w:lineRule="exact"/>
              <w:rPr>
                <w:rFonts w:ascii="ＭＳ 明朝" w:hAnsi="ＭＳ 明朝"/>
              </w:rPr>
            </w:pPr>
            <w:r w:rsidRPr="00A723F2">
              <w:rPr>
                <w:rFonts w:ascii="ＭＳ 明朝" w:hAnsi="ＭＳ 明朝"/>
              </w:rPr>
              <w:t>④根がらみは所定の位置にクランプで緊結されているか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309"/>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7 筋かい、控え、壁つなぎ等補強材の取付状態及び取外しの有無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r w:rsidRPr="00A723F2">
              <w:rPr>
                <w:rFonts w:ascii="ＭＳ 明朝" w:hAnsi="ＭＳ 明朝"/>
              </w:rPr>
              <w:t>①交さ筋かい、控え、壁つなぎの取付状態は計画通りか</w:t>
            </w:r>
          </w:p>
          <w:p w:rsidR="0061522C" w:rsidRPr="00A723F2" w:rsidRDefault="0061522C" w:rsidP="00A47B93">
            <w:pPr>
              <w:spacing w:line="211" w:lineRule="exact"/>
              <w:rPr>
                <w:rFonts w:ascii="ＭＳ 明朝" w:hAnsi="ＭＳ 明朝"/>
              </w:rPr>
            </w:pPr>
            <w:r w:rsidRPr="00A723F2">
              <w:rPr>
                <w:rFonts w:ascii="ＭＳ 明朝" w:hAnsi="ＭＳ 明朝"/>
              </w:rPr>
              <w:t>②交さ筋かい、控え、壁つなぎは取り外されていないか</w:t>
            </w:r>
          </w:p>
          <w:p w:rsidR="0061522C" w:rsidRPr="00A723F2" w:rsidRDefault="0061522C" w:rsidP="00A723F2">
            <w:pPr>
              <w:spacing w:line="211" w:lineRule="exact"/>
              <w:rPr>
                <w:rFonts w:ascii="ＭＳ 明朝" w:hAnsi="ＭＳ 明朝"/>
              </w:rPr>
            </w:pPr>
            <w:r w:rsidRPr="00A723F2">
              <w:rPr>
                <w:rFonts w:ascii="ＭＳ 明朝" w:hAnsi="ＭＳ 明朝"/>
              </w:rPr>
              <w:t>③専用の壁つなぎ用金具が使用されているか</w:t>
            </w:r>
          </w:p>
          <w:p w:rsidR="0061522C" w:rsidRPr="00A723F2" w:rsidRDefault="0061522C" w:rsidP="00A723F2">
            <w:pPr>
              <w:spacing w:line="211" w:lineRule="exact"/>
              <w:rPr>
                <w:rFonts w:ascii="ＭＳ 明朝" w:hAnsi="ＭＳ 明朝"/>
              </w:rPr>
            </w:pPr>
            <w:r w:rsidRPr="00A723F2">
              <w:rPr>
                <w:rFonts w:ascii="ＭＳ 明朝" w:hAnsi="ＭＳ 明朝"/>
              </w:rPr>
              <w:t>④控えはクランプで緊結されているか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309"/>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309"/>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309"/>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spacing w:line="240" w:lineRule="exact"/>
              <w:rPr>
                <w:rFonts w:ascii="ＭＳ 明朝" w:hAnsi="ＭＳ 明朝"/>
              </w:rPr>
            </w:pPr>
          </w:p>
          <w:p w:rsidR="0061522C" w:rsidRPr="00A723F2" w:rsidRDefault="0061522C" w:rsidP="00C25B58">
            <w:pPr>
              <w:spacing w:line="240" w:lineRule="exact"/>
              <w:rPr>
                <w:rFonts w:ascii="ＭＳ 明朝" w:hAnsi="ＭＳ 明朝"/>
              </w:rPr>
            </w:pPr>
            <w:r w:rsidRPr="00A723F2">
              <w:rPr>
                <w:rFonts w:ascii="ＭＳ 明朝" w:hAnsi="ＭＳ 明朝"/>
              </w:rPr>
              <w:t>8 建地、布及び腕</w:t>
            </w:r>
          </w:p>
          <w:p w:rsidR="0061522C" w:rsidRPr="00A723F2" w:rsidRDefault="0061522C" w:rsidP="00C25B58">
            <w:pPr>
              <w:spacing w:line="240" w:lineRule="exact"/>
              <w:rPr>
                <w:rFonts w:ascii="ＭＳ 明朝" w:hAnsi="ＭＳ 明朝"/>
              </w:rPr>
            </w:pPr>
            <w:r w:rsidRPr="00A723F2">
              <w:rPr>
                <w:rFonts w:ascii="ＭＳ 明朝" w:hAnsi="ＭＳ 明朝"/>
              </w:rPr>
              <w:t>木の損傷の有無</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A723F2">
            <w:pPr>
              <w:spacing w:line="211" w:lineRule="exact"/>
              <w:rPr>
                <w:rFonts w:ascii="ＭＳ 明朝" w:hAnsi="ＭＳ 明朝"/>
              </w:rPr>
            </w:pPr>
            <w:r w:rsidRPr="00A723F2">
              <w:rPr>
                <w:rFonts w:ascii="ＭＳ 明朝" w:hAnsi="ＭＳ 明朝"/>
              </w:rPr>
              <w:t>①建てわく、布わく、交さ筋かいに変形、損傷はないか</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6E552D">
            <w:pPr>
              <w:rPr>
                <w:rFonts w:ascii="ＭＳ 明朝" w:hAnsi="ＭＳ 明朝"/>
                <w:sz w:val="16"/>
                <w:szCs w:val="16"/>
              </w:rPr>
            </w:pPr>
            <w:r w:rsidRPr="00A723F2">
              <w:rPr>
                <w:rFonts w:ascii="ＭＳ 明朝" w:hAnsi="ＭＳ 明朝"/>
                <w:sz w:val="16"/>
                <w:szCs w:val="16"/>
              </w:rPr>
              <w:t>①</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422"/>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9 突りょうとつり索との取付部の状態及びつり装置の歯止めの機能</w:t>
            </w:r>
          </w:p>
        </w:tc>
        <w:tc>
          <w:tcPr>
            <w:tcW w:w="5512" w:type="dxa"/>
            <w:vMerge w:val="restart"/>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144"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456"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422"/>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5512" w:type="dxa"/>
            <w:vMerge/>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61522C" w:rsidRPr="00A723F2" w:rsidRDefault="0061522C" w:rsidP="00C25B58">
            <w:pPr>
              <w:rPr>
                <w:rFonts w:ascii="ＭＳ 明朝" w:hAnsi="ＭＳ 明朝"/>
              </w:rPr>
            </w:pPr>
          </w:p>
        </w:tc>
        <w:tc>
          <w:tcPr>
            <w:tcW w:w="1144"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456"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bl>
    <w:p w:rsidR="00F11ED6" w:rsidRPr="00A723F2" w:rsidRDefault="00F11ED6" w:rsidP="00A723F2">
      <w:pPr>
        <w:spacing w:line="211" w:lineRule="exact"/>
        <w:rPr>
          <w:rFonts w:ascii="ＭＳ 明朝" w:hAnsi="ＭＳ 明朝"/>
        </w:rPr>
      </w:pPr>
      <w:r w:rsidRPr="00A723F2">
        <w:rPr>
          <w:rFonts w:ascii="ＭＳ 明朝" w:hAnsi="ＭＳ 明朝"/>
        </w:rPr>
        <w:t>※１④は次の場合であって、床材と建地との隙間が12センチメートル以上の箇所に防網を張る等墜落による労働者の危険を防止するための措置を講じたときは適用されないこと。</w:t>
      </w:r>
    </w:p>
    <w:p w:rsidR="00F11ED6" w:rsidRPr="00470071" w:rsidRDefault="00F11ED6" w:rsidP="00F11ED6">
      <w:pPr>
        <w:pStyle w:val="a7"/>
        <w:spacing w:line="260" w:lineRule="exact"/>
        <w:ind w:leftChars="0" w:left="0" w:firstLineChars="100" w:firstLine="200"/>
        <w:rPr>
          <w:rFonts w:ascii="ＭＳ 明朝" w:hAnsi="ＭＳ 明朝"/>
          <w:sz w:val="20"/>
          <w:szCs w:val="20"/>
        </w:rPr>
      </w:pPr>
      <w:r w:rsidRPr="00470071">
        <w:rPr>
          <w:rFonts w:ascii="ＭＳ 明朝" w:hAnsi="ＭＳ 明朝" w:hint="eastAsia"/>
          <w:sz w:val="20"/>
          <w:szCs w:val="20"/>
        </w:rPr>
        <w:t>(1)はり間方向における建地と床材の両端との隙間の和が24センチメートル未満の場合</w:t>
      </w:r>
    </w:p>
    <w:p w:rsidR="00F11ED6" w:rsidRPr="00470071" w:rsidRDefault="00F11ED6" w:rsidP="00F11ED6">
      <w:pPr>
        <w:pStyle w:val="a7"/>
        <w:spacing w:line="260" w:lineRule="exact"/>
        <w:ind w:leftChars="0" w:left="0" w:firstLineChars="100" w:firstLine="200"/>
        <w:rPr>
          <w:rFonts w:ascii="ＭＳ 明朝" w:hAnsi="ＭＳ 明朝"/>
          <w:sz w:val="20"/>
          <w:szCs w:val="20"/>
        </w:rPr>
      </w:pPr>
      <w:r w:rsidRPr="00470071">
        <w:rPr>
          <w:rFonts w:ascii="ＭＳ 明朝" w:hAnsi="ＭＳ 明朝" w:hint="eastAsia"/>
          <w:sz w:val="20"/>
          <w:szCs w:val="20"/>
        </w:rPr>
        <w:t>(2)はり間方向における建地と床材の両端との隙間の和を24センチメートル未満とすることが作業の性質上困難な場合</w:t>
      </w:r>
    </w:p>
    <w:p w:rsidR="00FC2B5B" w:rsidRPr="00A723F2" w:rsidRDefault="00FC2B5B">
      <w:pPr>
        <w:spacing w:line="211" w:lineRule="exact"/>
        <w:rPr>
          <w:rFonts w:ascii="ＭＳ 明朝" w:hAnsi="ＭＳ 明朝"/>
        </w:rPr>
      </w:pPr>
    </w:p>
    <w:p w:rsidR="00664D78" w:rsidRPr="00A723F2" w:rsidRDefault="00664D78" w:rsidP="00664D78">
      <w:pPr>
        <w:wordWrap w:val="0"/>
        <w:spacing w:line="211" w:lineRule="exact"/>
        <w:jc w:val="right"/>
        <w:rPr>
          <w:rFonts w:ascii="ＭＳ 明朝" w:hAnsi="ＭＳ 明朝"/>
        </w:rPr>
      </w:pPr>
    </w:p>
    <w:p w:rsidR="00664D78" w:rsidRPr="00A723F2" w:rsidRDefault="00664D78" w:rsidP="00664D78">
      <w:pPr>
        <w:wordWrap w:val="0"/>
        <w:spacing w:line="211" w:lineRule="exact"/>
        <w:jc w:val="right"/>
        <w:rPr>
          <w:rFonts w:ascii="ＭＳ 明朝" w:hAnsi="ＭＳ 明朝"/>
        </w:rPr>
      </w:pPr>
    </w:p>
    <w:p w:rsidR="00664D78" w:rsidRPr="00A723F2" w:rsidRDefault="00664D78" w:rsidP="00664D78">
      <w:pPr>
        <w:spacing w:line="211" w:lineRule="exact"/>
        <w:jc w:val="center"/>
        <w:rPr>
          <w:rFonts w:ascii="ＭＳ 明朝" w:hAnsi="ＭＳ 明朝"/>
        </w:rPr>
      </w:pPr>
      <w:r w:rsidRPr="00A723F2">
        <w:rPr>
          <w:rFonts w:ascii="ＭＳ 明朝" w:hAnsi="ＭＳ 明朝"/>
        </w:rPr>
        <w:t>足場等の種類別点検チェックリスト－（単管</w:t>
      </w:r>
      <w:r w:rsidR="001E7313" w:rsidRPr="00A723F2">
        <w:rPr>
          <w:rFonts w:ascii="ＭＳ 明朝" w:hAnsi="ＭＳ 明朝"/>
        </w:rPr>
        <w:t>）足場用</w:t>
      </w:r>
    </w:p>
    <w:tbl>
      <w:tblPr>
        <w:tblW w:w="0" w:type="auto"/>
        <w:tblInd w:w="101" w:type="dxa"/>
        <w:tblLayout w:type="fixed"/>
        <w:tblCellMar>
          <w:left w:w="0" w:type="dxa"/>
          <w:right w:w="0" w:type="dxa"/>
        </w:tblCellMar>
        <w:tblLook w:val="0000" w:firstRow="0" w:lastRow="0" w:firstColumn="0" w:lastColumn="0" w:noHBand="0" w:noVBand="0"/>
      </w:tblPr>
      <w:tblGrid>
        <w:gridCol w:w="11128"/>
      </w:tblGrid>
      <w:tr w:rsidR="00664D78" w:rsidRPr="00A723F2" w:rsidTr="00C25B58">
        <w:tblPrEx>
          <w:tblCellMar>
            <w:top w:w="0" w:type="dxa"/>
            <w:left w:w="0" w:type="dxa"/>
            <w:bottom w:w="0" w:type="dxa"/>
            <w:right w:w="0" w:type="dxa"/>
          </w:tblCellMar>
        </w:tblPrEx>
        <w:trPr>
          <w:trHeight w:val="422"/>
        </w:trPr>
        <w:tc>
          <w:tcPr>
            <w:tcW w:w="11128" w:type="dxa"/>
            <w:vMerge w:val="restart"/>
            <w:tcBorders>
              <w:top w:val="single" w:sz="4" w:space="0" w:color="000000"/>
              <w:left w:val="single" w:sz="4" w:space="0" w:color="000000"/>
              <w:bottom w:val="nil"/>
              <w:right w:val="single" w:sz="4" w:space="0" w:color="000000"/>
            </w:tcBorders>
            <w:tcMar>
              <w:left w:w="49" w:type="dxa"/>
              <w:right w:w="49" w:type="dxa"/>
            </w:tcMar>
          </w:tcPr>
          <w:p w:rsidR="00664D78" w:rsidRPr="00A723F2" w:rsidRDefault="00664D78" w:rsidP="00C25B58">
            <w:pPr>
              <w:spacing w:line="211" w:lineRule="exact"/>
              <w:rPr>
                <w:rFonts w:ascii="ＭＳ 明朝" w:hAnsi="ＭＳ 明朝"/>
              </w:rPr>
            </w:pPr>
          </w:p>
          <w:p w:rsidR="00664D78" w:rsidRPr="00A723F2" w:rsidRDefault="00664D78" w:rsidP="00C25B58">
            <w:pPr>
              <w:spacing w:line="211" w:lineRule="exact"/>
              <w:jc w:val="center"/>
              <w:rPr>
                <w:rFonts w:ascii="ＭＳ 明朝" w:hAnsi="ＭＳ 明朝"/>
                <w:sz w:val="22"/>
                <w:szCs w:val="22"/>
              </w:rPr>
            </w:pPr>
            <w:r w:rsidRPr="00A723F2">
              <w:rPr>
                <w:rFonts w:ascii="ＭＳ 明朝" w:hAnsi="ＭＳ 明朝"/>
                <w:sz w:val="22"/>
                <w:szCs w:val="22"/>
              </w:rPr>
              <w:t>足場等点検チェックリスト</w:t>
            </w:r>
          </w:p>
          <w:p w:rsidR="00664D78" w:rsidRPr="00A723F2" w:rsidRDefault="00664D78" w:rsidP="00C25B58">
            <w:pPr>
              <w:spacing w:line="211" w:lineRule="exact"/>
              <w:rPr>
                <w:rFonts w:ascii="ＭＳ 明朝" w:hAnsi="ＭＳ 明朝"/>
                <w:sz w:val="22"/>
                <w:szCs w:val="22"/>
              </w:rPr>
            </w:pPr>
          </w:p>
          <w:p w:rsidR="00664D78" w:rsidRPr="00A723F2" w:rsidRDefault="00664D78" w:rsidP="00C25B58">
            <w:pPr>
              <w:spacing w:line="211" w:lineRule="exact"/>
              <w:jc w:val="center"/>
              <w:rPr>
                <w:rFonts w:ascii="ＭＳ 明朝" w:hAnsi="ＭＳ 明朝"/>
                <w:sz w:val="22"/>
                <w:szCs w:val="22"/>
              </w:rPr>
            </w:pPr>
          </w:p>
          <w:p w:rsidR="00664D78" w:rsidRPr="00A723F2" w:rsidRDefault="00664D78" w:rsidP="00C25B58">
            <w:pPr>
              <w:spacing w:line="211" w:lineRule="exact"/>
              <w:rPr>
                <w:rFonts w:ascii="ＭＳ 明朝" w:hAnsi="ＭＳ 明朝"/>
                <w:sz w:val="22"/>
                <w:szCs w:val="22"/>
              </w:rPr>
            </w:pPr>
            <w:r w:rsidRPr="00A723F2">
              <w:rPr>
                <w:rFonts w:ascii="ＭＳ 明朝" w:hAnsi="ＭＳ 明朝"/>
                <w:sz w:val="22"/>
                <w:szCs w:val="22"/>
              </w:rPr>
              <w:t xml:space="preserve"> 工事名（                                ）    </w:t>
            </w:r>
            <w:r w:rsidR="001E7313" w:rsidRPr="00A723F2">
              <w:rPr>
                <w:rFonts w:ascii="ＭＳ 明朝" w:hAnsi="ＭＳ 明朝"/>
                <w:sz w:val="22"/>
                <w:szCs w:val="22"/>
              </w:rPr>
              <w:t>工期（　　　　　　～　　　　　　　）</w:t>
            </w:r>
          </w:p>
          <w:p w:rsidR="00664D78" w:rsidRPr="00A723F2" w:rsidRDefault="00664D78" w:rsidP="00C25B58">
            <w:pPr>
              <w:spacing w:line="211" w:lineRule="exact"/>
              <w:rPr>
                <w:rFonts w:ascii="ＭＳ 明朝" w:hAnsi="ＭＳ 明朝"/>
                <w:sz w:val="22"/>
                <w:szCs w:val="22"/>
              </w:rPr>
            </w:pPr>
            <w:r w:rsidRPr="00A723F2">
              <w:rPr>
                <w:rFonts w:ascii="ＭＳ 明朝" w:hAnsi="ＭＳ 明朝"/>
                <w:sz w:val="22"/>
                <w:szCs w:val="22"/>
              </w:rPr>
              <w:t xml:space="preserve"> 事業場名（                            　 ）</w:t>
            </w:r>
          </w:p>
          <w:p w:rsidR="00664D78" w:rsidRPr="00A723F2" w:rsidRDefault="00664D78" w:rsidP="00C25B58">
            <w:pPr>
              <w:spacing w:line="211" w:lineRule="exact"/>
              <w:rPr>
                <w:rFonts w:ascii="ＭＳ 明朝" w:hAnsi="ＭＳ 明朝"/>
                <w:sz w:val="22"/>
                <w:szCs w:val="22"/>
              </w:rPr>
            </w:pPr>
            <w:r w:rsidRPr="00A723F2">
              <w:rPr>
                <w:rFonts w:ascii="ＭＳ 明朝" w:hAnsi="ＭＳ 明朝"/>
                <w:sz w:val="22"/>
                <w:szCs w:val="22"/>
              </w:rPr>
              <w:t xml:space="preserve"> 点検者職氏名（　　　　　　　　　　　　　　　　）</w:t>
            </w:r>
          </w:p>
          <w:p w:rsidR="00664D78" w:rsidRPr="00A723F2" w:rsidRDefault="00664D78" w:rsidP="00C25B58">
            <w:pPr>
              <w:spacing w:line="211" w:lineRule="exact"/>
              <w:rPr>
                <w:rFonts w:ascii="ＭＳ 明朝" w:hAnsi="ＭＳ 明朝"/>
                <w:sz w:val="22"/>
                <w:szCs w:val="22"/>
              </w:rPr>
            </w:pPr>
            <w:r w:rsidRPr="00A723F2">
              <w:rPr>
                <w:rFonts w:ascii="ＭＳ 明朝" w:hAnsi="ＭＳ 明朝"/>
                <w:sz w:val="22"/>
                <w:szCs w:val="22"/>
              </w:rPr>
              <w:t xml:space="preserve"> 点検日　　　　　年　</w:t>
            </w:r>
            <w:r w:rsidR="00A47B93" w:rsidRPr="00A723F2">
              <w:rPr>
                <w:rFonts w:ascii="ＭＳ 明朝" w:hAnsi="ＭＳ 明朝"/>
                <w:sz w:val="22"/>
                <w:szCs w:val="22"/>
              </w:rPr>
              <w:t xml:space="preserve">　</w:t>
            </w:r>
            <w:r w:rsidRPr="00A723F2">
              <w:rPr>
                <w:rFonts w:ascii="ＭＳ 明朝" w:hAnsi="ＭＳ 明朝"/>
                <w:sz w:val="22"/>
                <w:szCs w:val="22"/>
              </w:rPr>
              <w:t>月</w:t>
            </w:r>
            <w:r w:rsidR="00A47B93" w:rsidRPr="00A723F2">
              <w:rPr>
                <w:rFonts w:ascii="ＭＳ 明朝" w:hAnsi="ＭＳ 明朝"/>
                <w:sz w:val="22"/>
                <w:szCs w:val="22"/>
              </w:rPr>
              <w:t xml:space="preserve">　</w:t>
            </w:r>
            <w:r w:rsidRPr="00A723F2">
              <w:rPr>
                <w:rFonts w:ascii="ＭＳ 明朝" w:hAnsi="ＭＳ 明朝"/>
                <w:sz w:val="22"/>
                <w:szCs w:val="22"/>
              </w:rPr>
              <w:t xml:space="preserve">　日</w:t>
            </w:r>
          </w:p>
          <w:p w:rsidR="00664D78" w:rsidRPr="00A723F2" w:rsidRDefault="00664D78" w:rsidP="00C25B58">
            <w:pPr>
              <w:spacing w:line="211" w:lineRule="exact"/>
              <w:rPr>
                <w:rFonts w:ascii="ＭＳ 明朝" w:hAnsi="ＭＳ 明朝"/>
                <w:sz w:val="22"/>
                <w:szCs w:val="22"/>
              </w:rPr>
            </w:pPr>
            <w:r w:rsidRPr="00A723F2">
              <w:rPr>
                <w:rFonts w:ascii="ＭＳ 明朝" w:hAnsi="ＭＳ 明朝"/>
                <w:sz w:val="22"/>
                <w:szCs w:val="22"/>
              </w:rPr>
              <w:t xml:space="preserve"> 点検実施理由（悪天候後、地震後、足場の組立後、一部解体後、変更後）（その詳細　　　　　</w:t>
            </w:r>
            <w:r w:rsidR="008F1BFD">
              <w:rPr>
                <w:rFonts w:ascii="ＭＳ 明朝" w:hAnsi="ＭＳ 明朝"/>
                <w:sz w:val="22"/>
                <w:szCs w:val="22"/>
              </w:rPr>
              <w:t xml:space="preserve">　　　</w:t>
            </w:r>
            <w:r w:rsidRPr="00A723F2">
              <w:rPr>
                <w:rFonts w:ascii="ＭＳ 明朝" w:hAnsi="ＭＳ 明朝"/>
                <w:sz w:val="22"/>
                <w:szCs w:val="22"/>
              </w:rPr>
              <w:t xml:space="preserve">　　）</w:t>
            </w:r>
          </w:p>
          <w:p w:rsidR="00664D78" w:rsidRPr="00A723F2" w:rsidRDefault="00664D78" w:rsidP="00C25B58">
            <w:pPr>
              <w:spacing w:line="211" w:lineRule="exact"/>
              <w:rPr>
                <w:rFonts w:ascii="ＭＳ 明朝" w:hAnsi="ＭＳ 明朝"/>
              </w:rPr>
            </w:pPr>
            <w:r w:rsidRPr="00A723F2">
              <w:rPr>
                <w:rFonts w:ascii="ＭＳ 明朝" w:hAnsi="ＭＳ 明朝"/>
                <w:sz w:val="22"/>
                <w:szCs w:val="22"/>
              </w:rPr>
              <w:t xml:space="preserve"> 足場等の用途、種類、概要（　　　　　　　　　　　　　　　　　　　　　　　　　　　　　</w:t>
            </w:r>
            <w:r w:rsidR="008F1BFD">
              <w:rPr>
                <w:rFonts w:ascii="ＭＳ 明朝" w:hAnsi="ＭＳ 明朝"/>
                <w:sz w:val="22"/>
                <w:szCs w:val="22"/>
              </w:rPr>
              <w:t xml:space="preserve">　　　</w:t>
            </w:r>
            <w:r w:rsidRPr="00A723F2">
              <w:rPr>
                <w:rFonts w:ascii="ＭＳ 明朝" w:hAnsi="ＭＳ 明朝"/>
                <w:sz w:val="22"/>
                <w:szCs w:val="22"/>
              </w:rPr>
              <w:t xml:space="preserve">　 　 ）</w:t>
            </w:r>
          </w:p>
        </w:tc>
      </w:tr>
      <w:tr w:rsidR="00664D78" w:rsidRPr="00A723F2" w:rsidTr="00C25B58">
        <w:tblPrEx>
          <w:tblCellMar>
            <w:top w:w="0" w:type="dxa"/>
            <w:left w:w="0" w:type="dxa"/>
            <w:bottom w:w="0" w:type="dxa"/>
            <w:right w:w="0" w:type="dxa"/>
          </w:tblCellMar>
        </w:tblPrEx>
        <w:trPr>
          <w:trHeight w:val="422"/>
        </w:trPr>
        <w:tc>
          <w:tcPr>
            <w:tcW w:w="11128" w:type="dxa"/>
            <w:vMerge/>
            <w:tcBorders>
              <w:top w:val="nil"/>
              <w:left w:val="single" w:sz="4" w:space="0" w:color="000000"/>
              <w:bottom w:val="single" w:sz="4" w:space="0" w:color="000000"/>
              <w:right w:val="single" w:sz="4" w:space="0" w:color="000000"/>
            </w:tcBorders>
            <w:tcMar>
              <w:left w:w="49" w:type="dxa"/>
              <w:right w:w="49" w:type="dxa"/>
            </w:tcMar>
          </w:tcPr>
          <w:p w:rsidR="00664D78" w:rsidRPr="00A723F2" w:rsidRDefault="00664D78" w:rsidP="00C25B58">
            <w:pPr>
              <w:rPr>
                <w:rFonts w:ascii="ＭＳ 明朝" w:hAnsi="ＭＳ 明朝"/>
              </w:rPr>
            </w:pPr>
          </w:p>
        </w:tc>
      </w:tr>
    </w:tbl>
    <w:p w:rsidR="00664D78" w:rsidRPr="00A723F2" w:rsidRDefault="00664D78" w:rsidP="00664D78">
      <w:pPr>
        <w:rPr>
          <w:rFonts w:ascii="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5512"/>
        <w:gridCol w:w="1144"/>
        <w:gridCol w:w="1456"/>
        <w:gridCol w:w="1248"/>
      </w:tblGrid>
      <w:tr w:rsidR="00664D78" w:rsidRPr="00A723F2" w:rsidTr="00C25B58">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D78" w:rsidRPr="00A723F2" w:rsidRDefault="00664D78" w:rsidP="006E552D">
            <w:pPr>
              <w:jc w:val="center"/>
              <w:rPr>
                <w:rFonts w:ascii="ＭＳ 明朝" w:hAnsi="ＭＳ 明朝"/>
              </w:rPr>
            </w:pPr>
            <w:r w:rsidRPr="00A723F2">
              <w:rPr>
                <w:rFonts w:ascii="ＭＳ 明朝" w:hAnsi="ＭＳ 明朝"/>
              </w:rPr>
              <w:t>点検事項</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D78" w:rsidRPr="00A723F2" w:rsidRDefault="00664D78" w:rsidP="006E552D">
            <w:pPr>
              <w:jc w:val="center"/>
              <w:rPr>
                <w:rFonts w:ascii="ＭＳ 明朝" w:hAnsi="ＭＳ 明朝"/>
              </w:rPr>
            </w:pPr>
            <w:r w:rsidRPr="00A723F2">
              <w:rPr>
                <w:rFonts w:ascii="ＭＳ 明朝" w:hAnsi="ＭＳ 明朝"/>
              </w:rPr>
              <w:t>点　検　の　内　容</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D78" w:rsidRPr="00A723F2" w:rsidRDefault="00664D78" w:rsidP="00C25B58">
            <w:pPr>
              <w:jc w:val="center"/>
              <w:rPr>
                <w:rFonts w:ascii="ＭＳ 明朝" w:hAnsi="ＭＳ 明朝"/>
              </w:rPr>
            </w:pPr>
            <w:r w:rsidRPr="00A723F2">
              <w:rPr>
                <w:rFonts w:ascii="ＭＳ 明朝" w:hAnsi="ＭＳ 明朝"/>
              </w:rPr>
              <w:t>良否</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D78" w:rsidRPr="00A723F2" w:rsidRDefault="00664D78" w:rsidP="00C25B58">
            <w:pPr>
              <w:jc w:val="center"/>
              <w:rPr>
                <w:rFonts w:ascii="ＭＳ 明朝" w:hAnsi="ＭＳ 明朝"/>
                <w:spacing w:val="-20"/>
              </w:rPr>
            </w:pPr>
            <w:r w:rsidRPr="00A723F2">
              <w:rPr>
                <w:rFonts w:ascii="ＭＳ 明朝" w:hAnsi="ＭＳ 明朝"/>
                <w:spacing w:val="-20"/>
              </w:rPr>
              <w:t>是正内容</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D78" w:rsidRPr="00A723F2" w:rsidRDefault="00664D78" w:rsidP="00C25B58">
            <w:pPr>
              <w:jc w:val="center"/>
              <w:rPr>
                <w:rFonts w:ascii="ＭＳ 明朝" w:hAnsi="ＭＳ 明朝"/>
              </w:rPr>
            </w:pPr>
            <w:r w:rsidRPr="00A723F2">
              <w:rPr>
                <w:rFonts w:ascii="ＭＳ 明朝" w:hAnsi="ＭＳ 明朝"/>
              </w:rPr>
              <w:t>確認</w:t>
            </w: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1床材の損傷、取付け及び掛渡しの状態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r w:rsidRPr="00A723F2">
              <w:rPr>
                <w:rFonts w:ascii="ＭＳ 明朝" w:hAnsi="ＭＳ 明朝"/>
              </w:rPr>
              <w:t>①床材の取付状態は計画通りか</w:t>
            </w:r>
          </w:p>
          <w:p w:rsidR="0061522C" w:rsidRPr="00A723F2" w:rsidRDefault="0061522C" w:rsidP="00310D26">
            <w:pPr>
              <w:spacing w:line="211" w:lineRule="exact"/>
              <w:rPr>
                <w:rFonts w:ascii="ＭＳ 明朝" w:hAnsi="ＭＳ 明朝"/>
              </w:rPr>
            </w:pPr>
            <w:r w:rsidRPr="00A723F2">
              <w:rPr>
                <w:rFonts w:ascii="ＭＳ 明朝" w:hAnsi="ＭＳ 明朝"/>
              </w:rPr>
              <w:t>②床材は変形したり、損傷していないか</w:t>
            </w:r>
          </w:p>
          <w:p w:rsidR="0061522C" w:rsidRPr="00A723F2" w:rsidRDefault="0061522C" w:rsidP="00310D26">
            <w:pPr>
              <w:spacing w:line="211" w:lineRule="exact"/>
              <w:rPr>
                <w:rFonts w:ascii="ＭＳ 明朝" w:hAnsi="ＭＳ 明朝"/>
              </w:rPr>
            </w:pPr>
            <w:r w:rsidRPr="00A723F2">
              <w:rPr>
                <w:rFonts w:ascii="ＭＳ 明朝" w:hAnsi="ＭＳ 明朝"/>
              </w:rPr>
              <w:t>③床材は腕木にゴムバンド等で確実に固定されているか</w:t>
            </w:r>
          </w:p>
          <w:p w:rsidR="0061522C" w:rsidRPr="00A723F2" w:rsidRDefault="0061522C" w:rsidP="00310D26">
            <w:pPr>
              <w:spacing w:line="211" w:lineRule="exact"/>
              <w:ind w:left="210" w:hangingChars="100" w:hanging="210"/>
              <w:rPr>
                <w:rFonts w:ascii="ＭＳ 明朝" w:hAnsi="ＭＳ 明朝"/>
              </w:rPr>
            </w:pPr>
            <w:r w:rsidRPr="00A723F2">
              <w:rPr>
                <w:rFonts w:ascii="ＭＳ 明朝" w:hAnsi="ＭＳ 明朝"/>
              </w:rPr>
              <w:t>④床材と建地の隙間は12センチメートル未満（※）か</w:t>
            </w:r>
          </w:p>
          <w:p w:rsidR="0061522C" w:rsidRPr="00A723F2" w:rsidRDefault="0061522C" w:rsidP="00A723F2">
            <w:pPr>
              <w:spacing w:line="211" w:lineRule="exact"/>
              <w:ind w:left="210" w:hangingChars="100" w:hanging="210"/>
              <w:rPr>
                <w:rFonts w:ascii="ＭＳ 明朝" w:hAnsi="ＭＳ 明朝"/>
              </w:rPr>
            </w:pPr>
            <w:r w:rsidRPr="00A723F2">
              <w:rPr>
                <w:rFonts w:ascii="ＭＳ 明朝" w:hAnsi="ＭＳ 明朝"/>
              </w:rPr>
              <w:t>⑤床材は建わくとの間に隙間をつくらないよう設置されているか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2 建地、布、腕木等の緊結部、接続部及び取付部の緩みの状態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r w:rsidRPr="00A723F2">
              <w:rPr>
                <w:rFonts w:ascii="ＭＳ 明朝" w:hAnsi="ＭＳ 明朝"/>
              </w:rPr>
              <w:t>①建地、布材、腕木の取付状態は計画通りか</w:t>
            </w:r>
          </w:p>
          <w:p w:rsidR="0061522C" w:rsidRPr="00A723F2" w:rsidRDefault="0061522C" w:rsidP="00310D26">
            <w:pPr>
              <w:spacing w:line="211" w:lineRule="exact"/>
              <w:rPr>
                <w:rFonts w:ascii="ＭＳ 明朝" w:hAnsi="ＭＳ 明朝"/>
              </w:rPr>
            </w:pPr>
            <w:r w:rsidRPr="00A723F2">
              <w:rPr>
                <w:rFonts w:ascii="ＭＳ 明朝" w:hAnsi="ＭＳ 明朝"/>
              </w:rPr>
              <w:t>②建地は、単管ジョイント等で確実に接続されているか</w:t>
            </w:r>
          </w:p>
          <w:p w:rsidR="0061522C" w:rsidRPr="00A723F2" w:rsidRDefault="0061522C" w:rsidP="00310D26">
            <w:pPr>
              <w:spacing w:line="211" w:lineRule="exact"/>
              <w:rPr>
                <w:rFonts w:ascii="ＭＳ 明朝" w:hAnsi="ＭＳ 明朝"/>
              </w:rPr>
            </w:pPr>
            <w:r w:rsidRPr="00A723F2">
              <w:rPr>
                <w:rFonts w:ascii="ＭＳ 明朝" w:hAnsi="ＭＳ 明朝"/>
              </w:rPr>
              <w:t>③布、腕木は専用緊結金具で確実に取り付けられているか</w:t>
            </w:r>
          </w:p>
          <w:p w:rsidR="0061522C" w:rsidRPr="00A723F2" w:rsidRDefault="0061522C" w:rsidP="00A723F2">
            <w:pPr>
              <w:spacing w:line="211" w:lineRule="exact"/>
              <w:rPr>
                <w:rFonts w:ascii="ＭＳ 明朝" w:hAnsi="ＭＳ 明朝"/>
              </w:rPr>
            </w:pPr>
            <w:r w:rsidRPr="00A723F2">
              <w:rPr>
                <w:rFonts w:ascii="ＭＳ 明朝" w:hAnsi="ＭＳ 明朝"/>
              </w:rPr>
              <w:t>④建地、布、腕木の取付部に緩みはないか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417"/>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r w:rsidRPr="00A723F2">
              <w:rPr>
                <w:rFonts w:ascii="ＭＳ 明朝" w:hAnsi="ＭＳ 明朝"/>
              </w:rPr>
              <w:t>3 緊結材及び緊結金具の損傷及び腐食の状態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r w:rsidRPr="00A723F2">
              <w:rPr>
                <w:rFonts w:ascii="ＭＳ 明朝" w:hAnsi="ＭＳ 明朝"/>
              </w:rPr>
              <w:t>①緊結金具（クランプ等）に損傷、腐食はないか</w:t>
            </w:r>
          </w:p>
          <w:p w:rsidR="0061522C" w:rsidRPr="00A723F2" w:rsidRDefault="0061522C" w:rsidP="00A723F2">
            <w:pPr>
              <w:spacing w:line="211" w:lineRule="exact"/>
              <w:rPr>
                <w:rFonts w:ascii="ＭＳ 明朝" w:hAnsi="ＭＳ 明朝"/>
              </w:rPr>
            </w:pPr>
            <w:r w:rsidRPr="00A723F2">
              <w:rPr>
                <w:rFonts w:ascii="ＭＳ 明朝" w:hAnsi="ＭＳ 明朝"/>
              </w:rPr>
              <w:t>②継手金具（ジョイント等）に損傷、腐食はないか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417"/>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4"/>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6E552D">
            <w:pPr>
              <w:spacing w:line="240" w:lineRule="exact"/>
              <w:rPr>
                <w:rFonts w:ascii="ＭＳ 明朝" w:hAnsi="ＭＳ 明朝"/>
              </w:rPr>
            </w:pPr>
            <w:r w:rsidRPr="00A723F2">
              <w:rPr>
                <w:rFonts w:ascii="ＭＳ 明朝" w:hAnsi="ＭＳ 明朝"/>
              </w:rPr>
              <w:t>4足場用墜落防止設備）の取外し及び脱落の有無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r w:rsidRPr="00A723F2">
              <w:rPr>
                <w:rFonts w:ascii="ＭＳ 明朝" w:hAnsi="ＭＳ 明朝"/>
              </w:rPr>
              <w:t>①手すり、中さん、幅木等の取付状態は　計画通りか</w:t>
            </w:r>
          </w:p>
          <w:p w:rsidR="0061522C" w:rsidRPr="00A723F2" w:rsidRDefault="0061522C" w:rsidP="00310D26">
            <w:pPr>
              <w:spacing w:line="211" w:lineRule="exact"/>
              <w:rPr>
                <w:rFonts w:ascii="ＭＳ 明朝" w:hAnsi="ＭＳ 明朝"/>
              </w:rPr>
            </w:pPr>
            <w:r w:rsidRPr="00A723F2">
              <w:rPr>
                <w:rFonts w:ascii="ＭＳ 明朝" w:hAnsi="ＭＳ 明朝"/>
              </w:rPr>
              <w:t>②手すり、中さん、幅木の脱落はないか</w:t>
            </w:r>
          </w:p>
          <w:p w:rsidR="0061522C" w:rsidRPr="00A723F2" w:rsidRDefault="0061522C" w:rsidP="00310D26">
            <w:pPr>
              <w:spacing w:line="211" w:lineRule="exact"/>
              <w:rPr>
                <w:rFonts w:ascii="ＭＳ 明朝" w:hAnsi="ＭＳ 明朝"/>
              </w:rPr>
            </w:pPr>
            <w:r w:rsidRPr="00A723F2">
              <w:rPr>
                <w:rFonts w:ascii="ＭＳ 明朝" w:hAnsi="ＭＳ 明朝"/>
              </w:rPr>
              <w:t>③手すり、中さん、幅木は確実に固定されているか</w:t>
            </w:r>
          </w:p>
          <w:p w:rsidR="0061522C" w:rsidRPr="00A723F2" w:rsidRDefault="0061522C" w:rsidP="00310D26">
            <w:pPr>
              <w:spacing w:line="211" w:lineRule="exact"/>
              <w:rPr>
                <w:rFonts w:ascii="ＭＳ 明朝" w:hAnsi="ＭＳ 明朝"/>
              </w:rPr>
            </w:pPr>
            <w:r w:rsidRPr="00A723F2">
              <w:rPr>
                <w:rFonts w:ascii="ＭＳ 明朝" w:hAnsi="ＭＳ 明朝"/>
              </w:rPr>
              <w:t>④手すりの高さは85（90）センチメートル以上か</w:t>
            </w:r>
          </w:p>
          <w:p w:rsidR="0061522C" w:rsidRPr="00A723F2" w:rsidRDefault="0061522C" w:rsidP="00310D26">
            <w:pPr>
              <w:spacing w:line="211" w:lineRule="exact"/>
              <w:rPr>
                <w:rFonts w:ascii="ＭＳ 明朝" w:hAnsi="ＭＳ 明朝"/>
              </w:rPr>
            </w:pPr>
            <w:r w:rsidRPr="00A723F2">
              <w:rPr>
                <w:rFonts w:ascii="ＭＳ 明朝" w:hAnsi="ＭＳ 明朝"/>
              </w:rPr>
              <w:t>⑤中さんの高さは35センチメートル以上50センチメートル以下か</w:t>
            </w:r>
          </w:p>
          <w:p w:rsidR="0061522C" w:rsidRPr="00A723F2" w:rsidRDefault="0061522C" w:rsidP="00A723F2">
            <w:pPr>
              <w:spacing w:line="211" w:lineRule="exact"/>
              <w:rPr>
                <w:rFonts w:ascii="ＭＳ 明朝" w:hAnsi="ＭＳ 明朝"/>
              </w:rPr>
            </w:pPr>
            <w:r w:rsidRPr="00A723F2">
              <w:rPr>
                <w:rFonts w:ascii="ＭＳ 明朝" w:hAnsi="ＭＳ 明朝"/>
              </w:rPr>
              <w:t>⑥妻面に手すり及び中さんは設置されているか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4"/>
        </w:trPr>
        <w:tc>
          <w:tcPr>
            <w:tcW w:w="1768" w:type="dxa"/>
            <w:vMerge/>
            <w:tcBorders>
              <w:left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1522C" w:rsidRPr="00A723F2" w:rsidRDefault="0061522C"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61522C" w:rsidRPr="00A723F2" w:rsidTr="00A723F2">
        <w:tblPrEx>
          <w:tblCellMar>
            <w:top w:w="0" w:type="dxa"/>
            <w:left w:w="0" w:type="dxa"/>
            <w:bottom w:w="0" w:type="dxa"/>
            <w:right w:w="0" w:type="dxa"/>
          </w:tblCellMar>
        </w:tblPrEx>
        <w:trPr>
          <w:trHeight w:val="274"/>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1E7313">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61522C" w:rsidRPr="00A723F2" w:rsidRDefault="0061522C"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sz w:val="16"/>
                <w:szCs w:val="16"/>
              </w:rPr>
            </w:pPr>
            <w:r w:rsidRPr="00A723F2">
              <w:rPr>
                <w:rFonts w:ascii="ＭＳ 明朝" w:hAnsi="ＭＳ 明朝"/>
                <w:sz w:val="16"/>
                <w:szCs w:val="16"/>
              </w:rPr>
              <w:t>⑥</w:t>
            </w:r>
          </w:p>
        </w:tc>
        <w:tc>
          <w:tcPr>
            <w:tcW w:w="1456"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61522C" w:rsidRPr="00A723F2" w:rsidRDefault="0061522C"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5 幅木等（物体の落下防止措置）の取付状態及び取外しの有無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r w:rsidRPr="00A723F2">
              <w:rPr>
                <w:rFonts w:ascii="ＭＳ 明朝" w:hAnsi="ＭＳ 明朝"/>
              </w:rPr>
              <w:t>①幅木、メッシュシート、防網等の取付状態は計画通りか</w:t>
            </w:r>
          </w:p>
          <w:p w:rsidR="00527E71" w:rsidRPr="00A723F2" w:rsidRDefault="00527E71" w:rsidP="00310D26">
            <w:pPr>
              <w:spacing w:line="211" w:lineRule="exact"/>
              <w:rPr>
                <w:rFonts w:ascii="ＭＳ 明朝" w:hAnsi="ＭＳ 明朝"/>
              </w:rPr>
            </w:pPr>
            <w:r w:rsidRPr="00A723F2">
              <w:rPr>
                <w:rFonts w:ascii="ＭＳ 明朝" w:hAnsi="ＭＳ 明朝"/>
              </w:rPr>
              <w:t>②幅木、メッシュシート、防網は取り外されていないか</w:t>
            </w:r>
          </w:p>
          <w:p w:rsidR="00527E71" w:rsidRPr="00A723F2" w:rsidRDefault="00527E71" w:rsidP="00310D26">
            <w:pPr>
              <w:spacing w:line="211" w:lineRule="exact"/>
              <w:rPr>
                <w:rFonts w:ascii="ＭＳ 明朝" w:hAnsi="ＭＳ 明朝"/>
              </w:rPr>
            </w:pPr>
            <w:r w:rsidRPr="00A723F2">
              <w:rPr>
                <w:rFonts w:ascii="ＭＳ 明朝" w:hAnsi="ＭＳ 明朝"/>
              </w:rPr>
              <w:t>③幅木は脚柱等に確実に取り付けられているか</w:t>
            </w:r>
          </w:p>
          <w:p w:rsidR="00527E71" w:rsidRPr="00A723F2" w:rsidRDefault="00527E71" w:rsidP="00310D26">
            <w:pPr>
              <w:spacing w:line="211" w:lineRule="exact"/>
              <w:rPr>
                <w:rFonts w:ascii="ＭＳ 明朝" w:hAnsi="ＭＳ 明朝"/>
              </w:rPr>
            </w:pPr>
            <w:r w:rsidRPr="00A723F2">
              <w:rPr>
                <w:rFonts w:ascii="ＭＳ 明朝" w:hAnsi="ＭＳ 明朝"/>
              </w:rPr>
              <w:t>④メッシュシートは全てのはと目で緊結されているか</w:t>
            </w:r>
          </w:p>
          <w:p w:rsidR="00527E71" w:rsidRPr="00A723F2" w:rsidRDefault="00527E71" w:rsidP="00A723F2">
            <w:pPr>
              <w:spacing w:line="211" w:lineRule="exact"/>
              <w:rPr>
                <w:rFonts w:ascii="ＭＳ 明朝" w:hAnsi="ＭＳ 明朝"/>
              </w:rPr>
            </w:pPr>
            <w:r w:rsidRPr="00A723F2">
              <w:rPr>
                <w:rFonts w:ascii="ＭＳ 明朝" w:hAnsi="ＭＳ 明朝"/>
              </w:rPr>
              <w:t>⑤防網はつり綱で確実に緊結されているか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6 脚部の沈下及び滑動の状態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r w:rsidRPr="00A723F2">
              <w:rPr>
                <w:rFonts w:ascii="ＭＳ 明朝" w:hAnsi="ＭＳ 明朝"/>
              </w:rPr>
              <w:t>①ベース金具、根がらみ、敷板、敷角の設置は計画通りか</w:t>
            </w:r>
          </w:p>
          <w:p w:rsidR="00527E71" w:rsidRPr="00A723F2" w:rsidRDefault="00527E71" w:rsidP="00310D26">
            <w:pPr>
              <w:spacing w:line="211" w:lineRule="exact"/>
              <w:rPr>
                <w:rFonts w:ascii="ＭＳ 明朝" w:hAnsi="ＭＳ 明朝"/>
              </w:rPr>
            </w:pPr>
            <w:r w:rsidRPr="00A723F2">
              <w:rPr>
                <w:rFonts w:ascii="ＭＳ 明朝" w:hAnsi="ＭＳ 明朝"/>
              </w:rPr>
              <w:t>②敷板、敷角に異常な沈下、滑動はないか</w:t>
            </w:r>
          </w:p>
          <w:p w:rsidR="00527E71" w:rsidRPr="00A723F2" w:rsidRDefault="00527E71" w:rsidP="00310D26">
            <w:pPr>
              <w:spacing w:line="211" w:lineRule="exact"/>
              <w:rPr>
                <w:rFonts w:ascii="ＭＳ 明朝" w:hAnsi="ＭＳ 明朝"/>
              </w:rPr>
            </w:pPr>
            <w:r w:rsidRPr="00A723F2">
              <w:rPr>
                <w:rFonts w:ascii="ＭＳ 明朝" w:hAnsi="ＭＳ 明朝"/>
              </w:rPr>
              <w:t>③ベース金具は敷板に確実に釘止めされているか</w:t>
            </w:r>
          </w:p>
          <w:p w:rsidR="00527E71" w:rsidRPr="00A723F2" w:rsidRDefault="00527E71" w:rsidP="00A723F2">
            <w:pPr>
              <w:spacing w:line="211" w:lineRule="exact"/>
              <w:rPr>
                <w:rFonts w:ascii="ＭＳ 明朝" w:hAnsi="ＭＳ 明朝"/>
              </w:rPr>
            </w:pPr>
            <w:r w:rsidRPr="00A723F2">
              <w:rPr>
                <w:rFonts w:ascii="ＭＳ 明朝" w:hAnsi="ＭＳ 明朝"/>
              </w:rPr>
              <w:t>④根がらみは所定の位置にクランプで緊結されているか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4"/>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7 筋かい、控え、壁つなぎ等補強材の取付状態及び取外しの有無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r w:rsidRPr="00A723F2">
              <w:rPr>
                <w:rFonts w:ascii="ＭＳ 明朝" w:hAnsi="ＭＳ 明朝"/>
              </w:rPr>
              <w:t>①筋かい、控え、壁つなぎの取付状態は計画通りか</w:t>
            </w:r>
          </w:p>
          <w:p w:rsidR="00527E71" w:rsidRPr="00A723F2" w:rsidRDefault="00527E71" w:rsidP="00310D26">
            <w:pPr>
              <w:spacing w:line="211" w:lineRule="exact"/>
              <w:rPr>
                <w:rFonts w:ascii="ＭＳ 明朝" w:hAnsi="ＭＳ 明朝"/>
              </w:rPr>
            </w:pPr>
            <w:r w:rsidRPr="00A723F2">
              <w:rPr>
                <w:rFonts w:ascii="ＭＳ 明朝" w:hAnsi="ＭＳ 明朝"/>
              </w:rPr>
              <w:t>②筋かい、控え、壁つなぎは取り外されていないか</w:t>
            </w:r>
          </w:p>
          <w:p w:rsidR="00527E71" w:rsidRPr="00A723F2" w:rsidRDefault="00527E71" w:rsidP="00310D26">
            <w:pPr>
              <w:spacing w:line="211" w:lineRule="exact"/>
              <w:rPr>
                <w:rFonts w:ascii="ＭＳ 明朝" w:hAnsi="ＭＳ 明朝"/>
              </w:rPr>
            </w:pPr>
            <w:r w:rsidRPr="00A723F2">
              <w:rPr>
                <w:rFonts w:ascii="ＭＳ 明朝" w:hAnsi="ＭＳ 明朝"/>
              </w:rPr>
              <w:t>③専用の壁つなぎ用金具が使用されているか</w:t>
            </w:r>
          </w:p>
          <w:p w:rsidR="00527E71" w:rsidRPr="00A723F2" w:rsidRDefault="00527E71" w:rsidP="00A723F2">
            <w:pPr>
              <w:spacing w:line="211" w:lineRule="exact"/>
              <w:rPr>
                <w:rFonts w:ascii="ＭＳ 明朝" w:hAnsi="ＭＳ 明朝"/>
              </w:rPr>
            </w:pPr>
            <w:r w:rsidRPr="00A723F2">
              <w:rPr>
                <w:rFonts w:ascii="ＭＳ 明朝" w:hAnsi="ＭＳ 明朝"/>
              </w:rPr>
              <w:t>④控えはクランプで緊結されているか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CF2F46"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1"/>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1"/>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1"/>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310D26">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576"/>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8 建地、布及び腕</w:t>
            </w:r>
          </w:p>
          <w:p w:rsidR="00527E71" w:rsidRPr="00A723F2" w:rsidRDefault="00527E71" w:rsidP="00C25B58">
            <w:pPr>
              <w:spacing w:line="240" w:lineRule="exact"/>
              <w:rPr>
                <w:rFonts w:ascii="ＭＳ 明朝" w:hAnsi="ＭＳ 明朝"/>
              </w:rPr>
            </w:pPr>
            <w:r w:rsidRPr="00A723F2">
              <w:rPr>
                <w:rFonts w:ascii="ＭＳ 明朝" w:hAnsi="ＭＳ 明朝"/>
              </w:rPr>
              <w:t>木の損傷の有無</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A723F2">
            <w:pPr>
              <w:spacing w:line="211" w:lineRule="exact"/>
              <w:rPr>
                <w:rFonts w:ascii="ＭＳ 明朝" w:hAnsi="ＭＳ 明朝"/>
              </w:rPr>
            </w:pPr>
            <w:r w:rsidRPr="00A723F2">
              <w:rPr>
                <w:rFonts w:ascii="ＭＳ 明朝" w:hAnsi="ＭＳ 明朝"/>
              </w:rPr>
              <w:t>①建地、布、腕木に変形、損傷はないか</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576"/>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9 突りょうとつり索との取付部の状態及びつり装置の歯止めの機能</w:t>
            </w:r>
          </w:p>
        </w:tc>
        <w:tc>
          <w:tcPr>
            <w:tcW w:w="55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vAlign w:val="center"/>
          </w:tcPr>
          <w:p w:rsidR="00527E71" w:rsidRPr="00A723F2" w:rsidRDefault="00527E71" w:rsidP="00C25B58">
            <w:pPr>
              <w:spacing w:line="211" w:lineRule="exact"/>
              <w:rPr>
                <w:rFonts w:ascii="ＭＳ 明朝" w:hAnsi="ＭＳ 明朝"/>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bl>
    <w:p w:rsidR="00F11ED6" w:rsidRPr="00A723F2" w:rsidRDefault="00F11ED6" w:rsidP="00A723F2">
      <w:pPr>
        <w:spacing w:line="211" w:lineRule="exact"/>
        <w:rPr>
          <w:rFonts w:ascii="ＭＳ 明朝" w:hAnsi="ＭＳ 明朝"/>
        </w:rPr>
      </w:pPr>
      <w:r w:rsidRPr="00A723F2">
        <w:rPr>
          <w:rFonts w:ascii="ＭＳ 明朝" w:hAnsi="ＭＳ 明朝"/>
        </w:rPr>
        <w:t>※１④は次の場合であって、床材と建地との隙間が12センチメートル以上の箇所に防網を張る等墜落による労働者の危険を防止するための措置を講じたときは適用されないこと。</w:t>
      </w:r>
    </w:p>
    <w:p w:rsidR="00F11ED6" w:rsidRPr="00470071" w:rsidRDefault="00F11ED6" w:rsidP="00F11ED6">
      <w:pPr>
        <w:pStyle w:val="a7"/>
        <w:spacing w:line="260" w:lineRule="exact"/>
        <w:ind w:leftChars="0" w:left="0" w:firstLineChars="100" w:firstLine="200"/>
        <w:rPr>
          <w:rFonts w:ascii="ＭＳ 明朝" w:hAnsi="ＭＳ 明朝"/>
          <w:sz w:val="20"/>
          <w:szCs w:val="20"/>
        </w:rPr>
      </w:pPr>
      <w:r w:rsidRPr="00470071">
        <w:rPr>
          <w:rFonts w:ascii="ＭＳ 明朝" w:hAnsi="ＭＳ 明朝" w:hint="eastAsia"/>
          <w:sz w:val="20"/>
          <w:szCs w:val="20"/>
        </w:rPr>
        <w:t>(1)はり間方向における建地と床材の両端との隙間の和が24センチメートル未満の場合</w:t>
      </w:r>
    </w:p>
    <w:p w:rsidR="00F11ED6" w:rsidRPr="00470071" w:rsidRDefault="00F11ED6" w:rsidP="00F11ED6">
      <w:pPr>
        <w:pStyle w:val="a7"/>
        <w:spacing w:line="260" w:lineRule="exact"/>
        <w:ind w:leftChars="0" w:left="0" w:firstLineChars="100" w:firstLine="200"/>
        <w:rPr>
          <w:rFonts w:ascii="ＭＳ 明朝" w:hAnsi="ＭＳ 明朝"/>
          <w:sz w:val="20"/>
          <w:szCs w:val="20"/>
        </w:rPr>
      </w:pPr>
      <w:r w:rsidRPr="00470071">
        <w:rPr>
          <w:rFonts w:ascii="ＭＳ 明朝" w:hAnsi="ＭＳ 明朝" w:hint="eastAsia"/>
          <w:sz w:val="20"/>
          <w:szCs w:val="20"/>
        </w:rPr>
        <w:t>(2)はり間方向における建地と床材の両端との隙間の和を24センチメートル未満とすることが作業の性質上困難な場合</w:t>
      </w:r>
    </w:p>
    <w:p w:rsidR="00F11ED6" w:rsidRPr="00A723F2" w:rsidRDefault="00F11ED6" w:rsidP="00A723F2">
      <w:pPr>
        <w:spacing w:line="211" w:lineRule="exact"/>
        <w:jc w:val="right"/>
        <w:rPr>
          <w:rFonts w:ascii="ＭＳ 明朝" w:hAnsi="ＭＳ 明朝"/>
          <w:color w:val="auto"/>
        </w:rPr>
      </w:pPr>
    </w:p>
    <w:p w:rsidR="00F11ED6" w:rsidRPr="00A723F2" w:rsidRDefault="00F11ED6" w:rsidP="00A723F2">
      <w:pPr>
        <w:spacing w:line="211" w:lineRule="exact"/>
        <w:jc w:val="right"/>
        <w:rPr>
          <w:rFonts w:ascii="ＭＳ 明朝" w:hAnsi="ＭＳ 明朝"/>
          <w:color w:val="auto"/>
        </w:rPr>
      </w:pPr>
    </w:p>
    <w:p w:rsidR="001E0B3D" w:rsidRPr="00A723F2" w:rsidRDefault="001E0B3D" w:rsidP="00A723F2">
      <w:pPr>
        <w:spacing w:line="211" w:lineRule="exact"/>
        <w:jc w:val="right"/>
        <w:rPr>
          <w:rFonts w:ascii="ＭＳ 明朝" w:hAnsi="ＭＳ 明朝"/>
          <w:color w:val="auto"/>
        </w:rPr>
      </w:pPr>
    </w:p>
    <w:p w:rsidR="00F11ED6" w:rsidRPr="00A723F2" w:rsidRDefault="00F11ED6" w:rsidP="00F11ED6">
      <w:pPr>
        <w:wordWrap w:val="0"/>
        <w:spacing w:line="211" w:lineRule="exact"/>
        <w:jc w:val="right"/>
        <w:rPr>
          <w:rFonts w:ascii="ＭＳ 明朝" w:hAnsi="ＭＳ 明朝"/>
          <w:color w:val="auto"/>
        </w:rPr>
      </w:pPr>
    </w:p>
    <w:p w:rsidR="001E0B3D" w:rsidRPr="00A723F2" w:rsidRDefault="001E0B3D" w:rsidP="00A723F2">
      <w:pPr>
        <w:spacing w:line="211" w:lineRule="exact"/>
        <w:jc w:val="right"/>
        <w:rPr>
          <w:rFonts w:ascii="ＭＳ 明朝" w:hAnsi="ＭＳ 明朝"/>
        </w:rPr>
      </w:pPr>
    </w:p>
    <w:p w:rsidR="00F11ED6" w:rsidRPr="00A723F2" w:rsidRDefault="00F11ED6" w:rsidP="00F11ED6">
      <w:pPr>
        <w:spacing w:line="211" w:lineRule="exact"/>
        <w:jc w:val="center"/>
        <w:rPr>
          <w:rFonts w:ascii="ＭＳ 明朝" w:hAnsi="ＭＳ 明朝"/>
        </w:rPr>
      </w:pPr>
      <w:r w:rsidRPr="00A723F2">
        <w:rPr>
          <w:rFonts w:ascii="ＭＳ 明朝" w:hAnsi="ＭＳ 明朝"/>
        </w:rPr>
        <w:t>足場等の種類別点検チェックリスト－（</w:t>
      </w:r>
      <w:r w:rsidR="001E0B3D" w:rsidRPr="00A723F2">
        <w:rPr>
          <w:rFonts w:ascii="ＭＳ 明朝" w:hAnsi="ＭＳ 明朝"/>
        </w:rPr>
        <w:t>つり（棚）</w:t>
      </w:r>
      <w:r w:rsidRPr="00A723F2">
        <w:rPr>
          <w:rFonts w:ascii="ＭＳ 明朝" w:hAnsi="ＭＳ 明朝"/>
        </w:rPr>
        <w:t>）足場用</w:t>
      </w:r>
    </w:p>
    <w:tbl>
      <w:tblPr>
        <w:tblW w:w="0" w:type="auto"/>
        <w:tblInd w:w="101" w:type="dxa"/>
        <w:tblLayout w:type="fixed"/>
        <w:tblCellMar>
          <w:left w:w="0" w:type="dxa"/>
          <w:right w:w="0" w:type="dxa"/>
        </w:tblCellMar>
        <w:tblLook w:val="0000" w:firstRow="0" w:lastRow="0" w:firstColumn="0" w:lastColumn="0" w:noHBand="0" w:noVBand="0"/>
      </w:tblPr>
      <w:tblGrid>
        <w:gridCol w:w="11128"/>
      </w:tblGrid>
      <w:tr w:rsidR="00F11ED6" w:rsidRPr="00A723F2" w:rsidTr="00C25B58">
        <w:tblPrEx>
          <w:tblCellMar>
            <w:top w:w="0" w:type="dxa"/>
            <w:left w:w="0" w:type="dxa"/>
            <w:bottom w:w="0" w:type="dxa"/>
            <w:right w:w="0" w:type="dxa"/>
          </w:tblCellMar>
        </w:tblPrEx>
        <w:trPr>
          <w:trHeight w:val="422"/>
        </w:trPr>
        <w:tc>
          <w:tcPr>
            <w:tcW w:w="11128" w:type="dxa"/>
            <w:vMerge w:val="restart"/>
            <w:tcBorders>
              <w:top w:val="single" w:sz="4" w:space="0" w:color="000000"/>
              <w:left w:val="single" w:sz="4" w:space="0" w:color="000000"/>
              <w:bottom w:val="nil"/>
              <w:right w:val="single" w:sz="4" w:space="0" w:color="000000"/>
            </w:tcBorders>
            <w:tcMar>
              <w:left w:w="49" w:type="dxa"/>
              <w:right w:w="49" w:type="dxa"/>
            </w:tcMar>
          </w:tcPr>
          <w:p w:rsidR="00F11ED6" w:rsidRPr="00A723F2" w:rsidRDefault="00F11ED6" w:rsidP="00C25B58">
            <w:pPr>
              <w:spacing w:line="211" w:lineRule="exact"/>
              <w:rPr>
                <w:rFonts w:ascii="ＭＳ 明朝" w:hAnsi="ＭＳ 明朝"/>
              </w:rPr>
            </w:pPr>
          </w:p>
          <w:p w:rsidR="00F11ED6" w:rsidRPr="00A723F2" w:rsidRDefault="00F11ED6" w:rsidP="00C25B58">
            <w:pPr>
              <w:spacing w:line="211" w:lineRule="exact"/>
              <w:jc w:val="center"/>
              <w:rPr>
                <w:rFonts w:ascii="ＭＳ 明朝" w:hAnsi="ＭＳ 明朝"/>
                <w:sz w:val="22"/>
                <w:szCs w:val="22"/>
              </w:rPr>
            </w:pPr>
            <w:r w:rsidRPr="00A723F2">
              <w:rPr>
                <w:rFonts w:ascii="ＭＳ 明朝" w:hAnsi="ＭＳ 明朝"/>
                <w:sz w:val="22"/>
                <w:szCs w:val="22"/>
              </w:rPr>
              <w:t>足場等点検チェックリスト</w:t>
            </w:r>
          </w:p>
          <w:p w:rsidR="00F11ED6" w:rsidRPr="00A723F2" w:rsidRDefault="00F11ED6" w:rsidP="00C25B58">
            <w:pPr>
              <w:spacing w:line="211" w:lineRule="exact"/>
              <w:rPr>
                <w:rFonts w:ascii="ＭＳ 明朝" w:hAnsi="ＭＳ 明朝"/>
                <w:sz w:val="22"/>
                <w:szCs w:val="22"/>
              </w:rPr>
            </w:pPr>
          </w:p>
          <w:p w:rsidR="00F11ED6" w:rsidRPr="00A723F2" w:rsidRDefault="00F11ED6" w:rsidP="00C25B58">
            <w:pPr>
              <w:spacing w:line="211" w:lineRule="exact"/>
              <w:jc w:val="center"/>
              <w:rPr>
                <w:rFonts w:ascii="ＭＳ 明朝" w:hAnsi="ＭＳ 明朝"/>
                <w:sz w:val="22"/>
                <w:szCs w:val="22"/>
              </w:rPr>
            </w:pPr>
          </w:p>
          <w:p w:rsidR="00F11ED6" w:rsidRPr="00A723F2" w:rsidRDefault="00F11ED6" w:rsidP="00C25B58">
            <w:pPr>
              <w:spacing w:line="211" w:lineRule="exact"/>
              <w:rPr>
                <w:rFonts w:ascii="ＭＳ 明朝" w:hAnsi="ＭＳ 明朝"/>
                <w:sz w:val="22"/>
                <w:szCs w:val="22"/>
              </w:rPr>
            </w:pPr>
            <w:r w:rsidRPr="00A723F2">
              <w:rPr>
                <w:rFonts w:ascii="ＭＳ 明朝" w:hAnsi="ＭＳ 明朝"/>
                <w:sz w:val="22"/>
                <w:szCs w:val="22"/>
              </w:rPr>
              <w:t xml:space="preserve"> 工事名（                                ）    工期（　　　　　　～　　　　　　　）</w:t>
            </w:r>
          </w:p>
          <w:p w:rsidR="00F11ED6" w:rsidRPr="00A723F2" w:rsidRDefault="00F11ED6" w:rsidP="00C25B58">
            <w:pPr>
              <w:spacing w:line="211" w:lineRule="exact"/>
              <w:rPr>
                <w:rFonts w:ascii="ＭＳ 明朝" w:hAnsi="ＭＳ 明朝"/>
                <w:sz w:val="22"/>
                <w:szCs w:val="22"/>
              </w:rPr>
            </w:pPr>
            <w:r w:rsidRPr="00A723F2">
              <w:rPr>
                <w:rFonts w:ascii="ＭＳ 明朝" w:hAnsi="ＭＳ 明朝"/>
                <w:sz w:val="22"/>
                <w:szCs w:val="22"/>
              </w:rPr>
              <w:t xml:space="preserve"> 事業場名（                            　 ）</w:t>
            </w:r>
          </w:p>
          <w:p w:rsidR="00F11ED6" w:rsidRPr="00A723F2" w:rsidRDefault="00F11ED6" w:rsidP="00C25B58">
            <w:pPr>
              <w:spacing w:line="211" w:lineRule="exact"/>
              <w:rPr>
                <w:rFonts w:ascii="ＭＳ 明朝" w:hAnsi="ＭＳ 明朝"/>
                <w:sz w:val="22"/>
                <w:szCs w:val="22"/>
              </w:rPr>
            </w:pPr>
            <w:r w:rsidRPr="00A723F2">
              <w:rPr>
                <w:rFonts w:ascii="ＭＳ 明朝" w:hAnsi="ＭＳ 明朝"/>
                <w:sz w:val="22"/>
                <w:szCs w:val="22"/>
              </w:rPr>
              <w:t xml:space="preserve"> 点検者職氏名（　　　　　　　　　　　　　　　　）</w:t>
            </w:r>
          </w:p>
          <w:p w:rsidR="00F11ED6" w:rsidRPr="00A723F2" w:rsidRDefault="00F11ED6" w:rsidP="00C25B58">
            <w:pPr>
              <w:spacing w:line="211" w:lineRule="exact"/>
              <w:rPr>
                <w:rFonts w:ascii="ＭＳ 明朝" w:hAnsi="ＭＳ 明朝"/>
                <w:sz w:val="22"/>
                <w:szCs w:val="22"/>
              </w:rPr>
            </w:pPr>
            <w:r w:rsidRPr="00A723F2">
              <w:rPr>
                <w:rFonts w:ascii="ＭＳ 明朝" w:hAnsi="ＭＳ 明朝"/>
                <w:sz w:val="22"/>
                <w:szCs w:val="22"/>
              </w:rPr>
              <w:t xml:space="preserve"> 点検日　　　　　年　</w:t>
            </w:r>
            <w:r w:rsidR="00A47B93" w:rsidRPr="00A723F2">
              <w:rPr>
                <w:rFonts w:ascii="ＭＳ 明朝" w:hAnsi="ＭＳ 明朝"/>
                <w:sz w:val="22"/>
                <w:szCs w:val="22"/>
              </w:rPr>
              <w:t xml:space="preserve">　</w:t>
            </w:r>
            <w:r w:rsidRPr="00A723F2">
              <w:rPr>
                <w:rFonts w:ascii="ＭＳ 明朝" w:hAnsi="ＭＳ 明朝"/>
                <w:sz w:val="22"/>
                <w:szCs w:val="22"/>
              </w:rPr>
              <w:t>月</w:t>
            </w:r>
            <w:r w:rsidR="00A47B93" w:rsidRPr="00A723F2">
              <w:rPr>
                <w:rFonts w:ascii="ＭＳ 明朝" w:hAnsi="ＭＳ 明朝"/>
                <w:sz w:val="22"/>
                <w:szCs w:val="22"/>
              </w:rPr>
              <w:t xml:space="preserve">　</w:t>
            </w:r>
            <w:r w:rsidRPr="00A723F2">
              <w:rPr>
                <w:rFonts w:ascii="ＭＳ 明朝" w:hAnsi="ＭＳ 明朝"/>
                <w:sz w:val="22"/>
                <w:szCs w:val="22"/>
              </w:rPr>
              <w:t xml:space="preserve">　日</w:t>
            </w:r>
          </w:p>
          <w:p w:rsidR="00F11ED6" w:rsidRPr="00A723F2" w:rsidRDefault="00F11ED6" w:rsidP="00C25B58">
            <w:pPr>
              <w:spacing w:line="211" w:lineRule="exact"/>
              <w:rPr>
                <w:rFonts w:ascii="ＭＳ 明朝" w:hAnsi="ＭＳ 明朝"/>
                <w:sz w:val="22"/>
                <w:szCs w:val="22"/>
              </w:rPr>
            </w:pPr>
            <w:r w:rsidRPr="00A723F2">
              <w:rPr>
                <w:rFonts w:ascii="ＭＳ 明朝" w:hAnsi="ＭＳ 明朝"/>
                <w:sz w:val="22"/>
                <w:szCs w:val="22"/>
              </w:rPr>
              <w:t xml:space="preserve"> 点検実施理由（悪天候後、地震後、足場の組立後、一部解体後、変更後）（その詳細　　　　　</w:t>
            </w:r>
            <w:r w:rsidR="008F1BFD">
              <w:rPr>
                <w:rFonts w:ascii="ＭＳ 明朝" w:hAnsi="ＭＳ 明朝"/>
                <w:sz w:val="22"/>
                <w:szCs w:val="22"/>
              </w:rPr>
              <w:t xml:space="preserve">　　　</w:t>
            </w:r>
            <w:r w:rsidRPr="00A723F2">
              <w:rPr>
                <w:rFonts w:ascii="ＭＳ 明朝" w:hAnsi="ＭＳ 明朝"/>
                <w:sz w:val="22"/>
                <w:szCs w:val="22"/>
              </w:rPr>
              <w:t xml:space="preserve">　　）</w:t>
            </w:r>
          </w:p>
          <w:p w:rsidR="00F11ED6" w:rsidRPr="00A723F2" w:rsidRDefault="00F11ED6" w:rsidP="00C25B58">
            <w:pPr>
              <w:spacing w:line="211" w:lineRule="exact"/>
              <w:rPr>
                <w:rFonts w:ascii="ＭＳ 明朝" w:hAnsi="ＭＳ 明朝"/>
              </w:rPr>
            </w:pPr>
            <w:r w:rsidRPr="00A723F2">
              <w:rPr>
                <w:rFonts w:ascii="ＭＳ 明朝" w:hAnsi="ＭＳ 明朝"/>
                <w:sz w:val="22"/>
                <w:szCs w:val="22"/>
              </w:rPr>
              <w:t xml:space="preserve"> 足場等の用途、種類、概要（　　　　　　　　　　　　　　　　　　　　　　　　　　　　　　</w:t>
            </w:r>
            <w:r w:rsidR="008F1BFD">
              <w:rPr>
                <w:rFonts w:ascii="ＭＳ 明朝" w:hAnsi="ＭＳ 明朝"/>
                <w:sz w:val="22"/>
                <w:szCs w:val="22"/>
              </w:rPr>
              <w:t xml:space="preserve">　　　</w:t>
            </w:r>
            <w:r w:rsidRPr="00A723F2">
              <w:rPr>
                <w:rFonts w:ascii="ＭＳ 明朝" w:hAnsi="ＭＳ 明朝"/>
                <w:sz w:val="22"/>
                <w:szCs w:val="22"/>
              </w:rPr>
              <w:t xml:space="preserve"> 　 ）</w:t>
            </w:r>
          </w:p>
        </w:tc>
      </w:tr>
      <w:tr w:rsidR="00F11ED6" w:rsidRPr="00A723F2" w:rsidTr="00C25B58">
        <w:tblPrEx>
          <w:tblCellMar>
            <w:top w:w="0" w:type="dxa"/>
            <w:left w:w="0" w:type="dxa"/>
            <w:bottom w:w="0" w:type="dxa"/>
            <w:right w:w="0" w:type="dxa"/>
          </w:tblCellMar>
        </w:tblPrEx>
        <w:trPr>
          <w:trHeight w:val="422"/>
        </w:trPr>
        <w:tc>
          <w:tcPr>
            <w:tcW w:w="11128" w:type="dxa"/>
            <w:vMerge/>
            <w:tcBorders>
              <w:top w:val="nil"/>
              <w:left w:val="single" w:sz="4" w:space="0" w:color="000000"/>
              <w:bottom w:val="single" w:sz="4" w:space="0" w:color="000000"/>
              <w:right w:val="single" w:sz="4" w:space="0" w:color="000000"/>
            </w:tcBorders>
            <w:tcMar>
              <w:left w:w="49" w:type="dxa"/>
              <w:right w:w="49" w:type="dxa"/>
            </w:tcMar>
          </w:tcPr>
          <w:p w:rsidR="00F11ED6" w:rsidRPr="00A723F2" w:rsidRDefault="00F11ED6" w:rsidP="00C25B58">
            <w:pPr>
              <w:rPr>
                <w:rFonts w:ascii="ＭＳ 明朝" w:hAnsi="ＭＳ 明朝"/>
              </w:rPr>
            </w:pPr>
          </w:p>
        </w:tc>
      </w:tr>
    </w:tbl>
    <w:p w:rsidR="00F11ED6" w:rsidRPr="00A723F2" w:rsidRDefault="00F11ED6" w:rsidP="00F11ED6">
      <w:pPr>
        <w:rPr>
          <w:rFonts w:ascii="ＭＳ 明朝" w:hAnsi="ＭＳ 明朝"/>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5512"/>
        <w:gridCol w:w="1144"/>
        <w:gridCol w:w="1456"/>
        <w:gridCol w:w="1248"/>
      </w:tblGrid>
      <w:tr w:rsidR="00F11ED6" w:rsidRPr="00A723F2" w:rsidTr="00C25B58">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1ED6" w:rsidRPr="00A723F2" w:rsidRDefault="00F11ED6" w:rsidP="00C25B58">
            <w:pPr>
              <w:jc w:val="center"/>
              <w:rPr>
                <w:rFonts w:ascii="ＭＳ 明朝" w:hAnsi="ＭＳ 明朝"/>
              </w:rPr>
            </w:pPr>
            <w:r w:rsidRPr="00A723F2">
              <w:rPr>
                <w:rFonts w:ascii="ＭＳ 明朝" w:hAnsi="ＭＳ 明朝"/>
              </w:rPr>
              <w:t>点検事項</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1ED6" w:rsidRPr="00A723F2" w:rsidRDefault="00F11ED6" w:rsidP="00C25B58">
            <w:pPr>
              <w:jc w:val="center"/>
              <w:rPr>
                <w:rFonts w:ascii="ＭＳ 明朝" w:hAnsi="ＭＳ 明朝"/>
              </w:rPr>
            </w:pPr>
            <w:r w:rsidRPr="00A723F2">
              <w:rPr>
                <w:rFonts w:ascii="ＭＳ 明朝" w:hAnsi="ＭＳ 明朝"/>
              </w:rPr>
              <w:t>点　検　の　内　容</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1ED6" w:rsidRPr="00A723F2" w:rsidRDefault="00F11ED6" w:rsidP="00C25B58">
            <w:pPr>
              <w:jc w:val="center"/>
              <w:rPr>
                <w:rFonts w:ascii="ＭＳ 明朝" w:hAnsi="ＭＳ 明朝"/>
              </w:rPr>
            </w:pPr>
            <w:r w:rsidRPr="00A723F2">
              <w:rPr>
                <w:rFonts w:ascii="ＭＳ 明朝" w:hAnsi="ＭＳ 明朝"/>
              </w:rPr>
              <w:t>良否</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1ED6" w:rsidRPr="00A723F2" w:rsidRDefault="00F11ED6" w:rsidP="00C25B58">
            <w:pPr>
              <w:jc w:val="center"/>
              <w:rPr>
                <w:rFonts w:ascii="ＭＳ 明朝" w:hAnsi="ＭＳ 明朝"/>
                <w:spacing w:val="-20"/>
              </w:rPr>
            </w:pPr>
            <w:r w:rsidRPr="00A723F2">
              <w:rPr>
                <w:rFonts w:ascii="ＭＳ 明朝" w:hAnsi="ＭＳ 明朝"/>
                <w:spacing w:val="-20"/>
              </w:rPr>
              <w:t>是正内容</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1ED6" w:rsidRPr="00A723F2" w:rsidRDefault="00F11ED6" w:rsidP="00C25B58">
            <w:pPr>
              <w:jc w:val="center"/>
              <w:rPr>
                <w:rFonts w:ascii="ＭＳ 明朝" w:hAnsi="ＭＳ 明朝"/>
              </w:rPr>
            </w:pPr>
            <w:r w:rsidRPr="00A723F2">
              <w:rPr>
                <w:rFonts w:ascii="ＭＳ 明朝" w:hAnsi="ＭＳ 明朝"/>
              </w:rPr>
              <w:t>確認</w:t>
            </w:r>
          </w:p>
        </w:tc>
      </w:tr>
      <w:tr w:rsidR="00527E71"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1床材の損傷、取付け及び掛渡しの状態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r w:rsidRPr="00A723F2">
              <w:rPr>
                <w:rFonts w:ascii="ＭＳ 明朝" w:hAnsi="ＭＳ 明朝"/>
              </w:rPr>
              <w:t>①床材の取付状態は計画通りか</w:t>
            </w:r>
          </w:p>
          <w:p w:rsidR="00527E71" w:rsidRPr="00A723F2" w:rsidRDefault="00527E71" w:rsidP="00A47B93">
            <w:pPr>
              <w:spacing w:line="211" w:lineRule="exact"/>
              <w:rPr>
                <w:rFonts w:ascii="ＭＳ 明朝" w:hAnsi="ＭＳ 明朝"/>
              </w:rPr>
            </w:pPr>
            <w:r w:rsidRPr="00A723F2">
              <w:rPr>
                <w:rFonts w:ascii="ＭＳ 明朝" w:hAnsi="ＭＳ 明朝"/>
              </w:rPr>
              <w:t>②床材は変形したり、損傷していないか</w:t>
            </w:r>
          </w:p>
          <w:p w:rsidR="00527E71" w:rsidRPr="00A723F2" w:rsidRDefault="00527E71" w:rsidP="00A47B93">
            <w:pPr>
              <w:spacing w:line="211" w:lineRule="exact"/>
              <w:rPr>
                <w:rFonts w:ascii="ＭＳ 明朝" w:hAnsi="ＭＳ 明朝"/>
              </w:rPr>
            </w:pPr>
            <w:r w:rsidRPr="00A723F2">
              <w:rPr>
                <w:rFonts w:ascii="ＭＳ 明朝" w:hAnsi="ＭＳ 明朝"/>
              </w:rPr>
              <w:t>③床材は根太、つり桁に番線等で確実に固定されているか</w:t>
            </w:r>
          </w:p>
          <w:p w:rsidR="00527E71" w:rsidRPr="00A723F2" w:rsidRDefault="00527E71" w:rsidP="00A723F2">
            <w:pPr>
              <w:spacing w:line="211" w:lineRule="exact"/>
              <w:rPr>
                <w:rFonts w:ascii="ＭＳ 明朝" w:hAnsi="ＭＳ 明朝"/>
              </w:rPr>
            </w:pPr>
            <w:r w:rsidRPr="00A723F2">
              <w:rPr>
                <w:rFonts w:ascii="ＭＳ 明朝" w:hAnsi="ＭＳ 明朝"/>
              </w:rPr>
              <w:t>④床材は、隙間なく設置されているか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2 建地、布、腕木等の緊結部、接続部及び取付部の緩みの状態</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r w:rsidRPr="00A723F2">
              <w:rPr>
                <w:rFonts w:ascii="ＭＳ 明朝" w:hAnsi="ＭＳ 明朝"/>
              </w:rPr>
              <w:t>①根太、つり桁の設置状態は計画通りか</w:t>
            </w:r>
          </w:p>
          <w:p w:rsidR="00527E71" w:rsidRPr="00A723F2" w:rsidRDefault="00527E71" w:rsidP="00A47B93">
            <w:pPr>
              <w:spacing w:line="211" w:lineRule="exact"/>
              <w:rPr>
                <w:rFonts w:ascii="ＭＳ 明朝" w:hAnsi="ＭＳ 明朝"/>
              </w:rPr>
            </w:pPr>
            <w:r w:rsidRPr="00A723F2">
              <w:rPr>
                <w:rFonts w:ascii="ＭＳ 明朝" w:hAnsi="ＭＳ 明朝"/>
              </w:rPr>
              <w:t>②根太はつり桁に緊結金具等で確実に固定されているか</w:t>
            </w:r>
          </w:p>
          <w:p w:rsidR="00527E71" w:rsidRPr="00A723F2" w:rsidRDefault="00527E71" w:rsidP="00A47B93">
            <w:pPr>
              <w:spacing w:line="211" w:lineRule="exact"/>
              <w:rPr>
                <w:rFonts w:ascii="ＭＳ 明朝" w:hAnsi="ＭＳ 明朝"/>
              </w:rPr>
            </w:pPr>
            <w:r w:rsidRPr="00A723F2">
              <w:rPr>
                <w:rFonts w:ascii="ＭＳ 明朝" w:hAnsi="ＭＳ 明朝"/>
              </w:rPr>
              <w:t>③根太、つり桁に変形、損傷、腐食はないか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3 緊結材及び緊結金具の損傷及び腐食の状態</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r w:rsidRPr="00A723F2">
              <w:rPr>
                <w:rFonts w:ascii="ＭＳ 明朝" w:hAnsi="ＭＳ 明朝"/>
              </w:rPr>
              <w:t>①緊結金具（クランプ等）に損傷、腐食はないか</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4足場用墜落防止設備）の取外し及び脱落の有無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r w:rsidRPr="00A723F2">
              <w:rPr>
                <w:rFonts w:ascii="ＭＳ 明朝" w:hAnsi="ＭＳ 明朝"/>
              </w:rPr>
              <w:t>①手すり、中さん、幅木（側板）の取付状態は計画通りか</w:t>
            </w:r>
          </w:p>
          <w:p w:rsidR="00527E71" w:rsidRPr="00A723F2" w:rsidRDefault="00527E71" w:rsidP="00A47B93">
            <w:pPr>
              <w:spacing w:line="211" w:lineRule="exact"/>
              <w:rPr>
                <w:rFonts w:ascii="ＭＳ 明朝" w:hAnsi="ＭＳ 明朝"/>
              </w:rPr>
            </w:pPr>
            <w:r w:rsidRPr="00A723F2">
              <w:rPr>
                <w:rFonts w:ascii="ＭＳ 明朝" w:hAnsi="ＭＳ 明朝"/>
              </w:rPr>
              <w:t>②手すり、中さん、幅木の脱落はないか</w:t>
            </w:r>
          </w:p>
          <w:p w:rsidR="00527E71" w:rsidRPr="00A723F2" w:rsidRDefault="00527E71" w:rsidP="00A47B93">
            <w:pPr>
              <w:spacing w:line="211" w:lineRule="exact"/>
              <w:rPr>
                <w:rFonts w:ascii="ＭＳ 明朝" w:hAnsi="ＭＳ 明朝"/>
              </w:rPr>
            </w:pPr>
            <w:r w:rsidRPr="00A723F2">
              <w:rPr>
                <w:rFonts w:ascii="ＭＳ 明朝" w:hAnsi="ＭＳ 明朝"/>
              </w:rPr>
              <w:t>③手すり、中さん、幅木は確実に固定されているか</w:t>
            </w:r>
          </w:p>
          <w:p w:rsidR="00527E71" w:rsidRPr="00A723F2" w:rsidRDefault="00527E71" w:rsidP="00A47B93">
            <w:pPr>
              <w:spacing w:line="211" w:lineRule="exact"/>
              <w:rPr>
                <w:rFonts w:ascii="ＭＳ 明朝" w:hAnsi="ＭＳ 明朝"/>
              </w:rPr>
            </w:pPr>
            <w:r w:rsidRPr="00A723F2">
              <w:rPr>
                <w:rFonts w:ascii="ＭＳ 明朝" w:hAnsi="ＭＳ 明朝"/>
              </w:rPr>
              <w:t>④手すりの高さは85（90）センチメートル以上か</w:t>
            </w:r>
          </w:p>
          <w:p w:rsidR="00527E71" w:rsidRPr="00A723F2" w:rsidRDefault="00527E71" w:rsidP="00A47B93">
            <w:pPr>
              <w:spacing w:line="211" w:lineRule="exact"/>
              <w:rPr>
                <w:rFonts w:ascii="ＭＳ 明朝" w:hAnsi="ＭＳ 明朝"/>
              </w:rPr>
            </w:pPr>
            <w:r w:rsidRPr="00A723F2">
              <w:rPr>
                <w:rFonts w:ascii="ＭＳ 明朝" w:hAnsi="ＭＳ 明朝"/>
              </w:rPr>
              <w:t>⑤中さんの高さは35センチメートル以上50センチメートル以下か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5 幅木等（物体の落下防止措置）の取付状態及び取外しの有無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r w:rsidRPr="00A723F2">
              <w:rPr>
                <w:rFonts w:ascii="ＭＳ 明朝" w:hAnsi="ＭＳ 明朝"/>
              </w:rPr>
              <w:t>①幅木（側板）、メッシュシート、防網等の取付状態は計画通りか</w:t>
            </w:r>
          </w:p>
          <w:p w:rsidR="00527E71" w:rsidRPr="00A723F2" w:rsidRDefault="00527E71" w:rsidP="00A47B93">
            <w:pPr>
              <w:spacing w:line="211" w:lineRule="exact"/>
              <w:rPr>
                <w:rFonts w:ascii="ＭＳ 明朝" w:hAnsi="ＭＳ 明朝"/>
              </w:rPr>
            </w:pPr>
            <w:r w:rsidRPr="00A723F2">
              <w:rPr>
                <w:rFonts w:ascii="ＭＳ 明朝" w:hAnsi="ＭＳ 明朝"/>
              </w:rPr>
              <w:t>②幅木、メッシュシート、防網は取り外されていないか</w:t>
            </w:r>
          </w:p>
          <w:p w:rsidR="00527E71" w:rsidRPr="00A723F2" w:rsidRDefault="00527E71" w:rsidP="00A47B93">
            <w:pPr>
              <w:spacing w:line="211" w:lineRule="exact"/>
              <w:rPr>
                <w:rFonts w:ascii="ＭＳ 明朝" w:hAnsi="ＭＳ 明朝"/>
              </w:rPr>
            </w:pPr>
            <w:r w:rsidRPr="00A723F2">
              <w:rPr>
                <w:rFonts w:ascii="ＭＳ 明朝" w:hAnsi="ＭＳ 明朝"/>
              </w:rPr>
              <w:t>③幅木は脚柱等に確実に取り付けられているか</w:t>
            </w:r>
          </w:p>
          <w:p w:rsidR="00527E71" w:rsidRPr="00A723F2" w:rsidRDefault="00527E71" w:rsidP="00A47B93">
            <w:pPr>
              <w:spacing w:line="211" w:lineRule="exact"/>
              <w:rPr>
                <w:rFonts w:ascii="ＭＳ 明朝" w:hAnsi="ＭＳ 明朝"/>
              </w:rPr>
            </w:pPr>
            <w:r w:rsidRPr="00A723F2">
              <w:rPr>
                <w:rFonts w:ascii="ＭＳ 明朝" w:hAnsi="ＭＳ 明朝"/>
              </w:rPr>
              <w:t>④メッシュシートは全てのはと目で緊結されているか</w:t>
            </w:r>
          </w:p>
          <w:p w:rsidR="00527E71" w:rsidRPr="00A723F2" w:rsidRDefault="00527E71" w:rsidP="00A47B93">
            <w:pPr>
              <w:spacing w:line="211" w:lineRule="exact"/>
              <w:rPr>
                <w:rFonts w:ascii="ＭＳ 明朝" w:hAnsi="ＭＳ 明朝"/>
              </w:rPr>
            </w:pPr>
            <w:r w:rsidRPr="00A723F2">
              <w:rPr>
                <w:rFonts w:ascii="ＭＳ 明朝" w:hAnsi="ＭＳ 明朝"/>
              </w:rPr>
              <w:t>⑤防網はつり綱で確実に緊結されているか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④</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272"/>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⑤</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984"/>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6 脚部の沈下及び滑動の状態</w:t>
            </w:r>
          </w:p>
        </w:tc>
        <w:tc>
          <w:tcPr>
            <w:tcW w:w="55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vAlign w:val="center"/>
          </w:tcPr>
          <w:p w:rsidR="00527E71" w:rsidRPr="00A723F2" w:rsidRDefault="00527E71" w:rsidP="00A47B93">
            <w:pPr>
              <w:rPr>
                <w:rFonts w:ascii="ＭＳ 明朝" w:hAnsi="ＭＳ 明朝"/>
              </w:rPr>
            </w:pPr>
          </w:p>
          <w:p w:rsidR="00527E71" w:rsidRPr="00A723F2" w:rsidRDefault="00527E71" w:rsidP="00A47B93">
            <w:pPr>
              <w:spacing w:line="211" w:lineRule="exact"/>
              <w:rPr>
                <w:rFonts w:ascii="ＭＳ 明朝" w:hAnsi="ＭＳ 明朝"/>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442"/>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7 筋かい、控え、壁つなぎ等補強材の取付状態及び取外しの有無</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rPr>
                <w:rFonts w:ascii="ＭＳ 明朝" w:hAnsi="ＭＳ 明朝"/>
              </w:rPr>
            </w:pPr>
            <w:r w:rsidRPr="00A723F2">
              <w:rPr>
                <w:rFonts w:ascii="ＭＳ 明朝" w:hAnsi="ＭＳ 明朝"/>
              </w:rPr>
              <w:t>①筋かい、控え、振れ止めの取付状態は計画通りか</w:t>
            </w:r>
          </w:p>
          <w:p w:rsidR="00527E71" w:rsidRPr="00A723F2" w:rsidRDefault="00527E71" w:rsidP="00A47B93">
            <w:pPr>
              <w:spacing w:line="211" w:lineRule="exact"/>
              <w:rPr>
                <w:rFonts w:ascii="ＭＳ 明朝" w:hAnsi="ＭＳ 明朝"/>
              </w:rPr>
            </w:pPr>
            <w:r w:rsidRPr="00A723F2">
              <w:rPr>
                <w:rFonts w:ascii="ＭＳ 明朝" w:hAnsi="ＭＳ 明朝"/>
              </w:rPr>
              <w:t>②筋かい、控え、振れ止めは取り外されていないか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441"/>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spacing w:line="211" w:lineRule="exact"/>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576"/>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8 建地、布及び腕</w:t>
            </w:r>
          </w:p>
          <w:p w:rsidR="00527E71" w:rsidRPr="00A723F2" w:rsidRDefault="00527E71" w:rsidP="00C25B58">
            <w:pPr>
              <w:spacing w:line="240" w:lineRule="exact"/>
              <w:rPr>
                <w:rFonts w:ascii="ＭＳ 明朝" w:hAnsi="ＭＳ 明朝"/>
              </w:rPr>
            </w:pPr>
            <w:r w:rsidRPr="00A723F2">
              <w:rPr>
                <w:rFonts w:ascii="ＭＳ 明朝" w:hAnsi="ＭＳ 明朝"/>
              </w:rPr>
              <w:t>木の損傷の有無</w:t>
            </w:r>
          </w:p>
        </w:tc>
        <w:tc>
          <w:tcPr>
            <w:tcW w:w="55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527E71" w:rsidRPr="00A723F2" w:rsidRDefault="00527E71" w:rsidP="00C25B58">
            <w:pPr>
              <w:rPr>
                <w:rFonts w:ascii="ＭＳ 明朝" w:hAnsi="ＭＳ 明朝"/>
              </w:rPr>
            </w:pPr>
          </w:p>
          <w:p w:rsidR="00527E71" w:rsidRPr="00A723F2" w:rsidRDefault="00527E71" w:rsidP="00C25B58">
            <w:pPr>
              <w:spacing w:line="211" w:lineRule="exact"/>
              <w:rPr>
                <w:rFonts w:ascii="ＭＳ 明朝" w:hAnsi="ＭＳ 明朝"/>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393"/>
        </w:trPr>
        <w:tc>
          <w:tcPr>
            <w:tcW w:w="1768"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r w:rsidRPr="00A723F2">
              <w:rPr>
                <w:rFonts w:ascii="ＭＳ 明朝" w:hAnsi="ＭＳ 明朝"/>
              </w:rPr>
              <w:t>9 突りょうとつり索との取付部の状態及びつり装置の歯止めの機能</w:t>
            </w:r>
          </w:p>
        </w:tc>
        <w:tc>
          <w:tcPr>
            <w:tcW w:w="5512" w:type="dxa"/>
            <w:vMerge w:val="restart"/>
            <w:tcBorders>
              <w:top w:val="single" w:sz="4" w:space="0" w:color="000000"/>
              <w:left w:val="single" w:sz="4" w:space="0" w:color="000000"/>
              <w:right w:val="single" w:sz="4" w:space="0" w:color="000000"/>
            </w:tcBorders>
            <w:tcMar>
              <w:left w:w="49" w:type="dxa"/>
              <w:right w:w="49" w:type="dxa"/>
            </w:tcMar>
            <w:vAlign w:val="center"/>
          </w:tcPr>
          <w:p w:rsidR="00527E71" w:rsidRPr="00A723F2" w:rsidRDefault="00527E71" w:rsidP="00A47B93">
            <w:pPr>
              <w:spacing w:line="211" w:lineRule="exact"/>
              <w:ind w:left="210" w:hangingChars="100" w:hanging="210"/>
              <w:rPr>
                <w:rFonts w:ascii="ＭＳ 明朝" w:hAnsi="ＭＳ 明朝"/>
              </w:rPr>
            </w:pPr>
            <w:r w:rsidRPr="00A723F2">
              <w:rPr>
                <w:rFonts w:ascii="ＭＳ 明朝" w:hAnsi="ＭＳ 明朝"/>
              </w:rPr>
              <w:t>①チェーンリンク等のつり部材、つり元金具、フックに亀裂、変形、腐食はないか</w:t>
            </w:r>
          </w:p>
          <w:p w:rsidR="00527E71" w:rsidRPr="00A723F2" w:rsidRDefault="00527E71" w:rsidP="00A47B93">
            <w:pPr>
              <w:spacing w:line="211" w:lineRule="exact"/>
              <w:rPr>
                <w:rFonts w:ascii="ＭＳ 明朝" w:hAnsi="ＭＳ 明朝"/>
              </w:rPr>
            </w:pPr>
            <w:r w:rsidRPr="00A723F2">
              <w:rPr>
                <w:rFonts w:ascii="ＭＳ 明朝" w:hAnsi="ＭＳ 明朝"/>
              </w:rPr>
              <w:t>②つりチェーン間隔は設計どおりか</w:t>
            </w:r>
          </w:p>
          <w:p w:rsidR="00527E71" w:rsidRPr="00A723F2" w:rsidRDefault="00527E71" w:rsidP="00A47B93">
            <w:pPr>
              <w:spacing w:line="211" w:lineRule="exact"/>
              <w:rPr>
                <w:rFonts w:ascii="ＭＳ 明朝" w:hAnsi="ＭＳ 明朝"/>
              </w:rPr>
            </w:pPr>
            <w:r w:rsidRPr="00A723F2">
              <w:rPr>
                <w:rFonts w:ascii="ＭＳ 明朝" w:hAnsi="ＭＳ 明朝"/>
              </w:rPr>
              <w:t>③つり金具はつり桁と確実に固定されているか</w:t>
            </w:r>
          </w:p>
        </w:tc>
        <w:tc>
          <w:tcPr>
            <w:tcW w:w="11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①</w:t>
            </w:r>
          </w:p>
        </w:tc>
        <w:tc>
          <w:tcPr>
            <w:tcW w:w="1456"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393"/>
        </w:trPr>
        <w:tc>
          <w:tcPr>
            <w:tcW w:w="1768" w:type="dxa"/>
            <w:vMerge/>
            <w:tcBorders>
              <w:left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right w:val="single" w:sz="4" w:space="0" w:color="000000"/>
            </w:tcBorders>
            <w:tcMar>
              <w:left w:w="49" w:type="dxa"/>
              <w:right w:w="49" w:type="dxa"/>
            </w:tcMar>
          </w:tcPr>
          <w:p w:rsidR="00527E71" w:rsidRPr="00A723F2" w:rsidRDefault="00527E71" w:rsidP="00C25B58">
            <w:pPr>
              <w:spacing w:line="211" w:lineRule="exact"/>
              <w:ind w:left="210" w:hangingChars="100" w:hanging="210"/>
              <w:rPr>
                <w:rFonts w:ascii="ＭＳ 明朝" w:hAnsi="ＭＳ 明朝"/>
              </w:rPr>
            </w:pPr>
          </w:p>
        </w:tc>
        <w:tc>
          <w:tcPr>
            <w:tcW w:w="114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②</w:t>
            </w:r>
          </w:p>
        </w:tc>
        <w:tc>
          <w:tcPr>
            <w:tcW w:w="1456"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r w:rsidR="00527E71" w:rsidRPr="00A723F2" w:rsidTr="00A723F2">
        <w:tblPrEx>
          <w:tblCellMar>
            <w:top w:w="0" w:type="dxa"/>
            <w:left w:w="0" w:type="dxa"/>
            <w:bottom w:w="0" w:type="dxa"/>
            <w:right w:w="0" w:type="dxa"/>
          </w:tblCellMar>
        </w:tblPrEx>
        <w:trPr>
          <w:trHeight w:val="394"/>
        </w:trPr>
        <w:tc>
          <w:tcPr>
            <w:tcW w:w="1768" w:type="dxa"/>
            <w:vMerge/>
            <w:tcBorders>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spacing w:line="240" w:lineRule="exact"/>
              <w:rPr>
                <w:rFonts w:ascii="ＭＳ 明朝" w:hAnsi="ＭＳ 明朝"/>
              </w:rPr>
            </w:pPr>
          </w:p>
        </w:tc>
        <w:tc>
          <w:tcPr>
            <w:tcW w:w="5512"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spacing w:line="211" w:lineRule="exact"/>
              <w:ind w:left="210" w:hangingChars="100" w:hanging="210"/>
              <w:rPr>
                <w:rFonts w:ascii="ＭＳ 明朝" w:hAnsi="ＭＳ 明朝"/>
              </w:rPr>
            </w:pPr>
          </w:p>
        </w:tc>
        <w:tc>
          <w:tcPr>
            <w:tcW w:w="114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527E71" w:rsidRPr="00A723F2" w:rsidRDefault="00527E71" w:rsidP="00C25B58">
            <w:pPr>
              <w:rPr>
                <w:rFonts w:ascii="ＭＳ 明朝" w:hAnsi="ＭＳ 明朝"/>
              </w:rPr>
            </w:pPr>
            <w:r w:rsidRPr="00A723F2">
              <w:rPr>
                <w:rFonts w:ascii="ＭＳ 明朝" w:hAnsi="ＭＳ 明朝"/>
                <w:sz w:val="16"/>
                <w:szCs w:val="16"/>
              </w:rPr>
              <w:t>③</w:t>
            </w:r>
          </w:p>
        </w:tc>
        <w:tc>
          <w:tcPr>
            <w:tcW w:w="1456"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c>
          <w:tcPr>
            <w:tcW w:w="1248" w:type="dxa"/>
            <w:vMerge/>
            <w:tcBorders>
              <w:left w:val="single" w:sz="4" w:space="0" w:color="000000"/>
              <w:bottom w:val="single" w:sz="4" w:space="0" w:color="000000"/>
              <w:right w:val="single" w:sz="4" w:space="0" w:color="000000"/>
            </w:tcBorders>
            <w:tcMar>
              <w:left w:w="49" w:type="dxa"/>
              <w:right w:w="49" w:type="dxa"/>
            </w:tcMar>
          </w:tcPr>
          <w:p w:rsidR="00527E71" w:rsidRPr="00A723F2" w:rsidRDefault="00527E71" w:rsidP="00C25B58">
            <w:pPr>
              <w:rPr>
                <w:rFonts w:ascii="ＭＳ 明朝" w:hAnsi="ＭＳ 明朝"/>
              </w:rPr>
            </w:pPr>
          </w:p>
        </w:tc>
      </w:tr>
    </w:tbl>
    <w:p w:rsidR="002B6CBF" w:rsidRPr="00A723F2" w:rsidRDefault="002B6CBF" w:rsidP="00A723F2">
      <w:pPr>
        <w:spacing w:line="211" w:lineRule="exact"/>
        <w:rPr>
          <w:rFonts w:ascii="ＭＳ 明朝" w:hAnsi="ＭＳ 明朝"/>
        </w:rPr>
      </w:pPr>
    </w:p>
    <w:sectPr w:rsidR="002B6CBF" w:rsidRPr="00A723F2" w:rsidSect="00A723F2">
      <w:footnotePr>
        <w:numRestart w:val="eachPage"/>
      </w:footnotePr>
      <w:endnotePr>
        <w:numFmt w:val="decimal"/>
      </w:endnotePr>
      <w:pgSz w:w="11906" w:h="16838"/>
      <w:pgMar w:top="567" w:right="284" w:bottom="567" w:left="284" w:header="1134" w:footer="0" w:gutter="0"/>
      <w:cols w:space="720"/>
      <w:docGrid w:type="linesAndChars" w:linePitch="211"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CD" w:rsidRDefault="008B12CD">
      <w:pPr>
        <w:spacing w:before="357"/>
      </w:pPr>
      <w:r>
        <w:continuationSeparator/>
      </w:r>
    </w:p>
  </w:endnote>
  <w:endnote w:type="continuationSeparator" w:id="0">
    <w:p w:rsidR="008B12CD" w:rsidRDefault="008B12CD">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CD" w:rsidRDefault="008B12CD">
      <w:pPr>
        <w:spacing w:before="357"/>
      </w:pPr>
      <w:r>
        <w:continuationSeparator/>
      </w:r>
    </w:p>
  </w:footnote>
  <w:footnote w:type="continuationSeparator" w:id="0">
    <w:p w:rsidR="008B12CD" w:rsidRDefault="008B12CD">
      <w:pPr>
        <w:spacing w:before="35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49C"/>
    <w:multiLevelType w:val="hybridMultilevel"/>
    <w:tmpl w:val="185E3296"/>
    <w:lvl w:ilvl="0" w:tplc="8B048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C42B3A"/>
    <w:multiLevelType w:val="hybridMultilevel"/>
    <w:tmpl w:val="6C3EF8D0"/>
    <w:lvl w:ilvl="0" w:tplc="BAC22B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E7046"/>
    <w:multiLevelType w:val="hybridMultilevel"/>
    <w:tmpl w:val="C64A85C2"/>
    <w:lvl w:ilvl="0" w:tplc="81D406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E46D47"/>
    <w:multiLevelType w:val="hybridMultilevel"/>
    <w:tmpl w:val="87F8BA98"/>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26F0E"/>
    <w:multiLevelType w:val="hybridMultilevel"/>
    <w:tmpl w:val="C24C5CDC"/>
    <w:lvl w:ilvl="0" w:tplc="6E9CB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9C4431"/>
    <w:multiLevelType w:val="hybridMultilevel"/>
    <w:tmpl w:val="BE3E088E"/>
    <w:lvl w:ilvl="0" w:tplc="CFC2B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71717B"/>
    <w:multiLevelType w:val="hybridMultilevel"/>
    <w:tmpl w:val="0CE402C8"/>
    <w:lvl w:ilvl="0" w:tplc="777AEEF6">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B343489"/>
    <w:multiLevelType w:val="hybridMultilevel"/>
    <w:tmpl w:val="68200CB8"/>
    <w:lvl w:ilvl="0" w:tplc="ED4E56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D46B1A"/>
    <w:multiLevelType w:val="hybridMultilevel"/>
    <w:tmpl w:val="D294F07E"/>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EF2D49"/>
    <w:multiLevelType w:val="hybridMultilevel"/>
    <w:tmpl w:val="F702A9A8"/>
    <w:lvl w:ilvl="0" w:tplc="CD606C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9659EF"/>
    <w:multiLevelType w:val="hybridMultilevel"/>
    <w:tmpl w:val="722EF13E"/>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D4335B"/>
    <w:multiLevelType w:val="hybridMultilevel"/>
    <w:tmpl w:val="5A469860"/>
    <w:lvl w:ilvl="0" w:tplc="63A65C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614457"/>
    <w:multiLevelType w:val="hybridMultilevel"/>
    <w:tmpl w:val="B3E6EC6E"/>
    <w:lvl w:ilvl="0" w:tplc="35D807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502B23"/>
    <w:multiLevelType w:val="hybridMultilevel"/>
    <w:tmpl w:val="651EBA74"/>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217E2F"/>
    <w:multiLevelType w:val="hybridMultilevel"/>
    <w:tmpl w:val="D81C26AC"/>
    <w:lvl w:ilvl="0" w:tplc="6A747D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481515"/>
    <w:multiLevelType w:val="hybridMultilevel"/>
    <w:tmpl w:val="78BC3D34"/>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346032"/>
    <w:multiLevelType w:val="hybridMultilevel"/>
    <w:tmpl w:val="112E66CC"/>
    <w:lvl w:ilvl="0" w:tplc="CCDA74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C50902"/>
    <w:multiLevelType w:val="hybridMultilevel"/>
    <w:tmpl w:val="4112A35A"/>
    <w:lvl w:ilvl="0" w:tplc="94B0D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3A135CC"/>
    <w:multiLevelType w:val="hybridMultilevel"/>
    <w:tmpl w:val="24E0FBB0"/>
    <w:lvl w:ilvl="0" w:tplc="A32E8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660B93"/>
    <w:multiLevelType w:val="hybridMultilevel"/>
    <w:tmpl w:val="4E7EBD20"/>
    <w:lvl w:ilvl="0" w:tplc="2D08F2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2"/>
  </w:num>
  <w:num w:numId="4">
    <w:abstractNumId w:val="12"/>
  </w:num>
  <w:num w:numId="5">
    <w:abstractNumId w:val="19"/>
  </w:num>
  <w:num w:numId="6">
    <w:abstractNumId w:val="11"/>
  </w:num>
  <w:num w:numId="7">
    <w:abstractNumId w:val="16"/>
  </w:num>
  <w:num w:numId="8">
    <w:abstractNumId w:val="1"/>
  </w:num>
  <w:num w:numId="9">
    <w:abstractNumId w:val="7"/>
  </w:num>
  <w:num w:numId="10">
    <w:abstractNumId w:val="14"/>
  </w:num>
  <w:num w:numId="11">
    <w:abstractNumId w:val="18"/>
  </w:num>
  <w:num w:numId="12">
    <w:abstractNumId w:val="4"/>
  </w:num>
  <w:num w:numId="13">
    <w:abstractNumId w:val="5"/>
  </w:num>
  <w:num w:numId="14">
    <w:abstractNumId w:val="0"/>
  </w:num>
  <w:num w:numId="15">
    <w:abstractNumId w:val="15"/>
  </w:num>
  <w:num w:numId="16">
    <w:abstractNumId w:val="8"/>
  </w:num>
  <w:num w:numId="17">
    <w:abstractNumId w:val="17"/>
  </w:num>
  <w:num w:numId="18">
    <w:abstractNumId w:val="3"/>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grammar="clean"/>
  <w:revisionView w:markup="0"/>
  <w:defaultTabStop w:val="842"/>
  <w:hyphenationZone w:val="0"/>
  <w:drawingGridHorizontalSpacing w:val="371"/>
  <w:drawingGridVerticalSpacing w:val="21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33"/>
    <w:rsid w:val="000A22AA"/>
    <w:rsid w:val="000A26EA"/>
    <w:rsid w:val="00153F0F"/>
    <w:rsid w:val="00174C05"/>
    <w:rsid w:val="001938C5"/>
    <w:rsid w:val="001957A6"/>
    <w:rsid w:val="001B71A5"/>
    <w:rsid w:val="001E0B3D"/>
    <w:rsid w:val="001E7313"/>
    <w:rsid w:val="001F5585"/>
    <w:rsid w:val="00235B01"/>
    <w:rsid w:val="00250A3E"/>
    <w:rsid w:val="00286177"/>
    <w:rsid w:val="002B581E"/>
    <w:rsid w:val="002B6CBF"/>
    <w:rsid w:val="002F2F66"/>
    <w:rsid w:val="00310D26"/>
    <w:rsid w:val="00383FC0"/>
    <w:rsid w:val="003A5B76"/>
    <w:rsid w:val="00420833"/>
    <w:rsid w:val="00470071"/>
    <w:rsid w:val="004E3A0B"/>
    <w:rsid w:val="004F1D8B"/>
    <w:rsid w:val="005014A9"/>
    <w:rsid w:val="00510152"/>
    <w:rsid w:val="0052695B"/>
    <w:rsid w:val="00527E71"/>
    <w:rsid w:val="00571E76"/>
    <w:rsid w:val="0059352F"/>
    <w:rsid w:val="0061522C"/>
    <w:rsid w:val="00664D78"/>
    <w:rsid w:val="006A2BDA"/>
    <w:rsid w:val="006A6977"/>
    <w:rsid w:val="006E552D"/>
    <w:rsid w:val="00723DE7"/>
    <w:rsid w:val="00740322"/>
    <w:rsid w:val="00821F7C"/>
    <w:rsid w:val="00876654"/>
    <w:rsid w:val="008A7169"/>
    <w:rsid w:val="008B12CD"/>
    <w:rsid w:val="008F1BFD"/>
    <w:rsid w:val="00917C9D"/>
    <w:rsid w:val="0092290C"/>
    <w:rsid w:val="009D3B36"/>
    <w:rsid w:val="009F5DD4"/>
    <w:rsid w:val="00A17173"/>
    <w:rsid w:val="00A47B93"/>
    <w:rsid w:val="00A65CAA"/>
    <w:rsid w:val="00A723F2"/>
    <w:rsid w:val="00A876FB"/>
    <w:rsid w:val="00B10B54"/>
    <w:rsid w:val="00B4111E"/>
    <w:rsid w:val="00BB5391"/>
    <w:rsid w:val="00BC77A7"/>
    <w:rsid w:val="00BE6C8A"/>
    <w:rsid w:val="00C25B58"/>
    <w:rsid w:val="00C35744"/>
    <w:rsid w:val="00C47DFC"/>
    <w:rsid w:val="00C62608"/>
    <w:rsid w:val="00C75121"/>
    <w:rsid w:val="00C85988"/>
    <w:rsid w:val="00CF2F46"/>
    <w:rsid w:val="00E15C97"/>
    <w:rsid w:val="00E9528F"/>
    <w:rsid w:val="00EA3CE0"/>
    <w:rsid w:val="00EC0397"/>
    <w:rsid w:val="00F11ED6"/>
    <w:rsid w:val="00F35062"/>
    <w:rsid w:val="00F633D0"/>
    <w:rsid w:val="00F6553A"/>
    <w:rsid w:val="00F65DF5"/>
    <w:rsid w:val="00FC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833"/>
    <w:pPr>
      <w:tabs>
        <w:tab w:val="center" w:pos="4252"/>
        <w:tab w:val="right" w:pos="8504"/>
      </w:tabs>
      <w:snapToGrid w:val="0"/>
    </w:pPr>
  </w:style>
  <w:style w:type="character" w:customStyle="1" w:styleId="a4">
    <w:name w:val="ヘッダー (文字)"/>
    <w:link w:val="a3"/>
    <w:uiPriority w:val="99"/>
    <w:rsid w:val="00420833"/>
    <w:rPr>
      <w:rFonts w:ascii="Times New Roman" w:hAnsi="Times New Roman"/>
      <w:color w:val="000000"/>
      <w:sz w:val="21"/>
    </w:rPr>
  </w:style>
  <w:style w:type="paragraph" w:styleId="a5">
    <w:name w:val="footer"/>
    <w:basedOn w:val="a"/>
    <w:link w:val="a6"/>
    <w:uiPriority w:val="99"/>
    <w:unhideWhenUsed/>
    <w:rsid w:val="00420833"/>
    <w:pPr>
      <w:tabs>
        <w:tab w:val="center" w:pos="4252"/>
        <w:tab w:val="right" w:pos="8504"/>
      </w:tabs>
      <w:snapToGrid w:val="0"/>
    </w:pPr>
  </w:style>
  <w:style w:type="character" w:customStyle="1" w:styleId="a6">
    <w:name w:val="フッター (文字)"/>
    <w:link w:val="a5"/>
    <w:uiPriority w:val="99"/>
    <w:rsid w:val="00420833"/>
    <w:rPr>
      <w:rFonts w:ascii="Times New Roman" w:hAnsi="Times New Roman"/>
      <w:color w:val="000000"/>
      <w:sz w:val="21"/>
    </w:rPr>
  </w:style>
  <w:style w:type="paragraph" w:styleId="a7">
    <w:name w:val="List Paragraph"/>
    <w:basedOn w:val="a"/>
    <w:uiPriority w:val="34"/>
    <w:qFormat/>
    <w:rsid w:val="001938C5"/>
    <w:pPr>
      <w:overflowPunct/>
      <w:ind w:leftChars="400" w:left="840"/>
      <w:textAlignment w:val="auto"/>
    </w:pPr>
    <w:rPr>
      <w:rFonts w:ascii="Century" w:hAnsi="Century" w:cs="Times New Roman" w:hint="default"/>
      <w:color w:val="auto"/>
      <w:kern w:val="2"/>
      <w:szCs w:val="22"/>
    </w:rPr>
  </w:style>
  <w:style w:type="paragraph" w:styleId="a8">
    <w:name w:val="Balloon Text"/>
    <w:basedOn w:val="a"/>
    <w:link w:val="a9"/>
    <w:uiPriority w:val="99"/>
    <w:semiHidden/>
    <w:unhideWhenUsed/>
    <w:rsid w:val="006A2BDA"/>
    <w:rPr>
      <w:rFonts w:ascii="Arial" w:eastAsia="ＭＳ ゴシック" w:hAnsi="Arial" w:cs="Times New Roman"/>
      <w:sz w:val="18"/>
      <w:szCs w:val="18"/>
    </w:rPr>
  </w:style>
  <w:style w:type="character" w:customStyle="1" w:styleId="a9">
    <w:name w:val="吹き出し (文字)"/>
    <w:link w:val="a8"/>
    <w:uiPriority w:val="99"/>
    <w:semiHidden/>
    <w:rsid w:val="006A2BDA"/>
    <w:rPr>
      <w:rFonts w:ascii="Arial" w:eastAsia="ＭＳ ゴシック" w:hAnsi="Arial" w:cs="Times New Roman"/>
      <w:color w:val="000000"/>
      <w:sz w:val="18"/>
      <w:szCs w:val="18"/>
    </w:rPr>
  </w:style>
  <w:style w:type="paragraph" w:styleId="aa">
    <w:name w:val="Revision"/>
    <w:hidden/>
    <w:uiPriority w:val="99"/>
    <w:semiHidden/>
    <w:rsid w:val="00A47B93"/>
    <w:rPr>
      <w:rFonts w:ascii="Times New Roman" w:hAnsi="Times New Roman" w:hint="eastAsia"/>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833"/>
    <w:pPr>
      <w:tabs>
        <w:tab w:val="center" w:pos="4252"/>
        <w:tab w:val="right" w:pos="8504"/>
      </w:tabs>
      <w:snapToGrid w:val="0"/>
    </w:pPr>
  </w:style>
  <w:style w:type="character" w:customStyle="1" w:styleId="a4">
    <w:name w:val="ヘッダー (文字)"/>
    <w:link w:val="a3"/>
    <w:uiPriority w:val="99"/>
    <w:rsid w:val="00420833"/>
    <w:rPr>
      <w:rFonts w:ascii="Times New Roman" w:hAnsi="Times New Roman"/>
      <w:color w:val="000000"/>
      <w:sz w:val="21"/>
    </w:rPr>
  </w:style>
  <w:style w:type="paragraph" w:styleId="a5">
    <w:name w:val="footer"/>
    <w:basedOn w:val="a"/>
    <w:link w:val="a6"/>
    <w:uiPriority w:val="99"/>
    <w:unhideWhenUsed/>
    <w:rsid w:val="00420833"/>
    <w:pPr>
      <w:tabs>
        <w:tab w:val="center" w:pos="4252"/>
        <w:tab w:val="right" w:pos="8504"/>
      </w:tabs>
      <w:snapToGrid w:val="0"/>
    </w:pPr>
  </w:style>
  <w:style w:type="character" w:customStyle="1" w:styleId="a6">
    <w:name w:val="フッター (文字)"/>
    <w:link w:val="a5"/>
    <w:uiPriority w:val="99"/>
    <w:rsid w:val="00420833"/>
    <w:rPr>
      <w:rFonts w:ascii="Times New Roman" w:hAnsi="Times New Roman"/>
      <w:color w:val="000000"/>
      <w:sz w:val="21"/>
    </w:rPr>
  </w:style>
  <w:style w:type="paragraph" w:styleId="a7">
    <w:name w:val="List Paragraph"/>
    <w:basedOn w:val="a"/>
    <w:uiPriority w:val="34"/>
    <w:qFormat/>
    <w:rsid w:val="001938C5"/>
    <w:pPr>
      <w:overflowPunct/>
      <w:ind w:leftChars="400" w:left="840"/>
      <w:textAlignment w:val="auto"/>
    </w:pPr>
    <w:rPr>
      <w:rFonts w:ascii="Century" w:hAnsi="Century" w:cs="Times New Roman" w:hint="default"/>
      <w:color w:val="auto"/>
      <w:kern w:val="2"/>
      <w:szCs w:val="22"/>
    </w:rPr>
  </w:style>
  <w:style w:type="paragraph" w:styleId="a8">
    <w:name w:val="Balloon Text"/>
    <w:basedOn w:val="a"/>
    <w:link w:val="a9"/>
    <w:uiPriority w:val="99"/>
    <w:semiHidden/>
    <w:unhideWhenUsed/>
    <w:rsid w:val="006A2BDA"/>
    <w:rPr>
      <w:rFonts w:ascii="Arial" w:eastAsia="ＭＳ ゴシック" w:hAnsi="Arial" w:cs="Times New Roman"/>
      <w:sz w:val="18"/>
      <w:szCs w:val="18"/>
    </w:rPr>
  </w:style>
  <w:style w:type="character" w:customStyle="1" w:styleId="a9">
    <w:name w:val="吹き出し (文字)"/>
    <w:link w:val="a8"/>
    <w:uiPriority w:val="99"/>
    <w:semiHidden/>
    <w:rsid w:val="006A2BDA"/>
    <w:rPr>
      <w:rFonts w:ascii="Arial" w:eastAsia="ＭＳ ゴシック" w:hAnsi="Arial" w:cs="Times New Roman"/>
      <w:color w:val="000000"/>
      <w:sz w:val="18"/>
      <w:szCs w:val="18"/>
    </w:rPr>
  </w:style>
  <w:style w:type="paragraph" w:styleId="aa">
    <w:name w:val="Revision"/>
    <w:hidden/>
    <w:uiPriority w:val="99"/>
    <w:semiHidden/>
    <w:rsid w:val="00A47B93"/>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ECBE-C695-496B-A2D5-15ADC2A8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8CC4B8EC.dotm</Template>
  <TotalTime>0</TotalTime>
  <Pages>4</Pages>
  <Words>957</Words>
  <Characters>5460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（別添）足場等の種類別点検チェックリスト－（ ）足場用－(注1) 足場等点検チェックリスト 工事名（ ） 工期（ ～ ）</vt:lpstr>
    </vt:vector>
  </TitlesOfParts>
  <Company>厚生労働省</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（別添）足場等の種類別点検チェックリスト－（ ）足場用－(注1) 足場等点検チェックリスト 工事名（ ） 工期（ ～ ）</dc:title>
  <dc:creator>厚生労働省ネットワークシステム</dc:creator>
  <cp:lastModifiedBy>瀧口　武仁</cp:lastModifiedBy>
  <cp:revision>2</cp:revision>
  <cp:lastPrinted>2015-10-29T01:37:00Z</cp:lastPrinted>
  <dcterms:created xsi:type="dcterms:W3CDTF">2015-11-05T07:00:00Z</dcterms:created>
  <dcterms:modified xsi:type="dcterms:W3CDTF">2015-11-05T07:00:00Z</dcterms:modified>
</cp:coreProperties>
</file>