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1DCE" w:rsidRPr="00311DCE" w:rsidRDefault="00DB33B7" w:rsidP="00335B27">
      <w:pPr>
        <w:widowControl/>
        <w:spacing w:afterLines="50" w:after="180" w:line="480" w:lineRule="exact"/>
        <w:jc w:val="center"/>
        <w:rPr>
          <w:rFonts w:ascii="メイリオ" w:eastAsia="メイリオ" w:hAnsi="メイリオ" w:cs="メイリオ"/>
          <w:b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sz w:val="28"/>
          <w:szCs w:val="28"/>
        </w:rPr>
        <w:t>職場復帰の可否等について主治医の意見書</w:t>
      </w:r>
    </w:p>
    <w:p w:rsidR="00BC3F21" w:rsidRDefault="00BC3F21" w:rsidP="00BC3F21">
      <w:pPr>
        <w:pStyle w:val="a"/>
        <w:numPr>
          <w:ilvl w:val="0"/>
          <w:numId w:val="0"/>
        </w:numPr>
        <w:spacing w:after="0" w:line="360" w:lineRule="exact"/>
        <w:ind w:firstLineChars="200" w:firstLine="440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2"/>
        <w:gridCol w:w="3073"/>
        <w:gridCol w:w="1265"/>
        <w:gridCol w:w="3076"/>
      </w:tblGrid>
      <w:tr w:rsidR="00BC3F21" w:rsidRPr="00366C10" w:rsidTr="009436C0">
        <w:trPr>
          <w:trHeight w:val="451"/>
        </w:trPr>
        <w:tc>
          <w:tcPr>
            <w:tcW w:w="1843" w:type="dxa"/>
            <w:shd w:val="pct12" w:color="auto" w:fill="auto"/>
            <w:vAlign w:val="center"/>
          </w:tcPr>
          <w:p w:rsidR="00BC3F21" w:rsidRPr="00366C10" w:rsidRDefault="00BC3F21" w:rsidP="00B917A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患者氏名</w:t>
            </w:r>
          </w:p>
        </w:tc>
        <w:tc>
          <w:tcPr>
            <w:tcW w:w="3118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1277" w:type="dxa"/>
            <w:shd w:val="pct12" w:color="auto" w:fill="auto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生年月日</w:t>
            </w:r>
          </w:p>
        </w:tc>
        <w:tc>
          <w:tcPr>
            <w:tcW w:w="3117" w:type="dxa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年　　　月　　　日</w:t>
            </w:r>
          </w:p>
        </w:tc>
      </w:tr>
      <w:tr w:rsidR="00BC3F21" w:rsidRPr="00366C10" w:rsidTr="009436C0">
        <w:trPr>
          <w:trHeight w:val="116"/>
        </w:trPr>
        <w:tc>
          <w:tcPr>
            <w:tcW w:w="1843" w:type="dxa"/>
            <w:shd w:val="pct12" w:color="auto" w:fill="auto"/>
            <w:vAlign w:val="center"/>
          </w:tcPr>
          <w:p w:rsidR="00BC3F21" w:rsidRPr="00366C10" w:rsidRDefault="00BC3F21" w:rsidP="000D1296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住所</w:t>
            </w:r>
          </w:p>
        </w:tc>
        <w:tc>
          <w:tcPr>
            <w:tcW w:w="7512" w:type="dxa"/>
            <w:gridSpan w:val="3"/>
            <w:vAlign w:val="center"/>
          </w:tcPr>
          <w:p w:rsidR="00BC3F21" w:rsidRPr="00366C10" w:rsidRDefault="00BC3F21" w:rsidP="000D1296">
            <w:pPr>
              <w:pStyle w:val="a"/>
              <w:spacing w:after="0" w:line="360" w:lineRule="exact"/>
              <w:ind w:left="0"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</w:tbl>
    <w:p w:rsidR="00BC3F21" w:rsidRPr="00366C10" w:rsidRDefault="00BC3F21" w:rsidP="00BC3F21">
      <w:pPr>
        <w:pStyle w:val="a"/>
        <w:numPr>
          <w:ilvl w:val="0"/>
          <w:numId w:val="0"/>
        </w:numPr>
        <w:snapToGrid w:val="0"/>
        <w:spacing w:after="0" w:line="240" w:lineRule="exact"/>
        <w:ind w:firstLineChars="100" w:firstLine="220"/>
        <w:rPr>
          <w:rFonts w:ascii="メイリオ" w:eastAsia="メイリオ" w:hAnsi="メイリオ" w:cs="メイリオ"/>
          <w:b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824"/>
        <w:gridCol w:w="7412"/>
      </w:tblGrid>
      <w:tr w:rsidR="00311DCE" w:rsidRPr="00366C10" w:rsidTr="009436C0">
        <w:trPr>
          <w:trHeight w:val="337"/>
        </w:trPr>
        <w:tc>
          <w:tcPr>
            <w:tcW w:w="1843" w:type="dxa"/>
            <w:vMerge w:val="restart"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復職に関する</w:t>
            </w:r>
          </w:p>
          <w:p w:rsidR="00311DCE" w:rsidRPr="00366C10" w:rsidRDefault="00311DCE" w:rsidP="009436C0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 w:firstLineChars="25" w:firstLine="55"/>
              <w:rPr>
                <w:rFonts w:ascii="メイリオ" w:eastAsia="メイリオ" w:hAnsi="メイリオ" w:cs="メイリオ"/>
              </w:rPr>
            </w:pPr>
            <w:bookmarkStart w:id="0" w:name="_GoBack"/>
            <w:bookmarkEnd w:id="0"/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</w:tc>
        <w:tc>
          <w:tcPr>
            <w:tcW w:w="7512" w:type="dxa"/>
            <w:vAlign w:val="center"/>
          </w:tcPr>
          <w:p w:rsidR="00311DCE" w:rsidRPr="00366C10" w:rsidRDefault="00B917A2" w:rsidP="00B917A2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□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復職可　□</w:t>
            </w:r>
            <w:r>
              <w:rPr>
                <w:rFonts w:ascii="メイリオ" w:eastAsia="メイリオ" w:hAnsi="メイリオ" w:cs="メイリオ" w:hint="eastAsia"/>
              </w:rPr>
              <w:t xml:space="preserve"> 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条件付き可　□</w:t>
            </w:r>
            <w:r>
              <w:rPr>
                <w:rFonts w:ascii="メイリオ" w:eastAsia="メイリオ" w:hAnsi="メイリオ" w:cs="メイリオ" w:hint="eastAsia"/>
              </w:rPr>
              <w:t xml:space="preserve"> 現時点で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不可（休業：～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年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月</w:t>
            </w:r>
            <w:r w:rsidR="00311DCE" w:rsidRPr="00366C10">
              <w:rPr>
                <w:rFonts w:ascii="メイリオ" w:eastAsia="メイリオ" w:hAnsi="メイリオ" w:cs="メイリオ" w:hint="eastAsia"/>
                <w:u w:val="single"/>
              </w:rPr>
              <w:t xml:space="preserve">　</w:t>
            </w:r>
            <w:r w:rsidR="00311DCE" w:rsidRPr="00366C10">
              <w:rPr>
                <w:rFonts w:ascii="メイリオ" w:eastAsia="メイリオ" w:hAnsi="メイリオ" w:cs="メイリオ" w:hint="eastAsia"/>
              </w:rPr>
              <w:t>日）</w:t>
            </w:r>
          </w:p>
        </w:tc>
      </w:tr>
      <w:tr w:rsidR="00311DCE" w:rsidRPr="00366C10" w:rsidTr="009436C0">
        <w:trPr>
          <w:trHeight w:val="1252"/>
        </w:trPr>
        <w:tc>
          <w:tcPr>
            <w:tcW w:w="1843" w:type="dxa"/>
            <w:vMerge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20" w:lineRule="exact"/>
              <w:ind w:right="34"/>
              <w:jc w:val="center"/>
              <w:rPr>
                <w:rFonts w:ascii="メイリオ" w:eastAsia="メイリオ" w:hAnsi="メイリオ" w:cs="メイリオ"/>
              </w:rPr>
            </w:pPr>
          </w:p>
        </w:tc>
        <w:tc>
          <w:tcPr>
            <w:tcW w:w="7512" w:type="dxa"/>
          </w:tcPr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意見</w:t>
            </w: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  <w:p w:rsidR="00311DCE" w:rsidRPr="00366C10" w:rsidRDefault="00311DCE" w:rsidP="00AD2DB2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9436C0">
        <w:trPr>
          <w:trHeight w:val="3216"/>
        </w:trPr>
        <w:tc>
          <w:tcPr>
            <w:tcW w:w="1843" w:type="dxa"/>
            <w:shd w:val="pct12" w:color="auto" w:fill="auto"/>
            <w:vAlign w:val="center"/>
          </w:tcPr>
          <w:p w:rsidR="00311DCE" w:rsidRPr="009436C0" w:rsidRDefault="00093E51" w:rsidP="009436C0">
            <w:pPr>
              <w:widowControl/>
              <w:spacing w:line="0" w:lineRule="atLeast"/>
              <w:contextualSpacing/>
              <w:jc w:val="left"/>
              <w:rPr>
                <w:rFonts w:ascii="メイリオ" w:eastAsia="メイリオ" w:hAnsi="メイリオ" w:cs="メイリオ"/>
                <w:kern w:val="0"/>
                <w:szCs w:val="21"/>
              </w:rPr>
            </w:pPr>
            <w:r w:rsidRPr="00093E51">
              <w:rPr>
                <w:rFonts w:ascii="メイリオ" w:eastAsia="メイリオ" w:hAnsi="メイリオ" w:cs="メイリオ" w:hint="eastAsia"/>
                <w:kern w:val="0"/>
                <w:szCs w:val="21"/>
              </w:rPr>
              <w:t>業務の内容について職場で配慮したほうがよいこと</w:t>
            </w:r>
            <w:r w:rsidRPr="00093E51">
              <w:rPr>
                <w:rFonts w:ascii="メイリオ" w:eastAsia="メイリオ" w:hAnsi="メイリオ" w:cs="メイリオ" w:hint="eastAsia"/>
                <w:szCs w:val="21"/>
              </w:rPr>
              <w:t>（望ましい就業上の措置）</w:t>
            </w:r>
          </w:p>
        </w:tc>
        <w:tc>
          <w:tcPr>
            <w:tcW w:w="7512" w:type="dxa"/>
            <w:vAlign w:val="bottom"/>
          </w:tcPr>
          <w:p w:rsidR="00093E51" w:rsidRPr="00926778" w:rsidRDefault="00093E51" w:rsidP="006D6B1B">
            <w:pPr>
              <w:adjustRightInd w:val="0"/>
              <w:spacing w:line="240" w:lineRule="exact"/>
              <w:ind w:left="282" w:hangingChars="176" w:hanging="282"/>
              <w:jc w:val="left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例：重いものを持たない、暑い場所での作業は避ける、車の運転は不可、残業を避ける、長期の出張や海外出張は避ける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注）提供された勤務情報を踏まえて、医学的見地から必要と考えられる配慮等の記載をお願いします。</w:t>
            </w:r>
          </w:p>
          <w:p w:rsidR="000F6CE9" w:rsidRPr="006D6B1B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0F6CE9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200" w:right="34" w:hangingChars="100" w:hanging="200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0F6CE9" w:rsidRDefault="000F6CE9" w:rsidP="006D6B1B">
            <w:pPr>
              <w:pStyle w:val="a"/>
              <w:numPr>
                <w:ilvl w:val="0"/>
                <w:numId w:val="0"/>
              </w:numPr>
              <w:spacing w:after="0" w:line="280" w:lineRule="exact"/>
              <w:ind w:right="34"/>
              <w:jc w:val="both"/>
              <w:rPr>
                <w:rFonts w:ascii="メイリオ" w:eastAsia="メイリオ" w:hAnsi="メイリオ" w:cs="メイリオ"/>
                <w:sz w:val="20"/>
                <w:szCs w:val="20"/>
              </w:rPr>
            </w:pPr>
          </w:p>
          <w:p w:rsidR="00311DCE" w:rsidRPr="00366C10" w:rsidRDefault="00311DCE" w:rsidP="00AC06A0">
            <w:pPr>
              <w:pStyle w:val="a"/>
              <w:numPr>
                <w:ilvl w:val="0"/>
                <w:numId w:val="0"/>
              </w:numPr>
              <w:spacing w:after="0" w:line="280" w:lineRule="exact"/>
              <w:ind w:left="348" w:right="34" w:hangingChars="158" w:hanging="348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9436C0">
        <w:trPr>
          <w:trHeight w:val="1261"/>
        </w:trPr>
        <w:tc>
          <w:tcPr>
            <w:tcW w:w="1843" w:type="dxa"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その他配慮事項</w:t>
            </w:r>
          </w:p>
        </w:tc>
        <w:tc>
          <w:tcPr>
            <w:tcW w:w="7512" w:type="dxa"/>
          </w:tcPr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例：通院時間を確保する、休憩場所を確保する　など</w:t>
            </w:r>
          </w:p>
          <w:p w:rsidR="00093E51" w:rsidRPr="00926778" w:rsidRDefault="00093E51" w:rsidP="006D6B1B">
            <w:pPr>
              <w:pStyle w:val="a"/>
              <w:numPr>
                <w:ilvl w:val="0"/>
                <w:numId w:val="0"/>
              </w:numPr>
              <w:adjustRightInd w:val="0"/>
              <w:spacing w:after="0" w:line="240" w:lineRule="exact"/>
              <w:ind w:leftChars="150" w:left="568" w:right="34" w:hangingChars="158" w:hanging="253"/>
              <w:contextualSpacing w:val="0"/>
              <w:jc w:val="both"/>
              <w:rPr>
                <w:rFonts w:ascii="メイリオ" w:eastAsia="メイリオ" w:hAnsi="メイリオ" w:cs="メイリオ"/>
                <w:sz w:val="16"/>
                <w:szCs w:val="18"/>
              </w:rPr>
            </w:pP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注）</w:t>
            </w:r>
            <w:r>
              <w:rPr>
                <w:rFonts w:ascii="メイリオ" w:eastAsia="メイリオ" w:hAnsi="メイリオ" w:cs="メイリオ" w:hint="eastAsia"/>
                <w:sz w:val="16"/>
                <w:szCs w:val="18"/>
              </w:rPr>
              <w:t>治療のために</w:t>
            </w:r>
            <w:r w:rsidRPr="00926778">
              <w:rPr>
                <w:rFonts w:ascii="メイリオ" w:eastAsia="メイリオ" w:hAnsi="メイリオ" w:cs="メイリオ" w:hint="eastAsia"/>
                <w:sz w:val="16"/>
                <w:szCs w:val="18"/>
              </w:rPr>
              <w:t>必要と考えられる配慮等の記載をお願いします。</w:t>
            </w:r>
          </w:p>
          <w:p w:rsidR="00311DCE" w:rsidRPr="006D6B1B" w:rsidRDefault="00311DCE" w:rsidP="006D6B1B">
            <w:pPr>
              <w:pStyle w:val="a"/>
              <w:numPr>
                <w:ilvl w:val="0"/>
                <w:numId w:val="0"/>
              </w:numPr>
              <w:spacing w:after="0" w:line="240" w:lineRule="exact"/>
              <w:ind w:right="34"/>
              <w:jc w:val="both"/>
              <w:rPr>
                <w:rFonts w:ascii="メイリオ" w:eastAsia="メイリオ" w:hAnsi="メイリオ" w:cs="メイリオ"/>
              </w:rPr>
            </w:pPr>
          </w:p>
        </w:tc>
      </w:tr>
      <w:tr w:rsidR="00311DCE" w:rsidRPr="00366C10" w:rsidTr="009436C0">
        <w:trPr>
          <w:trHeight w:val="261"/>
        </w:trPr>
        <w:tc>
          <w:tcPr>
            <w:tcW w:w="1843" w:type="dxa"/>
            <w:shd w:val="pct12" w:color="auto" w:fill="auto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3"/>
              <w:jc w:val="center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>上記の措置期間</w:t>
            </w:r>
          </w:p>
        </w:tc>
        <w:tc>
          <w:tcPr>
            <w:tcW w:w="7512" w:type="dxa"/>
            <w:vAlign w:val="center"/>
          </w:tcPr>
          <w:p w:rsidR="00311DCE" w:rsidRPr="00366C10" w:rsidRDefault="00311DCE" w:rsidP="00CE5223">
            <w:pPr>
              <w:pStyle w:val="a"/>
              <w:numPr>
                <w:ilvl w:val="0"/>
                <w:numId w:val="0"/>
              </w:numPr>
              <w:spacing w:after="0" w:line="360" w:lineRule="exact"/>
              <w:ind w:right="34"/>
              <w:rPr>
                <w:rFonts w:ascii="メイリオ" w:eastAsia="メイリオ" w:hAnsi="メイリオ" w:cs="メイリオ"/>
              </w:rPr>
            </w:pPr>
            <w:r w:rsidRPr="00366C10">
              <w:rPr>
                <w:rFonts w:ascii="メイリオ" w:eastAsia="メイリオ" w:hAnsi="メイリオ" w:cs="メイリオ" w:hint="eastAsia"/>
              </w:rPr>
              <w:t xml:space="preserve">　　　　　年　　　月　　　日　～　　　　　年　　　　月　　　　日</w:t>
            </w:r>
          </w:p>
        </w:tc>
      </w:tr>
    </w:tbl>
    <w:p w:rsidR="00BC3F21" w:rsidRDefault="00BC3F21" w:rsidP="00BC3F21">
      <w:pPr>
        <w:pStyle w:val="a"/>
        <w:numPr>
          <w:ilvl w:val="0"/>
          <w:numId w:val="0"/>
        </w:numPr>
        <w:spacing w:line="240" w:lineRule="exact"/>
        <w:jc w:val="right"/>
        <w:rPr>
          <w:rFonts w:ascii="メイリオ" w:eastAsia="メイリオ" w:hAnsi="メイリオ" w:cs="メイリオ"/>
        </w:rPr>
      </w:pP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9236"/>
      </w:tblGrid>
      <w:tr w:rsidR="00B917A2" w:rsidTr="00335B27">
        <w:trPr>
          <w:trHeight w:val="853"/>
        </w:trPr>
        <w:tc>
          <w:tcPr>
            <w:tcW w:w="9355" w:type="dxa"/>
          </w:tcPr>
          <w:p w:rsidR="00B917A2" w:rsidRDefault="00B917A2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>上記内容を確認しました。</w:t>
            </w:r>
          </w:p>
          <w:p w:rsidR="00B917A2" w:rsidRDefault="00DB33B7" w:rsidP="00F57C7D">
            <w:pPr>
              <w:pStyle w:val="a"/>
              <w:numPr>
                <w:ilvl w:val="0"/>
                <w:numId w:val="0"/>
              </w:numPr>
              <w:spacing w:after="0" w:line="400" w:lineRule="exact"/>
              <w:ind w:firstLineChars="100" w:firstLine="220"/>
              <w:rPr>
                <w:rFonts w:ascii="メイリオ" w:eastAsia="メイリオ" w:hAnsi="メイリオ" w:cs="メイリオ"/>
              </w:rPr>
            </w:pPr>
            <w:r>
              <w:rPr>
                <w:rFonts w:ascii="メイリオ" w:eastAsia="メイリオ" w:hAnsi="メイリオ" w:cs="メイリオ" w:hint="eastAsia"/>
              </w:rPr>
              <w:t xml:space="preserve">　　　</w:t>
            </w:r>
            <w:r w:rsidR="00B917A2">
              <w:rPr>
                <w:rFonts w:ascii="メイリオ" w:eastAsia="メイリオ" w:hAnsi="メイリオ" w:cs="メイリオ" w:hint="eastAsia"/>
              </w:rPr>
              <w:t xml:space="preserve">　　　年　　月　　日　　　（本人署名）</w:t>
            </w:r>
            <w:r w:rsidR="00B917A2" w:rsidRPr="001D3795">
              <w:rPr>
                <w:rFonts w:ascii="メイリオ" w:eastAsia="メイリオ" w:hAnsi="メイリオ" w:cs="メイリオ" w:hint="eastAsia"/>
                <w:u w:val="single"/>
              </w:rPr>
              <w:t xml:space="preserve">　　　　　　　　　　　　　　　</w:t>
            </w:r>
          </w:p>
        </w:tc>
      </w:tr>
    </w:tbl>
    <w:p w:rsidR="00E531DA" w:rsidRPr="00E531DA" w:rsidRDefault="00E531DA" w:rsidP="00E531DA">
      <w:pPr>
        <w:widowControl/>
        <w:spacing w:beforeLines="50" w:before="180" w:line="480" w:lineRule="exact"/>
        <w:rPr>
          <w:rFonts w:ascii="メイリオ" w:eastAsia="メイリオ" w:hAnsi="メイリオ" w:cs="メイリオ"/>
          <w:sz w:val="22"/>
        </w:rPr>
      </w:pPr>
      <w:r w:rsidRPr="00E531DA">
        <w:rPr>
          <w:rFonts w:ascii="メイリオ" w:eastAsia="メイリオ" w:hAnsi="メイリオ" w:cs="メイリオ" w:hint="eastAsia"/>
          <w:sz w:val="22"/>
        </w:rPr>
        <w:t xml:space="preserve">　上記のとおり、</w:t>
      </w:r>
      <w:r w:rsidR="00D62F68">
        <w:rPr>
          <w:rFonts w:ascii="メイリオ" w:eastAsia="メイリオ" w:hAnsi="メイリオ" w:cs="メイリオ" w:hint="eastAsia"/>
          <w:sz w:val="22"/>
        </w:rPr>
        <w:t>職場復帰</w:t>
      </w:r>
      <w:r w:rsidRPr="00E531DA">
        <w:rPr>
          <w:rFonts w:ascii="メイリオ" w:eastAsia="メイリオ" w:hAnsi="メイリオ" w:cs="メイリオ" w:hint="eastAsia"/>
          <w:sz w:val="22"/>
        </w:rPr>
        <w:t>の可否等に関する意見を提出します。</w:t>
      </w:r>
    </w:p>
    <w:p w:rsidR="00E531DA" w:rsidRPr="000D2837" w:rsidRDefault="00DB33B7" w:rsidP="00E531DA">
      <w:pPr>
        <w:widowControl/>
        <w:spacing w:afterLines="50" w:after="180" w:line="480" w:lineRule="exact"/>
        <w:rPr>
          <w:rFonts w:ascii="メイリオ" w:eastAsia="メイリオ" w:hAnsi="メイリオ" w:cs="メイリオ"/>
          <w:sz w:val="22"/>
          <w:u w:val="single"/>
        </w:rPr>
      </w:pPr>
      <w:r>
        <w:rPr>
          <w:rFonts w:ascii="メイリオ" w:eastAsia="メイリオ" w:hAnsi="メイリオ" w:cs="メイリオ" w:hint="eastAsia"/>
          <w:sz w:val="22"/>
        </w:rPr>
        <w:t xml:space="preserve">　　　　</w:t>
      </w:r>
      <w:r w:rsidR="00E531DA" w:rsidRPr="00E531DA">
        <w:rPr>
          <w:rFonts w:ascii="メイリオ" w:eastAsia="メイリオ" w:hAnsi="メイリオ" w:cs="メイリオ" w:hint="eastAsia"/>
          <w:sz w:val="22"/>
        </w:rPr>
        <w:t xml:space="preserve">　　　年　　月　　日　　　（主治医署名）</w:t>
      </w:r>
      <w:r w:rsidR="00E531DA">
        <w:rPr>
          <w:rFonts w:ascii="メイリオ" w:eastAsia="メイリオ" w:hAnsi="メイリオ" w:cs="メイリオ" w:hint="eastAsia"/>
          <w:sz w:val="22"/>
          <w:u w:val="single"/>
        </w:rPr>
        <w:t xml:space="preserve">　　　　　　　　　　　　　　　　　　</w:t>
      </w:r>
    </w:p>
    <w:p w:rsidR="00E531DA" w:rsidRPr="00DB33B7" w:rsidRDefault="00E531DA" w:rsidP="00932514">
      <w:pPr>
        <w:widowControl/>
        <w:spacing w:line="240" w:lineRule="exact"/>
        <w:jc w:val="left"/>
        <w:rPr>
          <w:rFonts w:ascii="メイリオ" w:eastAsia="メイリオ" w:hAnsi="メイリオ" w:cs="メイリオ"/>
          <w:b/>
          <w:sz w:val="28"/>
          <w:szCs w:val="28"/>
        </w:rPr>
      </w:pPr>
    </w:p>
    <w:p w:rsidR="00115390" w:rsidRDefault="00115390" w:rsidP="006D6B1B">
      <w:pPr>
        <w:widowControl/>
        <w:spacing w:line="240" w:lineRule="exact"/>
        <w:ind w:left="425" w:hangingChars="236" w:hanging="425"/>
        <w:jc w:val="left"/>
        <w:rPr>
          <w:rFonts w:ascii="メイリオ" w:eastAsia="メイリオ" w:hAnsi="メイリオ" w:cs="メイリオ"/>
          <w:b/>
          <w:sz w:val="28"/>
          <w:szCs w:val="28"/>
        </w:rPr>
      </w:pPr>
      <w:r w:rsidRPr="000E3708">
        <w:rPr>
          <w:rFonts w:ascii="メイリオ" w:eastAsia="メイリオ" w:hAnsi="メイリオ" w:cs="メイリオ" w:hint="eastAsia"/>
          <w:sz w:val="18"/>
          <w:szCs w:val="20"/>
        </w:rPr>
        <w:t>(注)この様式は、患者が</w:t>
      </w:r>
      <w:r w:rsidR="00263AB8">
        <w:rPr>
          <w:rFonts w:ascii="メイリオ" w:eastAsia="メイリオ" w:hAnsi="メイリオ" w:cs="メイリオ" w:hint="eastAsia"/>
          <w:sz w:val="18"/>
          <w:szCs w:val="20"/>
        </w:rPr>
        <w:t>病状を悪化させることなく治療と就労を両立できるよう、職場での</w:t>
      </w:r>
      <w:r w:rsidRPr="000E3708">
        <w:rPr>
          <w:rFonts w:ascii="メイリオ" w:eastAsia="メイリオ" w:hAnsi="メイリオ" w:cs="メイリオ" w:hint="eastAsia"/>
          <w:sz w:val="18"/>
          <w:szCs w:val="20"/>
        </w:rPr>
        <w:t>対応を検討するために使用するものです。この書類は、患者本人から会社に提供され、プライバシーに十分配慮して管理されます。</w:t>
      </w:r>
    </w:p>
    <w:p w:rsidR="0071008A" w:rsidRPr="0071008A" w:rsidRDefault="0071008A" w:rsidP="00D34A66">
      <w:pPr>
        <w:widowControl/>
        <w:spacing w:line="240" w:lineRule="exact"/>
        <w:jc w:val="left"/>
        <w:rPr>
          <w:rFonts w:ascii="メイリオ" w:eastAsia="メイリオ" w:hAnsi="メイリオ" w:cs="メイリオ"/>
          <w:color w:val="000000" w:themeColor="text1"/>
          <w:sz w:val="22"/>
        </w:rPr>
      </w:pPr>
    </w:p>
    <w:sectPr w:rsidR="0071008A" w:rsidRPr="0071008A" w:rsidSect="006D6B1B">
      <w:type w:val="continuous"/>
      <w:pgSz w:w="11906" w:h="16838"/>
      <w:pgMar w:top="1134" w:right="1134" w:bottom="993" w:left="1134" w:header="851" w:footer="454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1F16" w:rsidRDefault="00711F16" w:rsidP="00D5617A">
      <w:r>
        <w:separator/>
      </w:r>
    </w:p>
  </w:endnote>
  <w:endnote w:type="continuationSeparator" w:id="0">
    <w:p w:rsidR="00711F16" w:rsidRDefault="00711F16" w:rsidP="00D56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1F16" w:rsidRDefault="00711F16" w:rsidP="00D5617A">
      <w:r>
        <w:separator/>
      </w:r>
    </w:p>
  </w:footnote>
  <w:footnote w:type="continuationSeparator" w:id="0">
    <w:p w:rsidR="00711F16" w:rsidRDefault="00711F16" w:rsidP="00D56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BD10267_"/>
      </v:shape>
    </w:pict>
  </w:numPicBullet>
  <w:abstractNum w:abstractNumId="0" w15:restartNumberingAfterBreak="0">
    <w:nsid w:val="01D27C8A"/>
    <w:multiLevelType w:val="hybridMultilevel"/>
    <w:tmpl w:val="4746C910"/>
    <w:lvl w:ilvl="0" w:tplc="7BC24A3C">
      <w:start w:val="2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DF71CF"/>
    <w:multiLevelType w:val="hybridMultilevel"/>
    <w:tmpl w:val="B80C437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73F1E8E"/>
    <w:multiLevelType w:val="hybridMultilevel"/>
    <w:tmpl w:val="EBB8925E"/>
    <w:lvl w:ilvl="0" w:tplc="04090009">
      <w:start w:val="1"/>
      <w:numFmt w:val="bullet"/>
      <w:lvlText w:val=""/>
      <w:lvlJc w:val="left"/>
      <w:pPr>
        <w:ind w:left="988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DFE7B9A"/>
    <w:multiLevelType w:val="hybridMultilevel"/>
    <w:tmpl w:val="245ADE82"/>
    <w:lvl w:ilvl="0" w:tplc="EFF6776E">
      <w:start w:val="1"/>
      <w:numFmt w:val="bullet"/>
      <w:lvlText w:val="○"/>
      <w:lvlJc w:val="left"/>
      <w:pPr>
        <w:ind w:left="42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EFB6DA1"/>
    <w:multiLevelType w:val="hybridMultilevel"/>
    <w:tmpl w:val="1A8A984A"/>
    <w:lvl w:ilvl="0" w:tplc="EFF6776E">
      <w:start w:val="1"/>
      <w:numFmt w:val="bullet"/>
      <w:lvlText w:val="○"/>
      <w:lvlJc w:val="left"/>
      <w:pPr>
        <w:ind w:left="640" w:hanging="4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5" w15:restartNumberingAfterBreak="0">
    <w:nsid w:val="0FE62711"/>
    <w:multiLevelType w:val="hybridMultilevel"/>
    <w:tmpl w:val="F0AC93A4"/>
    <w:lvl w:ilvl="0" w:tplc="33B281E6">
      <w:start w:val="1"/>
      <w:numFmt w:val="decimalEnclosedCircle"/>
      <w:lvlText w:val="%1"/>
      <w:lvlJc w:val="left"/>
      <w:pPr>
        <w:ind w:left="10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0FFA217B"/>
    <w:multiLevelType w:val="hybridMultilevel"/>
    <w:tmpl w:val="EEEC8682"/>
    <w:lvl w:ilvl="0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7" w15:restartNumberingAfterBreak="0">
    <w:nsid w:val="10DA2A87"/>
    <w:multiLevelType w:val="hybridMultilevel"/>
    <w:tmpl w:val="180AA21E"/>
    <w:lvl w:ilvl="0" w:tplc="D98EB380">
      <w:start w:val="1"/>
      <w:numFmt w:val="bullet"/>
      <w:lvlText w:val="○"/>
      <w:lvlJc w:val="left"/>
      <w:pPr>
        <w:ind w:left="630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12FF05BC"/>
    <w:multiLevelType w:val="hybridMultilevel"/>
    <w:tmpl w:val="6E006564"/>
    <w:lvl w:ilvl="0" w:tplc="3C2E2B4C">
      <w:start w:val="1"/>
      <w:numFmt w:val="bullet"/>
      <w:lvlText w:val="○"/>
      <w:lvlJc w:val="left"/>
      <w:pPr>
        <w:ind w:left="988" w:hanging="420"/>
      </w:pPr>
      <w:rPr>
        <w:rFonts w:ascii="ＭＳ ゴシック" w:eastAsia="ＭＳ ゴシック" w:hAnsi="ＭＳ ゴシック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3C40244"/>
    <w:multiLevelType w:val="hybridMultilevel"/>
    <w:tmpl w:val="2812A70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8147745"/>
    <w:multiLevelType w:val="hybridMultilevel"/>
    <w:tmpl w:val="2D0C8468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FD4CEF3E">
      <w:numFmt w:val="bullet"/>
      <w:lvlText w:val="・"/>
      <w:lvlJc w:val="left"/>
      <w:pPr>
        <w:ind w:left="1025" w:hanging="360"/>
      </w:pPr>
      <w:rPr>
        <w:rFonts w:ascii="ＭＳ ゴシック" w:eastAsia="ＭＳ ゴシック" w:hAnsi="ＭＳ ゴシック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11" w15:restartNumberingAfterBreak="0">
    <w:nsid w:val="1C812866"/>
    <w:multiLevelType w:val="hybridMultilevel"/>
    <w:tmpl w:val="0DE6B5DA"/>
    <w:lvl w:ilvl="0" w:tplc="14BCB97E">
      <w:start w:val="1"/>
      <w:numFmt w:val="bullet"/>
      <w:pStyle w:val="a"/>
      <w:lvlText w:val="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25492C79"/>
    <w:multiLevelType w:val="hybridMultilevel"/>
    <w:tmpl w:val="AB4E7DC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4E1653F"/>
    <w:multiLevelType w:val="hybridMultilevel"/>
    <w:tmpl w:val="DF2AED30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628655B"/>
    <w:multiLevelType w:val="hybridMultilevel"/>
    <w:tmpl w:val="180E439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43FD165C"/>
    <w:multiLevelType w:val="hybridMultilevel"/>
    <w:tmpl w:val="5476AD96"/>
    <w:lvl w:ilvl="0" w:tplc="6AEC75EC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45882FCA"/>
    <w:multiLevelType w:val="hybridMultilevel"/>
    <w:tmpl w:val="09BCF4D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488E3F8E"/>
    <w:multiLevelType w:val="hybridMultilevel"/>
    <w:tmpl w:val="F39EB552"/>
    <w:lvl w:ilvl="0" w:tplc="B8A4FDB6">
      <w:start w:val="2"/>
      <w:numFmt w:val="decimalFullWidth"/>
      <w:lvlText w:val="（%1）"/>
      <w:lvlJc w:val="left"/>
      <w:pPr>
        <w:ind w:left="945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5" w:hanging="420"/>
      </w:pPr>
    </w:lvl>
  </w:abstractNum>
  <w:abstractNum w:abstractNumId="18" w15:restartNumberingAfterBreak="0">
    <w:nsid w:val="4A1A1EC2"/>
    <w:multiLevelType w:val="hybridMultilevel"/>
    <w:tmpl w:val="A73C3F40"/>
    <w:lvl w:ilvl="0" w:tplc="EFB0DB8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4B4557B2"/>
    <w:multiLevelType w:val="hybridMultilevel"/>
    <w:tmpl w:val="87427B8C"/>
    <w:lvl w:ilvl="0" w:tplc="A962999C">
      <w:start w:val="1"/>
      <w:numFmt w:val="decimalEnclosedCircle"/>
      <w:lvlText w:val="%1"/>
      <w:lvlJc w:val="left"/>
      <w:pPr>
        <w:ind w:left="1035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5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35" w:hanging="420"/>
      </w:pPr>
    </w:lvl>
    <w:lvl w:ilvl="3" w:tplc="0409000F" w:tentative="1">
      <w:start w:val="1"/>
      <w:numFmt w:val="decimal"/>
      <w:lvlText w:val="%4."/>
      <w:lvlJc w:val="left"/>
      <w:pPr>
        <w:ind w:left="2355" w:hanging="420"/>
      </w:pPr>
    </w:lvl>
    <w:lvl w:ilvl="4" w:tplc="04090017" w:tentative="1">
      <w:start w:val="1"/>
      <w:numFmt w:val="aiueoFullWidth"/>
      <w:lvlText w:val="(%5)"/>
      <w:lvlJc w:val="left"/>
      <w:pPr>
        <w:ind w:left="2775" w:hanging="420"/>
      </w:pPr>
    </w:lvl>
    <w:lvl w:ilvl="5" w:tplc="04090011" w:tentative="1">
      <w:start w:val="1"/>
      <w:numFmt w:val="decimalEnclosedCircle"/>
      <w:lvlText w:val="%6"/>
      <w:lvlJc w:val="left"/>
      <w:pPr>
        <w:ind w:left="3195" w:hanging="420"/>
      </w:pPr>
    </w:lvl>
    <w:lvl w:ilvl="6" w:tplc="0409000F" w:tentative="1">
      <w:start w:val="1"/>
      <w:numFmt w:val="decimal"/>
      <w:lvlText w:val="%7."/>
      <w:lvlJc w:val="left"/>
      <w:pPr>
        <w:ind w:left="3615" w:hanging="420"/>
      </w:pPr>
    </w:lvl>
    <w:lvl w:ilvl="7" w:tplc="04090017" w:tentative="1">
      <w:start w:val="1"/>
      <w:numFmt w:val="aiueoFullWidth"/>
      <w:lvlText w:val="(%8)"/>
      <w:lvlJc w:val="left"/>
      <w:pPr>
        <w:ind w:left="4035" w:hanging="420"/>
      </w:pPr>
    </w:lvl>
    <w:lvl w:ilvl="8" w:tplc="04090011" w:tentative="1">
      <w:start w:val="1"/>
      <w:numFmt w:val="decimalEnclosedCircle"/>
      <w:lvlText w:val="%9"/>
      <w:lvlJc w:val="left"/>
      <w:pPr>
        <w:ind w:left="4455" w:hanging="420"/>
      </w:pPr>
    </w:lvl>
  </w:abstractNum>
  <w:abstractNum w:abstractNumId="20" w15:restartNumberingAfterBreak="0">
    <w:nsid w:val="4F786F61"/>
    <w:multiLevelType w:val="hybridMultilevel"/>
    <w:tmpl w:val="D3087756"/>
    <w:lvl w:ilvl="0" w:tplc="42BCAB9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0546FD4"/>
    <w:multiLevelType w:val="hybridMultilevel"/>
    <w:tmpl w:val="8A16D04E"/>
    <w:lvl w:ilvl="0" w:tplc="BC0208D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C95010E"/>
    <w:multiLevelType w:val="hybridMultilevel"/>
    <w:tmpl w:val="2DE058C8"/>
    <w:lvl w:ilvl="0" w:tplc="51606154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3" w15:restartNumberingAfterBreak="0">
    <w:nsid w:val="5CB25C95"/>
    <w:multiLevelType w:val="hybridMultilevel"/>
    <w:tmpl w:val="318C49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5C75E2A"/>
    <w:multiLevelType w:val="hybridMultilevel"/>
    <w:tmpl w:val="79C2964A"/>
    <w:lvl w:ilvl="0" w:tplc="EA6240E2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25" w15:restartNumberingAfterBreak="0">
    <w:nsid w:val="6C304F2F"/>
    <w:multiLevelType w:val="hybridMultilevel"/>
    <w:tmpl w:val="F812721E"/>
    <w:lvl w:ilvl="0" w:tplc="04090009">
      <w:start w:val="1"/>
      <w:numFmt w:val="bullet"/>
      <w:lvlText w:val=""/>
      <w:lvlJc w:val="left"/>
      <w:pPr>
        <w:ind w:left="150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9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5" w:hanging="420"/>
      </w:pPr>
      <w:rPr>
        <w:rFonts w:ascii="Wingdings" w:hAnsi="Wingdings" w:hint="default"/>
      </w:rPr>
    </w:lvl>
  </w:abstractNum>
  <w:abstractNum w:abstractNumId="26" w15:restartNumberingAfterBreak="0">
    <w:nsid w:val="71A93390"/>
    <w:multiLevelType w:val="hybridMultilevel"/>
    <w:tmpl w:val="B8263DE8"/>
    <w:lvl w:ilvl="0" w:tplc="04090001">
      <w:start w:val="1"/>
      <w:numFmt w:val="bullet"/>
      <w:lvlText w:val=""/>
      <w:lvlJc w:val="left"/>
      <w:pPr>
        <w:ind w:left="630" w:hanging="420"/>
      </w:pPr>
      <w:rPr>
        <w:rFonts w:ascii="Wingdings" w:hAnsi="Wingdings" w:hint="default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27" w15:restartNumberingAfterBreak="0">
    <w:nsid w:val="71BC17D1"/>
    <w:multiLevelType w:val="hybridMultilevel"/>
    <w:tmpl w:val="58EA85D0"/>
    <w:lvl w:ilvl="0" w:tplc="EFF6776E">
      <w:start w:val="1"/>
      <w:numFmt w:val="bullet"/>
      <w:lvlText w:val="○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8" w15:restartNumberingAfterBreak="0">
    <w:nsid w:val="786F0CE5"/>
    <w:multiLevelType w:val="hybridMultilevel"/>
    <w:tmpl w:val="BD084E94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29" w15:restartNumberingAfterBreak="0">
    <w:nsid w:val="7BE2553C"/>
    <w:multiLevelType w:val="hybridMultilevel"/>
    <w:tmpl w:val="8E56192A"/>
    <w:lvl w:ilvl="0" w:tplc="5F6E9C78">
      <w:start w:val="1"/>
      <w:numFmt w:val="bullet"/>
      <w:lvlText w:val=""/>
      <w:lvlPicBulletId w:val="0"/>
      <w:lvlJc w:val="left"/>
      <w:pPr>
        <w:ind w:left="665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1025" w:hanging="36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abstractNum w:abstractNumId="30" w15:restartNumberingAfterBreak="0">
    <w:nsid w:val="7D3E1676"/>
    <w:multiLevelType w:val="hybridMultilevel"/>
    <w:tmpl w:val="DAE4DDE8"/>
    <w:lvl w:ilvl="0" w:tplc="EFF6776E">
      <w:start w:val="1"/>
      <w:numFmt w:val="bullet"/>
      <w:lvlText w:val="○"/>
      <w:lvlPicBulletId w:val="0"/>
      <w:lvlJc w:val="left"/>
      <w:pPr>
        <w:ind w:left="665" w:hanging="420"/>
      </w:pPr>
      <w:rPr>
        <w:rFonts w:ascii="ＭＳ ゴシック" w:eastAsia="ＭＳ ゴシック" w:hAnsi="ＭＳ ゴシック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08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5" w:hanging="420"/>
      </w:pPr>
      <w:rPr>
        <w:rFonts w:ascii="Wingdings" w:hAnsi="Wingdings" w:hint="default"/>
      </w:rPr>
    </w:lvl>
  </w:abstractNum>
  <w:num w:numId="1">
    <w:abstractNumId w:val="23"/>
  </w:num>
  <w:num w:numId="2">
    <w:abstractNumId w:val="8"/>
  </w:num>
  <w:num w:numId="3">
    <w:abstractNumId w:val="15"/>
  </w:num>
  <w:num w:numId="4">
    <w:abstractNumId w:val="12"/>
  </w:num>
  <w:num w:numId="5">
    <w:abstractNumId w:val="16"/>
  </w:num>
  <w:num w:numId="6">
    <w:abstractNumId w:val="25"/>
  </w:num>
  <w:num w:numId="7">
    <w:abstractNumId w:val="10"/>
  </w:num>
  <w:num w:numId="8">
    <w:abstractNumId w:val="9"/>
  </w:num>
  <w:num w:numId="9">
    <w:abstractNumId w:val="4"/>
  </w:num>
  <w:num w:numId="10">
    <w:abstractNumId w:val="2"/>
  </w:num>
  <w:num w:numId="11">
    <w:abstractNumId w:val="30"/>
  </w:num>
  <w:num w:numId="12">
    <w:abstractNumId w:val="27"/>
  </w:num>
  <w:num w:numId="13">
    <w:abstractNumId w:val="3"/>
  </w:num>
  <w:num w:numId="14">
    <w:abstractNumId w:val="28"/>
  </w:num>
  <w:num w:numId="15">
    <w:abstractNumId w:val="29"/>
  </w:num>
  <w:num w:numId="16">
    <w:abstractNumId w:val="22"/>
  </w:num>
  <w:num w:numId="17">
    <w:abstractNumId w:val="18"/>
  </w:num>
  <w:num w:numId="18">
    <w:abstractNumId w:val="13"/>
  </w:num>
  <w:num w:numId="19">
    <w:abstractNumId w:val="20"/>
  </w:num>
  <w:num w:numId="20">
    <w:abstractNumId w:val="0"/>
  </w:num>
  <w:num w:numId="21">
    <w:abstractNumId w:val="24"/>
  </w:num>
  <w:num w:numId="22">
    <w:abstractNumId w:val="5"/>
  </w:num>
  <w:num w:numId="23">
    <w:abstractNumId w:val="19"/>
  </w:num>
  <w:num w:numId="24">
    <w:abstractNumId w:val="11"/>
  </w:num>
  <w:num w:numId="25">
    <w:abstractNumId w:val="21"/>
  </w:num>
  <w:num w:numId="26">
    <w:abstractNumId w:val="1"/>
  </w:num>
  <w:num w:numId="27">
    <w:abstractNumId w:val="7"/>
  </w:num>
  <w:num w:numId="28">
    <w:abstractNumId w:val="14"/>
  </w:num>
  <w:num w:numId="29">
    <w:abstractNumId w:val="26"/>
  </w:num>
  <w:num w:numId="30">
    <w:abstractNumId w:val="6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618"/>
    <w:rsid w:val="000006E4"/>
    <w:rsid w:val="000010E4"/>
    <w:rsid w:val="000012A2"/>
    <w:rsid w:val="00002068"/>
    <w:rsid w:val="000026B8"/>
    <w:rsid w:val="00006313"/>
    <w:rsid w:val="00006C60"/>
    <w:rsid w:val="00007112"/>
    <w:rsid w:val="00007756"/>
    <w:rsid w:val="00007D06"/>
    <w:rsid w:val="00010873"/>
    <w:rsid w:val="00011E5D"/>
    <w:rsid w:val="00013BBA"/>
    <w:rsid w:val="00013CF0"/>
    <w:rsid w:val="00013FDB"/>
    <w:rsid w:val="00014E93"/>
    <w:rsid w:val="00015770"/>
    <w:rsid w:val="00017B3D"/>
    <w:rsid w:val="00017D9B"/>
    <w:rsid w:val="00017EF3"/>
    <w:rsid w:val="000200F5"/>
    <w:rsid w:val="000202CB"/>
    <w:rsid w:val="0002096F"/>
    <w:rsid w:val="00020CF3"/>
    <w:rsid w:val="00021A9F"/>
    <w:rsid w:val="000238F7"/>
    <w:rsid w:val="00025DB4"/>
    <w:rsid w:val="000337D6"/>
    <w:rsid w:val="00036B79"/>
    <w:rsid w:val="000407C8"/>
    <w:rsid w:val="00040E4B"/>
    <w:rsid w:val="00041D32"/>
    <w:rsid w:val="00041D36"/>
    <w:rsid w:val="00042292"/>
    <w:rsid w:val="00042FBC"/>
    <w:rsid w:val="0004411D"/>
    <w:rsid w:val="0004420D"/>
    <w:rsid w:val="00046B23"/>
    <w:rsid w:val="000473F4"/>
    <w:rsid w:val="000513EF"/>
    <w:rsid w:val="0005347E"/>
    <w:rsid w:val="00053E7E"/>
    <w:rsid w:val="000549D1"/>
    <w:rsid w:val="00057DF7"/>
    <w:rsid w:val="000619DA"/>
    <w:rsid w:val="00061DB1"/>
    <w:rsid w:val="00063FEB"/>
    <w:rsid w:val="00064D58"/>
    <w:rsid w:val="00065636"/>
    <w:rsid w:val="00065AEA"/>
    <w:rsid w:val="00066008"/>
    <w:rsid w:val="00066DC3"/>
    <w:rsid w:val="00067977"/>
    <w:rsid w:val="0007057D"/>
    <w:rsid w:val="00072B36"/>
    <w:rsid w:val="0007316F"/>
    <w:rsid w:val="000734DD"/>
    <w:rsid w:val="00073B2D"/>
    <w:rsid w:val="0007562C"/>
    <w:rsid w:val="00075AD2"/>
    <w:rsid w:val="00076EB5"/>
    <w:rsid w:val="000801C7"/>
    <w:rsid w:val="00080B6F"/>
    <w:rsid w:val="00081BE1"/>
    <w:rsid w:val="00081C63"/>
    <w:rsid w:val="00085785"/>
    <w:rsid w:val="000858EC"/>
    <w:rsid w:val="00085E9B"/>
    <w:rsid w:val="00086E4F"/>
    <w:rsid w:val="0009125E"/>
    <w:rsid w:val="00093D60"/>
    <w:rsid w:val="00093E51"/>
    <w:rsid w:val="000941F5"/>
    <w:rsid w:val="00095EDE"/>
    <w:rsid w:val="000979ED"/>
    <w:rsid w:val="000A009D"/>
    <w:rsid w:val="000A2070"/>
    <w:rsid w:val="000A231C"/>
    <w:rsid w:val="000A2E58"/>
    <w:rsid w:val="000A2FC4"/>
    <w:rsid w:val="000A3169"/>
    <w:rsid w:val="000A3CF9"/>
    <w:rsid w:val="000B09AF"/>
    <w:rsid w:val="000B0B6C"/>
    <w:rsid w:val="000B1A72"/>
    <w:rsid w:val="000B1D54"/>
    <w:rsid w:val="000B3774"/>
    <w:rsid w:val="000B43AF"/>
    <w:rsid w:val="000B5394"/>
    <w:rsid w:val="000B57BF"/>
    <w:rsid w:val="000B5E4F"/>
    <w:rsid w:val="000B6141"/>
    <w:rsid w:val="000B64F2"/>
    <w:rsid w:val="000B6897"/>
    <w:rsid w:val="000B7B5A"/>
    <w:rsid w:val="000C09E6"/>
    <w:rsid w:val="000C103C"/>
    <w:rsid w:val="000C1ACF"/>
    <w:rsid w:val="000C2250"/>
    <w:rsid w:val="000C2D87"/>
    <w:rsid w:val="000C3028"/>
    <w:rsid w:val="000C488D"/>
    <w:rsid w:val="000C701D"/>
    <w:rsid w:val="000C72D5"/>
    <w:rsid w:val="000C7C7F"/>
    <w:rsid w:val="000D0119"/>
    <w:rsid w:val="000D1296"/>
    <w:rsid w:val="000D16F1"/>
    <w:rsid w:val="000D2837"/>
    <w:rsid w:val="000D36A4"/>
    <w:rsid w:val="000D38EF"/>
    <w:rsid w:val="000D3B64"/>
    <w:rsid w:val="000D492F"/>
    <w:rsid w:val="000D789C"/>
    <w:rsid w:val="000E1155"/>
    <w:rsid w:val="000E3708"/>
    <w:rsid w:val="000E38CB"/>
    <w:rsid w:val="000E5B78"/>
    <w:rsid w:val="000E63D7"/>
    <w:rsid w:val="000E69AC"/>
    <w:rsid w:val="000E7D56"/>
    <w:rsid w:val="000F0ED8"/>
    <w:rsid w:val="000F1820"/>
    <w:rsid w:val="000F3921"/>
    <w:rsid w:val="000F5799"/>
    <w:rsid w:val="000F5F3F"/>
    <w:rsid w:val="000F6CE9"/>
    <w:rsid w:val="000F72F4"/>
    <w:rsid w:val="00103BFB"/>
    <w:rsid w:val="00105449"/>
    <w:rsid w:val="001055A6"/>
    <w:rsid w:val="00105809"/>
    <w:rsid w:val="00105E91"/>
    <w:rsid w:val="00105F79"/>
    <w:rsid w:val="0011067F"/>
    <w:rsid w:val="001115FD"/>
    <w:rsid w:val="00111750"/>
    <w:rsid w:val="00112964"/>
    <w:rsid w:val="00114D25"/>
    <w:rsid w:val="00115390"/>
    <w:rsid w:val="001166C5"/>
    <w:rsid w:val="00117D6C"/>
    <w:rsid w:val="001212FA"/>
    <w:rsid w:val="00121B4E"/>
    <w:rsid w:val="001224EA"/>
    <w:rsid w:val="00122F3D"/>
    <w:rsid w:val="001260C4"/>
    <w:rsid w:val="0013263D"/>
    <w:rsid w:val="00134F8A"/>
    <w:rsid w:val="001361D3"/>
    <w:rsid w:val="001403CF"/>
    <w:rsid w:val="00146032"/>
    <w:rsid w:val="00146D14"/>
    <w:rsid w:val="001504F2"/>
    <w:rsid w:val="0015143A"/>
    <w:rsid w:val="00151503"/>
    <w:rsid w:val="00151C7C"/>
    <w:rsid w:val="00151F9A"/>
    <w:rsid w:val="001527AD"/>
    <w:rsid w:val="00152A77"/>
    <w:rsid w:val="00156D32"/>
    <w:rsid w:val="00156D7E"/>
    <w:rsid w:val="00163236"/>
    <w:rsid w:val="00163770"/>
    <w:rsid w:val="00163C2B"/>
    <w:rsid w:val="001643CA"/>
    <w:rsid w:val="00166326"/>
    <w:rsid w:val="00166E81"/>
    <w:rsid w:val="001672EF"/>
    <w:rsid w:val="001678DC"/>
    <w:rsid w:val="00170406"/>
    <w:rsid w:val="001719A1"/>
    <w:rsid w:val="00173B6C"/>
    <w:rsid w:val="00174DEF"/>
    <w:rsid w:val="00175D72"/>
    <w:rsid w:val="00181CF0"/>
    <w:rsid w:val="00182CED"/>
    <w:rsid w:val="00182DDD"/>
    <w:rsid w:val="00183541"/>
    <w:rsid w:val="00190259"/>
    <w:rsid w:val="00190E38"/>
    <w:rsid w:val="00193382"/>
    <w:rsid w:val="00193913"/>
    <w:rsid w:val="00194A54"/>
    <w:rsid w:val="00195E82"/>
    <w:rsid w:val="00196336"/>
    <w:rsid w:val="0019644D"/>
    <w:rsid w:val="00196A56"/>
    <w:rsid w:val="001A1C70"/>
    <w:rsid w:val="001A4492"/>
    <w:rsid w:val="001A4670"/>
    <w:rsid w:val="001A493A"/>
    <w:rsid w:val="001A5998"/>
    <w:rsid w:val="001A59AB"/>
    <w:rsid w:val="001A5CA4"/>
    <w:rsid w:val="001B38FA"/>
    <w:rsid w:val="001B462E"/>
    <w:rsid w:val="001B7886"/>
    <w:rsid w:val="001C1A17"/>
    <w:rsid w:val="001C2D4A"/>
    <w:rsid w:val="001C40C0"/>
    <w:rsid w:val="001C7C8A"/>
    <w:rsid w:val="001C7FAE"/>
    <w:rsid w:val="001D0B9B"/>
    <w:rsid w:val="001D10A2"/>
    <w:rsid w:val="001D16BB"/>
    <w:rsid w:val="001D16CB"/>
    <w:rsid w:val="001D1D7D"/>
    <w:rsid w:val="001D1F1F"/>
    <w:rsid w:val="001D22AB"/>
    <w:rsid w:val="001D2847"/>
    <w:rsid w:val="001D3795"/>
    <w:rsid w:val="001D3E13"/>
    <w:rsid w:val="001D61CB"/>
    <w:rsid w:val="001D6F5D"/>
    <w:rsid w:val="001D749D"/>
    <w:rsid w:val="001E4243"/>
    <w:rsid w:val="001E4283"/>
    <w:rsid w:val="001E5E42"/>
    <w:rsid w:val="001E6772"/>
    <w:rsid w:val="001F085A"/>
    <w:rsid w:val="001F1A7B"/>
    <w:rsid w:val="001F51C5"/>
    <w:rsid w:val="001F5AA2"/>
    <w:rsid w:val="0020064A"/>
    <w:rsid w:val="00206B1E"/>
    <w:rsid w:val="00206BD6"/>
    <w:rsid w:val="0020790A"/>
    <w:rsid w:val="002112FC"/>
    <w:rsid w:val="00211512"/>
    <w:rsid w:val="00212ACB"/>
    <w:rsid w:val="00213C4B"/>
    <w:rsid w:val="00214996"/>
    <w:rsid w:val="00216608"/>
    <w:rsid w:val="00222337"/>
    <w:rsid w:val="00222CE1"/>
    <w:rsid w:val="0022364E"/>
    <w:rsid w:val="00223D49"/>
    <w:rsid w:val="00225277"/>
    <w:rsid w:val="00232981"/>
    <w:rsid w:val="00233847"/>
    <w:rsid w:val="00233F83"/>
    <w:rsid w:val="00237F44"/>
    <w:rsid w:val="00245E16"/>
    <w:rsid w:val="00246FF4"/>
    <w:rsid w:val="00251068"/>
    <w:rsid w:val="00251ACC"/>
    <w:rsid w:val="002523B5"/>
    <w:rsid w:val="00252826"/>
    <w:rsid w:val="002528C7"/>
    <w:rsid w:val="00254023"/>
    <w:rsid w:val="00256C30"/>
    <w:rsid w:val="00261981"/>
    <w:rsid w:val="00262D37"/>
    <w:rsid w:val="002632D6"/>
    <w:rsid w:val="00263A58"/>
    <w:rsid w:val="00263AB8"/>
    <w:rsid w:val="00263BE3"/>
    <w:rsid w:val="00263BF4"/>
    <w:rsid w:val="002641E4"/>
    <w:rsid w:val="0026454C"/>
    <w:rsid w:val="002665D3"/>
    <w:rsid w:val="00267C08"/>
    <w:rsid w:val="002709B9"/>
    <w:rsid w:val="0027179B"/>
    <w:rsid w:val="00271D2B"/>
    <w:rsid w:val="00271DA9"/>
    <w:rsid w:val="00273592"/>
    <w:rsid w:val="00274401"/>
    <w:rsid w:val="00276095"/>
    <w:rsid w:val="002767EA"/>
    <w:rsid w:val="002771F3"/>
    <w:rsid w:val="0027754F"/>
    <w:rsid w:val="00277991"/>
    <w:rsid w:val="00281105"/>
    <w:rsid w:val="002815E7"/>
    <w:rsid w:val="002816AF"/>
    <w:rsid w:val="00282338"/>
    <w:rsid w:val="00282DFB"/>
    <w:rsid w:val="00285B46"/>
    <w:rsid w:val="002865DC"/>
    <w:rsid w:val="00287128"/>
    <w:rsid w:val="002907A6"/>
    <w:rsid w:val="00290EE2"/>
    <w:rsid w:val="00292B2A"/>
    <w:rsid w:val="0029313D"/>
    <w:rsid w:val="002936D0"/>
    <w:rsid w:val="00294622"/>
    <w:rsid w:val="002966C1"/>
    <w:rsid w:val="002A0150"/>
    <w:rsid w:val="002A0A2E"/>
    <w:rsid w:val="002A13FB"/>
    <w:rsid w:val="002A2AAA"/>
    <w:rsid w:val="002A40AB"/>
    <w:rsid w:val="002A4979"/>
    <w:rsid w:val="002A4B5F"/>
    <w:rsid w:val="002A516D"/>
    <w:rsid w:val="002A5D1B"/>
    <w:rsid w:val="002A6079"/>
    <w:rsid w:val="002A7080"/>
    <w:rsid w:val="002A750D"/>
    <w:rsid w:val="002A7888"/>
    <w:rsid w:val="002A7BFD"/>
    <w:rsid w:val="002B1A23"/>
    <w:rsid w:val="002B1B19"/>
    <w:rsid w:val="002B3C11"/>
    <w:rsid w:val="002B4B4E"/>
    <w:rsid w:val="002B5212"/>
    <w:rsid w:val="002B766C"/>
    <w:rsid w:val="002B7D40"/>
    <w:rsid w:val="002C005A"/>
    <w:rsid w:val="002C2A82"/>
    <w:rsid w:val="002D0D26"/>
    <w:rsid w:val="002D1598"/>
    <w:rsid w:val="002D3706"/>
    <w:rsid w:val="002D3E9F"/>
    <w:rsid w:val="002D415E"/>
    <w:rsid w:val="002D59E6"/>
    <w:rsid w:val="002D6280"/>
    <w:rsid w:val="002D7BA1"/>
    <w:rsid w:val="002E04D2"/>
    <w:rsid w:val="002E192A"/>
    <w:rsid w:val="002E1BB4"/>
    <w:rsid w:val="002E1BFE"/>
    <w:rsid w:val="002E4B07"/>
    <w:rsid w:val="002E4BB0"/>
    <w:rsid w:val="002E612A"/>
    <w:rsid w:val="002F0689"/>
    <w:rsid w:val="002F1EB5"/>
    <w:rsid w:val="002F25E9"/>
    <w:rsid w:val="002F2A43"/>
    <w:rsid w:val="002F3B05"/>
    <w:rsid w:val="002F41BC"/>
    <w:rsid w:val="002F7D95"/>
    <w:rsid w:val="002F7E32"/>
    <w:rsid w:val="00300985"/>
    <w:rsid w:val="003018B1"/>
    <w:rsid w:val="00303B76"/>
    <w:rsid w:val="00303E77"/>
    <w:rsid w:val="00304E63"/>
    <w:rsid w:val="0030674D"/>
    <w:rsid w:val="00306EC4"/>
    <w:rsid w:val="003071C7"/>
    <w:rsid w:val="00307E62"/>
    <w:rsid w:val="00311DCE"/>
    <w:rsid w:val="00311FA1"/>
    <w:rsid w:val="00312B18"/>
    <w:rsid w:val="003149AA"/>
    <w:rsid w:val="003149E7"/>
    <w:rsid w:val="00316442"/>
    <w:rsid w:val="003166C9"/>
    <w:rsid w:val="00316BCE"/>
    <w:rsid w:val="0032032D"/>
    <w:rsid w:val="0032786C"/>
    <w:rsid w:val="00327958"/>
    <w:rsid w:val="0033202C"/>
    <w:rsid w:val="003324F3"/>
    <w:rsid w:val="00333006"/>
    <w:rsid w:val="003331D7"/>
    <w:rsid w:val="00333F39"/>
    <w:rsid w:val="00334323"/>
    <w:rsid w:val="00334815"/>
    <w:rsid w:val="0033558D"/>
    <w:rsid w:val="00335B27"/>
    <w:rsid w:val="00336A68"/>
    <w:rsid w:val="00337DF8"/>
    <w:rsid w:val="003437F9"/>
    <w:rsid w:val="003440B3"/>
    <w:rsid w:val="00344B1D"/>
    <w:rsid w:val="00344C99"/>
    <w:rsid w:val="003463E7"/>
    <w:rsid w:val="0034792B"/>
    <w:rsid w:val="003516F1"/>
    <w:rsid w:val="003532CC"/>
    <w:rsid w:val="00354F35"/>
    <w:rsid w:val="003552D0"/>
    <w:rsid w:val="00360662"/>
    <w:rsid w:val="0036213E"/>
    <w:rsid w:val="003653F3"/>
    <w:rsid w:val="00366686"/>
    <w:rsid w:val="003669C4"/>
    <w:rsid w:val="00366C10"/>
    <w:rsid w:val="00366C55"/>
    <w:rsid w:val="0036746B"/>
    <w:rsid w:val="00367FA3"/>
    <w:rsid w:val="00370CEA"/>
    <w:rsid w:val="003727A4"/>
    <w:rsid w:val="00373860"/>
    <w:rsid w:val="0037428C"/>
    <w:rsid w:val="00374770"/>
    <w:rsid w:val="00376380"/>
    <w:rsid w:val="00376B5A"/>
    <w:rsid w:val="0037713C"/>
    <w:rsid w:val="00377939"/>
    <w:rsid w:val="00380927"/>
    <w:rsid w:val="00381701"/>
    <w:rsid w:val="00386D31"/>
    <w:rsid w:val="00391CF2"/>
    <w:rsid w:val="00392293"/>
    <w:rsid w:val="003923F7"/>
    <w:rsid w:val="0039277D"/>
    <w:rsid w:val="0039282F"/>
    <w:rsid w:val="00393102"/>
    <w:rsid w:val="003933B0"/>
    <w:rsid w:val="00394A2B"/>
    <w:rsid w:val="0039796E"/>
    <w:rsid w:val="003A0842"/>
    <w:rsid w:val="003A1244"/>
    <w:rsid w:val="003A1B39"/>
    <w:rsid w:val="003A2E78"/>
    <w:rsid w:val="003A337A"/>
    <w:rsid w:val="003A3CE3"/>
    <w:rsid w:val="003A40B3"/>
    <w:rsid w:val="003A5656"/>
    <w:rsid w:val="003A670D"/>
    <w:rsid w:val="003B14F5"/>
    <w:rsid w:val="003B1A44"/>
    <w:rsid w:val="003B2F82"/>
    <w:rsid w:val="003B3CF0"/>
    <w:rsid w:val="003B54DF"/>
    <w:rsid w:val="003B57D9"/>
    <w:rsid w:val="003B71DA"/>
    <w:rsid w:val="003C297B"/>
    <w:rsid w:val="003C4F50"/>
    <w:rsid w:val="003C5B67"/>
    <w:rsid w:val="003D3691"/>
    <w:rsid w:val="003D404E"/>
    <w:rsid w:val="003E0C91"/>
    <w:rsid w:val="003E1E88"/>
    <w:rsid w:val="003E208F"/>
    <w:rsid w:val="003E3976"/>
    <w:rsid w:val="003E4060"/>
    <w:rsid w:val="003E425C"/>
    <w:rsid w:val="003E4EEC"/>
    <w:rsid w:val="003E7367"/>
    <w:rsid w:val="003E76A8"/>
    <w:rsid w:val="003F1C4B"/>
    <w:rsid w:val="003F307D"/>
    <w:rsid w:val="003F53E8"/>
    <w:rsid w:val="003F5AB2"/>
    <w:rsid w:val="003F77E1"/>
    <w:rsid w:val="00400560"/>
    <w:rsid w:val="00401AD4"/>
    <w:rsid w:val="00404143"/>
    <w:rsid w:val="0040547F"/>
    <w:rsid w:val="00405AF4"/>
    <w:rsid w:val="0040609A"/>
    <w:rsid w:val="00407B57"/>
    <w:rsid w:val="00407D5D"/>
    <w:rsid w:val="00407DC5"/>
    <w:rsid w:val="004104B6"/>
    <w:rsid w:val="00412D0B"/>
    <w:rsid w:val="00416881"/>
    <w:rsid w:val="00416E34"/>
    <w:rsid w:val="004177BB"/>
    <w:rsid w:val="0042051C"/>
    <w:rsid w:val="00421A3A"/>
    <w:rsid w:val="00422006"/>
    <w:rsid w:val="00422264"/>
    <w:rsid w:val="00422DD0"/>
    <w:rsid w:val="004240C7"/>
    <w:rsid w:val="004260A2"/>
    <w:rsid w:val="00426173"/>
    <w:rsid w:val="00426C2F"/>
    <w:rsid w:val="00427704"/>
    <w:rsid w:val="00431B9B"/>
    <w:rsid w:val="004327E5"/>
    <w:rsid w:val="00432DBD"/>
    <w:rsid w:val="004351E1"/>
    <w:rsid w:val="00437E04"/>
    <w:rsid w:val="00441F7D"/>
    <w:rsid w:val="00443223"/>
    <w:rsid w:val="0044438F"/>
    <w:rsid w:val="004445A0"/>
    <w:rsid w:val="00444AAA"/>
    <w:rsid w:val="004463EE"/>
    <w:rsid w:val="00446D71"/>
    <w:rsid w:val="0044712F"/>
    <w:rsid w:val="004500A4"/>
    <w:rsid w:val="00450655"/>
    <w:rsid w:val="0045176A"/>
    <w:rsid w:val="0045272E"/>
    <w:rsid w:val="004558E1"/>
    <w:rsid w:val="004563CD"/>
    <w:rsid w:val="00456624"/>
    <w:rsid w:val="004568A1"/>
    <w:rsid w:val="00457353"/>
    <w:rsid w:val="00460AD0"/>
    <w:rsid w:val="00461A4C"/>
    <w:rsid w:val="00462707"/>
    <w:rsid w:val="00463691"/>
    <w:rsid w:val="00464762"/>
    <w:rsid w:val="00472DCE"/>
    <w:rsid w:val="00473B48"/>
    <w:rsid w:val="00476086"/>
    <w:rsid w:val="00477AE4"/>
    <w:rsid w:val="00482471"/>
    <w:rsid w:val="0048295B"/>
    <w:rsid w:val="00483DAA"/>
    <w:rsid w:val="00490F59"/>
    <w:rsid w:val="00491F4C"/>
    <w:rsid w:val="004924D6"/>
    <w:rsid w:val="00492824"/>
    <w:rsid w:val="00492F42"/>
    <w:rsid w:val="004948AD"/>
    <w:rsid w:val="00494D4C"/>
    <w:rsid w:val="00496BCD"/>
    <w:rsid w:val="00497797"/>
    <w:rsid w:val="00497FA5"/>
    <w:rsid w:val="004A2988"/>
    <w:rsid w:val="004A3653"/>
    <w:rsid w:val="004A36FB"/>
    <w:rsid w:val="004A3D1C"/>
    <w:rsid w:val="004A7026"/>
    <w:rsid w:val="004A7682"/>
    <w:rsid w:val="004B0B3B"/>
    <w:rsid w:val="004B0C39"/>
    <w:rsid w:val="004B1CC7"/>
    <w:rsid w:val="004B1E99"/>
    <w:rsid w:val="004B2B5D"/>
    <w:rsid w:val="004B4529"/>
    <w:rsid w:val="004B4F6D"/>
    <w:rsid w:val="004B55FA"/>
    <w:rsid w:val="004B6922"/>
    <w:rsid w:val="004B70D3"/>
    <w:rsid w:val="004B739A"/>
    <w:rsid w:val="004C0246"/>
    <w:rsid w:val="004C0BBC"/>
    <w:rsid w:val="004C0BCB"/>
    <w:rsid w:val="004C1708"/>
    <w:rsid w:val="004C309B"/>
    <w:rsid w:val="004C57E4"/>
    <w:rsid w:val="004C69D4"/>
    <w:rsid w:val="004C7B78"/>
    <w:rsid w:val="004D048C"/>
    <w:rsid w:val="004D1815"/>
    <w:rsid w:val="004D6265"/>
    <w:rsid w:val="004E0FA1"/>
    <w:rsid w:val="004E1669"/>
    <w:rsid w:val="004E2588"/>
    <w:rsid w:val="004E395D"/>
    <w:rsid w:val="004E4938"/>
    <w:rsid w:val="004E637D"/>
    <w:rsid w:val="004E6C30"/>
    <w:rsid w:val="004E7436"/>
    <w:rsid w:val="004E755A"/>
    <w:rsid w:val="004E7AB7"/>
    <w:rsid w:val="004F0277"/>
    <w:rsid w:val="004F0498"/>
    <w:rsid w:val="004F0D43"/>
    <w:rsid w:val="004F0FDF"/>
    <w:rsid w:val="004F232A"/>
    <w:rsid w:val="004F4120"/>
    <w:rsid w:val="004F492F"/>
    <w:rsid w:val="004F6B01"/>
    <w:rsid w:val="004F7063"/>
    <w:rsid w:val="005006F8"/>
    <w:rsid w:val="00500AC1"/>
    <w:rsid w:val="00500BA4"/>
    <w:rsid w:val="005049E0"/>
    <w:rsid w:val="0051157C"/>
    <w:rsid w:val="005142D9"/>
    <w:rsid w:val="005145DD"/>
    <w:rsid w:val="00514FDE"/>
    <w:rsid w:val="00515148"/>
    <w:rsid w:val="00517A47"/>
    <w:rsid w:val="00520477"/>
    <w:rsid w:val="00520568"/>
    <w:rsid w:val="005217E5"/>
    <w:rsid w:val="00521F9C"/>
    <w:rsid w:val="00523AA0"/>
    <w:rsid w:val="00523BC5"/>
    <w:rsid w:val="00526180"/>
    <w:rsid w:val="005308FE"/>
    <w:rsid w:val="00530C3C"/>
    <w:rsid w:val="00533B3D"/>
    <w:rsid w:val="00533BB6"/>
    <w:rsid w:val="005340D0"/>
    <w:rsid w:val="005354E5"/>
    <w:rsid w:val="00535BE3"/>
    <w:rsid w:val="00536DCD"/>
    <w:rsid w:val="005371E5"/>
    <w:rsid w:val="00541664"/>
    <w:rsid w:val="005418C4"/>
    <w:rsid w:val="00542C60"/>
    <w:rsid w:val="00543FA7"/>
    <w:rsid w:val="00544AAB"/>
    <w:rsid w:val="005458A1"/>
    <w:rsid w:val="00546664"/>
    <w:rsid w:val="00551569"/>
    <w:rsid w:val="00553A6D"/>
    <w:rsid w:val="0055690F"/>
    <w:rsid w:val="00562011"/>
    <w:rsid w:val="0056497B"/>
    <w:rsid w:val="00564B9E"/>
    <w:rsid w:val="00566DBB"/>
    <w:rsid w:val="00570D0B"/>
    <w:rsid w:val="00575DF9"/>
    <w:rsid w:val="00576762"/>
    <w:rsid w:val="00582E59"/>
    <w:rsid w:val="005845C8"/>
    <w:rsid w:val="00590671"/>
    <w:rsid w:val="00590EFB"/>
    <w:rsid w:val="005921A0"/>
    <w:rsid w:val="0059259E"/>
    <w:rsid w:val="005931B3"/>
    <w:rsid w:val="0059335E"/>
    <w:rsid w:val="005944FE"/>
    <w:rsid w:val="005973F3"/>
    <w:rsid w:val="00597642"/>
    <w:rsid w:val="005A06A3"/>
    <w:rsid w:val="005A13AA"/>
    <w:rsid w:val="005A4745"/>
    <w:rsid w:val="005A682C"/>
    <w:rsid w:val="005A7566"/>
    <w:rsid w:val="005A7E40"/>
    <w:rsid w:val="005B0D57"/>
    <w:rsid w:val="005B3798"/>
    <w:rsid w:val="005B5747"/>
    <w:rsid w:val="005B7349"/>
    <w:rsid w:val="005C134B"/>
    <w:rsid w:val="005C1E8A"/>
    <w:rsid w:val="005C4F39"/>
    <w:rsid w:val="005C6AED"/>
    <w:rsid w:val="005C6E96"/>
    <w:rsid w:val="005D0A4D"/>
    <w:rsid w:val="005D18A9"/>
    <w:rsid w:val="005D1EAF"/>
    <w:rsid w:val="005D3084"/>
    <w:rsid w:val="005D5778"/>
    <w:rsid w:val="005D58FA"/>
    <w:rsid w:val="005D6643"/>
    <w:rsid w:val="005D71C1"/>
    <w:rsid w:val="005D7C44"/>
    <w:rsid w:val="005E2572"/>
    <w:rsid w:val="005E25CD"/>
    <w:rsid w:val="005E27DA"/>
    <w:rsid w:val="005E2B07"/>
    <w:rsid w:val="005E2E0C"/>
    <w:rsid w:val="005E2F30"/>
    <w:rsid w:val="005E7825"/>
    <w:rsid w:val="005F160C"/>
    <w:rsid w:val="005F16C0"/>
    <w:rsid w:val="005F2072"/>
    <w:rsid w:val="005F215D"/>
    <w:rsid w:val="005F25F3"/>
    <w:rsid w:val="005F2ABC"/>
    <w:rsid w:val="005F56E7"/>
    <w:rsid w:val="005F6503"/>
    <w:rsid w:val="005F6FC8"/>
    <w:rsid w:val="005F7798"/>
    <w:rsid w:val="005F7959"/>
    <w:rsid w:val="00600188"/>
    <w:rsid w:val="00601C66"/>
    <w:rsid w:val="0060269C"/>
    <w:rsid w:val="00605E65"/>
    <w:rsid w:val="00607C8F"/>
    <w:rsid w:val="006100FB"/>
    <w:rsid w:val="0061014D"/>
    <w:rsid w:val="0061061E"/>
    <w:rsid w:val="00610CCB"/>
    <w:rsid w:val="0061210F"/>
    <w:rsid w:val="006125A4"/>
    <w:rsid w:val="00614DA4"/>
    <w:rsid w:val="00616055"/>
    <w:rsid w:val="00617656"/>
    <w:rsid w:val="0061774F"/>
    <w:rsid w:val="00617916"/>
    <w:rsid w:val="00620DC0"/>
    <w:rsid w:val="0062141F"/>
    <w:rsid w:val="00621F69"/>
    <w:rsid w:val="0062304B"/>
    <w:rsid w:val="0062327D"/>
    <w:rsid w:val="00623F02"/>
    <w:rsid w:val="00624BE6"/>
    <w:rsid w:val="00626100"/>
    <w:rsid w:val="00626127"/>
    <w:rsid w:val="00626656"/>
    <w:rsid w:val="0062677C"/>
    <w:rsid w:val="00626CFA"/>
    <w:rsid w:val="0062710E"/>
    <w:rsid w:val="006328FD"/>
    <w:rsid w:val="006334DE"/>
    <w:rsid w:val="00634128"/>
    <w:rsid w:val="006343D6"/>
    <w:rsid w:val="00634B87"/>
    <w:rsid w:val="00634D61"/>
    <w:rsid w:val="00635D32"/>
    <w:rsid w:val="0064370F"/>
    <w:rsid w:val="006469C5"/>
    <w:rsid w:val="00650A40"/>
    <w:rsid w:val="00651A66"/>
    <w:rsid w:val="006522B3"/>
    <w:rsid w:val="006522D4"/>
    <w:rsid w:val="00654628"/>
    <w:rsid w:val="0065464D"/>
    <w:rsid w:val="00654782"/>
    <w:rsid w:val="00654D63"/>
    <w:rsid w:val="0065510B"/>
    <w:rsid w:val="006554B2"/>
    <w:rsid w:val="00660212"/>
    <w:rsid w:val="0066038B"/>
    <w:rsid w:val="006615A7"/>
    <w:rsid w:val="0066176E"/>
    <w:rsid w:val="006650E4"/>
    <w:rsid w:val="00666D21"/>
    <w:rsid w:val="00673852"/>
    <w:rsid w:val="00675890"/>
    <w:rsid w:val="0067644A"/>
    <w:rsid w:val="00680D15"/>
    <w:rsid w:val="00680D91"/>
    <w:rsid w:val="00681E4C"/>
    <w:rsid w:val="00682C11"/>
    <w:rsid w:val="00682DD8"/>
    <w:rsid w:val="0068360F"/>
    <w:rsid w:val="0068398C"/>
    <w:rsid w:val="006845F4"/>
    <w:rsid w:val="00691EAA"/>
    <w:rsid w:val="0069389F"/>
    <w:rsid w:val="00694341"/>
    <w:rsid w:val="00694623"/>
    <w:rsid w:val="006953BD"/>
    <w:rsid w:val="00695EBB"/>
    <w:rsid w:val="006A021C"/>
    <w:rsid w:val="006A0B14"/>
    <w:rsid w:val="006A14AE"/>
    <w:rsid w:val="006A1BFA"/>
    <w:rsid w:val="006A5860"/>
    <w:rsid w:val="006B11C1"/>
    <w:rsid w:val="006B1713"/>
    <w:rsid w:val="006B1E4A"/>
    <w:rsid w:val="006B285B"/>
    <w:rsid w:val="006B38C0"/>
    <w:rsid w:val="006B51F0"/>
    <w:rsid w:val="006B5E05"/>
    <w:rsid w:val="006C07B4"/>
    <w:rsid w:val="006C0E36"/>
    <w:rsid w:val="006C1770"/>
    <w:rsid w:val="006C20B9"/>
    <w:rsid w:val="006C2FB8"/>
    <w:rsid w:val="006C5228"/>
    <w:rsid w:val="006C5760"/>
    <w:rsid w:val="006C66C0"/>
    <w:rsid w:val="006D1FD2"/>
    <w:rsid w:val="006D29FF"/>
    <w:rsid w:val="006D5B95"/>
    <w:rsid w:val="006D62FF"/>
    <w:rsid w:val="006D6B1B"/>
    <w:rsid w:val="006E0157"/>
    <w:rsid w:val="006E0CC3"/>
    <w:rsid w:val="006E15BB"/>
    <w:rsid w:val="006E1CE3"/>
    <w:rsid w:val="006E4BAC"/>
    <w:rsid w:val="006E5A67"/>
    <w:rsid w:val="006E64BF"/>
    <w:rsid w:val="006E6A7C"/>
    <w:rsid w:val="006F11AB"/>
    <w:rsid w:val="006F1A92"/>
    <w:rsid w:val="006F1FAE"/>
    <w:rsid w:val="006F234E"/>
    <w:rsid w:val="006F3497"/>
    <w:rsid w:val="006F3DFA"/>
    <w:rsid w:val="006F4255"/>
    <w:rsid w:val="006F4BAE"/>
    <w:rsid w:val="006F7027"/>
    <w:rsid w:val="007001AD"/>
    <w:rsid w:val="007027B3"/>
    <w:rsid w:val="00703DC1"/>
    <w:rsid w:val="00704F12"/>
    <w:rsid w:val="00705C80"/>
    <w:rsid w:val="0071008A"/>
    <w:rsid w:val="00711C6C"/>
    <w:rsid w:val="00711F16"/>
    <w:rsid w:val="00713E94"/>
    <w:rsid w:val="00715ABA"/>
    <w:rsid w:val="007165BA"/>
    <w:rsid w:val="007166B6"/>
    <w:rsid w:val="0072038A"/>
    <w:rsid w:val="00721C7A"/>
    <w:rsid w:val="00723F20"/>
    <w:rsid w:val="00726977"/>
    <w:rsid w:val="0072769D"/>
    <w:rsid w:val="007278C8"/>
    <w:rsid w:val="00727B1C"/>
    <w:rsid w:val="00734294"/>
    <w:rsid w:val="00737E10"/>
    <w:rsid w:val="00740308"/>
    <w:rsid w:val="00740595"/>
    <w:rsid w:val="007411E0"/>
    <w:rsid w:val="007416DB"/>
    <w:rsid w:val="0074203C"/>
    <w:rsid w:val="007452E6"/>
    <w:rsid w:val="0074562D"/>
    <w:rsid w:val="00747B0B"/>
    <w:rsid w:val="00747DDE"/>
    <w:rsid w:val="007504DD"/>
    <w:rsid w:val="00750B60"/>
    <w:rsid w:val="00750EC2"/>
    <w:rsid w:val="00751BD8"/>
    <w:rsid w:val="00751CFE"/>
    <w:rsid w:val="0075691C"/>
    <w:rsid w:val="007613F9"/>
    <w:rsid w:val="007618BF"/>
    <w:rsid w:val="007631E8"/>
    <w:rsid w:val="00764120"/>
    <w:rsid w:val="007643DA"/>
    <w:rsid w:val="00764D08"/>
    <w:rsid w:val="00764DB0"/>
    <w:rsid w:val="00764EF5"/>
    <w:rsid w:val="00766702"/>
    <w:rsid w:val="0077437E"/>
    <w:rsid w:val="00777666"/>
    <w:rsid w:val="00781012"/>
    <w:rsid w:val="00781AEA"/>
    <w:rsid w:val="0079084B"/>
    <w:rsid w:val="00791ABB"/>
    <w:rsid w:val="00791E4A"/>
    <w:rsid w:val="007922D7"/>
    <w:rsid w:val="007927F4"/>
    <w:rsid w:val="00792919"/>
    <w:rsid w:val="00792A5D"/>
    <w:rsid w:val="0079314A"/>
    <w:rsid w:val="007931EE"/>
    <w:rsid w:val="007947D8"/>
    <w:rsid w:val="00794A0D"/>
    <w:rsid w:val="0079704C"/>
    <w:rsid w:val="00797343"/>
    <w:rsid w:val="00797BF9"/>
    <w:rsid w:val="007A030D"/>
    <w:rsid w:val="007A0895"/>
    <w:rsid w:val="007A139C"/>
    <w:rsid w:val="007A17A7"/>
    <w:rsid w:val="007A36DB"/>
    <w:rsid w:val="007A4178"/>
    <w:rsid w:val="007A44CA"/>
    <w:rsid w:val="007A5F9F"/>
    <w:rsid w:val="007A7663"/>
    <w:rsid w:val="007B0ABF"/>
    <w:rsid w:val="007B0EB6"/>
    <w:rsid w:val="007B1BD8"/>
    <w:rsid w:val="007B57C5"/>
    <w:rsid w:val="007B6AA9"/>
    <w:rsid w:val="007B75F0"/>
    <w:rsid w:val="007B7A59"/>
    <w:rsid w:val="007C57C4"/>
    <w:rsid w:val="007C5EFE"/>
    <w:rsid w:val="007C688B"/>
    <w:rsid w:val="007C7CB9"/>
    <w:rsid w:val="007D0E60"/>
    <w:rsid w:val="007D1FBC"/>
    <w:rsid w:val="007D2FD8"/>
    <w:rsid w:val="007D3B24"/>
    <w:rsid w:val="007D4B40"/>
    <w:rsid w:val="007D520A"/>
    <w:rsid w:val="007D595E"/>
    <w:rsid w:val="007D5BC3"/>
    <w:rsid w:val="007D5D4A"/>
    <w:rsid w:val="007E1264"/>
    <w:rsid w:val="007E6C9A"/>
    <w:rsid w:val="007E6F2E"/>
    <w:rsid w:val="007E7D01"/>
    <w:rsid w:val="007E7E21"/>
    <w:rsid w:val="007F15BC"/>
    <w:rsid w:val="007F2A28"/>
    <w:rsid w:val="007F31F5"/>
    <w:rsid w:val="007F34D1"/>
    <w:rsid w:val="007F385C"/>
    <w:rsid w:val="007F3D1D"/>
    <w:rsid w:val="007F4D5A"/>
    <w:rsid w:val="007F5478"/>
    <w:rsid w:val="007F5EDC"/>
    <w:rsid w:val="0080054A"/>
    <w:rsid w:val="00801AFA"/>
    <w:rsid w:val="00802DDD"/>
    <w:rsid w:val="00804783"/>
    <w:rsid w:val="0080494B"/>
    <w:rsid w:val="008050DA"/>
    <w:rsid w:val="008078DD"/>
    <w:rsid w:val="0081049C"/>
    <w:rsid w:val="0081279B"/>
    <w:rsid w:val="0081436A"/>
    <w:rsid w:val="008157C7"/>
    <w:rsid w:val="0082139E"/>
    <w:rsid w:val="008234BC"/>
    <w:rsid w:val="00823A55"/>
    <w:rsid w:val="008248AB"/>
    <w:rsid w:val="00824DEC"/>
    <w:rsid w:val="00824F16"/>
    <w:rsid w:val="00826505"/>
    <w:rsid w:val="00826C1B"/>
    <w:rsid w:val="00834E00"/>
    <w:rsid w:val="0083549B"/>
    <w:rsid w:val="008361ED"/>
    <w:rsid w:val="008367F3"/>
    <w:rsid w:val="00840509"/>
    <w:rsid w:val="008426E4"/>
    <w:rsid w:val="00845D5A"/>
    <w:rsid w:val="00846547"/>
    <w:rsid w:val="00846828"/>
    <w:rsid w:val="008501AC"/>
    <w:rsid w:val="008510F9"/>
    <w:rsid w:val="008512B4"/>
    <w:rsid w:val="00852E42"/>
    <w:rsid w:val="0085652C"/>
    <w:rsid w:val="00856DE3"/>
    <w:rsid w:val="00857E27"/>
    <w:rsid w:val="008602F8"/>
    <w:rsid w:val="00860564"/>
    <w:rsid w:val="00861DF3"/>
    <w:rsid w:val="00864411"/>
    <w:rsid w:val="008665D2"/>
    <w:rsid w:val="00867C6F"/>
    <w:rsid w:val="00870133"/>
    <w:rsid w:val="008712B5"/>
    <w:rsid w:val="00873577"/>
    <w:rsid w:val="00875477"/>
    <w:rsid w:val="00877151"/>
    <w:rsid w:val="0088070B"/>
    <w:rsid w:val="0088165E"/>
    <w:rsid w:val="00881A1C"/>
    <w:rsid w:val="00881E33"/>
    <w:rsid w:val="0088537C"/>
    <w:rsid w:val="0088717B"/>
    <w:rsid w:val="0088798A"/>
    <w:rsid w:val="0089172B"/>
    <w:rsid w:val="0089224C"/>
    <w:rsid w:val="0089542D"/>
    <w:rsid w:val="008965A8"/>
    <w:rsid w:val="00896D11"/>
    <w:rsid w:val="00897CB5"/>
    <w:rsid w:val="008A0712"/>
    <w:rsid w:val="008A09C9"/>
    <w:rsid w:val="008A0E57"/>
    <w:rsid w:val="008A3AF4"/>
    <w:rsid w:val="008A48ED"/>
    <w:rsid w:val="008A577E"/>
    <w:rsid w:val="008A5B66"/>
    <w:rsid w:val="008A5E2D"/>
    <w:rsid w:val="008A60AA"/>
    <w:rsid w:val="008B09B0"/>
    <w:rsid w:val="008B0B58"/>
    <w:rsid w:val="008B1337"/>
    <w:rsid w:val="008B2230"/>
    <w:rsid w:val="008B2DA3"/>
    <w:rsid w:val="008B2E5B"/>
    <w:rsid w:val="008B4521"/>
    <w:rsid w:val="008B51E9"/>
    <w:rsid w:val="008B6288"/>
    <w:rsid w:val="008C029A"/>
    <w:rsid w:val="008C0CC0"/>
    <w:rsid w:val="008C1418"/>
    <w:rsid w:val="008C1E31"/>
    <w:rsid w:val="008C2108"/>
    <w:rsid w:val="008C3429"/>
    <w:rsid w:val="008C523C"/>
    <w:rsid w:val="008C5855"/>
    <w:rsid w:val="008C6EAE"/>
    <w:rsid w:val="008C74F5"/>
    <w:rsid w:val="008D1B77"/>
    <w:rsid w:val="008D2546"/>
    <w:rsid w:val="008D34EB"/>
    <w:rsid w:val="008D5E12"/>
    <w:rsid w:val="008D6801"/>
    <w:rsid w:val="008D7F7B"/>
    <w:rsid w:val="008E07E8"/>
    <w:rsid w:val="008E0FE5"/>
    <w:rsid w:val="008E166D"/>
    <w:rsid w:val="008E2389"/>
    <w:rsid w:val="008E2A31"/>
    <w:rsid w:val="008E455F"/>
    <w:rsid w:val="008E5A82"/>
    <w:rsid w:val="008E5C16"/>
    <w:rsid w:val="008E7165"/>
    <w:rsid w:val="008E79B5"/>
    <w:rsid w:val="008F0592"/>
    <w:rsid w:val="008F3D17"/>
    <w:rsid w:val="008F40DB"/>
    <w:rsid w:val="008F4657"/>
    <w:rsid w:val="008F64B8"/>
    <w:rsid w:val="008F6DFD"/>
    <w:rsid w:val="008F7643"/>
    <w:rsid w:val="0090086C"/>
    <w:rsid w:val="00900EAB"/>
    <w:rsid w:val="009025C3"/>
    <w:rsid w:val="00902E05"/>
    <w:rsid w:val="009071A8"/>
    <w:rsid w:val="00910BB0"/>
    <w:rsid w:val="00912E93"/>
    <w:rsid w:val="009158A6"/>
    <w:rsid w:val="00915CCA"/>
    <w:rsid w:val="009166B7"/>
    <w:rsid w:val="0091695B"/>
    <w:rsid w:val="00916AF4"/>
    <w:rsid w:val="0091740C"/>
    <w:rsid w:val="0092102F"/>
    <w:rsid w:val="00922547"/>
    <w:rsid w:val="009232B4"/>
    <w:rsid w:val="00924499"/>
    <w:rsid w:val="00930002"/>
    <w:rsid w:val="00930116"/>
    <w:rsid w:val="009314C6"/>
    <w:rsid w:val="00931775"/>
    <w:rsid w:val="00931853"/>
    <w:rsid w:val="009318DC"/>
    <w:rsid w:val="00932514"/>
    <w:rsid w:val="00935797"/>
    <w:rsid w:val="00937404"/>
    <w:rsid w:val="00940DD0"/>
    <w:rsid w:val="00942197"/>
    <w:rsid w:val="00942DDB"/>
    <w:rsid w:val="009434EC"/>
    <w:rsid w:val="009435C0"/>
    <w:rsid w:val="009436C0"/>
    <w:rsid w:val="00944663"/>
    <w:rsid w:val="00951701"/>
    <w:rsid w:val="00951AF7"/>
    <w:rsid w:val="00953F83"/>
    <w:rsid w:val="009544B3"/>
    <w:rsid w:val="00955876"/>
    <w:rsid w:val="0095713E"/>
    <w:rsid w:val="00960C52"/>
    <w:rsid w:val="00962AC2"/>
    <w:rsid w:val="00962B50"/>
    <w:rsid w:val="00962C0F"/>
    <w:rsid w:val="009632BD"/>
    <w:rsid w:val="009667D6"/>
    <w:rsid w:val="00966916"/>
    <w:rsid w:val="00966E4E"/>
    <w:rsid w:val="009670B9"/>
    <w:rsid w:val="0096777F"/>
    <w:rsid w:val="0097052C"/>
    <w:rsid w:val="009723AE"/>
    <w:rsid w:val="00972656"/>
    <w:rsid w:val="0097291B"/>
    <w:rsid w:val="009733D3"/>
    <w:rsid w:val="00974492"/>
    <w:rsid w:val="00975727"/>
    <w:rsid w:val="00977F43"/>
    <w:rsid w:val="009809E0"/>
    <w:rsid w:val="009812A3"/>
    <w:rsid w:val="00981666"/>
    <w:rsid w:val="0098172A"/>
    <w:rsid w:val="00981732"/>
    <w:rsid w:val="009828E6"/>
    <w:rsid w:val="00983736"/>
    <w:rsid w:val="00984014"/>
    <w:rsid w:val="00985991"/>
    <w:rsid w:val="00992596"/>
    <w:rsid w:val="009929DD"/>
    <w:rsid w:val="0099411E"/>
    <w:rsid w:val="00994A6E"/>
    <w:rsid w:val="00994E11"/>
    <w:rsid w:val="00997839"/>
    <w:rsid w:val="009A0B60"/>
    <w:rsid w:val="009A16D4"/>
    <w:rsid w:val="009A1B69"/>
    <w:rsid w:val="009A2E4C"/>
    <w:rsid w:val="009A3697"/>
    <w:rsid w:val="009A3B7A"/>
    <w:rsid w:val="009B1EB1"/>
    <w:rsid w:val="009B4ED4"/>
    <w:rsid w:val="009B5ED4"/>
    <w:rsid w:val="009B631C"/>
    <w:rsid w:val="009B67AF"/>
    <w:rsid w:val="009B6CDB"/>
    <w:rsid w:val="009C4790"/>
    <w:rsid w:val="009C4EA3"/>
    <w:rsid w:val="009C525D"/>
    <w:rsid w:val="009D0BFE"/>
    <w:rsid w:val="009D14E7"/>
    <w:rsid w:val="009D26DC"/>
    <w:rsid w:val="009D2D02"/>
    <w:rsid w:val="009D73A7"/>
    <w:rsid w:val="009E24E5"/>
    <w:rsid w:val="009E37A5"/>
    <w:rsid w:val="009E702B"/>
    <w:rsid w:val="009F156B"/>
    <w:rsid w:val="009F321F"/>
    <w:rsid w:val="009F3526"/>
    <w:rsid w:val="009F3646"/>
    <w:rsid w:val="009F5520"/>
    <w:rsid w:val="009F5C27"/>
    <w:rsid w:val="009F6C37"/>
    <w:rsid w:val="00A00169"/>
    <w:rsid w:val="00A00B3D"/>
    <w:rsid w:val="00A01292"/>
    <w:rsid w:val="00A03E06"/>
    <w:rsid w:val="00A058CC"/>
    <w:rsid w:val="00A06614"/>
    <w:rsid w:val="00A10845"/>
    <w:rsid w:val="00A1252E"/>
    <w:rsid w:val="00A12A91"/>
    <w:rsid w:val="00A16C08"/>
    <w:rsid w:val="00A2160F"/>
    <w:rsid w:val="00A22EAD"/>
    <w:rsid w:val="00A23735"/>
    <w:rsid w:val="00A256D6"/>
    <w:rsid w:val="00A256F1"/>
    <w:rsid w:val="00A27A1C"/>
    <w:rsid w:val="00A27BFA"/>
    <w:rsid w:val="00A3536D"/>
    <w:rsid w:val="00A35A3B"/>
    <w:rsid w:val="00A35A83"/>
    <w:rsid w:val="00A36A95"/>
    <w:rsid w:val="00A3766F"/>
    <w:rsid w:val="00A40B41"/>
    <w:rsid w:val="00A40C46"/>
    <w:rsid w:val="00A41FC1"/>
    <w:rsid w:val="00A42828"/>
    <w:rsid w:val="00A4397C"/>
    <w:rsid w:val="00A44AF9"/>
    <w:rsid w:val="00A51185"/>
    <w:rsid w:val="00A53E57"/>
    <w:rsid w:val="00A53FCA"/>
    <w:rsid w:val="00A543E9"/>
    <w:rsid w:val="00A546A4"/>
    <w:rsid w:val="00A55413"/>
    <w:rsid w:val="00A560B0"/>
    <w:rsid w:val="00A56636"/>
    <w:rsid w:val="00A6039B"/>
    <w:rsid w:val="00A6110B"/>
    <w:rsid w:val="00A62062"/>
    <w:rsid w:val="00A64513"/>
    <w:rsid w:val="00A67F5E"/>
    <w:rsid w:val="00A70275"/>
    <w:rsid w:val="00A71362"/>
    <w:rsid w:val="00A7223D"/>
    <w:rsid w:val="00A7478D"/>
    <w:rsid w:val="00A7551C"/>
    <w:rsid w:val="00A807DC"/>
    <w:rsid w:val="00A820FD"/>
    <w:rsid w:val="00A848A6"/>
    <w:rsid w:val="00A85DED"/>
    <w:rsid w:val="00A86C16"/>
    <w:rsid w:val="00A86D6A"/>
    <w:rsid w:val="00A86D84"/>
    <w:rsid w:val="00A902A9"/>
    <w:rsid w:val="00A90B5A"/>
    <w:rsid w:val="00AA0774"/>
    <w:rsid w:val="00AA09BE"/>
    <w:rsid w:val="00AA1440"/>
    <w:rsid w:val="00AA174D"/>
    <w:rsid w:val="00AA1EE6"/>
    <w:rsid w:val="00AA30FD"/>
    <w:rsid w:val="00AA4078"/>
    <w:rsid w:val="00AA55C1"/>
    <w:rsid w:val="00AA5782"/>
    <w:rsid w:val="00AA5D4E"/>
    <w:rsid w:val="00AA5E6D"/>
    <w:rsid w:val="00AA67B5"/>
    <w:rsid w:val="00AA6D20"/>
    <w:rsid w:val="00AB0754"/>
    <w:rsid w:val="00AB0B05"/>
    <w:rsid w:val="00AB22F9"/>
    <w:rsid w:val="00AB448B"/>
    <w:rsid w:val="00AB4855"/>
    <w:rsid w:val="00AB7D2B"/>
    <w:rsid w:val="00AC06A0"/>
    <w:rsid w:val="00AC0C48"/>
    <w:rsid w:val="00AC237A"/>
    <w:rsid w:val="00AC2463"/>
    <w:rsid w:val="00AC3EE6"/>
    <w:rsid w:val="00AC4BD5"/>
    <w:rsid w:val="00AC5470"/>
    <w:rsid w:val="00AC576D"/>
    <w:rsid w:val="00AC7C96"/>
    <w:rsid w:val="00AD0867"/>
    <w:rsid w:val="00AD2DB2"/>
    <w:rsid w:val="00AD3297"/>
    <w:rsid w:val="00AD5CC4"/>
    <w:rsid w:val="00AE0CD9"/>
    <w:rsid w:val="00AE2229"/>
    <w:rsid w:val="00AE27B5"/>
    <w:rsid w:val="00AE51A0"/>
    <w:rsid w:val="00AE6B7E"/>
    <w:rsid w:val="00AE740E"/>
    <w:rsid w:val="00AE7F33"/>
    <w:rsid w:val="00AE7FF9"/>
    <w:rsid w:val="00AF09B5"/>
    <w:rsid w:val="00AF129F"/>
    <w:rsid w:val="00AF21AD"/>
    <w:rsid w:val="00AF25B9"/>
    <w:rsid w:val="00AF29A2"/>
    <w:rsid w:val="00AF435E"/>
    <w:rsid w:val="00AF4808"/>
    <w:rsid w:val="00AF55C0"/>
    <w:rsid w:val="00AF619A"/>
    <w:rsid w:val="00AF662B"/>
    <w:rsid w:val="00AF69D6"/>
    <w:rsid w:val="00AF6F39"/>
    <w:rsid w:val="00B005B6"/>
    <w:rsid w:val="00B01BE9"/>
    <w:rsid w:val="00B0203A"/>
    <w:rsid w:val="00B0253A"/>
    <w:rsid w:val="00B03F97"/>
    <w:rsid w:val="00B05D03"/>
    <w:rsid w:val="00B06ADF"/>
    <w:rsid w:val="00B116E6"/>
    <w:rsid w:val="00B1227A"/>
    <w:rsid w:val="00B129B8"/>
    <w:rsid w:val="00B1304A"/>
    <w:rsid w:val="00B1373B"/>
    <w:rsid w:val="00B1615F"/>
    <w:rsid w:val="00B16CDD"/>
    <w:rsid w:val="00B202C5"/>
    <w:rsid w:val="00B20961"/>
    <w:rsid w:val="00B20E78"/>
    <w:rsid w:val="00B22504"/>
    <w:rsid w:val="00B227CA"/>
    <w:rsid w:val="00B23D75"/>
    <w:rsid w:val="00B24B29"/>
    <w:rsid w:val="00B30E73"/>
    <w:rsid w:val="00B3200A"/>
    <w:rsid w:val="00B32B4A"/>
    <w:rsid w:val="00B3357B"/>
    <w:rsid w:val="00B34F8E"/>
    <w:rsid w:val="00B355A3"/>
    <w:rsid w:val="00B35E0D"/>
    <w:rsid w:val="00B360AC"/>
    <w:rsid w:val="00B3731C"/>
    <w:rsid w:val="00B40465"/>
    <w:rsid w:val="00B40D84"/>
    <w:rsid w:val="00B4285E"/>
    <w:rsid w:val="00B42A03"/>
    <w:rsid w:val="00B43AAB"/>
    <w:rsid w:val="00B4601B"/>
    <w:rsid w:val="00B46CB0"/>
    <w:rsid w:val="00B47382"/>
    <w:rsid w:val="00B50E02"/>
    <w:rsid w:val="00B5132F"/>
    <w:rsid w:val="00B51BAC"/>
    <w:rsid w:val="00B5259A"/>
    <w:rsid w:val="00B5282A"/>
    <w:rsid w:val="00B52CF5"/>
    <w:rsid w:val="00B534D4"/>
    <w:rsid w:val="00B60850"/>
    <w:rsid w:val="00B619D1"/>
    <w:rsid w:val="00B62166"/>
    <w:rsid w:val="00B65280"/>
    <w:rsid w:val="00B65370"/>
    <w:rsid w:val="00B700C4"/>
    <w:rsid w:val="00B707BC"/>
    <w:rsid w:val="00B724CF"/>
    <w:rsid w:val="00B743AF"/>
    <w:rsid w:val="00B750C3"/>
    <w:rsid w:val="00B769D0"/>
    <w:rsid w:val="00B76B3F"/>
    <w:rsid w:val="00B800C1"/>
    <w:rsid w:val="00B80B42"/>
    <w:rsid w:val="00B81344"/>
    <w:rsid w:val="00B829DC"/>
    <w:rsid w:val="00B84847"/>
    <w:rsid w:val="00B90914"/>
    <w:rsid w:val="00B913D0"/>
    <w:rsid w:val="00B917A2"/>
    <w:rsid w:val="00B91901"/>
    <w:rsid w:val="00B9281A"/>
    <w:rsid w:val="00B94AA6"/>
    <w:rsid w:val="00B95E41"/>
    <w:rsid w:val="00B969B6"/>
    <w:rsid w:val="00BA046A"/>
    <w:rsid w:val="00BA0474"/>
    <w:rsid w:val="00BA0D6B"/>
    <w:rsid w:val="00BA10B9"/>
    <w:rsid w:val="00BA1FC8"/>
    <w:rsid w:val="00BA3361"/>
    <w:rsid w:val="00BA449D"/>
    <w:rsid w:val="00BA5AD4"/>
    <w:rsid w:val="00BA61AF"/>
    <w:rsid w:val="00BB175E"/>
    <w:rsid w:val="00BB1D6A"/>
    <w:rsid w:val="00BB2BB9"/>
    <w:rsid w:val="00BB487D"/>
    <w:rsid w:val="00BB65F6"/>
    <w:rsid w:val="00BC0F2C"/>
    <w:rsid w:val="00BC2D68"/>
    <w:rsid w:val="00BC2D6D"/>
    <w:rsid w:val="00BC3733"/>
    <w:rsid w:val="00BC37FF"/>
    <w:rsid w:val="00BC3F21"/>
    <w:rsid w:val="00BC64AC"/>
    <w:rsid w:val="00BC67DF"/>
    <w:rsid w:val="00BC7BD5"/>
    <w:rsid w:val="00BD08DF"/>
    <w:rsid w:val="00BD1942"/>
    <w:rsid w:val="00BD2BD3"/>
    <w:rsid w:val="00BD4519"/>
    <w:rsid w:val="00BD4898"/>
    <w:rsid w:val="00BD5F74"/>
    <w:rsid w:val="00BD6BD6"/>
    <w:rsid w:val="00BD6D0F"/>
    <w:rsid w:val="00BE5422"/>
    <w:rsid w:val="00BE5D41"/>
    <w:rsid w:val="00BE6858"/>
    <w:rsid w:val="00BE6BE9"/>
    <w:rsid w:val="00BE7F4B"/>
    <w:rsid w:val="00BF1826"/>
    <w:rsid w:val="00BF39C6"/>
    <w:rsid w:val="00BF44E9"/>
    <w:rsid w:val="00BF5139"/>
    <w:rsid w:val="00BF6056"/>
    <w:rsid w:val="00BF6FB5"/>
    <w:rsid w:val="00C037E0"/>
    <w:rsid w:val="00C04323"/>
    <w:rsid w:val="00C057F5"/>
    <w:rsid w:val="00C072DF"/>
    <w:rsid w:val="00C07518"/>
    <w:rsid w:val="00C103A5"/>
    <w:rsid w:val="00C12B51"/>
    <w:rsid w:val="00C1543B"/>
    <w:rsid w:val="00C15FF2"/>
    <w:rsid w:val="00C17307"/>
    <w:rsid w:val="00C179EC"/>
    <w:rsid w:val="00C17C99"/>
    <w:rsid w:val="00C17E1B"/>
    <w:rsid w:val="00C20FC4"/>
    <w:rsid w:val="00C22B61"/>
    <w:rsid w:val="00C24369"/>
    <w:rsid w:val="00C260C4"/>
    <w:rsid w:val="00C31781"/>
    <w:rsid w:val="00C32DCF"/>
    <w:rsid w:val="00C34E2B"/>
    <w:rsid w:val="00C35E83"/>
    <w:rsid w:val="00C36818"/>
    <w:rsid w:val="00C36B5F"/>
    <w:rsid w:val="00C36E15"/>
    <w:rsid w:val="00C37F58"/>
    <w:rsid w:val="00C4005D"/>
    <w:rsid w:val="00C40FA8"/>
    <w:rsid w:val="00C434DC"/>
    <w:rsid w:val="00C467C9"/>
    <w:rsid w:val="00C50581"/>
    <w:rsid w:val="00C50FDD"/>
    <w:rsid w:val="00C519E4"/>
    <w:rsid w:val="00C51EEE"/>
    <w:rsid w:val="00C52B9F"/>
    <w:rsid w:val="00C53F52"/>
    <w:rsid w:val="00C54618"/>
    <w:rsid w:val="00C54B69"/>
    <w:rsid w:val="00C56C9C"/>
    <w:rsid w:val="00C5711F"/>
    <w:rsid w:val="00C5781C"/>
    <w:rsid w:val="00C62578"/>
    <w:rsid w:val="00C704DB"/>
    <w:rsid w:val="00C70AE0"/>
    <w:rsid w:val="00C713D5"/>
    <w:rsid w:val="00C71ED6"/>
    <w:rsid w:val="00C730D9"/>
    <w:rsid w:val="00C7312E"/>
    <w:rsid w:val="00C73517"/>
    <w:rsid w:val="00C73667"/>
    <w:rsid w:val="00C74D65"/>
    <w:rsid w:val="00C74FB8"/>
    <w:rsid w:val="00C75280"/>
    <w:rsid w:val="00C7529B"/>
    <w:rsid w:val="00C813AE"/>
    <w:rsid w:val="00C83232"/>
    <w:rsid w:val="00C83597"/>
    <w:rsid w:val="00C848B4"/>
    <w:rsid w:val="00C868F3"/>
    <w:rsid w:val="00C900E5"/>
    <w:rsid w:val="00C90B12"/>
    <w:rsid w:val="00C91611"/>
    <w:rsid w:val="00C91E2B"/>
    <w:rsid w:val="00C92969"/>
    <w:rsid w:val="00C94545"/>
    <w:rsid w:val="00C95C74"/>
    <w:rsid w:val="00C95F14"/>
    <w:rsid w:val="00C97EAC"/>
    <w:rsid w:val="00C97F92"/>
    <w:rsid w:val="00CA1857"/>
    <w:rsid w:val="00CA2DD8"/>
    <w:rsid w:val="00CA3C7A"/>
    <w:rsid w:val="00CA4D02"/>
    <w:rsid w:val="00CA69EB"/>
    <w:rsid w:val="00CB1FC7"/>
    <w:rsid w:val="00CB1FCC"/>
    <w:rsid w:val="00CB285D"/>
    <w:rsid w:val="00CB319D"/>
    <w:rsid w:val="00CB6D2A"/>
    <w:rsid w:val="00CB6D33"/>
    <w:rsid w:val="00CC037A"/>
    <w:rsid w:val="00CC0DDA"/>
    <w:rsid w:val="00CC1EF7"/>
    <w:rsid w:val="00CC5478"/>
    <w:rsid w:val="00CC60C9"/>
    <w:rsid w:val="00CC6439"/>
    <w:rsid w:val="00CC69D6"/>
    <w:rsid w:val="00CC6CAA"/>
    <w:rsid w:val="00CC708E"/>
    <w:rsid w:val="00CC739E"/>
    <w:rsid w:val="00CD1A1E"/>
    <w:rsid w:val="00CD35DB"/>
    <w:rsid w:val="00CD5E18"/>
    <w:rsid w:val="00CD755A"/>
    <w:rsid w:val="00CD7C2A"/>
    <w:rsid w:val="00CE0056"/>
    <w:rsid w:val="00CE385F"/>
    <w:rsid w:val="00CE4334"/>
    <w:rsid w:val="00CE5223"/>
    <w:rsid w:val="00CE5710"/>
    <w:rsid w:val="00CE5AB2"/>
    <w:rsid w:val="00CE5B29"/>
    <w:rsid w:val="00CE5E66"/>
    <w:rsid w:val="00CE653F"/>
    <w:rsid w:val="00CE6620"/>
    <w:rsid w:val="00CE7B83"/>
    <w:rsid w:val="00CF068A"/>
    <w:rsid w:val="00CF3F11"/>
    <w:rsid w:val="00CF404B"/>
    <w:rsid w:val="00CF655E"/>
    <w:rsid w:val="00CF7716"/>
    <w:rsid w:val="00D00960"/>
    <w:rsid w:val="00D01E56"/>
    <w:rsid w:val="00D01F96"/>
    <w:rsid w:val="00D023F1"/>
    <w:rsid w:val="00D0336C"/>
    <w:rsid w:val="00D05678"/>
    <w:rsid w:val="00D05C19"/>
    <w:rsid w:val="00D104D9"/>
    <w:rsid w:val="00D10C77"/>
    <w:rsid w:val="00D1168F"/>
    <w:rsid w:val="00D11F77"/>
    <w:rsid w:val="00D121B3"/>
    <w:rsid w:val="00D1249E"/>
    <w:rsid w:val="00D1275B"/>
    <w:rsid w:val="00D12860"/>
    <w:rsid w:val="00D1448D"/>
    <w:rsid w:val="00D16ED8"/>
    <w:rsid w:val="00D206E8"/>
    <w:rsid w:val="00D220C6"/>
    <w:rsid w:val="00D23461"/>
    <w:rsid w:val="00D24619"/>
    <w:rsid w:val="00D24A57"/>
    <w:rsid w:val="00D26FF4"/>
    <w:rsid w:val="00D308B6"/>
    <w:rsid w:val="00D347B1"/>
    <w:rsid w:val="00D34A66"/>
    <w:rsid w:val="00D35760"/>
    <w:rsid w:val="00D3656B"/>
    <w:rsid w:val="00D37B70"/>
    <w:rsid w:val="00D40029"/>
    <w:rsid w:val="00D410B8"/>
    <w:rsid w:val="00D413A1"/>
    <w:rsid w:val="00D42A08"/>
    <w:rsid w:val="00D51195"/>
    <w:rsid w:val="00D516F5"/>
    <w:rsid w:val="00D52560"/>
    <w:rsid w:val="00D5449E"/>
    <w:rsid w:val="00D54835"/>
    <w:rsid w:val="00D552D6"/>
    <w:rsid w:val="00D5617A"/>
    <w:rsid w:val="00D56499"/>
    <w:rsid w:val="00D56C83"/>
    <w:rsid w:val="00D60260"/>
    <w:rsid w:val="00D60C6E"/>
    <w:rsid w:val="00D62F68"/>
    <w:rsid w:val="00D6309C"/>
    <w:rsid w:val="00D63B9D"/>
    <w:rsid w:val="00D6438A"/>
    <w:rsid w:val="00D72075"/>
    <w:rsid w:val="00D755B8"/>
    <w:rsid w:val="00D75C05"/>
    <w:rsid w:val="00D77101"/>
    <w:rsid w:val="00D80030"/>
    <w:rsid w:val="00D81DCA"/>
    <w:rsid w:val="00D83344"/>
    <w:rsid w:val="00D83BDC"/>
    <w:rsid w:val="00D85D56"/>
    <w:rsid w:val="00D87AC5"/>
    <w:rsid w:val="00D90AF8"/>
    <w:rsid w:val="00D90C01"/>
    <w:rsid w:val="00D953F1"/>
    <w:rsid w:val="00D9557B"/>
    <w:rsid w:val="00D959AD"/>
    <w:rsid w:val="00D9633B"/>
    <w:rsid w:val="00D96C5A"/>
    <w:rsid w:val="00D971BE"/>
    <w:rsid w:val="00DA19FA"/>
    <w:rsid w:val="00DA1C73"/>
    <w:rsid w:val="00DA1E51"/>
    <w:rsid w:val="00DA3C36"/>
    <w:rsid w:val="00DA464A"/>
    <w:rsid w:val="00DA5804"/>
    <w:rsid w:val="00DA67B9"/>
    <w:rsid w:val="00DA6828"/>
    <w:rsid w:val="00DA6B69"/>
    <w:rsid w:val="00DA79B4"/>
    <w:rsid w:val="00DB1618"/>
    <w:rsid w:val="00DB33B7"/>
    <w:rsid w:val="00DB34A2"/>
    <w:rsid w:val="00DB4E9D"/>
    <w:rsid w:val="00DB60A4"/>
    <w:rsid w:val="00DB7B83"/>
    <w:rsid w:val="00DC133D"/>
    <w:rsid w:val="00DC1EF8"/>
    <w:rsid w:val="00DC5B71"/>
    <w:rsid w:val="00DC69E6"/>
    <w:rsid w:val="00DC6F38"/>
    <w:rsid w:val="00DD1C25"/>
    <w:rsid w:val="00DD20DB"/>
    <w:rsid w:val="00DD2D21"/>
    <w:rsid w:val="00DD41FE"/>
    <w:rsid w:val="00DD471C"/>
    <w:rsid w:val="00DD4794"/>
    <w:rsid w:val="00DD482C"/>
    <w:rsid w:val="00DD6103"/>
    <w:rsid w:val="00DD66EE"/>
    <w:rsid w:val="00DD7440"/>
    <w:rsid w:val="00DD785C"/>
    <w:rsid w:val="00DE22C8"/>
    <w:rsid w:val="00DE5775"/>
    <w:rsid w:val="00DE5CCD"/>
    <w:rsid w:val="00DE6A83"/>
    <w:rsid w:val="00DE6E54"/>
    <w:rsid w:val="00DE7E50"/>
    <w:rsid w:val="00DF0B45"/>
    <w:rsid w:val="00DF7F10"/>
    <w:rsid w:val="00E0099E"/>
    <w:rsid w:val="00E0231E"/>
    <w:rsid w:val="00E03149"/>
    <w:rsid w:val="00E04228"/>
    <w:rsid w:val="00E04A25"/>
    <w:rsid w:val="00E056CC"/>
    <w:rsid w:val="00E119F6"/>
    <w:rsid w:val="00E13C6B"/>
    <w:rsid w:val="00E140D7"/>
    <w:rsid w:val="00E1469A"/>
    <w:rsid w:val="00E15134"/>
    <w:rsid w:val="00E16E40"/>
    <w:rsid w:val="00E16FA7"/>
    <w:rsid w:val="00E2033B"/>
    <w:rsid w:val="00E20D3D"/>
    <w:rsid w:val="00E22242"/>
    <w:rsid w:val="00E244EC"/>
    <w:rsid w:val="00E2553C"/>
    <w:rsid w:val="00E261A5"/>
    <w:rsid w:val="00E32E63"/>
    <w:rsid w:val="00E3320B"/>
    <w:rsid w:val="00E351AB"/>
    <w:rsid w:val="00E40637"/>
    <w:rsid w:val="00E41039"/>
    <w:rsid w:val="00E41B9A"/>
    <w:rsid w:val="00E4512B"/>
    <w:rsid w:val="00E45CF0"/>
    <w:rsid w:val="00E47CA7"/>
    <w:rsid w:val="00E504B0"/>
    <w:rsid w:val="00E505CF"/>
    <w:rsid w:val="00E50EE6"/>
    <w:rsid w:val="00E512BA"/>
    <w:rsid w:val="00E51EE3"/>
    <w:rsid w:val="00E52205"/>
    <w:rsid w:val="00E52492"/>
    <w:rsid w:val="00E531DA"/>
    <w:rsid w:val="00E574FC"/>
    <w:rsid w:val="00E61919"/>
    <w:rsid w:val="00E63481"/>
    <w:rsid w:val="00E6401E"/>
    <w:rsid w:val="00E6471F"/>
    <w:rsid w:val="00E6545D"/>
    <w:rsid w:val="00E65BCB"/>
    <w:rsid w:val="00E663D2"/>
    <w:rsid w:val="00E7164F"/>
    <w:rsid w:val="00E72C6B"/>
    <w:rsid w:val="00E72FA7"/>
    <w:rsid w:val="00E734B0"/>
    <w:rsid w:val="00E7522A"/>
    <w:rsid w:val="00E760F8"/>
    <w:rsid w:val="00E80FE3"/>
    <w:rsid w:val="00E81A75"/>
    <w:rsid w:val="00E81D6D"/>
    <w:rsid w:val="00E821AE"/>
    <w:rsid w:val="00E84B52"/>
    <w:rsid w:val="00E84BCA"/>
    <w:rsid w:val="00E84D89"/>
    <w:rsid w:val="00E857C3"/>
    <w:rsid w:val="00E8659F"/>
    <w:rsid w:val="00E86BCF"/>
    <w:rsid w:val="00E9249C"/>
    <w:rsid w:val="00E9295D"/>
    <w:rsid w:val="00E930AB"/>
    <w:rsid w:val="00E952B4"/>
    <w:rsid w:val="00E96159"/>
    <w:rsid w:val="00EA031D"/>
    <w:rsid w:val="00EA0D5C"/>
    <w:rsid w:val="00EA2F34"/>
    <w:rsid w:val="00EA3C6D"/>
    <w:rsid w:val="00EA5546"/>
    <w:rsid w:val="00EA5A4E"/>
    <w:rsid w:val="00EA7686"/>
    <w:rsid w:val="00EB0D91"/>
    <w:rsid w:val="00EB181C"/>
    <w:rsid w:val="00EB3081"/>
    <w:rsid w:val="00EB348A"/>
    <w:rsid w:val="00EB389F"/>
    <w:rsid w:val="00EB41D2"/>
    <w:rsid w:val="00EB6283"/>
    <w:rsid w:val="00EC063F"/>
    <w:rsid w:val="00EC0E2B"/>
    <w:rsid w:val="00EC65A3"/>
    <w:rsid w:val="00EC79D3"/>
    <w:rsid w:val="00ED1B93"/>
    <w:rsid w:val="00ED1D3F"/>
    <w:rsid w:val="00ED2685"/>
    <w:rsid w:val="00ED2D3B"/>
    <w:rsid w:val="00ED2DE3"/>
    <w:rsid w:val="00ED387D"/>
    <w:rsid w:val="00ED5383"/>
    <w:rsid w:val="00ED6FE8"/>
    <w:rsid w:val="00ED70D6"/>
    <w:rsid w:val="00EE1768"/>
    <w:rsid w:val="00EE2920"/>
    <w:rsid w:val="00EE6748"/>
    <w:rsid w:val="00EE6F8C"/>
    <w:rsid w:val="00EE74F9"/>
    <w:rsid w:val="00EF0130"/>
    <w:rsid w:val="00EF066D"/>
    <w:rsid w:val="00EF2278"/>
    <w:rsid w:val="00EF4DC1"/>
    <w:rsid w:val="00EF5B0D"/>
    <w:rsid w:val="00EF6BFE"/>
    <w:rsid w:val="00EF7878"/>
    <w:rsid w:val="00F00A8F"/>
    <w:rsid w:val="00F017EC"/>
    <w:rsid w:val="00F01C5E"/>
    <w:rsid w:val="00F021E1"/>
    <w:rsid w:val="00F0376C"/>
    <w:rsid w:val="00F04342"/>
    <w:rsid w:val="00F058EE"/>
    <w:rsid w:val="00F06949"/>
    <w:rsid w:val="00F07CDA"/>
    <w:rsid w:val="00F1129C"/>
    <w:rsid w:val="00F11857"/>
    <w:rsid w:val="00F14FC6"/>
    <w:rsid w:val="00F1618B"/>
    <w:rsid w:val="00F16B8C"/>
    <w:rsid w:val="00F176B9"/>
    <w:rsid w:val="00F2484E"/>
    <w:rsid w:val="00F25DDC"/>
    <w:rsid w:val="00F25F7A"/>
    <w:rsid w:val="00F26DE6"/>
    <w:rsid w:val="00F27167"/>
    <w:rsid w:val="00F30585"/>
    <w:rsid w:val="00F30917"/>
    <w:rsid w:val="00F31935"/>
    <w:rsid w:val="00F3365F"/>
    <w:rsid w:val="00F3439B"/>
    <w:rsid w:val="00F356A6"/>
    <w:rsid w:val="00F35896"/>
    <w:rsid w:val="00F40E66"/>
    <w:rsid w:val="00F415BC"/>
    <w:rsid w:val="00F41B42"/>
    <w:rsid w:val="00F43707"/>
    <w:rsid w:val="00F45313"/>
    <w:rsid w:val="00F456A0"/>
    <w:rsid w:val="00F45CB1"/>
    <w:rsid w:val="00F45ED0"/>
    <w:rsid w:val="00F45ED9"/>
    <w:rsid w:val="00F50D1A"/>
    <w:rsid w:val="00F515AE"/>
    <w:rsid w:val="00F53066"/>
    <w:rsid w:val="00F535F9"/>
    <w:rsid w:val="00F55117"/>
    <w:rsid w:val="00F55AD4"/>
    <w:rsid w:val="00F55F26"/>
    <w:rsid w:val="00F57C7D"/>
    <w:rsid w:val="00F6116B"/>
    <w:rsid w:val="00F6165C"/>
    <w:rsid w:val="00F629C9"/>
    <w:rsid w:val="00F62F2D"/>
    <w:rsid w:val="00F66265"/>
    <w:rsid w:val="00F6699A"/>
    <w:rsid w:val="00F67531"/>
    <w:rsid w:val="00F71212"/>
    <w:rsid w:val="00F719E1"/>
    <w:rsid w:val="00F720CF"/>
    <w:rsid w:val="00F75853"/>
    <w:rsid w:val="00F75A7F"/>
    <w:rsid w:val="00F76552"/>
    <w:rsid w:val="00F80AE5"/>
    <w:rsid w:val="00F84661"/>
    <w:rsid w:val="00F87020"/>
    <w:rsid w:val="00F92C44"/>
    <w:rsid w:val="00F93864"/>
    <w:rsid w:val="00F959F8"/>
    <w:rsid w:val="00F95B10"/>
    <w:rsid w:val="00F95B99"/>
    <w:rsid w:val="00F97A2B"/>
    <w:rsid w:val="00F97A6F"/>
    <w:rsid w:val="00F97AE4"/>
    <w:rsid w:val="00FA1AF3"/>
    <w:rsid w:val="00FA212C"/>
    <w:rsid w:val="00FA3A4A"/>
    <w:rsid w:val="00FA43C3"/>
    <w:rsid w:val="00FA5DED"/>
    <w:rsid w:val="00FB2783"/>
    <w:rsid w:val="00FB3C87"/>
    <w:rsid w:val="00FB5CD1"/>
    <w:rsid w:val="00FB7AC5"/>
    <w:rsid w:val="00FC1888"/>
    <w:rsid w:val="00FC1A80"/>
    <w:rsid w:val="00FC3650"/>
    <w:rsid w:val="00FC467A"/>
    <w:rsid w:val="00FC498F"/>
    <w:rsid w:val="00FC52FF"/>
    <w:rsid w:val="00FC6C02"/>
    <w:rsid w:val="00FC71AA"/>
    <w:rsid w:val="00FD1BF3"/>
    <w:rsid w:val="00FD27D1"/>
    <w:rsid w:val="00FD4AFF"/>
    <w:rsid w:val="00FD5E26"/>
    <w:rsid w:val="00FD6E84"/>
    <w:rsid w:val="00FD78A4"/>
    <w:rsid w:val="00FD7E0D"/>
    <w:rsid w:val="00FE147C"/>
    <w:rsid w:val="00FE2E78"/>
    <w:rsid w:val="00FE31F4"/>
    <w:rsid w:val="00FE3445"/>
    <w:rsid w:val="00FE4AD4"/>
    <w:rsid w:val="00FE58F2"/>
    <w:rsid w:val="00FE6CEB"/>
    <w:rsid w:val="00FE705D"/>
    <w:rsid w:val="00FE7410"/>
    <w:rsid w:val="00FE761B"/>
    <w:rsid w:val="00FF1807"/>
    <w:rsid w:val="00FF20E1"/>
    <w:rsid w:val="00FF2D2F"/>
    <w:rsid w:val="00FF2EB1"/>
    <w:rsid w:val="00FF44E2"/>
    <w:rsid w:val="00FF4C6C"/>
    <w:rsid w:val="00FF5941"/>
    <w:rsid w:val="00FF67DB"/>
    <w:rsid w:val="00FF7DAA"/>
    <w:rsid w:val="00FF7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52B62E4"/>
  <w15:docId w15:val="{AE8C717F-2738-48B7-A112-1792A21E4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jc w:val="both"/>
    </w:pPr>
  </w:style>
  <w:style w:type="paragraph" w:styleId="1">
    <w:name w:val="heading 1"/>
    <w:basedOn w:val="a0"/>
    <w:next w:val="a0"/>
    <w:link w:val="10"/>
    <w:uiPriority w:val="9"/>
    <w:qFormat/>
    <w:rsid w:val="00AE2229"/>
    <w:pPr>
      <w:keepNext/>
      <w:outlineLvl w:val="0"/>
    </w:pPr>
    <w:rPr>
      <w:rFonts w:asciiTheme="majorHAnsi" w:eastAsiaTheme="majorEastAsia" w:hAnsiTheme="majorHAnsi" w:cstheme="majorBidi"/>
      <w:b/>
      <w:sz w:val="24"/>
      <w:szCs w:val="24"/>
    </w:rPr>
  </w:style>
  <w:style w:type="paragraph" w:styleId="2">
    <w:name w:val="heading 2"/>
    <w:basedOn w:val="a0"/>
    <w:next w:val="a0"/>
    <w:link w:val="20"/>
    <w:uiPriority w:val="9"/>
    <w:unhideWhenUsed/>
    <w:qFormat/>
    <w:rsid w:val="00AE2229"/>
    <w:pPr>
      <w:keepNext/>
      <w:outlineLvl w:val="1"/>
    </w:pPr>
    <w:rPr>
      <w:rFonts w:asciiTheme="majorHAnsi" w:eastAsiaTheme="majorEastAsia" w:hAnsiTheme="majorHAnsi" w:cstheme="majorBidi"/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34"/>
    <w:qFormat/>
    <w:rsid w:val="00C54618"/>
    <w:pPr>
      <w:ind w:leftChars="400" w:left="840"/>
    </w:pPr>
  </w:style>
  <w:style w:type="paragraph" w:styleId="a5">
    <w:name w:val="Balloon Text"/>
    <w:basedOn w:val="a0"/>
    <w:link w:val="a6"/>
    <w:uiPriority w:val="99"/>
    <w:semiHidden/>
    <w:unhideWhenUsed/>
    <w:rsid w:val="006615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1"/>
    <w:link w:val="a5"/>
    <w:uiPriority w:val="99"/>
    <w:semiHidden/>
    <w:rsid w:val="006615A7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0"/>
    <w:link w:val="a8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1"/>
    <w:link w:val="a7"/>
    <w:uiPriority w:val="99"/>
    <w:rsid w:val="00D5617A"/>
  </w:style>
  <w:style w:type="paragraph" w:styleId="a9">
    <w:name w:val="footer"/>
    <w:basedOn w:val="a0"/>
    <w:link w:val="aa"/>
    <w:uiPriority w:val="99"/>
    <w:unhideWhenUsed/>
    <w:rsid w:val="00D561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1"/>
    <w:link w:val="a9"/>
    <w:uiPriority w:val="99"/>
    <w:rsid w:val="00D5617A"/>
  </w:style>
  <w:style w:type="table" w:styleId="ab">
    <w:name w:val="Table Grid"/>
    <w:basedOn w:val="a2"/>
    <w:uiPriority w:val="59"/>
    <w:rsid w:val="00BF51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1"/>
    <w:uiPriority w:val="99"/>
    <w:semiHidden/>
    <w:unhideWhenUsed/>
    <w:rsid w:val="004C0BCB"/>
    <w:rPr>
      <w:sz w:val="18"/>
      <w:szCs w:val="18"/>
    </w:rPr>
  </w:style>
  <w:style w:type="paragraph" w:styleId="ad">
    <w:name w:val="annotation text"/>
    <w:basedOn w:val="a0"/>
    <w:link w:val="ae"/>
    <w:uiPriority w:val="99"/>
    <w:semiHidden/>
    <w:unhideWhenUsed/>
    <w:rsid w:val="004C0BCB"/>
    <w:pPr>
      <w:jc w:val="left"/>
    </w:pPr>
  </w:style>
  <w:style w:type="character" w:customStyle="1" w:styleId="ae">
    <w:name w:val="コメント文字列 (文字)"/>
    <w:basedOn w:val="a1"/>
    <w:link w:val="ad"/>
    <w:uiPriority w:val="99"/>
    <w:semiHidden/>
    <w:rsid w:val="004C0BCB"/>
  </w:style>
  <w:style w:type="paragraph" w:styleId="af">
    <w:name w:val="annotation subject"/>
    <w:basedOn w:val="ad"/>
    <w:next w:val="ad"/>
    <w:link w:val="af0"/>
    <w:uiPriority w:val="99"/>
    <w:semiHidden/>
    <w:unhideWhenUsed/>
    <w:rsid w:val="004C0BCB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4C0BCB"/>
    <w:rPr>
      <w:b/>
      <w:bCs/>
    </w:rPr>
  </w:style>
  <w:style w:type="paragraph" w:styleId="af1">
    <w:name w:val="footnote text"/>
    <w:basedOn w:val="a0"/>
    <w:link w:val="af2"/>
    <w:uiPriority w:val="99"/>
    <w:semiHidden/>
    <w:unhideWhenUsed/>
    <w:rsid w:val="00BE7F4B"/>
    <w:pPr>
      <w:snapToGrid w:val="0"/>
      <w:jc w:val="left"/>
    </w:pPr>
  </w:style>
  <w:style w:type="character" w:customStyle="1" w:styleId="af2">
    <w:name w:val="脚注文字列 (文字)"/>
    <w:basedOn w:val="a1"/>
    <w:link w:val="af1"/>
    <w:uiPriority w:val="99"/>
    <w:semiHidden/>
    <w:rsid w:val="00BE7F4B"/>
  </w:style>
  <w:style w:type="character" w:styleId="af3">
    <w:name w:val="footnote reference"/>
    <w:basedOn w:val="a1"/>
    <w:uiPriority w:val="99"/>
    <w:semiHidden/>
    <w:unhideWhenUsed/>
    <w:rsid w:val="00BE7F4B"/>
    <w:rPr>
      <w:vertAlign w:val="superscript"/>
    </w:rPr>
  </w:style>
  <w:style w:type="paragraph" w:styleId="a">
    <w:name w:val="List Bullet"/>
    <w:basedOn w:val="a0"/>
    <w:uiPriority w:val="99"/>
    <w:unhideWhenUsed/>
    <w:rsid w:val="00366C10"/>
    <w:pPr>
      <w:widowControl/>
      <w:numPr>
        <w:numId w:val="24"/>
      </w:numPr>
      <w:spacing w:after="180" w:line="274" w:lineRule="auto"/>
      <w:contextualSpacing/>
      <w:jc w:val="left"/>
    </w:pPr>
    <w:rPr>
      <w:rFonts w:ascii="Century" w:eastAsia="ＭＳ 明朝" w:hAnsi="Century" w:cs="Times New Roman"/>
      <w:kern w:val="0"/>
      <w:sz w:val="22"/>
    </w:rPr>
  </w:style>
  <w:style w:type="character" w:customStyle="1" w:styleId="10">
    <w:name w:val="見出し 1 (文字)"/>
    <w:basedOn w:val="a1"/>
    <w:link w:val="1"/>
    <w:uiPriority w:val="9"/>
    <w:rsid w:val="00AE2229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20">
    <w:name w:val="見出し 2 (文字)"/>
    <w:basedOn w:val="a1"/>
    <w:link w:val="2"/>
    <w:uiPriority w:val="9"/>
    <w:rsid w:val="00AE2229"/>
    <w:rPr>
      <w:rFonts w:asciiTheme="majorHAnsi" w:eastAsiaTheme="majorEastAsia" w:hAnsiTheme="majorHAnsi" w:cstheme="majorBidi"/>
      <w:b/>
    </w:rPr>
  </w:style>
  <w:style w:type="paragraph" w:styleId="Web">
    <w:name w:val="Normal (Web)"/>
    <w:basedOn w:val="a0"/>
    <w:uiPriority w:val="99"/>
    <w:semiHidden/>
    <w:unhideWhenUsed/>
    <w:rsid w:val="00CB6D2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f4">
    <w:name w:val="Revision"/>
    <w:hidden/>
    <w:uiPriority w:val="99"/>
    <w:semiHidden/>
    <w:rsid w:val="00112964"/>
  </w:style>
  <w:style w:type="paragraph" w:styleId="af5">
    <w:name w:val="Date"/>
    <w:basedOn w:val="a0"/>
    <w:next w:val="a0"/>
    <w:link w:val="af6"/>
    <w:uiPriority w:val="99"/>
    <w:semiHidden/>
    <w:unhideWhenUsed/>
    <w:rsid w:val="009D73A7"/>
  </w:style>
  <w:style w:type="character" w:customStyle="1" w:styleId="af6">
    <w:name w:val="日付 (文字)"/>
    <w:basedOn w:val="a1"/>
    <w:link w:val="af5"/>
    <w:uiPriority w:val="99"/>
    <w:semiHidden/>
    <w:rsid w:val="009D73A7"/>
  </w:style>
  <w:style w:type="paragraph" w:styleId="af7">
    <w:name w:val="Plain Text"/>
    <w:basedOn w:val="a0"/>
    <w:link w:val="af8"/>
    <w:uiPriority w:val="99"/>
    <w:semiHidden/>
    <w:unhideWhenUsed/>
    <w:rsid w:val="00085E9B"/>
    <w:rPr>
      <w:rFonts w:ascii="ＭＳ 明朝" w:eastAsia="ＭＳ 明朝" w:hAnsi="Courier New" w:cs="Courier New"/>
      <w:szCs w:val="21"/>
    </w:rPr>
  </w:style>
  <w:style w:type="character" w:customStyle="1" w:styleId="af8">
    <w:name w:val="書式なし (文字)"/>
    <w:basedOn w:val="a1"/>
    <w:link w:val="af7"/>
    <w:uiPriority w:val="99"/>
    <w:semiHidden/>
    <w:rsid w:val="00085E9B"/>
    <w:rPr>
      <w:rFonts w:ascii="ＭＳ 明朝" w:eastAsia="ＭＳ 明朝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85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8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5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03931-6608-4F84-B125-1BAC350E8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D02D7EBD.dotm</Template>
  <TotalTime>6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田村順也</cp:lastModifiedBy>
  <cp:revision>4</cp:revision>
  <cp:lastPrinted>2020-11-25T01:48:00Z</cp:lastPrinted>
  <dcterms:created xsi:type="dcterms:W3CDTF">2020-11-25T01:32:00Z</dcterms:created>
  <dcterms:modified xsi:type="dcterms:W3CDTF">2020-11-25T01:52:00Z</dcterms:modified>
</cp:coreProperties>
</file>