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D3153D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治療と仕事の両立に関する勤務情報提供書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="00D3153D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9828AD">
        <w:trPr>
          <w:trHeight w:val="230"/>
        </w:trPr>
        <w:tc>
          <w:tcPr>
            <w:tcW w:w="1843" w:type="dxa"/>
            <w:shd w:val="pct12" w:color="auto" w:fill="auto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shd w:val="pct12" w:color="auto" w:fill="auto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9828AD">
        <w:trPr>
          <w:trHeight w:val="336"/>
        </w:trPr>
        <w:tc>
          <w:tcPr>
            <w:tcW w:w="1843" w:type="dxa"/>
            <w:shd w:val="pct12" w:color="auto" w:fill="auto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9828AD">
        <w:trPr>
          <w:trHeight w:val="64"/>
        </w:trPr>
        <w:tc>
          <w:tcPr>
            <w:tcW w:w="1701" w:type="dxa"/>
            <w:shd w:val="pct12" w:color="auto" w:fill="auto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1D3795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564B9E" w:rsidRPr="00366C10" w:rsidTr="009828AD">
        <w:trPr>
          <w:trHeight w:val="2430"/>
        </w:trPr>
        <w:tc>
          <w:tcPr>
            <w:tcW w:w="1701" w:type="dxa"/>
            <w:shd w:val="pct12" w:color="auto" w:fill="auto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056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9828AD">
        <w:trPr>
          <w:trHeight w:val="64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9828AD">
        <w:trPr>
          <w:trHeight w:val="875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9828AD">
        <w:trPr>
          <w:trHeight w:val="493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9828AD">
        <w:trPr>
          <w:trHeight w:val="333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BD422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300" w:firstLine="66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（給与支給　□有り □無し </w:t>
            </w:r>
            <w:r w:rsidR="00D3153D">
              <w:rPr>
                <w:rFonts w:ascii="メイリオ" w:eastAsia="メイリオ" w:hAnsi="メイリオ" w:cs="メイリオ" w:hint="eastAsia"/>
              </w:rPr>
              <w:t>傷病</w:t>
            </w:r>
            <w:bookmarkStart w:id="0" w:name="_GoBack"/>
            <w:bookmarkEnd w:id="0"/>
            <w:r w:rsidR="00D3153D">
              <w:rPr>
                <w:rFonts w:ascii="メイリオ" w:eastAsia="メイリオ" w:hAnsi="メイリオ" w:cs="メイリオ" w:hint="eastAsia"/>
              </w:rPr>
              <w:t xml:space="preserve">手当金　</w:t>
            </w:r>
            <w:r w:rsidRPr="00366C10">
              <w:rPr>
                <w:rFonts w:ascii="メイリオ" w:eastAsia="メイリオ" w:hAnsi="メイリオ" w:cs="メイリオ" w:hint="eastAsia"/>
              </w:rPr>
              <w:t>％　）</w:t>
            </w:r>
          </w:p>
        </w:tc>
      </w:tr>
      <w:tr w:rsidR="00654782" w:rsidRPr="00366C10" w:rsidTr="009828AD">
        <w:trPr>
          <w:trHeight w:val="64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9828AD">
        <w:trPr>
          <w:trHeight w:val="647"/>
        </w:trPr>
        <w:tc>
          <w:tcPr>
            <w:tcW w:w="1701" w:type="dxa"/>
            <w:shd w:val="pct12" w:color="auto" w:fill="auto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9828AD">
        <w:trPr>
          <w:trHeight w:val="841"/>
        </w:trPr>
        <w:tc>
          <w:tcPr>
            <w:tcW w:w="1701" w:type="dxa"/>
            <w:shd w:val="pct12" w:color="auto" w:fill="auto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BD4221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65478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65478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BD4221" w:rsidRDefault="00BD4221" w:rsidP="00BD4221">
      <w:pPr>
        <w:widowControl/>
        <w:spacing w:line="220" w:lineRule="exact"/>
        <w:ind w:firstLineChars="300" w:firstLine="540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71008A" w:rsidRPr="0071008A" w:rsidRDefault="0034792B" w:rsidP="00BD4221">
      <w:pPr>
        <w:widowControl/>
        <w:spacing w:line="220" w:lineRule="exact"/>
        <w:ind w:firstLineChars="300" w:firstLine="540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年　　月　　日　　　（会社名）　　　　　　　　　　　　　　　　</w:t>
      </w:r>
    </w:p>
    <w:sectPr w:rsidR="0071008A" w:rsidRPr="0071008A" w:rsidSect="009828AD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AD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221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153D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15763C-987F-435C-BE75-EC27449F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EB64-F2E4-48F7-A173-C1DDDAA8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2F8F5C1E.dotm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田村順也</cp:lastModifiedBy>
  <cp:revision>4</cp:revision>
  <cp:lastPrinted>2016-03-08T12:28:00Z</cp:lastPrinted>
  <dcterms:created xsi:type="dcterms:W3CDTF">2020-11-25T01:17:00Z</dcterms:created>
  <dcterms:modified xsi:type="dcterms:W3CDTF">2020-11-25T02:04:00Z</dcterms:modified>
</cp:coreProperties>
</file>