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68" w:rsidRPr="00BB228C" w:rsidRDefault="002D7468" w:rsidP="00BB228C"/>
    <w:p w:rsidR="002D7468" w:rsidRPr="00617E42" w:rsidRDefault="002D7468" w:rsidP="002D7468">
      <w:pPr>
        <w:jc w:val="center"/>
        <w:rPr>
          <w:sz w:val="28"/>
          <w:szCs w:val="28"/>
        </w:rPr>
      </w:pPr>
      <w:r w:rsidRPr="00617E42">
        <w:rPr>
          <w:rFonts w:hint="eastAsia"/>
          <w:sz w:val="28"/>
          <w:szCs w:val="28"/>
        </w:rPr>
        <w:t>求</w:t>
      </w:r>
      <w:r w:rsidR="00ED4369" w:rsidRPr="00617E42">
        <w:rPr>
          <w:rFonts w:hint="eastAsia"/>
          <w:sz w:val="28"/>
          <w:szCs w:val="28"/>
        </w:rPr>
        <w:t>人</w:t>
      </w:r>
      <w:r w:rsidRPr="00617E42">
        <w:rPr>
          <w:rFonts w:hint="eastAsia"/>
          <w:sz w:val="28"/>
          <w:szCs w:val="28"/>
        </w:rPr>
        <w:t>者マイページ開設用のアカウント（メールアドレス）登録</w:t>
      </w:r>
    </w:p>
    <w:p w:rsidR="002D7468" w:rsidRDefault="002D7468" w:rsidP="002D7468"/>
    <w:p w:rsidR="00617E42" w:rsidRPr="00617E42" w:rsidRDefault="00617E42" w:rsidP="00617E42">
      <w:pPr>
        <w:pStyle w:val="a0"/>
      </w:pPr>
    </w:p>
    <w:p w:rsidR="00D56DE2" w:rsidRPr="00D56DE2" w:rsidRDefault="00995702" w:rsidP="00D56DE2">
      <w:pPr>
        <w:pStyle w:val="a0"/>
      </w:pPr>
      <w:r>
        <w:rPr>
          <w:rFonts w:hint="eastAsia"/>
        </w:rPr>
        <w:t xml:space="preserve">　春日井</w:t>
      </w:r>
      <w:r w:rsidR="00617E42">
        <w:rPr>
          <w:rFonts w:hint="eastAsia"/>
        </w:rPr>
        <w:t>公共職業安定所　あて</w:t>
      </w:r>
    </w:p>
    <w:p w:rsidR="002D7468" w:rsidRDefault="002D7468" w:rsidP="002D7468">
      <w:r>
        <w:rPr>
          <w:rFonts w:hint="eastAsia"/>
        </w:rPr>
        <w:t xml:space="preserve">　　　　　　　　　　　　　　　　　　　　　　　　　　　令和　　年　　月　　日</w:t>
      </w:r>
    </w:p>
    <w:p w:rsidR="002D7468" w:rsidRDefault="002D7468" w:rsidP="002D7468"/>
    <w:p w:rsidR="00D56DE2" w:rsidRPr="00D56DE2" w:rsidRDefault="00D56DE2" w:rsidP="00D56DE2">
      <w:pPr>
        <w:pStyle w:val="a0"/>
      </w:pPr>
    </w:p>
    <w:p w:rsidR="002D7468" w:rsidRDefault="002D7468" w:rsidP="002D7468">
      <w:r>
        <w:rPr>
          <w:rFonts w:hint="eastAsia"/>
        </w:rPr>
        <w:t xml:space="preserve">　ログインアカウントとして利用するメールアドレスを次のとおり登録します。</w:t>
      </w:r>
    </w:p>
    <w:p w:rsidR="002D7468" w:rsidRPr="00ED4369" w:rsidRDefault="002D7468" w:rsidP="002D7468"/>
    <w:p w:rsidR="00D56DE2" w:rsidRPr="00ED4369" w:rsidRDefault="00D56DE2" w:rsidP="00D56DE2">
      <w:pPr>
        <w:pStyle w:val="a0"/>
      </w:pPr>
    </w:p>
    <w:p w:rsidR="00ED4369" w:rsidRPr="00781F63" w:rsidRDefault="00ED4369" w:rsidP="00ED4369">
      <w:pPr>
        <w:pStyle w:val="aa"/>
        <w:ind w:leftChars="100" w:left="1029" w:hangingChars="372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45153">
        <w:rPr>
          <w:rFonts w:hint="eastAsia"/>
          <w:spacing w:val="30"/>
          <w:kern w:val="0"/>
          <w:sz w:val="24"/>
          <w:szCs w:val="24"/>
          <w:fitText w:val="1090" w:id="2035020032"/>
        </w:rPr>
        <w:t>事業所</w:t>
      </w:r>
      <w:r w:rsidRPr="00F45153">
        <w:rPr>
          <w:rFonts w:hint="eastAsia"/>
          <w:spacing w:val="-30"/>
          <w:kern w:val="0"/>
          <w:sz w:val="24"/>
          <w:szCs w:val="24"/>
          <w:fitText w:val="1090" w:id="2035020032"/>
        </w:rPr>
        <w:t>名</w:t>
      </w:r>
      <w:r w:rsidRPr="00781F63">
        <w:rPr>
          <w:rFonts w:hint="eastAsia"/>
          <w:sz w:val="24"/>
          <w:szCs w:val="24"/>
        </w:rPr>
        <w:t xml:space="preserve">　　　　　　　　　　　　　　　　　</w:t>
      </w:r>
      <w:r w:rsidRPr="00781F63">
        <w:rPr>
          <w:sz w:val="24"/>
          <w:szCs w:val="24"/>
        </w:rPr>
        <w:t xml:space="preserve">　　</w:t>
      </w:r>
      <w:r w:rsidRPr="00781F63">
        <w:rPr>
          <w:rFonts w:hint="eastAsia"/>
          <w:sz w:val="24"/>
          <w:szCs w:val="24"/>
        </w:rPr>
        <w:t xml:space="preserve">　　　　　　　　　　　</w:t>
      </w:r>
    </w:p>
    <w:p w:rsidR="00ED4369" w:rsidRDefault="00617E42" w:rsidP="00ED4369">
      <w:pPr>
        <w:pStyle w:val="aa"/>
        <w:ind w:leftChars="100" w:left="1029" w:hangingChars="372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17E42" w:rsidRPr="00ED4369" w:rsidRDefault="00617E42" w:rsidP="00ED4369">
      <w:pPr>
        <w:pStyle w:val="aa"/>
        <w:ind w:leftChars="100" w:left="1029" w:hangingChars="372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　在　地</w:t>
      </w:r>
    </w:p>
    <w:p w:rsidR="00ED4369" w:rsidRDefault="00ED4369" w:rsidP="00ED4369">
      <w:pPr>
        <w:pStyle w:val="aa"/>
        <w:ind w:leftChars="100" w:left="1029" w:hangingChars="372" w:hanging="811"/>
        <w:rPr>
          <w:sz w:val="24"/>
          <w:szCs w:val="24"/>
        </w:rPr>
      </w:pPr>
      <w:r w:rsidRPr="00ED4369">
        <w:rPr>
          <w:rFonts w:hint="eastAsia"/>
          <w:sz w:val="24"/>
          <w:szCs w:val="24"/>
        </w:rPr>
        <w:t xml:space="preserve">　</w:t>
      </w:r>
    </w:p>
    <w:p w:rsidR="00ED4369" w:rsidRPr="00781F63" w:rsidRDefault="00ED4369" w:rsidP="00ED4369">
      <w:pPr>
        <w:pStyle w:val="aa"/>
        <w:ind w:leftChars="100" w:left="1029" w:hangingChars="372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81F63">
        <w:rPr>
          <w:rFonts w:hint="eastAsia"/>
          <w:sz w:val="24"/>
          <w:szCs w:val="24"/>
        </w:rPr>
        <w:t xml:space="preserve">事業所番号　　</w:t>
      </w:r>
      <w:r w:rsidR="00995702">
        <w:rPr>
          <w:rFonts w:hint="eastAsia"/>
          <w:sz w:val="24"/>
          <w:szCs w:val="24"/>
        </w:rPr>
        <w:t>２３１７</w:t>
      </w:r>
      <w:bookmarkStart w:id="0" w:name="_GoBack"/>
      <w:bookmarkEnd w:id="0"/>
      <w:r w:rsidR="00617E42">
        <w:rPr>
          <w:rFonts w:hint="eastAsia"/>
          <w:sz w:val="24"/>
          <w:szCs w:val="24"/>
        </w:rPr>
        <w:t xml:space="preserve">　－　　　　　　　　　－</w:t>
      </w:r>
      <w:r w:rsidRPr="00781F63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D56DE2" w:rsidRPr="00C106EF" w:rsidRDefault="00D56DE2" w:rsidP="00D56DE2">
      <w:pPr>
        <w:pStyle w:val="a0"/>
      </w:pPr>
    </w:p>
    <w:p w:rsidR="00ED4369" w:rsidRPr="00ED4369" w:rsidRDefault="00ED4369" w:rsidP="00D56DE2">
      <w:pPr>
        <w:pStyle w:val="a0"/>
      </w:pPr>
    </w:p>
    <w:p w:rsidR="00D56DE2" w:rsidRDefault="002D7468" w:rsidP="002D7468">
      <w:r>
        <w:rPr>
          <w:rFonts w:hint="eastAsia"/>
        </w:rPr>
        <w:t xml:space="preserve">　　登録用メールアドレス</w:t>
      </w:r>
    </w:p>
    <w:p w:rsidR="00D56DE2" w:rsidRDefault="00D56DE2" w:rsidP="002D7468"/>
    <w:p w:rsidR="00D56DE2" w:rsidRPr="00D56DE2" w:rsidRDefault="00D56DE2" w:rsidP="00D56DE2">
      <w:pPr>
        <w:pStyle w:val="a0"/>
      </w:pPr>
    </w:p>
    <w:p w:rsidR="00290051" w:rsidRDefault="00D56DE2" w:rsidP="002D7468">
      <w:pPr>
        <w:rPr>
          <w:u w:val="single"/>
        </w:rPr>
      </w:pPr>
      <w:r>
        <w:rPr>
          <w:rFonts w:hint="eastAsia"/>
        </w:rPr>
        <w:t xml:space="preserve">    </w:t>
      </w:r>
      <w:r w:rsidRPr="00D56DE2">
        <w:rPr>
          <w:rFonts w:hint="eastAsia"/>
          <w:u w:val="single"/>
        </w:rPr>
        <w:t xml:space="preserve">                       </w:t>
      </w:r>
      <w:r w:rsidR="002D7468" w:rsidRPr="00D56DE2">
        <w:rPr>
          <w:rFonts w:hint="eastAsia"/>
          <w:u w:val="single"/>
        </w:rPr>
        <w:t xml:space="preserve">　　　　　　　</w:t>
      </w:r>
      <w:r w:rsidRPr="00D56DE2">
        <w:rPr>
          <w:rFonts w:hint="eastAsia"/>
          <w:u w:val="single"/>
        </w:rPr>
        <w:t xml:space="preserve">　　</w:t>
      </w:r>
      <w:r w:rsidR="002D7468" w:rsidRPr="00D56D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81F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2D7468" w:rsidRPr="00D56DE2">
        <w:rPr>
          <w:rFonts w:hint="eastAsia"/>
          <w:u w:val="single"/>
        </w:rPr>
        <w:t xml:space="preserve">　　　　　　　</w:t>
      </w:r>
      <w:r w:rsidRPr="00D56DE2">
        <w:rPr>
          <w:rFonts w:hint="eastAsia"/>
          <w:u w:val="single"/>
        </w:rPr>
        <w:t xml:space="preserve">　　</w:t>
      </w:r>
      <w:r w:rsidR="002D7468" w:rsidRPr="00D56DE2">
        <w:rPr>
          <w:rFonts w:hint="eastAsia"/>
          <w:u w:val="single"/>
        </w:rPr>
        <w:t xml:space="preserve">　　</w:t>
      </w:r>
    </w:p>
    <w:p w:rsidR="00BE7C33" w:rsidRDefault="00BE7C33" w:rsidP="00BE7C33">
      <w:pPr>
        <w:pStyle w:val="a0"/>
      </w:pPr>
    </w:p>
    <w:p w:rsidR="00617E42" w:rsidRPr="00617E42" w:rsidRDefault="00BE7C33" w:rsidP="00BE7C33">
      <w:pPr>
        <w:pStyle w:val="a0"/>
      </w:pPr>
      <w:r>
        <w:rPr>
          <w:rFonts w:hint="eastAsia"/>
        </w:rPr>
        <w:t xml:space="preserve">　　※　</w:t>
      </w:r>
      <w:r w:rsidRPr="00BE7C33">
        <w:rPr>
          <w:rFonts w:hint="eastAsia"/>
        </w:rPr>
        <w:t>Ｅメールアドレス</w:t>
      </w:r>
      <w:r>
        <w:rPr>
          <w:rFonts w:hint="eastAsia"/>
        </w:rPr>
        <w:t>は、</w:t>
      </w:r>
      <w:r w:rsidRPr="00BE7C33">
        <w:rPr>
          <w:rFonts w:hint="eastAsia"/>
        </w:rPr>
        <w:t>できる限り組織共用のものをご記入ください。</w:t>
      </w:r>
    </w:p>
    <w:sectPr w:rsidR="00617E42" w:rsidRPr="00617E42" w:rsidSect="002D7468">
      <w:pgSz w:w="11906" w:h="16838" w:code="9"/>
      <w:pgMar w:top="1418" w:right="1701" w:bottom="1418" w:left="1701" w:header="851" w:footer="454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425"/>
      <w:docGrid w:type="linesAndChars" w:linePitch="38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20" w:rsidRDefault="000F1420" w:rsidP="003F4AB4">
      <w:r>
        <w:separator/>
      </w:r>
    </w:p>
  </w:endnote>
  <w:endnote w:type="continuationSeparator" w:id="0">
    <w:p w:rsidR="000F1420" w:rsidRDefault="000F1420" w:rsidP="003F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20" w:rsidRDefault="000F1420" w:rsidP="003F4AB4">
      <w:r>
        <w:separator/>
      </w:r>
    </w:p>
  </w:footnote>
  <w:footnote w:type="continuationSeparator" w:id="0">
    <w:p w:rsidR="000F1420" w:rsidRDefault="000F1420" w:rsidP="003F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6A28"/>
    <w:multiLevelType w:val="multilevel"/>
    <w:tmpl w:val="A4D6295C"/>
    <w:lvl w:ilvl="0">
      <w:start w:val="1"/>
      <w:numFmt w:val="decimalFullWidth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suff w:val="space"/>
      <w:lvlText w:val="%3 "/>
      <w:lvlJc w:val="left"/>
      <w:pPr>
        <w:ind w:left="0" w:firstLine="109"/>
      </w:pPr>
      <w:rPr>
        <w:rFonts w:hint="eastAsia"/>
      </w:rPr>
    </w:lvl>
    <w:lvl w:ilvl="3">
      <w:start w:val="1"/>
      <w:numFmt w:val="aiueoFullWidth"/>
      <w:suff w:val="space"/>
      <w:lvlText w:val="%4 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space"/>
      <w:lvlText w:val="(%5) 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lowerLetter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suff w:val="space"/>
      <w:lvlText w:val="%7) 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9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68"/>
    <w:rsid w:val="00006547"/>
    <w:rsid w:val="00007115"/>
    <w:rsid w:val="000143D4"/>
    <w:rsid w:val="00024B5E"/>
    <w:rsid w:val="000271BA"/>
    <w:rsid w:val="00031159"/>
    <w:rsid w:val="000332EF"/>
    <w:rsid w:val="0004388F"/>
    <w:rsid w:val="00044D61"/>
    <w:rsid w:val="00045B22"/>
    <w:rsid w:val="00055FE1"/>
    <w:rsid w:val="00056DC6"/>
    <w:rsid w:val="00056E09"/>
    <w:rsid w:val="00062505"/>
    <w:rsid w:val="000720B7"/>
    <w:rsid w:val="000739B1"/>
    <w:rsid w:val="00080277"/>
    <w:rsid w:val="00083F78"/>
    <w:rsid w:val="00085CC0"/>
    <w:rsid w:val="00086500"/>
    <w:rsid w:val="000935BD"/>
    <w:rsid w:val="00094008"/>
    <w:rsid w:val="000A1CC4"/>
    <w:rsid w:val="000A606B"/>
    <w:rsid w:val="000A6654"/>
    <w:rsid w:val="000B1710"/>
    <w:rsid w:val="000C3679"/>
    <w:rsid w:val="000F1420"/>
    <w:rsid w:val="000F2336"/>
    <w:rsid w:val="00101A5F"/>
    <w:rsid w:val="001031CB"/>
    <w:rsid w:val="00116C09"/>
    <w:rsid w:val="001240FF"/>
    <w:rsid w:val="00126D1E"/>
    <w:rsid w:val="0015262D"/>
    <w:rsid w:val="00152636"/>
    <w:rsid w:val="00154861"/>
    <w:rsid w:val="00160AFC"/>
    <w:rsid w:val="00172A96"/>
    <w:rsid w:val="0017659C"/>
    <w:rsid w:val="00181EF4"/>
    <w:rsid w:val="00182727"/>
    <w:rsid w:val="001951A4"/>
    <w:rsid w:val="001A0D4F"/>
    <w:rsid w:val="001A1703"/>
    <w:rsid w:val="001A5690"/>
    <w:rsid w:val="001A6C6C"/>
    <w:rsid w:val="001B090D"/>
    <w:rsid w:val="001B32A0"/>
    <w:rsid w:val="001C25AF"/>
    <w:rsid w:val="001D4F33"/>
    <w:rsid w:val="001E6396"/>
    <w:rsid w:val="001F4A57"/>
    <w:rsid w:val="001F6FD3"/>
    <w:rsid w:val="002010A1"/>
    <w:rsid w:val="0020333C"/>
    <w:rsid w:val="002154A4"/>
    <w:rsid w:val="00217E40"/>
    <w:rsid w:val="002237AA"/>
    <w:rsid w:val="002271A2"/>
    <w:rsid w:val="002273F3"/>
    <w:rsid w:val="00233574"/>
    <w:rsid w:val="00236D6B"/>
    <w:rsid w:val="002401B0"/>
    <w:rsid w:val="002501EA"/>
    <w:rsid w:val="0025066D"/>
    <w:rsid w:val="00253CF0"/>
    <w:rsid w:val="002618C6"/>
    <w:rsid w:val="002637E2"/>
    <w:rsid w:val="00267F6C"/>
    <w:rsid w:val="00273A4E"/>
    <w:rsid w:val="002772B4"/>
    <w:rsid w:val="00285267"/>
    <w:rsid w:val="00285E8E"/>
    <w:rsid w:val="00287AF0"/>
    <w:rsid w:val="00290051"/>
    <w:rsid w:val="00293A85"/>
    <w:rsid w:val="002A0194"/>
    <w:rsid w:val="002A0723"/>
    <w:rsid w:val="002A311F"/>
    <w:rsid w:val="002B3143"/>
    <w:rsid w:val="002C4289"/>
    <w:rsid w:val="002D7468"/>
    <w:rsid w:val="002E1292"/>
    <w:rsid w:val="002F31DB"/>
    <w:rsid w:val="00303D1D"/>
    <w:rsid w:val="00311069"/>
    <w:rsid w:val="003155C3"/>
    <w:rsid w:val="00320553"/>
    <w:rsid w:val="00322C64"/>
    <w:rsid w:val="00325423"/>
    <w:rsid w:val="003257EB"/>
    <w:rsid w:val="00336350"/>
    <w:rsid w:val="0034513B"/>
    <w:rsid w:val="003562C1"/>
    <w:rsid w:val="00361505"/>
    <w:rsid w:val="003622CF"/>
    <w:rsid w:val="0036465A"/>
    <w:rsid w:val="003846C8"/>
    <w:rsid w:val="00387CED"/>
    <w:rsid w:val="00391C4C"/>
    <w:rsid w:val="00396A37"/>
    <w:rsid w:val="003A06EB"/>
    <w:rsid w:val="003A1BB7"/>
    <w:rsid w:val="003A47C9"/>
    <w:rsid w:val="003B203A"/>
    <w:rsid w:val="003C303D"/>
    <w:rsid w:val="003C39BA"/>
    <w:rsid w:val="003C6DAA"/>
    <w:rsid w:val="003D6785"/>
    <w:rsid w:val="003F4003"/>
    <w:rsid w:val="003F4AB4"/>
    <w:rsid w:val="003F6DC8"/>
    <w:rsid w:val="003F6FC0"/>
    <w:rsid w:val="004003CA"/>
    <w:rsid w:val="00403FFB"/>
    <w:rsid w:val="004046B5"/>
    <w:rsid w:val="00414900"/>
    <w:rsid w:val="00414E97"/>
    <w:rsid w:val="0041681D"/>
    <w:rsid w:val="00425591"/>
    <w:rsid w:val="00445B42"/>
    <w:rsid w:val="0044602F"/>
    <w:rsid w:val="00453054"/>
    <w:rsid w:val="00457063"/>
    <w:rsid w:val="0046400B"/>
    <w:rsid w:val="0046416B"/>
    <w:rsid w:val="004656C8"/>
    <w:rsid w:val="00474588"/>
    <w:rsid w:val="00481C98"/>
    <w:rsid w:val="00490DCF"/>
    <w:rsid w:val="004A1039"/>
    <w:rsid w:val="004A129A"/>
    <w:rsid w:val="004A301F"/>
    <w:rsid w:val="004A57FA"/>
    <w:rsid w:val="004A7990"/>
    <w:rsid w:val="004B1DE6"/>
    <w:rsid w:val="004B454A"/>
    <w:rsid w:val="004B6A82"/>
    <w:rsid w:val="004D21C9"/>
    <w:rsid w:val="004D4359"/>
    <w:rsid w:val="004F11A2"/>
    <w:rsid w:val="004F1438"/>
    <w:rsid w:val="004F25F8"/>
    <w:rsid w:val="004F3792"/>
    <w:rsid w:val="004F46CE"/>
    <w:rsid w:val="004F6A6D"/>
    <w:rsid w:val="00500F38"/>
    <w:rsid w:val="005012A1"/>
    <w:rsid w:val="005074DE"/>
    <w:rsid w:val="0051730C"/>
    <w:rsid w:val="0053051B"/>
    <w:rsid w:val="00531DD5"/>
    <w:rsid w:val="005354F5"/>
    <w:rsid w:val="00536A3C"/>
    <w:rsid w:val="00540432"/>
    <w:rsid w:val="00546F09"/>
    <w:rsid w:val="00550AA6"/>
    <w:rsid w:val="00552A99"/>
    <w:rsid w:val="005535EC"/>
    <w:rsid w:val="00577CF4"/>
    <w:rsid w:val="005A0196"/>
    <w:rsid w:val="005A57EE"/>
    <w:rsid w:val="005B00CE"/>
    <w:rsid w:val="005C473B"/>
    <w:rsid w:val="005E74F8"/>
    <w:rsid w:val="005F0F75"/>
    <w:rsid w:val="005F20D9"/>
    <w:rsid w:val="005F4221"/>
    <w:rsid w:val="00604614"/>
    <w:rsid w:val="00605F17"/>
    <w:rsid w:val="0061235C"/>
    <w:rsid w:val="00613DD4"/>
    <w:rsid w:val="00617E42"/>
    <w:rsid w:val="00621EC8"/>
    <w:rsid w:val="006255F0"/>
    <w:rsid w:val="0064180A"/>
    <w:rsid w:val="00646AC0"/>
    <w:rsid w:val="00654543"/>
    <w:rsid w:val="0065651F"/>
    <w:rsid w:val="00661067"/>
    <w:rsid w:val="006704D4"/>
    <w:rsid w:val="006727B4"/>
    <w:rsid w:val="00684F80"/>
    <w:rsid w:val="00686B00"/>
    <w:rsid w:val="00686F92"/>
    <w:rsid w:val="00692F24"/>
    <w:rsid w:val="00694561"/>
    <w:rsid w:val="00694C3B"/>
    <w:rsid w:val="00697DCD"/>
    <w:rsid w:val="006A2C8F"/>
    <w:rsid w:val="006C1452"/>
    <w:rsid w:val="006C1A97"/>
    <w:rsid w:val="006C689C"/>
    <w:rsid w:val="006D611A"/>
    <w:rsid w:val="006F0A74"/>
    <w:rsid w:val="006F6BEC"/>
    <w:rsid w:val="00704D79"/>
    <w:rsid w:val="00716D7F"/>
    <w:rsid w:val="007250E0"/>
    <w:rsid w:val="00726249"/>
    <w:rsid w:val="00731F7E"/>
    <w:rsid w:val="00733159"/>
    <w:rsid w:val="0074524D"/>
    <w:rsid w:val="00747575"/>
    <w:rsid w:val="00751EA6"/>
    <w:rsid w:val="00751ED9"/>
    <w:rsid w:val="007604B9"/>
    <w:rsid w:val="007669A2"/>
    <w:rsid w:val="007725C6"/>
    <w:rsid w:val="00775063"/>
    <w:rsid w:val="00780AA0"/>
    <w:rsid w:val="00781F63"/>
    <w:rsid w:val="00783B84"/>
    <w:rsid w:val="007840D5"/>
    <w:rsid w:val="0079138D"/>
    <w:rsid w:val="007C3396"/>
    <w:rsid w:val="007C4D9A"/>
    <w:rsid w:val="007C5422"/>
    <w:rsid w:val="007C5BAB"/>
    <w:rsid w:val="007C5FFA"/>
    <w:rsid w:val="007D5D24"/>
    <w:rsid w:val="007D6C76"/>
    <w:rsid w:val="007E06D6"/>
    <w:rsid w:val="007F005A"/>
    <w:rsid w:val="00801C00"/>
    <w:rsid w:val="0080595D"/>
    <w:rsid w:val="008105FC"/>
    <w:rsid w:val="008146BB"/>
    <w:rsid w:val="00816B5D"/>
    <w:rsid w:val="008211CD"/>
    <w:rsid w:val="00823B69"/>
    <w:rsid w:val="008240FE"/>
    <w:rsid w:val="008265A6"/>
    <w:rsid w:val="00827B71"/>
    <w:rsid w:val="008348F3"/>
    <w:rsid w:val="00835831"/>
    <w:rsid w:val="008367DB"/>
    <w:rsid w:val="00844860"/>
    <w:rsid w:val="00853393"/>
    <w:rsid w:val="00861634"/>
    <w:rsid w:val="0088650B"/>
    <w:rsid w:val="00887B1B"/>
    <w:rsid w:val="00893752"/>
    <w:rsid w:val="00895C93"/>
    <w:rsid w:val="008A49A2"/>
    <w:rsid w:val="008B0FF6"/>
    <w:rsid w:val="008B2FEF"/>
    <w:rsid w:val="008C1D20"/>
    <w:rsid w:val="008D38D3"/>
    <w:rsid w:val="008D4CEF"/>
    <w:rsid w:val="008D5C71"/>
    <w:rsid w:val="008E4DDE"/>
    <w:rsid w:val="008F1E1B"/>
    <w:rsid w:val="008F2161"/>
    <w:rsid w:val="008F3CCB"/>
    <w:rsid w:val="00904F1C"/>
    <w:rsid w:val="00923C74"/>
    <w:rsid w:val="00931CEA"/>
    <w:rsid w:val="00933C88"/>
    <w:rsid w:val="00936036"/>
    <w:rsid w:val="00947886"/>
    <w:rsid w:val="00955D9C"/>
    <w:rsid w:val="00957638"/>
    <w:rsid w:val="00957A81"/>
    <w:rsid w:val="009614E4"/>
    <w:rsid w:val="00961AAF"/>
    <w:rsid w:val="00964279"/>
    <w:rsid w:val="00965B49"/>
    <w:rsid w:val="00967445"/>
    <w:rsid w:val="0098117B"/>
    <w:rsid w:val="00981899"/>
    <w:rsid w:val="00984533"/>
    <w:rsid w:val="00995702"/>
    <w:rsid w:val="009C1E3B"/>
    <w:rsid w:val="009C540E"/>
    <w:rsid w:val="009D7FCD"/>
    <w:rsid w:val="00A00DAF"/>
    <w:rsid w:val="00A01753"/>
    <w:rsid w:val="00A0177D"/>
    <w:rsid w:val="00A21157"/>
    <w:rsid w:val="00A2335B"/>
    <w:rsid w:val="00A27556"/>
    <w:rsid w:val="00A3444D"/>
    <w:rsid w:val="00A41CED"/>
    <w:rsid w:val="00A42D88"/>
    <w:rsid w:val="00A43667"/>
    <w:rsid w:val="00A4778B"/>
    <w:rsid w:val="00A47DFC"/>
    <w:rsid w:val="00A616A3"/>
    <w:rsid w:val="00A72B5D"/>
    <w:rsid w:val="00A86E3A"/>
    <w:rsid w:val="00A94407"/>
    <w:rsid w:val="00AB15C8"/>
    <w:rsid w:val="00AB223A"/>
    <w:rsid w:val="00AB33F0"/>
    <w:rsid w:val="00AD201B"/>
    <w:rsid w:val="00AF108D"/>
    <w:rsid w:val="00AF1630"/>
    <w:rsid w:val="00AF1C72"/>
    <w:rsid w:val="00AF41F8"/>
    <w:rsid w:val="00B01087"/>
    <w:rsid w:val="00B1514C"/>
    <w:rsid w:val="00B22ADB"/>
    <w:rsid w:val="00B23160"/>
    <w:rsid w:val="00B41E3A"/>
    <w:rsid w:val="00B528A5"/>
    <w:rsid w:val="00B54800"/>
    <w:rsid w:val="00B554E2"/>
    <w:rsid w:val="00B55F75"/>
    <w:rsid w:val="00B65907"/>
    <w:rsid w:val="00B67FCF"/>
    <w:rsid w:val="00B72047"/>
    <w:rsid w:val="00B72201"/>
    <w:rsid w:val="00B72DFE"/>
    <w:rsid w:val="00B72F10"/>
    <w:rsid w:val="00B76350"/>
    <w:rsid w:val="00B87199"/>
    <w:rsid w:val="00BA03F4"/>
    <w:rsid w:val="00BB01E9"/>
    <w:rsid w:val="00BB09E0"/>
    <w:rsid w:val="00BB174A"/>
    <w:rsid w:val="00BB228C"/>
    <w:rsid w:val="00BD6514"/>
    <w:rsid w:val="00BE007B"/>
    <w:rsid w:val="00BE65BD"/>
    <w:rsid w:val="00BE7BB5"/>
    <w:rsid w:val="00BE7C33"/>
    <w:rsid w:val="00BF3801"/>
    <w:rsid w:val="00BF480D"/>
    <w:rsid w:val="00C106C4"/>
    <w:rsid w:val="00C106EF"/>
    <w:rsid w:val="00C21A2D"/>
    <w:rsid w:val="00C2329B"/>
    <w:rsid w:val="00C25E40"/>
    <w:rsid w:val="00C30FE0"/>
    <w:rsid w:val="00C314F2"/>
    <w:rsid w:val="00C40FA6"/>
    <w:rsid w:val="00C43652"/>
    <w:rsid w:val="00C43726"/>
    <w:rsid w:val="00C43F34"/>
    <w:rsid w:val="00C50B35"/>
    <w:rsid w:val="00C6342E"/>
    <w:rsid w:val="00C72C6A"/>
    <w:rsid w:val="00C80198"/>
    <w:rsid w:val="00C80A46"/>
    <w:rsid w:val="00C810B8"/>
    <w:rsid w:val="00C93928"/>
    <w:rsid w:val="00C96BA6"/>
    <w:rsid w:val="00CB0D34"/>
    <w:rsid w:val="00CC2FDA"/>
    <w:rsid w:val="00CC45C4"/>
    <w:rsid w:val="00CC6175"/>
    <w:rsid w:val="00CF20B2"/>
    <w:rsid w:val="00CF3001"/>
    <w:rsid w:val="00CF39C6"/>
    <w:rsid w:val="00CF43B9"/>
    <w:rsid w:val="00D076C9"/>
    <w:rsid w:val="00D07750"/>
    <w:rsid w:val="00D07BA9"/>
    <w:rsid w:val="00D1638E"/>
    <w:rsid w:val="00D16BE8"/>
    <w:rsid w:val="00D21253"/>
    <w:rsid w:val="00D32492"/>
    <w:rsid w:val="00D372A0"/>
    <w:rsid w:val="00D43691"/>
    <w:rsid w:val="00D47C0A"/>
    <w:rsid w:val="00D554CD"/>
    <w:rsid w:val="00D56DE2"/>
    <w:rsid w:val="00D66A85"/>
    <w:rsid w:val="00D813DD"/>
    <w:rsid w:val="00D85938"/>
    <w:rsid w:val="00D9336B"/>
    <w:rsid w:val="00D957FF"/>
    <w:rsid w:val="00D95E01"/>
    <w:rsid w:val="00D9733B"/>
    <w:rsid w:val="00DB1356"/>
    <w:rsid w:val="00DB1AE4"/>
    <w:rsid w:val="00DF29DA"/>
    <w:rsid w:val="00E007E7"/>
    <w:rsid w:val="00E01569"/>
    <w:rsid w:val="00E03522"/>
    <w:rsid w:val="00E048DE"/>
    <w:rsid w:val="00E13D03"/>
    <w:rsid w:val="00E15244"/>
    <w:rsid w:val="00E23D03"/>
    <w:rsid w:val="00E27BD7"/>
    <w:rsid w:val="00E31358"/>
    <w:rsid w:val="00E5072A"/>
    <w:rsid w:val="00E54637"/>
    <w:rsid w:val="00E559E9"/>
    <w:rsid w:val="00E56597"/>
    <w:rsid w:val="00E671F7"/>
    <w:rsid w:val="00E674F5"/>
    <w:rsid w:val="00E704CB"/>
    <w:rsid w:val="00E72DCF"/>
    <w:rsid w:val="00E75B07"/>
    <w:rsid w:val="00E90C1A"/>
    <w:rsid w:val="00EC0BE1"/>
    <w:rsid w:val="00EC2618"/>
    <w:rsid w:val="00EC46AA"/>
    <w:rsid w:val="00ED4369"/>
    <w:rsid w:val="00ED6FD1"/>
    <w:rsid w:val="00ED7044"/>
    <w:rsid w:val="00EE16F3"/>
    <w:rsid w:val="00EF215F"/>
    <w:rsid w:val="00F0392A"/>
    <w:rsid w:val="00F05A85"/>
    <w:rsid w:val="00F15806"/>
    <w:rsid w:val="00F1688F"/>
    <w:rsid w:val="00F23C5C"/>
    <w:rsid w:val="00F25841"/>
    <w:rsid w:val="00F30AE6"/>
    <w:rsid w:val="00F30D46"/>
    <w:rsid w:val="00F35701"/>
    <w:rsid w:val="00F36D6F"/>
    <w:rsid w:val="00F45153"/>
    <w:rsid w:val="00F50E40"/>
    <w:rsid w:val="00F60406"/>
    <w:rsid w:val="00F61E71"/>
    <w:rsid w:val="00F627FA"/>
    <w:rsid w:val="00F64473"/>
    <w:rsid w:val="00F71029"/>
    <w:rsid w:val="00F76CEB"/>
    <w:rsid w:val="00F82EFB"/>
    <w:rsid w:val="00FA3B0A"/>
    <w:rsid w:val="00FA690D"/>
    <w:rsid w:val="00FB496F"/>
    <w:rsid w:val="00FC0F1E"/>
    <w:rsid w:val="00FD2947"/>
    <w:rsid w:val="00FD339C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9C665"/>
  <w15:docId w15:val="{D6E23627-F7A6-4F02-8BE0-31E970F4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B0D34"/>
    <w:pPr>
      <w:widowControl w:val="0"/>
      <w:autoSpaceDE w:val="0"/>
      <w:autoSpaceDN w:val="0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4F6A6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4F6A6D"/>
    <w:rPr>
      <w:rFonts w:asciiTheme="majorHAnsi" w:eastAsiaTheme="majorEastAsia" w:hAnsiTheme="majorHAnsi" w:cstheme="majorBidi"/>
      <w:kern w:val="0"/>
      <w:szCs w:val="24"/>
    </w:rPr>
  </w:style>
  <w:style w:type="paragraph" w:customStyle="1" w:styleId="010">
    <w:name w:val="010　１　タイトル行"/>
    <w:basedOn w:val="a0"/>
    <w:next w:val="a0"/>
    <w:qFormat/>
    <w:rsid w:val="00780AA0"/>
    <w:pPr>
      <w:topLinePunct/>
      <w:ind w:left="100" w:hangingChars="100" w:hanging="100"/>
      <w:jc w:val="both"/>
      <w:outlineLvl w:val="0"/>
    </w:pPr>
  </w:style>
  <w:style w:type="paragraph" w:customStyle="1" w:styleId="011">
    <w:name w:val="011   １　本文"/>
    <w:basedOn w:val="a0"/>
    <w:next w:val="a0"/>
    <w:qFormat/>
    <w:rsid w:val="00086500"/>
    <w:pPr>
      <w:topLinePunct/>
      <w:ind w:leftChars="100" w:left="100" w:firstLineChars="100" w:firstLine="100"/>
      <w:jc w:val="both"/>
    </w:pPr>
  </w:style>
  <w:style w:type="paragraph" w:customStyle="1" w:styleId="020">
    <w:name w:val="020　 （１）タイトル行"/>
    <w:basedOn w:val="a0"/>
    <w:next w:val="a0"/>
    <w:qFormat/>
    <w:rsid w:val="00780AA0"/>
    <w:pPr>
      <w:ind w:left="200" w:hangingChars="200" w:hanging="200"/>
      <w:jc w:val="both"/>
      <w:outlineLvl w:val="1"/>
    </w:pPr>
  </w:style>
  <w:style w:type="paragraph" w:customStyle="1" w:styleId="021">
    <w:name w:val="021   （１） 本文"/>
    <w:basedOn w:val="a0"/>
    <w:next w:val="a0"/>
    <w:qFormat/>
    <w:rsid w:val="00086500"/>
    <w:pPr>
      <w:topLinePunct/>
      <w:ind w:leftChars="200" w:left="200" w:firstLineChars="100" w:firstLine="100"/>
      <w:jc w:val="both"/>
    </w:pPr>
  </w:style>
  <w:style w:type="paragraph" w:customStyle="1" w:styleId="071a">
    <w:name w:val="071   a)  本文"/>
    <w:basedOn w:val="a0"/>
    <w:next w:val="a0"/>
    <w:qFormat/>
    <w:rsid w:val="00086500"/>
    <w:pPr>
      <w:topLinePunct/>
      <w:ind w:leftChars="700" w:left="700" w:firstLineChars="100" w:firstLine="100"/>
      <w:jc w:val="both"/>
    </w:pPr>
  </w:style>
  <w:style w:type="paragraph" w:customStyle="1" w:styleId="030">
    <w:name w:val="030　まるいち タイトル行"/>
    <w:basedOn w:val="a0"/>
    <w:next w:val="a0"/>
    <w:qFormat/>
    <w:rsid w:val="003D6785"/>
    <w:pPr>
      <w:ind w:leftChars="200" w:left="300" w:hangingChars="100" w:hanging="100"/>
      <w:jc w:val="both"/>
    </w:pPr>
  </w:style>
  <w:style w:type="paragraph" w:customStyle="1" w:styleId="031">
    <w:name w:val="031   まるいち　本文"/>
    <w:basedOn w:val="a0"/>
    <w:next w:val="a0"/>
    <w:qFormat/>
    <w:rsid w:val="00086500"/>
    <w:pPr>
      <w:topLinePunct/>
      <w:ind w:leftChars="300" w:left="300" w:firstLineChars="100" w:firstLine="100"/>
      <w:jc w:val="both"/>
    </w:pPr>
  </w:style>
  <w:style w:type="paragraph" w:styleId="a4">
    <w:name w:val="header"/>
    <w:basedOn w:val="a"/>
    <w:link w:val="a5"/>
    <w:uiPriority w:val="99"/>
    <w:unhideWhenUsed/>
    <w:rsid w:val="003F4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F4AB4"/>
    <w:rPr>
      <w:kern w:val="0"/>
    </w:rPr>
  </w:style>
  <w:style w:type="paragraph" w:styleId="a6">
    <w:name w:val="footer"/>
    <w:basedOn w:val="a"/>
    <w:link w:val="a7"/>
    <w:uiPriority w:val="99"/>
    <w:unhideWhenUsed/>
    <w:rsid w:val="003F4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F4AB4"/>
    <w:rPr>
      <w:kern w:val="0"/>
    </w:rPr>
  </w:style>
  <w:style w:type="paragraph" w:customStyle="1" w:styleId="006">
    <w:name w:val="006   主文　本文"/>
    <w:basedOn w:val="a0"/>
    <w:next w:val="a0"/>
    <w:qFormat/>
    <w:rsid w:val="00086500"/>
    <w:pPr>
      <w:topLinePunct/>
      <w:ind w:firstLineChars="100" w:firstLine="10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F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8F3CC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040">
    <w:name w:val="040　ア　タイトル行"/>
    <w:basedOn w:val="a0"/>
    <w:next w:val="a0"/>
    <w:qFormat/>
    <w:rsid w:val="003D6785"/>
    <w:pPr>
      <w:ind w:leftChars="300" w:left="400" w:hangingChars="100" w:hanging="100"/>
      <w:jc w:val="both"/>
    </w:pPr>
  </w:style>
  <w:style w:type="paragraph" w:customStyle="1" w:styleId="050">
    <w:name w:val="050　 (ｱ)  タイトル行"/>
    <w:basedOn w:val="a0"/>
    <w:next w:val="a0"/>
    <w:qFormat/>
    <w:rsid w:val="00BB09E0"/>
    <w:pPr>
      <w:ind w:leftChars="400" w:left="500" w:hangingChars="100" w:hanging="100"/>
      <w:jc w:val="both"/>
    </w:pPr>
  </w:style>
  <w:style w:type="paragraph" w:customStyle="1" w:styleId="051">
    <w:name w:val="051   (ｱ)  本文"/>
    <w:basedOn w:val="a0"/>
    <w:next w:val="a0"/>
    <w:qFormat/>
    <w:rsid w:val="00086500"/>
    <w:pPr>
      <w:topLinePunct/>
      <w:ind w:leftChars="500" w:left="500" w:firstLineChars="100" w:firstLine="100"/>
      <w:jc w:val="both"/>
    </w:pPr>
  </w:style>
  <w:style w:type="paragraph" w:customStyle="1" w:styleId="060">
    <w:name w:val="060　ａ　タイトル行"/>
    <w:basedOn w:val="a0"/>
    <w:next w:val="a0"/>
    <w:qFormat/>
    <w:rsid w:val="00BB09E0"/>
    <w:pPr>
      <w:ind w:leftChars="500" w:left="600" w:hangingChars="100" w:hanging="100"/>
      <w:jc w:val="both"/>
    </w:pPr>
  </w:style>
  <w:style w:type="paragraph" w:customStyle="1" w:styleId="061a">
    <w:name w:val="061   a　本文"/>
    <w:basedOn w:val="a0"/>
    <w:next w:val="a0"/>
    <w:qFormat/>
    <w:rsid w:val="00086500"/>
    <w:pPr>
      <w:topLinePunct/>
      <w:ind w:leftChars="600" w:left="600" w:firstLineChars="100" w:firstLine="100"/>
      <w:jc w:val="both"/>
    </w:pPr>
  </w:style>
  <w:style w:type="paragraph" w:customStyle="1" w:styleId="070a">
    <w:name w:val="070  a)　　タイトル行"/>
    <w:basedOn w:val="a0"/>
    <w:next w:val="a0"/>
    <w:qFormat/>
    <w:rsid w:val="00BB09E0"/>
    <w:pPr>
      <w:ind w:leftChars="600" w:left="700" w:hangingChars="100" w:hanging="100"/>
      <w:jc w:val="both"/>
    </w:pPr>
  </w:style>
  <w:style w:type="paragraph" w:customStyle="1" w:styleId="041">
    <w:name w:val="041   ア　本文"/>
    <w:basedOn w:val="a0"/>
    <w:next w:val="a0"/>
    <w:qFormat/>
    <w:rsid w:val="00086500"/>
    <w:pPr>
      <w:topLinePunct/>
      <w:ind w:leftChars="400" w:left="400" w:firstLineChars="100" w:firstLine="100"/>
      <w:jc w:val="both"/>
    </w:pPr>
  </w:style>
  <w:style w:type="paragraph" w:customStyle="1" w:styleId="a0">
    <w:name w:val="基本のスタイル"/>
    <w:qFormat/>
    <w:rsid w:val="00B23160"/>
    <w:pPr>
      <w:widowControl w:val="0"/>
      <w:autoSpaceDE w:val="0"/>
      <w:autoSpaceDN w:val="0"/>
    </w:pPr>
    <w:rPr>
      <w:kern w:val="0"/>
    </w:rPr>
  </w:style>
  <w:style w:type="paragraph" w:customStyle="1" w:styleId="004">
    <w:name w:val="004  タイトル１行"/>
    <w:basedOn w:val="a0"/>
    <w:next w:val="a0"/>
    <w:qFormat/>
    <w:rsid w:val="00056E09"/>
    <w:pPr>
      <w:jc w:val="center"/>
    </w:pPr>
  </w:style>
  <w:style w:type="paragraph" w:customStyle="1" w:styleId="005">
    <w:name w:val="005  タイトル２行"/>
    <w:basedOn w:val="a0"/>
    <w:next w:val="a0"/>
    <w:qFormat/>
    <w:rsid w:val="00056E09"/>
    <w:pPr>
      <w:ind w:leftChars="300" w:left="300" w:rightChars="300" w:right="300"/>
    </w:pPr>
  </w:style>
  <w:style w:type="paragraph" w:customStyle="1" w:styleId="003">
    <w:name w:val="003  施行者"/>
    <w:basedOn w:val="a0"/>
    <w:next w:val="a0"/>
    <w:qFormat/>
    <w:rsid w:val="00126D1E"/>
    <w:pPr>
      <w:ind w:leftChars="1900" w:left="1900" w:firstLine="216"/>
    </w:pPr>
  </w:style>
  <w:style w:type="paragraph" w:customStyle="1" w:styleId="002">
    <w:name w:val="002　施行先"/>
    <w:basedOn w:val="a0"/>
    <w:next w:val="a0"/>
    <w:qFormat/>
    <w:rsid w:val="00CB0D34"/>
    <w:pPr>
      <w:ind w:leftChars="100" w:left="100"/>
    </w:pPr>
  </w:style>
  <w:style w:type="paragraph" w:customStyle="1" w:styleId="001">
    <w:name w:val="001　番号・日付"/>
    <w:basedOn w:val="a0"/>
    <w:next w:val="a0"/>
    <w:qFormat/>
    <w:rsid w:val="00CB0D34"/>
    <w:pPr>
      <w:ind w:rightChars="100" w:right="100"/>
      <w:jc w:val="right"/>
    </w:pPr>
  </w:style>
  <w:style w:type="paragraph" w:styleId="aa">
    <w:name w:val="Plain Text"/>
    <w:basedOn w:val="a"/>
    <w:link w:val="ab"/>
    <w:uiPriority w:val="99"/>
    <w:rsid w:val="00ED4369"/>
    <w:pPr>
      <w:autoSpaceDE/>
      <w:autoSpaceDN/>
      <w:jc w:val="both"/>
    </w:pPr>
    <w:rPr>
      <w:rFonts w:hAnsi="Courier New" w:cs="Courier New"/>
      <w:kern w:val="2"/>
      <w:sz w:val="21"/>
      <w:szCs w:val="21"/>
    </w:rPr>
  </w:style>
  <w:style w:type="character" w:customStyle="1" w:styleId="ab">
    <w:name w:val="書式なし (文字)"/>
    <w:basedOn w:val="a1"/>
    <w:link w:val="aa"/>
    <w:uiPriority w:val="99"/>
    <w:rsid w:val="00ED4369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\KKHPEA\&#12487;&#12473;&#12463;&#12488;&#12483;&#12503;\&#12304;&#21172;&#20685;&#23616;&#12305;&#20107;&#21209;&#36899;&#32097;&#31561;&#12486;&#12531;&#12503;&#12524;&#12540;&#12488;&#65304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1F0C-BD29-4A7C-863D-7B74C9CF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【労働局】事務連絡等テンプレート８.dotx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牧哲生</cp:lastModifiedBy>
  <cp:revision>10</cp:revision>
  <cp:lastPrinted>2019-12-27T02:25:00Z</cp:lastPrinted>
  <dcterms:created xsi:type="dcterms:W3CDTF">2019-09-09T06:08:00Z</dcterms:created>
  <dcterms:modified xsi:type="dcterms:W3CDTF">2023-02-15T02:32:00Z</dcterms:modified>
</cp:coreProperties>
</file>