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11" w:rsidRPr="00BB12DA" w:rsidRDefault="00BB12DA" w:rsidP="00BB12DA">
      <w:pPr>
        <w:jc w:val="center"/>
        <w:rPr>
          <w:sz w:val="24"/>
          <w:szCs w:val="24"/>
        </w:rPr>
      </w:pPr>
      <w:r w:rsidRPr="00BB12DA">
        <w:rPr>
          <w:rFonts w:hint="eastAsia"/>
          <w:sz w:val="24"/>
          <w:szCs w:val="24"/>
        </w:rPr>
        <w:t>心の健康づくり計画　　（例）</w:t>
      </w:r>
    </w:p>
    <w:p w:rsidR="00BB12DA" w:rsidRDefault="00BB12DA"/>
    <w:p w:rsidR="00BB12DA" w:rsidRDefault="00BB12DA">
      <w:r>
        <w:rPr>
          <w:rFonts w:hint="eastAsia"/>
        </w:rPr>
        <w:t>１　心の健康づくり活動方針</w:t>
      </w:r>
    </w:p>
    <w:p w:rsidR="00BB12DA" w:rsidRDefault="002541DC">
      <w:r>
        <w:rPr>
          <w:rFonts w:hint="eastAsia"/>
        </w:rPr>
        <w:t>（</w:t>
      </w:r>
      <w:r>
        <w:rPr>
          <w:rFonts w:hint="eastAsia"/>
        </w:rPr>
        <w:t>1</w:t>
      </w:r>
      <w:r>
        <w:rPr>
          <w:rFonts w:hint="eastAsia"/>
        </w:rPr>
        <w:t>）位置づけ</w:t>
      </w:r>
    </w:p>
    <w:p w:rsidR="000F3C5B" w:rsidRDefault="000F3C5B" w:rsidP="00377C38">
      <w:pPr>
        <w:ind w:leftChars="213" w:left="426" w:firstLineChars="70" w:firstLine="140"/>
      </w:pPr>
      <w:r>
        <w:rPr>
          <w:rFonts w:hint="eastAsia"/>
        </w:rPr>
        <w:t>本計画は、当社規則「安全衛生管理規則」に基づき、厚生労働省「労働者の心の健康の保持増進のための指針」に従って、当社の心の健康づくり活動の具体的推進方法を定め、もって従業員の心の健康づくり及び活気ある職場づくりに取り組むためのものである。</w:t>
      </w:r>
    </w:p>
    <w:p w:rsidR="002541DC" w:rsidRDefault="002541DC">
      <w:r>
        <w:rPr>
          <w:rFonts w:hint="eastAsia"/>
        </w:rPr>
        <w:t>（</w:t>
      </w:r>
      <w:r>
        <w:rPr>
          <w:rFonts w:hint="eastAsia"/>
        </w:rPr>
        <w:t>2</w:t>
      </w:r>
      <w:r>
        <w:rPr>
          <w:rFonts w:hint="eastAsia"/>
        </w:rPr>
        <w:t>）心の健康づくりの目標</w:t>
      </w:r>
    </w:p>
    <w:p w:rsidR="0091657D" w:rsidRDefault="0091657D" w:rsidP="00377C38">
      <w:pPr>
        <w:ind w:leftChars="213" w:left="426" w:firstLineChars="70" w:firstLine="140"/>
      </w:pPr>
      <w:r>
        <w:rPr>
          <w:rFonts w:hint="eastAsia"/>
        </w:rPr>
        <w:t>従業員の心の健康は、従業員とその家族の幸福な生活のために、また事業場の生産性及び活気ある職場づくりのために重要な課題であることを認識し、メンタルヘルス不調への対応だけでなく、職場でのコミュニケーションの活性化などを含めた広い意味での心の健康づくりに取り組む。</w:t>
      </w:r>
    </w:p>
    <w:p w:rsidR="0091657D" w:rsidRPr="0091657D" w:rsidRDefault="0091657D" w:rsidP="00377C38">
      <w:pPr>
        <w:ind w:leftChars="213" w:left="426" w:firstLineChars="70" w:firstLine="140"/>
      </w:pPr>
      <w:r>
        <w:rPr>
          <w:rFonts w:hint="eastAsia"/>
        </w:rPr>
        <w:t>具体的には以下の目標を平成〇年までの〇年間に達成する。</w:t>
      </w:r>
    </w:p>
    <w:p w:rsidR="003A296E" w:rsidRDefault="003A296E" w:rsidP="00377C38">
      <w:pPr>
        <w:ind w:leftChars="283" w:left="708" w:hangingChars="71" w:hanging="142"/>
      </w:pPr>
      <w:r>
        <w:rPr>
          <w:rFonts w:hint="eastAsia"/>
        </w:rPr>
        <w:t>①</w:t>
      </w:r>
      <w:r>
        <w:rPr>
          <w:rFonts w:hint="eastAsia"/>
        </w:rPr>
        <w:t xml:space="preserve"> </w:t>
      </w:r>
      <w:r>
        <w:rPr>
          <w:rFonts w:hint="eastAsia"/>
        </w:rPr>
        <w:t>管理監督者を含む従業員全員が心の健康問題について理解し、心の健康づくりにおけるそれぞれの役割を果たせるようになる。</w:t>
      </w:r>
    </w:p>
    <w:p w:rsidR="003A296E" w:rsidRDefault="003A296E" w:rsidP="00377C38">
      <w:pPr>
        <w:ind w:leftChars="283" w:left="708" w:hangingChars="71" w:hanging="142"/>
      </w:pPr>
      <w:r>
        <w:rPr>
          <w:rFonts w:hint="eastAsia"/>
        </w:rPr>
        <w:t>②</w:t>
      </w:r>
      <w:r>
        <w:rPr>
          <w:rFonts w:hint="eastAsia"/>
        </w:rPr>
        <w:t xml:space="preserve"> </w:t>
      </w:r>
      <w:r>
        <w:rPr>
          <w:rFonts w:hint="eastAsia"/>
        </w:rPr>
        <w:t>円滑なコミュニケーションの推進により活気ある職場づくりを行う。</w:t>
      </w:r>
    </w:p>
    <w:p w:rsidR="003A296E" w:rsidRDefault="003A296E" w:rsidP="00377C38">
      <w:pPr>
        <w:ind w:leftChars="283" w:left="708" w:hangingChars="71" w:hanging="142"/>
      </w:pPr>
      <w:r>
        <w:rPr>
          <w:rFonts w:hint="eastAsia"/>
        </w:rPr>
        <w:t>③</w:t>
      </w:r>
      <w:r>
        <w:rPr>
          <w:rFonts w:hint="eastAsia"/>
        </w:rPr>
        <w:t xml:space="preserve"> </w:t>
      </w:r>
      <w:r>
        <w:rPr>
          <w:rFonts w:hint="eastAsia"/>
        </w:rPr>
        <w:t>管理監督者を含む従業員全員の</w:t>
      </w:r>
      <w:r w:rsidR="00AD5851">
        <w:rPr>
          <w:rFonts w:hint="eastAsia"/>
        </w:rPr>
        <w:t>職場環境による</w:t>
      </w:r>
      <w:r>
        <w:rPr>
          <w:rFonts w:hint="eastAsia"/>
        </w:rPr>
        <w:t>心の健康問題を発生させない。</w:t>
      </w:r>
    </w:p>
    <w:p w:rsidR="002541DC" w:rsidRDefault="002541DC">
      <w:r>
        <w:rPr>
          <w:rFonts w:hint="eastAsia"/>
        </w:rPr>
        <w:t>（</w:t>
      </w:r>
      <w:r>
        <w:rPr>
          <w:rFonts w:hint="eastAsia"/>
        </w:rPr>
        <w:t>3</w:t>
      </w:r>
      <w:r>
        <w:rPr>
          <w:rFonts w:hint="eastAsia"/>
        </w:rPr>
        <w:t>）推進体制</w:t>
      </w:r>
    </w:p>
    <w:p w:rsidR="00F7239B" w:rsidRDefault="00F8167A" w:rsidP="00377C38">
      <w:pPr>
        <w:ind w:leftChars="213" w:left="426" w:firstLineChars="70" w:firstLine="140"/>
      </w:pPr>
      <w:r>
        <w:rPr>
          <w:rFonts w:hint="eastAsia"/>
        </w:rPr>
        <w:t>従業員、管理監督者、事業場内産業保健スタッフ（産業医、事業場内メンタルヘルス推進担当者等）、人事労務部門がそれぞれの役割を果たす。</w:t>
      </w:r>
    </w:p>
    <w:p w:rsidR="002541DC" w:rsidRDefault="002541DC">
      <w:r>
        <w:rPr>
          <w:rFonts w:hint="eastAsia"/>
        </w:rPr>
        <w:t>（</w:t>
      </w:r>
      <w:r>
        <w:rPr>
          <w:rFonts w:hint="eastAsia"/>
        </w:rPr>
        <w:t>4</w:t>
      </w:r>
      <w:r>
        <w:rPr>
          <w:rFonts w:hint="eastAsia"/>
        </w:rPr>
        <w:t>）推進事項</w:t>
      </w:r>
    </w:p>
    <w:p w:rsidR="00F7239B" w:rsidRDefault="00F7239B" w:rsidP="00377C38">
      <w:pPr>
        <w:ind w:leftChars="213" w:left="426" w:firstLineChars="70" w:firstLine="140"/>
      </w:pPr>
      <w:r>
        <w:rPr>
          <w:rFonts w:hint="eastAsia"/>
        </w:rPr>
        <w:t>以下のとおり実施する。</w:t>
      </w:r>
    </w:p>
    <w:p w:rsidR="003A296E" w:rsidRDefault="003A296E" w:rsidP="00377C38">
      <w:pPr>
        <w:ind w:firstLineChars="283" w:firstLine="566"/>
      </w:pPr>
      <w:r>
        <w:rPr>
          <w:rFonts w:hint="eastAsia"/>
        </w:rPr>
        <w:t>ア</w:t>
      </w:r>
      <w:r>
        <w:rPr>
          <w:rFonts w:hint="eastAsia"/>
        </w:rPr>
        <w:t xml:space="preserve"> </w:t>
      </w:r>
      <w:r>
        <w:rPr>
          <w:rFonts w:hint="eastAsia"/>
        </w:rPr>
        <w:t>相談体制</w:t>
      </w:r>
    </w:p>
    <w:p w:rsidR="00F8167A" w:rsidRDefault="00F8167A" w:rsidP="00377C38">
      <w:pPr>
        <w:ind w:leftChars="354" w:left="708" w:firstLineChars="71" w:firstLine="142"/>
      </w:pPr>
      <w:r>
        <w:rPr>
          <w:rFonts w:hint="eastAsia"/>
        </w:rPr>
        <w:t>管理監督者を含む従業員が相談しやすい相談窓口の設置など、心の健康に関する相談体制の充実を図る。</w:t>
      </w:r>
    </w:p>
    <w:p w:rsidR="003A296E" w:rsidRDefault="003A296E" w:rsidP="00377C38">
      <w:pPr>
        <w:ind w:firstLineChars="283" w:firstLine="566"/>
      </w:pPr>
      <w:r>
        <w:rPr>
          <w:rFonts w:hint="eastAsia"/>
        </w:rPr>
        <w:t>イ</w:t>
      </w:r>
      <w:r>
        <w:rPr>
          <w:rFonts w:hint="eastAsia"/>
        </w:rPr>
        <w:t xml:space="preserve"> </w:t>
      </w:r>
      <w:r>
        <w:rPr>
          <w:rFonts w:hint="eastAsia"/>
        </w:rPr>
        <w:t>教育・研修及び情報提供</w:t>
      </w:r>
    </w:p>
    <w:p w:rsidR="00F8167A" w:rsidRDefault="00F8167A" w:rsidP="00377C38">
      <w:pPr>
        <w:ind w:leftChars="354" w:left="708" w:firstLineChars="71" w:firstLine="142"/>
      </w:pPr>
      <w:r>
        <w:rPr>
          <w:rFonts w:hint="eastAsia"/>
        </w:rPr>
        <w:t>従業員、管理監督者、事業場内産業保健スタッフ及び人事労務部門がそれぞれに役割を理解し、状況に応じて適切な活動を推進できるように情報提供及び教育・研修の計画的な実施を図る。</w:t>
      </w:r>
    </w:p>
    <w:p w:rsidR="003A296E" w:rsidRDefault="003A296E" w:rsidP="00377C38">
      <w:pPr>
        <w:ind w:firstLineChars="283" w:firstLine="566"/>
      </w:pPr>
      <w:r>
        <w:rPr>
          <w:rFonts w:hint="eastAsia"/>
        </w:rPr>
        <w:t>ウ</w:t>
      </w:r>
      <w:r>
        <w:rPr>
          <w:rFonts w:hint="eastAsia"/>
        </w:rPr>
        <w:t xml:space="preserve"> </w:t>
      </w:r>
      <w:r>
        <w:rPr>
          <w:rFonts w:hint="eastAsia"/>
        </w:rPr>
        <w:t>ストレス対策</w:t>
      </w:r>
    </w:p>
    <w:p w:rsidR="00F8167A" w:rsidRDefault="00F8167A" w:rsidP="00377C38">
      <w:pPr>
        <w:ind w:leftChars="354" w:left="708" w:firstLineChars="71" w:firstLine="142"/>
      </w:pPr>
      <w:r>
        <w:rPr>
          <w:rFonts w:hint="eastAsia"/>
        </w:rPr>
        <w:t>従業員がストレスに気づいて対処できるように、また、職場環境等におけるストレスを減らすように各種のストレス対策を実施する。</w:t>
      </w:r>
    </w:p>
    <w:p w:rsidR="003A296E" w:rsidRDefault="003A296E" w:rsidP="00377C38">
      <w:pPr>
        <w:ind w:firstLineChars="283" w:firstLine="566"/>
      </w:pPr>
      <w:r>
        <w:rPr>
          <w:rFonts w:hint="eastAsia"/>
        </w:rPr>
        <w:t>エ</w:t>
      </w:r>
      <w:r>
        <w:rPr>
          <w:rFonts w:hint="eastAsia"/>
        </w:rPr>
        <w:t xml:space="preserve"> </w:t>
      </w:r>
      <w:r>
        <w:rPr>
          <w:rFonts w:hint="eastAsia"/>
        </w:rPr>
        <w:t>マニュアル等</w:t>
      </w:r>
    </w:p>
    <w:p w:rsidR="00F8167A" w:rsidRDefault="00F8167A" w:rsidP="00377C38">
      <w:pPr>
        <w:ind w:leftChars="354" w:left="708" w:firstLineChars="71" w:firstLine="142"/>
      </w:pPr>
      <w:r>
        <w:rPr>
          <w:rFonts w:hint="eastAsia"/>
        </w:rPr>
        <w:t>心の健康づくりの体制整備や進め方を示す文書・マニュアル等を作成し、全社に周知・徹底する。</w:t>
      </w:r>
    </w:p>
    <w:p w:rsidR="003A296E" w:rsidRDefault="003A296E" w:rsidP="00377C38">
      <w:pPr>
        <w:ind w:firstLineChars="283" w:firstLine="566"/>
      </w:pPr>
      <w:r>
        <w:rPr>
          <w:rFonts w:hint="eastAsia"/>
        </w:rPr>
        <w:t>オ</w:t>
      </w:r>
      <w:r>
        <w:rPr>
          <w:rFonts w:hint="eastAsia"/>
        </w:rPr>
        <w:t xml:space="preserve"> </w:t>
      </w:r>
      <w:r>
        <w:rPr>
          <w:rFonts w:hint="eastAsia"/>
        </w:rPr>
        <w:t>プライバシーへの配慮</w:t>
      </w:r>
    </w:p>
    <w:p w:rsidR="00F8167A" w:rsidRPr="002541DC" w:rsidRDefault="00F8167A" w:rsidP="00377C38">
      <w:pPr>
        <w:ind w:leftChars="354" w:left="708" w:firstLineChars="71" w:firstLine="142"/>
      </w:pPr>
      <w:r>
        <w:rPr>
          <w:rFonts w:hint="eastAsia"/>
        </w:rPr>
        <w:t>従業員が安心して活動に取り組めるよう、個人情報の秘密保持に十分配慮する。</w:t>
      </w:r>
    </w:p>
    <w:p w:rsidR="00BB12DA" w:rsidRDefault="00BB12DA">
      <w:r>
        <w:rPr>
          <w:rFonts w:hint="eastAsia"/>
        </w:rPr>
        <w:t>２　心の健康づくり推進体制</w:t>
      </w:r>
    </w:p>
    <w:p w:rsidR="003A296E" w:rsidRDefault="003A296E" w:rsidP="00A37E88">
      <w:pPr>
        <w:ind w:leftChars="142" w:left="284" w:firstLineChars="71" w:firstLine="142"/>
      </w:pPr>
      <w:r>
        <w:rPr>
          <w:rFonts w:hint="eastAsia"/>
        </w:rPr>
        <w:t>従業員、管理監督者、事業場内産業保健スタッフ、人事労務部門及び衛生委員会の役割を以下のとおりとする。</w:t>
      </w:r>
    </w:p>
    <w:p w:rsidR="00BB12DA" w:rsidRDefault="003A296E">
      <w:r>
        <w:rPr>
          <w:rFonts w:hint="eastAsia"/>
        </w:rPr>
        <w:t>（</w:t>
      </w:r>
      <w:r>
        <w:rPr>
          <w:rFonts w:hint="eastAsia"/>
        </w:rPr>
        <w:t>1</w:t>
      </w:r>
      <w:r>
        <w:rPr>
          <w:rFonts w:hint="eastAsia"/>
        </w:rPr>
        <w:t>）</w:t>
      </w:r>
      <w:r w:rsidR="002541DC">
        <w:rPr>
          <w:rFonts w:hint="eastAsia"/>
        </w:rPr>
        <w:t>従業員</w:t>
      </w:r>
    </w:p>
    <w:p w:rsidR="009636F9" w:rsidRDefault="009636F9" w:rsidP="00A37E88">
      <w:pPr>
        <w:ind w:leftChars="213" w:left="426" w:firstLineChars="70" w:firstLine="140"/>
      </w:pPr>
      <w:r>
        <w:rPr>
          <w:rFonts w:hint="eastAsia"/>
        </w:rPr>
        <w:t>従業員はストレスや心の健康について理解し、自分のストレスに適切に対処し、必要に応じてメンタルヘルス相談を利用すること。</w:t>
      </w:r>
    </w:p>
    <w:p w:rsidR="002541DC" w:rsidRDefault="003A296E">
      <w:r>
        <w:rPr>
          <w:rFonts w:hint="eastAsia"/>
        </w:rPr>
        <w:t>（</w:t>
      </w:r>
      <w:r>
        <w:rPr>
          <w:rFonts w:hint="eastAsia"/>
        </w:rPr>
        <w:t>2</w:t>
      </w:r>
      <w:r>
        <w:rPr>
          <w:rFonts w:hint="eastAsia"/>
        </w:rPr>
        <w:t>）</w:t>
      </w:r>
      <w:r w:rsidR="002541DC">
        <w:rPr>
          <w:rFonts w:hint="eastAsia"/>
        </w:rPr>
        <w:t>管理監督者</w:t>
      </w:r>
    </w:p>
    <w:p w:rsidR="009636F9" w:rsidRDefault="009636F9" w:rsidP="00A37E88">
      <w:pPr>
        <w:ind w:leftChars="213" w:left="426" w:firstLineChars="70" w:firstLine="140"/>
      </w:pPr>
      <w:r>
        <w:rPr>
          <w:rFonts w:hint="eastAsia"/>
        </w:rPr>
        <w:lastRenderedPageBreak/>
        <w:t>管理監督者は、職場の管理監督者として、職場環境等の改善を通したストレスの軽減、部下からの相談への対応を行う。また、管理監督者自身も必要に応じてメンタルヘルス相談を利用する。</w:t>
      </w:r>
    </w:p>
    <w:p w:rsidR="002541DC" w:rsidRDefault="003A296E">
      <w:r>
        <w:rPr>
          <w:rFonts w:hint="eastAsia"/>
        </w:rPr>
        <w:t>（</w:t>
      </w:r>
      <w:r>
        <w:rPr>
          <w:rFonts w:hint="eastAsia"/>
        </w:rPr>
        <w:t>3</w:t>
      </w:r>
      <w:r>
        <w:rPr>
          <w:rFonts w:hint="eastAsia"/>
        </w:rPr>
        <w:t>）</w:t>
      </w:r>
      <w:r w:rsidR="002541DC">
        <w:rPr>
          <w:rFonts w:hint="eastAsia"/>
        </w:rPr>
        <w:t>事業場内産業保健スタッフ</w:t>
      </w:r>
    </w:p>
    <w:p w:rsidR="003A296E" w:rsidRDefault="003A296E" w:rsidP="00A37E88">
      <w:pPr>
        <w:ind w:leftChars="213" w:left="426" w:firstLineChars="70" w:firstLine="140"/>
      </w:pPr>
      <w:r>
        <w:rPr>
          <w:rFonts w:hint="eastAsia"/>
        </w:rPr>
        <w:t>管理監督者を含む従業員の活動を支援する。</w:t>
      </w:r>
    </w:p>
    <w:p w:rsidR="003A296E" w:rsidRDefault="003A296E" w:rsidP="00A37E88">
      <w:pPr>
        <w:ind w:firstLineChars="283" w:firstLine="566"/>
      </w:pPr>
      <w:r>
        <w:rPr>
          <w:rFonts w:hint="eastAsia"/>
        </w:rPr>
        <w:t>ア</w:t>
      </w:r>
      <w:r>
        <w:rPr>
          <w:rFonts w:hint="eastAsia"/>
        </w:rPr>
        <w:t xml:space="preserve"> </w:t>
      </w:r>
      <w:r>
        <w:rPr>
          <w:rFonts w:hint="eastAsia"/>
        </w:rPr>
        <w:t>事業場内メンタルヘルス推進担当者</w:t>
      </w:r>
    </w:p>
    <w:p w:rsidR="003222E2" w:rsidRDefault="003222E2" w:rsidP="00A37E88">
      <w:pPr>
        <w:ind w:leftChars="354" w:left="708" w:firstLineChars="71" w:firstLine="142"/>
      </w:pPr>
      <w:r>
        <w:rPr>
          <w:rFonts w:hint="eastAsia"/>
        </w:rPr>
        <w:t>原則として衛生管理者等がその役割を担うものとし、産業医の助言を得ながら、心の健康づくり計画の企画、立案、評価・改善、教育研修等の実施、関係者の連絡調整などの実務を担当し、事業場の心の健康づくり活動を中心的に推進する。</w:t>
      </w:r>
    </w:p>
    <w:p w:rsidR="003A296E" w:rsidRDefault="003A296E" w:rsidP="00A37E88">
      <w:pPr>
        <w:ind w:firstLineChars="283" w:firstLine="566"/>
      </w:pPr>
      <w:r>
        <w:rPr>
          <w:rFonts w:hint="eastAsia"/>
        </w:rPr>
        <w:t>イ</w:t>
      </w:r>
      <w:r>
        <w:rPr>
          <w:rFonts w:hint="eastAsia"/>
        </w:rPr>
        <w:t xml:space="preserve"> </w:t>
      </w:r>
      <w:r>
        <w:rPr>
          <w:rFonts w:hint="eastAsia"/>
        </w:rPr>
        <w:t>衛生管理者等（事業場内メンタルヘルス推進担当者を除く）</w:t>
      </w:r>
    </w:p>
    <w:p w:rsidR="003222E2" w:rsidRDefault="003222E2" w:rsidP="00A37E88">
      <w:pPr>
        <w:ind w:leftChars="354" w:left="708" w:firstLineChars="71" w:firstLine="142"/>
      </w:pPr>
      <w:r>
        <w:rPr>
          <w:rFonts w:hint="eastAsia"/>
        </w:rPr>
        <w:t>産業医と協力して、心の健康づくり活動を推進する。</w:t>
      </w:r>
    </w:p>
    <w:p w:rsidR="003A296E" w:rsidRDefault="003A296E" w:rsidP="00A37E88">
      <w:pPr>
        <w:ind w:firstLineChars="283" w:firstLine="566"/>
      </w:pPr>
      <w:r>
        <w:rPr>
          <w:rFonts w:hint="eastAsia"/>
        </w:rPr>
        <w:t>ウ</w:t>
      </w:r>
      <w:r>
        <w:rPr>
          <w:rFonts w:hint="eastAsia"/>
        </w:rPr>
        <w:t xml:space="preserve"> </w:t>
      </w:r>
      <w:r>
        <w:rPr>
          <w:rFonts w:hint="eastAsia"/>
        </w:rPr>
        <w:t>産業医</w:t>
      </w:r>
    </w:p>
    <w:p w:rsidR="003222E2" w:rsidRDefault="003222E2" w:rsidP="00A37E88">
      <w:pPr>
        <w:ind w:leftChars="354" w:left="708" w:firstLineChars="71" w:firstLine="142"/>
      </w:pPr>
      <w:r>
        <w:rPr>
          <w:rFonts w:hint="eastAsia"/>
        </w:rPr>
        <w:t>・</w:t>
      </w:r>
      <w:r>
        <w:rPr>
          <w:rFonts w:hint="eastAsia"/>
        </w:rPr>
        <w:t xml:space="preserve"> </w:t>
      </w:r>
      <w:r>
        <w:rPr>
          <w:rFonts w:hint="eastAsia"/>
        </w:rPr>
        <w:t>心の健康づくり計画の企画・立案及び評価への協力</w:t>
      </w:r>
    </w:p>
    <w:p w:rsidR="003222E2" w:rsidRDefault="003222E2" w:rsidP="00A37E88">
      <w:pPr>
        <w:ind w:leftChars="354" w:left="708" w:firstLineChars="71" w:firstLine="142"/>
      </w:pPr>
      <w:r>
        <w:rPr>
          <w:rFonts w:hint="eastAsia"/>
        </w:rPr>
        <w:t>・</w:t>
      </w:r>
      <w:r>
        <w:rPr>
          <w:rFonts w:hint="eastAsia"/>
        </w:rPr>
        <w:t xml:space="preserve"> </w:t>
      </w:r>
      <w:r>
        <w:rPr>
          <w:rFonts w:hint="eastAsia"/>
        </w:rPr>
        <w:t>従業員、管理監督者からの相談への対応と保健指導</w:t>
      </w:r>
    </w:p>
    <w:p w:rsidR="003222E2" w:rsidRDefault="003222E2" w:rsidP="00A37E88">
      <w:pPr>
        <w:ind w:leftChars="354" w:left="708" w:firstLineChars="71" w:firstLine="142"/>
      </w:pPr>
      <w:r>
        <w:rPr>
          <w:rFonts w:hint="eastAsia"/>
        </w:rPr>
        <w:t>・</w:t>
      </w:r>
      <w:r>
        <w:rPr>
          <w:rFonts w:hint="eastAsia"/>
        </w:rPr>
        <w:t xml:space="preserve"> </w:t>
      </w:r>
      <w:r>
        <w:rPr>
          <w:rFonts w:hint="eastAsia"/>
        </w:rPr>
        <w:t>職場環境等の評価と改善によるストレスの軽減</w:t>
      </w:r>
    </w:p>
    <w:p w:rsidR="003222E2" w:rsidRDefault="003222E2" w:rsidP="00A37E88">
      <w:pPr>
        <w:ind w:leftChars="354" w:left="708" w:firstLineChars="71" w:firstLine="142"/>
      </w:pPr>
      <w:r>
        <w:rPr>
          <w:rFonts w:hint="eastAsia"/>
        </w:rPr>
        <w:t>・</w:t>
      </w:r>
      <w:r>
        <w:rPr>
          <w:rFonts w:hint="eastAsia"/>
        </w:rPr>
        <w:t xml:space="preserve"> </w:t>
      </w:r>
      <w:r>
        <w:rPr>
          <w:rFonts w:hint="eastAsia"/>
        </w:rPr>
        <w:t>従業員、管理監督者等に対する情報提供及び教育研修</w:t>
      </w:r>
    </w:p>
    <w:p w:rsidR="003222E2" w:rsidRDefault="003222E2" w:rsidP="00A37E88">
      <w:pPr>
        <w:ind w:leftChars="354" w:left="708" w:firstLineChars="71" w:firstLine="142"/>
      </w:pPr>
      <w:r>
        <w:rPr>
          <w:rFonts w:hint="eastAsia"/>
        </w:rPr>
        <w:t>・</w:t>
      </w:r>
      <w:r>
        <w:rPr>
          <w:rFonts w:hint="eastAsia"/>
        </w:rPr>
        <w:t xml:space="preserve"> </w:t>
      </w:r>
      <w:r>
        <w:rPr>
          <w:rFonts w:hint="eastAsia"/>
        </w:rPr>
        <w:t>外部医療機関等との連絡</w:t>
      </w:r>
    </w:p>
    <w:p w:rsidR="003222E2" w:rsidRPr="003222E2" w:rsidRDefault="003222E2" w:rsidP="00A37E88">
      <w:pPr>
        <w:ind w:leftChars="354" w:left="708" w:firstLineChars="71" w:firstLine="142"/>
      </w:pPr>
      <w:r>
        <w:rPr>
          <w:rFonts w:hint="eastAsia"/>
        </w:rPr>
        <w:t>・</w:t>
      </w:r>
      <w:r>
        <w:rPr>
          <w:rFonts w:hint="eastAsia"/>
        </w:rPr>
        <w:t xml:space="preserve"> </w:t>
      </w:r>
      <w:r>
        <w:rPr>
          <w:rFonts w:hint="eastAsia"/>
        </w:rPr>
        <w:t>就業</w:t>
      </w:r>
      <w:r w:rsidR="00AD5851">
        <w:rPr>
          <w:rFonts w:hint="eastAsia"/>
        </w:rPr>
        <w:t>上</w:t>
      </w:r>
      <w:r>
        <w:rPr>
          <w:rFonts w:hint="eastAsia"/>
        </w:rPr>
        <w:t>の配慮についての意見</w:t>
      </w:r>
    </w:p>
    <w:p w:rsidR="002541DC" w:rsidRDefault="003A296E">
      <w:r>
        <w:rPr>
          <w:rFonts w:hint="eastAsia"/>
        </w:rPr>
        <w:t>（</w:t>
      </w:r>
      <w:r>
        <w:rPr>
          <w:rFonts w:hint="eastAsia"/>
        </w:rPr>
        <w:t>4</w:t>
      </w:r>
      <w:r>
        <w:rPr>
          <w:rFonts w:hint="eastAsia"/>
        </w:rPr>
        <w:t>）</w:t>
      </w:r>
      <w:r w:rsidR="002541DC">
        <w:rPr>
          <w:rFonts w:hint="eastAsia"/>
        </w:rPr>
        <w:t>人事労務部門</w:t>
      </w:r>
    </w:p>
    <w:p w:rsidR="003222E2" w:rsidRDefault="00787679" w:rsidP="00A37E88">
      <w:pPr>
        <w:ind w:leftChars="213" w:left="426" w:firstLineChars="70" w:firstLine="140"/>
      </w:pPr>
      <w:r>
        <w:rPr>
          <w:rFonts w:hint="eastAsia"/>
        </w:rPr>
        <w:t>人事労務管理担当者は、従業員、管理監督者からの相談があれば、その対応を行う。</w:t>
      </w:r>
    </w:p>
    <w:p w:rsidR="00787679" w:rsidRPr="00787679" w:rsidRDefault="00787679" w:rsidP="00A37E88">
      <w:pPr>
        <w:ind w:leftChars="213" w:left="426" w:firstLineChars="70" w:firstLine="140"/>
      </w:pPr>
      <w:r>
        <w:rPr>
          <w:rFonts w:hint="eastAsia"/>
        </w:rPr>
        <w:t>人事労務管理担当者は、管理監督者だけでは対応が困難な問題（職場配置、人事異動等）に対応し、また、労働時間等の改善及び適正配置を行う。</w:t>
      </w:r>
    </w:p>
    <w:p w:rsidR="002541DC" w:rsidRDefault="003A296E">
      <w:r>
        <w:rPr>
          <w:rFonts w:hint="eastAsia"/>
        </w:rPr>
        <w:t>（</w:t>
      </w:r>
      <w:r>
        <w:rPr>
          <w:rFonts w:hint="eastAsia"/>
        </w:rPr>
        <w:t>5</w:t>
      </w:r>
      <w:r>
        <w:rPr>
          <w:rFonts w:hint="eastAsia"/>
        </w:rPr>
        <w:t>）</w:t>
      </w:r>
      <w:r w:rsidR="002541DC">
        <w:rPr>
          <w:rFonts w:hint="eastAsia"/>
        </w:rPr>
        <w:t>衛生委員会</w:t>
      </w:r>
    </w:p>
    <w:p w:rsidR="00C60271" w:rsidRPr="002541DC" w:rsidRDefault="00C60271" w:rsidP="00A37E88">
      <w:pPr>
        <w:ind w:leftChars="213" w:left="426" w:firstLineChars="70" w:firstLine="140"/>
      </w:pPr>
      <w:r>
        <w:rPr>
          <w:rFonts w:hint="eastAsia"/>
        </w:rPr>
        <w:t>衛生委員会は、事業場内メンタルヘルス推進担当者を中心に心の健康づくり計画の策定に係わる。また、計画通り心の健康づくりが進められているか評価を行い、継続的な活動を推進する。</w:t>
      </w:r>
    </w:p>
    <w:p w:rsidR="00BB12DA" w:rsidRDefault="00BB12DA">
      <w:r>
        <w:rPr>
          <w:rFonts w:hint="eastAsia"/>
        </w:rPr>
        <w:t>３　問題点の把握及び事業場外資源を活用したメンタルヘルスケアの実施</w:t>
      </w:r>
    </w:p>
    <w:p w:rsidR="002541DC" w:rsidRDefault="002541DC">
      <w:r>
        <w:rPr>
          <w:rFonts w:hint="eastAsia"/>
        </w:rPr>
        <w:t>（</w:t>
      </w:r>
      <w:r>
        <w:rPr>
          <w:rFonts w:hint="eastAsia"/>
        </w:rPr>
        <w:t>1</w:t>
      </w:r>
      <w:r>
        <w:rPr>
          <w:rFonts w:hint="eastAsia"/>
        </w:rPr>
        <w:t>）職場環境等の把握と改善</w:t>
      </w:r>
    </w:p>
    <w:p w:rsidR="00C60271" w:rsidRDefault="00803C27" w:rsidP="00A37E88">
      <w:pPr>
        <w:ind w:leftChars="213" w:left="426" w:firstLineChars="70" w:firstLine="140"/>
      </w:pPr>
      <w:r>
        <w:rPr>
          <w:rFonts w:hint="eastAsia"/>
        </w:rPr>
        <w:t>ストレスを軽減し、明るい職場づくりを推進するために職場環境等の把握と改善を実施する。</w:t>
      </w:r>
    </w:p>
    <w:p w:rsidR="00803C27" w:rsidRDefault="00803C27" w:rsidP="00A37E88">
      <w:pPr>
        <w:ind w:firstLineChars="283" w:firstLine="566"/>
      </w:pPr>
      <w:r>
        <w:rPr>
          <w:rFonts w:hint="eastAsia"/>
        </w:rPr>
        <w:t>ア</w:t>
      </w:r>
      <w:r>
        <w:rPr>
          <w:rFonts w:hint="eastAsia"/>
        </w:rPr>
        <w:t xml:space="preserve"> </w:t>
      </w:r>
      <w:r>
        <w:rPr>
          <w:rFonts w:hint="eastAsia"/>
        </w:rPr>
        <w:t>管理監督者による職場環境等の把握と改善</w:t>
      </w:r>
    </w:p>
    <w:p w:rsidR="00803C27" w:rsidRDefault="00803C27" w:rsidP="00A37E88">
      <w:pPr>
        <w:ind w:leftChars="354" w:left="708" w:firstLineChars="71" w:firstLine="142"/>
      </w:pPr>
      <w:r>
        <w:rPr>
          <w:rFonts w:hint="eastAsia"/>
        </w:rPr>
        <w:t>管理監督者は、日常の職場管理や従業員の意見聴取を通じて、当該職場のストレス要因を把握し、その改善に努める。</w:t>
      </w:r>
    </w:p>
    <w:p w:rsidR="00803C27" w:rsidRDefault="00803C27" w:rsidP="00A37E88">
      <w:pPr>
        <w:ind w:firstLineChars="283" w:firstLine="566"/>
      </w:pPr>
      <w:r>
        <w:rPr>
          <w:rFonts w:hint="eastAsia"/>
        </w:rPr>
        <w:t>イ</w:t>
      </w:r>
      <w:r>
        <w:rPr>
          <w:rFonts w:hint="eastAsia"/>
        </w:rPr>
        <w:t xml:space="preserve"> </w:t>
      </w:r>
      <w:r>
        <w:rPr>
          <w:rFonts w:hint="eastAsia"/>
        </w:rPr>
        <w:t>事業場内産業保健スタッフによる職場環境等の把握と改善</w:t>
      </w:r>
    </w:p>
    <w:p w:rsidR="00803C27" w:rsidRPr="00803C27" w:rsidRDefault="00803C27" w:rsidP="00A37E88">
      <w:pPr>
        <w:ind w:leftChars="354" w:left="708" w:firstLineChars="71" w:firstLine="142"/>
      </w:pPr>
      <w:r>
        <w:rPr>
          <w:rFonts w:hint="eastAsia"/>
        </w:rPr>
        <w:t>事業場内産業保健スタッフは、必要に応じて職業性ストレス簡易調査票などの調査票等を用いて職場環境等を評価する。また、その結果をもとに、管理監督者に職場環境等の改善について助言し、その実行を支援する。</w:t>
      </w:r>
    </w:p>
    <w:p w:rsidR="00BB12DA" w:rsidRDefault="002541DC">
      <w:r>
        <w:rPr>
          <w:rFonts w:hint="eastAsia"/>
        </w:rPr>
        <w:t>（</w:t>
      </w:r>
      <w:r>
        <w:rPr>
          <w:rFonts w:hint="eastAsia"/>
        </w:rPr>
        <w:t>2</w:t>
      </w:r>
      <w:r>
        <w:rPr>
          <w:rFonts w:hint="eastAsia"/>
        </w:rPr>
        <w:t>）ストレスチェックの実施</w:t>
      </w:r>
    </w:p>
    <w:p w:rsidR="00E2556D" w:rsidRDefault="007E59A6" w:rsidP="00A37E88">
      <w:pPr>
        <w:ind w:firstLineChars="283" w:firstLine="566"/>
      </w:pPr>
      <w:r>
        <w:rPr>
          <w:rFonts w:hint="eastAsia"/>
        </w:rPr>
        <w:t>セルフケアの推進のため、ストレスチェックの機会を提供する。</w:t>
      </w:r>
    </w:p>
    <w:p w:rsidR="007E59A6" w:rsidRDefault="007E59A6" w:rsidP="00A37E88">
      <w:pPr>
        <w:ind w:leftChars="282" w:left="706" w:hangingChars="71" w:hanging="142"/>
      </w:pPr>
      <w:r>
        <w:rPr>
          <w:rFonts w:hint="eastAsia"/>
        </w:rPr>
        <w:t>①</w:t>
      </w:r>
      <w:r w:rsidR="00A37E88">
        <w:rPr>
          <w:rFonts w:hint="eastAsia"/>
        </w:rPr>
        <w:t xml:space="preserve"> </w:t>
      </w:r>
      <w:r>
        <w:rPr>
          <w:rFonts w:hint="eastAsia"/>
        </w:rPr>
        <w:t>従業員は、事業場内産業保健スタッフが提供</w:t>
      </w:r>
      <w:r w:rsidR="001A37FB">
        <w:rPr>
          <w:rFonts w:hint="eastAsia"/>
        </w:rPr>
        <w:t>する</w:t>
      </w:r>
      <w:r>
        <w:rPr>
          <w:rFonts w:hint="eastAsia"/>
        </w:rPr>
        <w:t>各種ストレスチェクを利用して、自らのストレスを適宜チェックする。</w:t>
      </w:r>
    </w:p>
    <w:p w:rsidR="007E59A6" w:rsidRPr="007E59A6" w:rsidRDefault="007E59A6" w:rsidP="00A37E88">
      <w:pPr>
        <w:ind w:leftChars="282" w:left="706" w:hangingChars="71" w:hanging="142"/>
      </w:pPr>
      <w:r>
        <w:rPr>
          <w:rFonts w:hint="eastAsia"/>
        </w:rPr>
        <w:t>②</w:t>
      </w:r>
      <w:r w:rsidR="00A37E88">
        <w:rPr>
          <w:rFonts w:hint="eastAsia"/>
        </w:rPr>
        <w:t xml:space="preserve"> </w:t>
      </w:r>
      <w:r>
        <w:rPr>
          <w:rFonts w:hint="eastAsia"/>
        </w:rPr>
        <w:t>従業員は、ストレスチェックの結果に応じて、事業場内産業保健スタッフによるストレスに関する保健指導を受ける。</w:t>
      </w:r>
    </w:p>
    <w:p w:rsidR="002541DC" w:rsidRDefault="002541DC">
      <w:r>
        <w:rPr>
          <w:rFonts w:hint="eastAsia"/>
        </w:rPr>
        <w:t>（</w:t>
      </w:r>
      <w:r>
        <w:rPr>
          <w:rFonts w:hint="eastAsia"/>
        </w:rPr>
        <w:t>3</w:t>
      </w:r>
      <w:r>
        <w:rPr>
          <w:rFonts w:hint="eastAsia"/>
        </w:rPr>
        <w:t>）心の健康づくりに関する教育研修・情報提供</w:t>
      </w:r>
    </w:p>
    <w:p w:rsidR="007E59A6" w:rsidRDefault="007E59A6" w:rsidP="00A37E88">
      <w:pPr>
        <w:ind w:firstLineChars="283" w:firstLine="566"/>
      </w:pPr>
      <w:r>
        <w:rPr>
          <w:rFonts w:hint="eastAsia"/>
        </w:rPr>
        <w:t>心の健康づくりの推進のために、関係者に対して教育研修を実施する。</w:t>
      </w:r>
    </w:p>
    <w:p w:rsidR="007E59A6" w:rsidRDefault="007E59A6" w:rsidP="00A37E88">
      <w:pPr>
        <w:ind w:firstLineChars="283" w:firstLine="566"/>
      </w:pPr>
      <w:r>
        <w:rPr>
          <w:rFonts w:hint="eastAsia"/>
        </w:rPr>
        <w:lastRenderedPageBreak/>
        <w:t>ア</w:t>
      </w:r>
      <w:r>
        <w:rPr>
          <w:rFonts w:hint="eastAsia"/>
        </w:rPr>
        <w:t xml:space="preserve"> </w:t>
      </w:r>
      <w:r>
        <w:rPr>
          <w:rFonts w:hint="eastAsia"/>
        </w:rPr>
        <w:t>全従業員向けの教育研修・情報提供</w:t>
      </w:r>
    </w:p>
    <w:p w:rsidR="007E59A6" w:rsidRPr="007E59A6" w:rsidRDefault="007E59A6" w:rsidP="00A37E88">
      <w:pPr>
        <w:ind w:leftChars="425" w:left="850" w:firstLineChars="71" w:firstLine="142"/>
      </w:pPr>
      <w:r>
        <w:rPr>
          <w:rFonts w:hint="eastAsia"/>
        </w:rPr>
        <w:t>セルフケアを促進するため、管理監督者を含む全ての従業員に対して、教育研修・情報提供を行う。</w:t>
      </w:r>
    </w:p>
    <w:p w:rsidR="007E59A6" w:rsidRDefault="007E59A6" w:rsidP="00A37E88">
      <w:pPr>
        <w:ind w:firstLineChars="283" w:firstLine="566"/>
      </w:pPr>
      <w:r>
        <w:rPr>
          <w:rFonts w:hint="eastAsia"/>
        </w:rPr>
        <w:t>イ</w:t>
      </w:r>
      <w:r>
        <w:rPr>
          <w:rFonts w:hint="eastAsia"/>
        </w:rPr>
        <w:t xml:space="preserve"> </w:t>
      </w:r>
      <w:r>
        <w:rPr>
          <w:rFonts w:hint="eastAsia"/>
        </w:rPr>
        <w:t>管理監督者への教育研修・情報提供</w:t>
      </w:r>
    </w:p>
    <w:p w:rsidR="007E59A6" w:rsidRPr="007E59A6" w:rsidRDefault="007E59A6" w:rsidP="00A37E88">
      <w:pPr>
        <w:ind w:leftChars="425" w:left="850" w:firstLineChars="71" w:firstLine="142"/>
      </w:pPr>
      <w:r>
        <w:rPr>
          <w:rFonts w:hint="eastAsia"/>
        </w:rPr>
        <w:t>ラインによるケアを促進するため、管理監督者に対して教育研修・情報提供を行う。</w:t>
      </w:r>
    </w:p>
    <w:p w:rsidR="007E59A6" w:rsidRDefault="007E59A6" w:rsidP="00A37E88">
      <w:pPr>
        <w:ind w:firstLineChars="283" w:firstLine="566"/>
      </w:pPr>
      <w:r>
        <w:rPr>
          <w:rFonts w:hint="eastAsia"/>
        </w:rPr>
        <w:t>ウ</w:t>
      </w:r>
      <w:r>
        <w:rPr>
          <w:rFonts w:hint="eastAsia"/>
        </w:rPr>
        <w:t xml:space="preserve"> </w:t>
      </w:r>
      <w:r>
        <w:rPr>
          <w:rFonts w:hint="eastAsia"/>
        </w:rPr>
        <w:t>事業場内産業保健スタッフ等への教育研修・情報提供</w:t>
      </w:r>
    </w:p>
    <w:p w:rsidR="007E59A6" w:rsidRPr="007E59A6" w:rsidRDefault="007E59A6" w:rsidP="00A37E88">
      <w:pPr>
        <w:ind w:leftChars="425" w:left="850" w:firstLineChars="71" w:firstLine="142"/>
      </w:pPr>
      <w:r>
        <w:rPr>
          <w:rFonts w:hint="eastAsia"/>
        </w:rPr>
        <w:t>事業場内産業保健スタッフ等によるケアを促進するため、事業場内産業保健スタッフ等に対して、事業場外資源が実施する研修等への参加を含めて教育研修・情報提供の機会を設ける。事業場内産業保健スタッフ等の職務に応じて専門的な事項を含む教育研修、</w:t>
      </w:r>
      <w:r w:rsidR="001A37FB">
        <w:rPr>
          <w:rFonts w:hint="eastAsia"/>
        </w:rPr>
        <w:t>知識習得等の機会の提供を図る。</w:t>
      </w:r>
    </w:p>
    <w:p w:rsidR="002541DC" w:rsidRDefault="002541DC">
      <w:r>
        <w:rPr>
          <w:rFonts w:hint="eastAsia"/>
        </w:rPr>
        <w:t>（</w:t>
      </w:r>
      <w:r>
        <w:rPr>
          <w:rFonts w:hint="eastAsia"/>
        </w:rPr>
        <w:t>4</w:t>
      </w:r>
      <w:r>
        <w:rPr>
          <w:rFonts w:hint="eastAsia"/>
        </w:rPr>
        <w:t>）事業場外資源を活用した心の健康に関する相談の実施</w:t>
      </w:r>
    </w:p>
    <w:p w:rsidR="001A37FB" w:rsidRDefault="001A37FB" w:rsidP="00A37E88">
      <w:pPr>
        <w:ind w:firstLineChars="283" w:firstLine="566"/>
      </w:pPr>
      <w:r>
        <w:rPr>
          <w:rFonts w:hint="eastAsia"/>
        </w:rPr>
        <w:t>心の健康に関する相談体制は以下のとおりとする。</w:t>
      </w:r>
    </w:p>
    <w:p w:rsidR="001A37FB" w:rsidRDefault="001A37FB" w:rsidP="00A37E88">
      <w:pPr>
        <w:ind w:firstLineChars="283" w:firstLine="566"/>
      </w:pPr>
      <w:r>
        <w:rPr>
          <w:rFonts w:hint="eastAsia"/>
        </w:rPr>
        <w:t>ア</w:t>
      </w:r>
      <w:r>
        <w:rPr>
          <w:rFonts w:hint="eastAsia"/>
        </w:rPr>
        <w:t xml:space="preserve"> </w:t>
      </w:r>
      <w:r>
        <w:rPr>
          <w:rFonts w:hint="eastAsia"/>
        </w:rPr>
        <w:t>管理監督者への相談</w:t>
      </w:r>
    </w:p>
    <w:p w:rsidR="001A37FB" w:rsidRDefault="001A37FB" w:rsidP="00A37E88">
      <w:pPr>
        <w:ind w:leftChars="425" w:left="850" w:firstLineChars="71" w:firstLine="142"/>
      </w:pPr>
      <w:r>
        <w:rPr>
          <w:rFonts w:hint="eastAsia"/>
        </w:rPr>
        <w:t>従業員は、心の健康に問題や不調を感じた場合には所属職場の管理監督者に相談することが出来る。</w:t>
      </w:r>
    </w:p>
    <w:p w:rsidR="001A37FB" w:rsidRDefault="001A37FB" w:rsidP="00A37E88">
      <w:pPr>
        <w:ind w:leftChars="425" w:left="850" w:firstLineChars="71" w:firstLine="142"/>
      </w:pPr>
      <w:r>
        <w:rPr>
          <w:rFonts w:hint="eastAsia"/>
        </w:rPr>
        <w:t>管理監督者は、従業員の相談に対応し、必要に応じて産業医、人事労務管理担当者、あるいは当社と契約している「〇〇病院」の医師に相談するよう勧める。</w:t>
      </w:r>
    </w:p>
    <w:p w:rsidR="001A37FB" w:rsidRPr="001A37FB" w:rsidRDefault="001A37FB" w:rsidP="00A37E88">
      <w:pPr>
        <w:ind w:leftChars="425" w:left="850" w:firstLineChars="71" w:firstLine="142"/>
      </w:pPr>
      <w:r>
        <w:rPr>
          <w:rFonts w:hint="eastAsia"/>
        </w:rPr>
        <w:t>管理監督者は、相談対応に当たって、従業員のプライバシーに配慮し、従業員から聴いて知った個人情報については原則、本人の了解を得た上で他に伝える。</w:t>
      </w:r>
    </w:p>
    <w:p w:rsidR="001A37FB" w:rsidRDefault="001A37FB" w:rsidP="00A37E88">
      <w:pPr>
        <w:ind w:firstLineChars="283" w:firstLine="566"/>
      </w:pPr>
      <w:r>
        <w:rPr>
          <w:rFonts w:hint="eastAsia"/>
        </w:rPr>
        <w:t>イ</w:t>
      </w:r>
      <w:r>
        <w:rPr>
          <w:rFonts w:hint="eastAsia"/>
        </w:rPr>
        <w:t xml:space="preserve"> </w:t>
      </w:r>
      <w:r>
        <w:rPr>
          <w:rFonts w:hint="eastAsia"/>
        </w:rPr>
        <w:t>産業医への相談</w:t>
      </w:r>
    </w:p>
    <w:p w:rsidR="001A37FB" w:rsidRDefault="001A37FB" w:rsidP="00A37E88">
      <w:pPr>
        <w:ind w:leftChars="425" w:left="850" w:firstLineChars="71" w:firstLine="142"/>
      </w:pPr>
      <w:r>
        <w:rPr>
          <w:rFonts w:hint="eastAsia"/>
        </w:rPr>
        <w:t>従業員は自らの心の健康問題について産業医に相談することが</w:t>
      </w:r>
      <w:r w:rsidR="00191CFB">
        <w:rPr>
          <w:rFonts w:hint="eastAsia"/>
        </w:rPr>
        <w:t>でき</w:t>
      </w:r>
      <w:r>
        <w:rPr>
          <w:rFonts w:hint="eastAsia"/>
        </w:rPr>
        <w:t>る。</w:t>
      </w:r>
    </w:p>
    <w:p w:rsidR="00191CFB" w:rsidRDefault="00191CFB" w:rsidP="00A37E88">
      <w:pPr>
        <w:ind w:leftChars="425" w:left="850" w:firstLineChars="71" w:firstLine="142"/>
      </w:pPr>
      <w:r>
        <w:rPr>
          <w:rFonts w:hint="eastAsia"/>
        </w:rPr>
        <w:t>管理監督者は部下である従業員の心の健康問題について、産業医に相談することができる。</w:t>
      </w:r>
    </w:p>
    <w:p w:rsidR="00191CFB" w:rsidRDefault="00191CFB" w:rsidP="00A37E88">
      <w:pPr>
        <w:ind w:leftChars="425" w:left="850" w:firstLineChars="71" w:firstLine="142"/>
      </w:pPr>
      <w:r>
        <w:rPr>
          <w:rFonts w:hint="eastAsia"/>
        </w:rPr>
        <w:t>相談は、月</w:t>
      </w:r>
      <w:r>
        <w:rPr>
          <w:rFonts w:hint="eastAsia"/>
        </w:rPr>
        <w:t>1</w:t>
      </w:r>
      <w:r>
        <w:rPr>
          <w:rFonts w:hint="eastAsia"/>
        </w:rPr>
        <w:t>回の産業医来社時のほか、電子メールでも行うことができる。</w:t>
      </w:r>
    </w:p>
    <w:p w:rsidR="00191CFB" w:rsidRDefault="00191CFB" w:rsidP="00A37E88">
      <w:pPr>
        <w:ind w:leftChars="425" w:left="850" w:firstLineChars="71" w:firstLine="142"/>
      </w:pPr>
      <w:r>
        <w:rPr>
          <w:rFonts w:hint="eastAsia"/>
        </w:rPr>
        <w:t>産業医は当社と契約している「〇〇病院」の医師と相談しながら、従業員本人や管理監督者に対して助言や指示を行う。</w:t>
      </w:r>
    </w:p>
    <w:p w:rsidR="00191CFB" w:rsidRPr="00191CFB" w:rsidRDefault="00191CFB" w:rsidP="00A37E88">
      <w:pPr>
        <w:ind w:leftChars="425" w:left="850" w:firstLineChars="71" w:firstLine="142"/>
      </w:pPr>
      <w:r>
        <w:rPr>
          <w:rFonts w:hint="eastAsia"/>
        </w:rPr>
        <w:t>産業医は、法令や社内規程に基づく守秘義務に従って相談者の秘密を守って対応する。</w:t>
      </w:r>
    </w:p>
    <w:p w:rsidR="001A37FB" w:rsidRDefault="001A37FB" w:rsidP="00A37E88">
      <w:pPr>
        <w:ind w:firstLineChars="283" w:firstLine="566"/>
      </w:pPr>
      <w:r>
        <w:rPr>
          <w:rFonts w:hint="eastAsia"/>
        </w:rPr>
        <w:t>ウ</w:t>
      </w:r>
      <w:r>
        <w:rPr>
          <w:rFonts w:hint="eastAsia"/>
        </w:rPr>
        <w:t xml:space="preserve"> </w:t>
      </w:r>
      <w:r>
        <w:rPr>
          <w:rFonts w:hint="eastAsia"/>
        </w:rPr>
        <w:t>「〇〇病院」の医師への相談</w:t>
      </w:r>
    </w:p>
    <w:p w:rsidR="000033B3" w:rsidRDefault="00BA45C9" w:rsidP="00A37E88">
      <w:pPr>
        <w:ind w:leftChars="425" w:left="850" w:firstLineChars="71" w:firstLine="142"/>
      </w:pPr>
      <w:r>
        <w:rPr>
          <w:rFonts w:hint="eastAsia"/>
        </w:rPr>
        <w:t>従業員及び管理監督者は、当社と契約している「〇〇病院」の医師に相談することが出来る。相談に当たっては、電話で当社社員であることを告げ、相談の予約をすること。</w:t>
      </w:r>
      <w:r>
        <w:rPr>
          <w:rFonts w:hint="eastAsia"/>
        </w:rPr>
        <w:t>1</w:t>
      </w:r>
      <w:r>
        <w:rPr>
          <w:rFonts w:hint="eastAsia"/>
        </w:rPr>
        <w:t>回目の相談は無料であるが、それ以降の相談は有料（保険診療又は自費）となる。「〇〇病院」の医師への相談内容は原則として秘密にされるが、健康管理上の目的のために、本人の了解を得たうえで、当該管理監督者や産業医などが病院の医師から必要な情報を得ることが出来る。</w:t>
      </w:r>
    </w:p>
    <w:p w:rsidR="001A37FB" w:rsidRDefault="001A37FB" w:rsidP="00A37E88">
      <w:pPr>
        <w:ind w:firstLineChars="283" w:firstLine="566"/>
      </w:pPr>
      <w:r>
        <w:rPr>
          <w:rFonts w:hint="eastAsia"/>
        </w:rPr>
        <w:t>エ</w:t>
      </w:r>
      <w:r>
        <w:rPr>
          <w:rFonts w:hint="eastAsia"/>
        </w:rPr>
        <w:t xml:space="preserve"> </w:t>
      </w:r>
      <w:r>
        <w:rPr>
          <w:rFonts w:hint="eastAsia"/>
        </w:rPr>
        <w:t>人事労務管理担当者への相談</w:t>
      </w:r>
    </w:p>
    <w:p w:rsidR="00BA45C9" w:rsidRDefault="00BA45C9" w:rsidP="00A37E88">
      <w:pPr>
        <w:ind w:leftChars="425" w:left="850" w:firstLineChars="71" w:firstLine="142"/>
      </w:pPr>
      <w:r>
        <w:rPr>
          <w:rFonts w:hint="eastAsia"/>
        </w:rPr>
        <w:t>必要な場合には、従業員及び管理監督者は自らの心の健康問題について、人事労務管理担当者に相談することが出来る。</w:t>
      </w:r>
    </w:p>
    <w:p w:rsidR="00BA45C9" w:rsidRPr="00BA45C9" w:rsidRDefault="00BA45C9" w:rsidP="00A37E88">
      <w:pPr>
        <w:ind w:leftChars="425" w:left="850" w:firstLineChars="71" w:firstLine="142"/>
      </w:pPr>
      <w:r>
        <w:rPr>
          <w:rFonts w:hint="eastAsia"/>
        </w:rPr>
        <w:t>人事労務管理担当者は、管理監督者、産業医、当社と契約している「〇〇病院」の医師と相談しながら、従業員や管理監督者に対して助言や指示を行う。人事労務管理担当者は、相談者本人や管理監督者が相談した場合にはその当該従業員に相談したことによって不利益が発生しないよう配慮する。</w:t>
      </w:r>
    </w:p>
    <w:p w:rsidR="00BB12DA" w:rsidRDefault="00BB12DA">
      <w:r>
        <w:rPr>
          <w:rFonts w:hint="eastAsia"/>
        </w:rPr>
        <w:t>４　個人のプライバシーへの配慮</w:t>
      </w:r>
    </w:p>
    <w:p w:rsidR="00BB12DA" w:rsidRDefault="00565CEA" w:rsidP="00377C38">
      <w:pPr>
        <w:ind w:leftChars="142" w:left="284" w:firstLineChars="71" w:firstLine="142"/>
      </w:pPr>
      <w:r>
        <w:rPr>
          <w:rFonts w:hint="eastAsia"/>
        </w:rPr>
        <w:lastRenderedPageBreak/>
        <w:t>職場環境等の評価のための調査やストレスチェックを実施するに当たっては、個人のプライバシーの保護に留意する。また、従業員からの相談対応に当たった者は、そこで知り得た個人情報の取扱に当たっては、関連する法令及び社内</w:t>
      </w:r>
      <w:r w:rsidR="00AD5851">
        <w:rPr>
          <w:rFonts w:hint="eastAsia"/>
        </w:rPr>
        <w:t>規程</w:t>
      </w:r>
      <w:r>
        <w:rPr>
          <w:rFonts w:hint="eastAsia"/>
        </w:rPr>
        <w:t>を遵守し、正当な理由なく他に漏らしてはならない。</w:t>
      </w:r>
    </w:p>
    <w:p w:rsidR="00BB12DA" w:rsidRDefault="00BB12DA">
      <w:r>
        <w:rPr>
          <w:rFonts w:hint="eastAsia"/>
        </w:rPr>
        <w:t>５　心の健康づくりのための目標及び評価</w:t>
      </w:r>
    </w:p>
    <w:p w:rsidR="00565CEA" w:rsidRDefault="00565CEA" w:rsidP="00377C38">
      <w:pPr>
        <w:ind w:leftChars="142" w:left="284" w:firstLineChars="71" w:firstLine="142"/>
      </w:pPr>
      <w:r>
        <w:rPr>
          <w:rFonts w:hint="eastAsia"/>
        </w:rPr>
        <w:t>効果的な心の健康づくりを進めるために、以下のとおり、１の（</w:t>
      </w:r>
      <w:r>
        <w:rPr>
          <w:rFonts w:hint="eastAsia"/>
        </w:rPr>
        <w:t>2</w:t>
      </w:r>
      <w:r>
        <w:rPr>
          <w:rFonts w:hint="eastAsia"/>
        </w:rPr>
        <w:t>）を長期目標とし、これを実現するために年次目標を設定するとともに、その目標の達成状況について評価を行うこととする。</w:t>
      </w:r>
    </w:p>
    <w:p w:rsidR="001A5BB0" w:rsidRDefault="001A5BB0"/>
    <w:p w:rsidR="00565CEA" w:rsidRDefault="00565CEA">
      <w:r>
        <w:rPr>
          <w:rFonts w:hint="eastAsia"/>
        </w:rPr>
        <w:t>心の健康づくりの長期目標</w:t>
      </w:r>
    </w:p>
    <w:p w:rsidR="00895156" w:rsidRDefault="00565CEA" w:rsidP="00A37E88">
      <w:pPr>
        <w:ind w:leftChars="142" w:left="426" w:hangingChars="71" w:hanging="142"/>
      </w:pPr>
      <w:r>
        <w:rPr>
          <w:rFonts w:hint="eastAsia"/>
        </w:rPr>
        <w:t>①</w:t>
      </w:r>
      <w:r w:rsidR="00BA45C9">
        <w:rPr>
          <w:rFonts w:hint="eastAsia"/>
        </w:rPr>
        <w:t xml:space="preserve"> </w:t>
      </w:r>
      <w:r w:rsidR="0065461F">
        <w:rPr>
          <w:rFonts w:hint="eastAsia"/>
        </w:rPr>
        <w:t>管理監督者を含む従業員全員が心の健康問題について理解し、心の健康づくりのおけるそれぞれの役割を果たせるように</w:t>
      </w:r>
      <w:r w:rsidR="00AD5851">
        <w:rPr>
          <w:rFonts w:hint="eastAsia"/>
        </w:rPr>
        <w:t>な</w:t>
      </w:r>
      <w:bookmarkStart w:id="0" w:name="_GoBack"/>
      <w:bookmarkEnd w:id="0"/>
      <w:r w:rsidR="0065461F">
        <w:rPr>
          <w:rFonts w:hint="eastAsia"/>
        </w:rPr>
        <w:t>る。</w:t>
      </w:r>
    </w:p>
    <w:p w:rsidR="00895156" w:rsidRDefault="00565CEA" w:rsidP="00A37E88">
      <w:pPr>
        <w:ind w:leftChars="142" w:left="426" w:hangingChars="71" w:hanging="142"/>
      </w:pPr>
      <w:r>
        <w:rPr>
          <w:rFonts w:hint="eastAsia"/>
        </w:rPr>
        <w:t>②</w:t>
      </w:r>
      <w:r w:rsidR="00BA45C9">
        <w:rPr>
          <w:rFonts w:hint="eastAsia"/>
        </w:rPr>
        <w:t xml:space="preserve"> </w:t>
      </w:r>
      <w:r w:rsidR="0065461F">
        <w:rPr>
          <w:rFonts w:hint="eastAsia"/>
        </w:rPr>
        <w:t>円滑なコミュニケーションの推進により活気ある職場づくりを行う。</w:t>
      </w:r>
    </w:p>
    <w:p w:rsidR="00565CEA" w:rsidRDefault="00565CEA" w:rsidP="00A37E88">
      <w:pPr>
        <w:ind w:leftChars="142" w:left="426" w:hangingChars="71" w:hanging="142"/>
      </w:pPr>
      <w:r>
        <w:rPr>
          <w:rFonts w:hint="eastAsia"/>
        </w:rPr>
        <w:t>③</w:t>
      </w:r>
      <w:r w:rsidR="00BA45C9">
        <w:rPr>
          <w:rFonts w:hint="eastAsia"/>
        </w:rPr>
        <w:t xml:space="preserve"> </w:t>
      </w:r>
      <w:r w:rsidR="0065461F">
        <w:rPr>
          <w:rFonts w:hint="eastAsia"/>
        </w:rPr>
        <w:t>管理監督者を含む従業員全員の職場環境による心の健康問題を発生させない。</w:t>
      </w:r>
    </w:p>
    <w:p w:rsidR="00565CEA" w:rsidRDefault="00565CEA">
      <w:r>
        <w:rPr>
          <w:rFonts w:hint="eastAsia"/>
        </w:rPr>
        <w:t>心の健康づくりの年次目標</w:t>
      </w:r>
    </w:p>
    <w:p w:rsidR="00895156" w:rsidRDefault="00565CEA" w:rsidP="00A37E88">
      <w:pPr>
        <w:ind w:leftChars="142" w:left="426" w:hangingChars="71" w:hanging="142"/>
      </w:pPr>
      <w:r>
        <w:rPr>
          <w:rFonts w:hint="eastAsia"/>
        </w:rPr>
        <w:t>①</w:t>
      </w:r>
      <w:r w:rsidR="00BA45C9">
        <w:rPr>
          <w:rFonts w:hint="eastAsia"/>
        </w:rPr>
        <w:t xml:space="preserve"> </w:t>
      </w:r>
      <w:r w:rsidR="0065461F">
        <w:rPr>
          <w:rFonts w:hint="eastAsia"/>
        </w:rPr>
        <w:t>管理監督者が、心の健康づくり計画の方針と体制を理解し、部下からの相談対応の基本的技術を習得する。</w:t>
      </w:r>
    </w:p>
    <w:p w:rsidR="00565CEA" w:rsidRDefault="00565CEA" w:rsidP="00A37E88">
      <w:pPr>
        <w:ind w:leftChars="142" w:left="426" w:hangingChars="71" w:hanging="142"/>
      </w:pPr>
      <w:r>
        <w:rPr>
          <w:rFonts w:hint="eastAsia"/>
        </w:rPr>
        <w:t>②</w:t>
      </w:r>
      <w:r w:rsidR="00BA45C9">
        <w:rPr>
          <w:rFonts w:hint="eastAsia"/>
        </w:rPr>
        <w:t xml:space="preserve"> </w:t>
      </w:r>
      <w:r w:rsidR="0065461F">
        <w:rPr>
          <w:rFonts w:hint="eastAsia"/>
        </w:rPr>
        <w:t>産業医及び「〇〇病院」医師による従業員からの相談対応が円滑に行われる体制を整える。</w:t>
      </w:r>
    </w:p>
    <w:p w:rsidR="0065461F" w:rsidRDefault="0065461F">
      <w:r>
        <w:rPr>
          <w:rFonts w:hint="eastAsia"/>
        </w:rPr>
        <w:t>------------------------------------------------------------------------------------</w:t>
      </w:r>
    </w:p>
    <w:p w:rsidR="0065461F" w:rsidRDefault="0065461F" w:rsidP="00A37E88">
      <w:pPr>
        <w:ind w:firstLineChars="354" w:firstLine="708"/>
      </w:pPr>
      <w:r>
        <w:rPr>
          <w:rFonts w:hint="eastAsia"/>
        </w:rPr>
        <w:t>また、この目標を達成するために、以下のような取組を実施する。</w:t>
      </w:r>
    </w:p>
    <w:p w:rsidR="0065461F" w:rsidRDefault="0065461F" w:rsidP="00A37E88">
      <w:pPr>
        <w:ind w:leftChars="354" w:left="850" w:rightChars="282" w:right="564" w:hangingChars="71" w:hanging="142"/>
      </w:pPr>
      <w:r>
        <w:rPr>
          <w:rFonts w:hint="eastAsia"/>
        </w:rPr>
        <w:t>〇</w:t>
      </w:r>
      <w:r>
        <w:rPr>
          <w:rFonts w:hint="eastAsia"/>
        </w:rPr>
        <w:t xml:space="preserve"> </w:t>
      </w:r>
      <w:r>
        <w:rPr>
          <w:rFonts w:hint="eastAsia"/>
        </w:rPr>
        <w:t>管理監督者全員に対して、職場のメンタルヘルスに関する教育・研修を実施する。年間に</w:t>
      </w:r>
      <w:r>
        <w:rPr>
          <w:rFonts w:hint="eastAsia"/>
        </w:rPr>
        <w:t>2</w:t>
      </w:r>
      <w:r>
        <w:rPr>
          <w:rFonts w:hint="eastAsia"/>
        </w:rPr>
        <w:t>回開催し、第</w:t>
      </w:r>
      <w:r>
        <w:rPr>
          <w:rFonts w:hint="eastAsia"/>
        </w:rPr>
        <w:t>1</w:t>
      </w:r>
      <w:r>
        <w:rPr>
          <w:rFonts w:hint="eastAsia"/>
        </w:rPr>
        <w:t>回目は心の健康づくりの方針と計画の内容を徹底して周知する。第</w:t>
      </w:r>
      <w:r>
        <w:rPr>
          <w:rFonts w:hint="eastAsia"/>
        </w:rPr>
        <w:t>2</w:t>
      </w:r>
      <w:r>
        <w:rPr>
          <w:rFonts w:hint="eastAsia"/>
        </w:rPr>
        <w:t>回目は、部下からの相談の対応方法、話の聴き方について研修を実施する。</w:t>
      </w:r>
    </w:p>
    <w:p w:rsidR="0065461F" w:rsidRPr="0065461F" w:rsidRDefault="0065461F" w:rsidP="00A37E88">
      <w:pPr>
        <w:ind w:leftChars="354" w:left="850" w:rightChars="282" w:right="564" w:hangingChars="71" w:hanging="142"/>
      </w:pPr>
      <w:r>
        <w:rPr>
          <w:rFonts w:hint="eastAsia"/>
        </w:rPr>
        <w:t>〇</w:t>
      </w:r>
      <w:r>
        <w:rPr>
          <w:rFonts w:hint="eastAsia"/>
        </w:rPr>
        <w:t xml:space="preserve"> </w:t>
      </w:r>
      <w:r>
        <w:rPr>
          <w:rFonts w:hint="eastAsia"/>
        </w:rPr>
        <w:t>産業医及び「〇〇病院」医師への相談について、従業員向けのパンフレットを作成して配布するとともに、社内報などにより利用方法を周知する。</w:t>
      </w:r>
    </w:p>
    <w:p w:rsidR="0065461F" w:rsidRPr="0065461F" w:rsidRDefault="0065461F">
      <w:r>
        <w:rPr>
          <w:rFonts w:hint="eastAsia"/>
        </w:rPr>
        <w:t>------------------------------------------------------------------------------------</w:t>
      </w:r>
    </w:p>
    <w:p w:rsidR="00565CEA" w:rsidRDefault="00565CEA">
      <w:r>
        <w:rPr>
          <w:rFonts w:hint="eastAsia"/>
        </w:rPr>
        <w:t>心の健康づくりの活動の評価</w:t>
      </w:r>
    </w:p>
    <w:p w:rsidR="00895156" w:rsidRDefault="00565CEA" w:rsidP="00A37E88">
      <w:pPr>
        <w:ind w:leftChars="142" w:left="426" w:hangingChars="71" w:hanging="142"/>
      </w:pPr>
      <w:r>
        <w:rPr>
          <w:rFonts w:hint="eastAsia"/>
        </w:rPr>
        <w:t>①</w:t>
      </w:r>
      <w:r w:rsidR="00BA45C9">
        <w:rPr>
          <w:rFonts w:hint="eastAsia"/>
        </w:rPr>
        <w:t xml:space="preserve"> </w:t>
      </w:r>
      <w:r w:rsidR="001A5BB0">
        <w:rPr>
          <w:rFonts w:hint="eastAsia"/>
        </w:rPr>
        <w:t>教育研修への管理監督者の参加率を９０％以上とする。</w:t>
      </w:r>
    </w:p>
    <w:p w:rsidR="00565CEA" w:rsidRPr="00565CEA" w:rsidRDefault="00565CEA" w:rsidP="00A37E88">
      <w:pPr>
        <w:ind w:leftChars="142" w:left="426" w:hangingChars="71" w:hanging="142"/>
      </w:pPr>
      <w:r>
        <w:rPr>
          <w:rFonts w:hint="eastAsia"/>
        </w:rPr>
        <w:t>②</w:t>
      </w:r>
      <w:r w:rsidR="00BA45C9">
        <w:rPr>
          <w:rFonts w:hint="eastAsia"/>
        </w:rPr>
        <w:t xml:space="preserve"> </w:t>
      </w:r>
      <w:r w:rsidR="001A5BB0">
        <w:rPr>
          <w:rFonts w:hint="eastAsia"/>
        </w:rPr>
        <w:t>産業医及び「〇〇病院」医師への早い段階での相談を増やす（連絡会議を開催し、産業医及び「〇〇病院」医師の印象から評価する）。</w:t>
      </w:r>
    </w:p>
    <w:sectPr w:rsidR="00565CEA" w:rsidRPr="00565CEA" w:rsidSect="00BB12DA">
      <w:pgSz w:w="11906" w:h="16838" w:code="9"/>
      <w:pgMar w:top="1418" w:right="1134"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09"/>
    <w:rsid w:val="000033B3"/>
    <w:rsid w:val="00043311"/>
    <w:rsid w:val="000F3C5B"/>
    <w:rsid w:val="00191CFB"/>
    <w:rsid w:val="001A37FB"/>
    <w:rsid w:val="001A5BB0"/>
    <w:rsid w:val="002541DC"/>
    <w:rsid w:val="003222E2"/>
    <w:rsid w:val="00375864"/>
    <w:rsid w:val="00377C38"/>
    <w:rsid w:val="003A296E"/>
    <w:rsid w:val="00565CEA"/>
    <w:rsid w:val="0065461F"/>
    <w:rsid w:val="00700BEE"/>
    <w:rsid w:val="00787679"/>
    <w:rsid w:val="007E59A6"/>
    <w:rsid w:val="00803C27"/>
    <w:rsid w:val="00895156"/>
    <w:rsid w:val="0091657D"/>
    <w:rsid w:val="009636F9"/>
    <w:rsid w:val="00A37E88"/>
    <w:rsid w:val="00AD5851"/>
    <w:rsid w:val="00BA45C9"/>
    <w:rsid w:val="00BB12DA"/>
    <w:rsid w:val="00C04811"/>
    <w:rsid w:val="00C60271"/>
    <w:rsid w:val="00E2556D"/>
    <w:rsid w:val="00F51309"/>
    <w:rsid w:val="00F7239B"/>
    <w:rsid w:val="00F8167A"/>
    <w:rsid w:val="00FB44EC"/>
    <w:rsid w:val="00FE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0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A"/>
    <w:rPr>
      <w:rFonts w:ascii="Century" w:eastAsia="メイリオ"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0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A"/>
    <w:rPr>
      <w:rFonts w:ascii="Century" w:eastAsia="メイリオ"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CE7C9A.dotm</Template>
  <TotalTime>140</TotalTime>
  <Pages>4</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　裕毅</dc:creator>
  <cp:lastModifiedBy>丸山　裕毅</cp:lastModifiedBy>
  <cp:revision>18</cp:revision>
  <dcterms:created xsi:type="dcterms:W3CDTF">2015-04-23T04:19:00Z</dcterms:created>
  <dcterms:modified xsi:type="dcterms:W3CDTF">2015-04-28T04:01:00Z</dcterms:modified>
</cp:coreProperties>
</file>