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947CA" w:rsidRPr="00A63CCB" w:rsidRDefault="00A63CCB">
      <w:pPr>
        <w:rPr>
          <w:i/>
          <w:iCs/>
        </w:rPr>
      </w:pPr>
      <w:r w:rsidRPr="00A63CCB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-123825</wp:posOffset>
                </wp:positionH>
                <wp:positionV relativeFrom="paragraph">
                  <wp:posOffset>2066925</wp:posOffset>
                </wp:positionV>
                <wp:extent cx="6457950" cy="20383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3CCB" w:rsidRDefault="00A63CCB" w:rsidP="00B0372F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本年</w:t>
                            </w:r>
                            <w:r w:rsidRPr="0003508E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月に都内の</w:t>
                            </w:r>
                            <w:r w:rsidRPr="0003508E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工事現場において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03508E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一酸化炭素中毒により３名が病院に搬送される災害が発生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するなど、東京都内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の建設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工事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現場では毎年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一酸化炭素中毒による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災害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が発生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し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ています。それらの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多く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sz w:val="24"/>
                                <w:szCs w:val="24"/>
                              </w:rPr>
                              <w:t>自然換気が</w:t>
                            </w:r>
                            <w:r w:rsidRPr="00092FB6">
                              <w:rPr>
                                <w:rFonts w:ascii="メイリオ" w:eastAsia="メイリオ" w:hAnsi="メイリオ" w:hint="eastAsia"/>
                                <w:bCs/>
                                <w:sz w:val="24"/>
                                <w:szCs w:val="24"/>
                              </w:rPr>
                              <w:t>不十分な場所で</w:t>
                            </w:r>
                            <w:r w:rsidRPr="00C03978">
                              <w:rPr>
                                <w:rFonts w:ascii="メイリオ" w:eastAsia="メイリオ" w:hAnsi="メイリオ" w:hint="eastAsia"/>
                                <w:bCs/>
                                <w:sz w:val="24"/>
                                <w:szCs w:val="24"/>
                              </w:rPr>
                              <w:t>内燃機関（ガソリンエンジン等）を動力源とする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sz w:val="24"/>
                                <w:szCs w:val="24"/>
                              </w:rPr>
                              <w:t>発電機やコンプレッサー</w:t>
                            </w:r>
                            <w:r>
                              <w:rPr>
                                <w:rFonts w:ascii="メイリオ" w:eastAsia="メイリオ" w:hAnsi="メイリオ"/>
                                <w:bCs/>
                                <w:sz w:val="24"/>
                                <w:szCs w:val="24"/>
                              </w:rPr>
                              <w:t>等の</w:t>
                            </w:r>
                            <w:r w:rsidRPr="00C03978">
                              <w:rPr>
                                <w:rFonts w:ascii="メイリオ" w:eastAsia="メイリオ" w:hAnsi="メイリオ" w:hint="eastAsia"/>
                                <w:bCs/>
                                <w:sz w:val="24"/>
                                <w:szCs w:val="24"/>
                              </w:rPr>
                              <w:t>小型産業用機械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sz w:val="24"/>
                                <w:szCs w:val="24"/>
                              </w:rPr>
                              <w:t>を使用した</w:t>
                            </w:r>
                            <w:r>
                              <w:rPr>
                                <w:rFonts w:ascii="メイリオ" w:eastAsia="メイリオ" w:hAnsi="メイリオ"/>
                                <w:bCs/>
                                <w:sz w:val="24"/>
                                <w:szCs w:val="24"/>
                              </w:rPr>
                              <w:t>こと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sz w:val="24"/>
                                <w:szCs w:val="24"/>
                              </w:rPr>
                              <w:t>が原因</w:t>
                            </w:r>
                            <w:r>
                              <w:rPr>
                                <w:rFonts w:ascii="メイリオ" w:eastAsia="メイリオ" w:hAnsi="メイリオ"/>
                                <w:bCs/>
                                <w:sz w:val="24"/>
                                <w:szCs w:val="24"/>
                              </w:rPr>
                              <w:t>であり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、主に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内装工事において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発生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していま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す。</w:t>
                            </w:r>
                          </w:p>
                          <w:p w:rsidR="00A63CCB" w:rsidRDefault="00A63CCB" w:rsidP="00B0372F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つきましては、一酸化炭素中毒等による労働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災害を防止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するための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労働衛生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対策セミナー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を開催することとしましたので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お知らせいたします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A63CCB" w:rsidRPr="00571E71" w:rsidRDefault="00A63CCB" w:rsidP="00B0372F">
                            <w:pPr>
                              <w:spacing w:line="400" w:lineRule="exact"/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9.75pt;margin-top:162.75pt;width:508.5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" fillcolor="white [3201]" stroked="f" strokeweight=".5pt">
                <v:textbox>
                  <w:txbxContent>
                    <w:p w:rsidR="00A63CCB" w:rsidRDefault="00A63CCB" w:rsidP="00B0372F">
                      <w:pPr>
                        <w:spacing w:line="400" w:lineRule="exact"/>
                        <w:ind w:firstLineChars="100" w:firstLine="24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本年</w:t>
                      </w:r>
                      <w:r w:rsidRPr="0003508E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月に都内の</w:t>
                      </w:r>
                      <w:r w:rsidRPr="0003508E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工事現場において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、</w:t>
                      </w:r>
                      <w:r w:rsidRPr="0003508E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一酸化炭素中毒により３名が病院に搬送される災害が発生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するなど、東京都内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の建設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工事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現場では毎年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一酸化炭素中毒による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災害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が発生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し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ています。それらの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多く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メイリオ" w:eastAsia="メイリオ" w:hAnsi="メイリオ" w:hint="eastAsia"/>
                          <w:bCs/>
                          <w:sz w:val="24"/>
                          <w:szCs w:val="24"/>
                        </w:rPr>
                        <w:t>自然換気が</w:t>
                      </w:r>
                      <w:r w:rsidRPr="00092FB6">
                        <w:rPr>
                          <w:rFonts w:ascii="メイリオ" w:eastAsia="メイリオ" w:hAnsi="メイリオ" w:hint="eastAsia"/>
                          <w:bCs/>
                          <w:sz w:val="24"/>
                          <w:szCs w:val="24"/>
                        </w:rPr>
                        <w:t>不十分な場所で</w:t>
                      </w:r>
                      <w:r w:rsidRPr="00C03978">
                        <w:rPr>
                          <w:rFonts w:ascii="メイリオ" w:eastAsia="メイリオ" w:hAnsi="メイリオ" w:hint="eastAsia"/>
                          <w:bCs/>
                          <w:sz w:val="24"/>
                          <w:szCs w:val="24"/>
                        </w:rPr>
                        <w:t>内燃機関（ガソリンエンジン等）を動力源とする</w:t>
                      </w:r>
                      <w:r>
                        <w:rPr>
                          <w:rFonts w:ascii="メイリオ" w:eastAsia="メイリオ" w:hAnsi="メイリオ" w:hint="eastAsia"/>
                          <w:bCs/>
                          <w:sz w:val="24"/>
                          <w:szCs w:val="24"/>
                        </w:rPr>
                        <w:t>発電機やコンプレッサー</w:t>
                      </w:r>
                      <w:r>
                        <w:rPr>
                          <w:rFonts w:ascii="メイリオ" w:eastAsia="メイリオ" w:hAnsi="メイリオ"/>
                          <w:bCs/>
                          <w:sz w:val="24"/>
                          <w:szCs w:val="24"/>
                        </w:rPr>
                        <w:t>等の</w:t>
                      </w:r>
                      <w:r w:rsidRPr="00C03978">
                        <w:rPr>
                          <w:rFonts w:ascii="メイリオ" w:eastAsia="メイリオ" w:hAnsi="メイリオ" w:hint="eastAsia"/>
                          <w:bCs/>
                          <w:sz w:val="24"/>
                          <w:szCs w:val="24"/>
                        </w:rPr>
                        <w:t>小型産業用機械</w:t>
                      </w:r>
                      <w:r>
                        <w:rPr>
                          <w:rFonts w:ascii="メイリオ" w:eastAsia="メイリオ" w:hAnsi="メイリオ" w:hint="eastAsia"/>
                          <w:bCs/>
                          <w:sz w:val="24"/>
                          <w:szCs w:val="24"/>
                        </w:rPr>
                        <w:t>を使用した</w:t>
                      </w:r>
                      <w:r>
                        <w:rPr>
                          <w:rFonts w:ascii="メイリオ" w:eastAsia="メイリオ" w:hAnsi="メイリオ"/>
                          <w:bCs/>
                          <w:sz w:val="24"/>
                          <w:szCs w:val="24"/>
                        </w:rPr>
                        <w:t>こと</w:t>
                      </w:r>
                      <w:r>
                        <w:rPr>
                          <w:rFonts w:ascii="メイリオ" w:eastAsia="メイリオ" w:hAnsi="メイリオ" w:hint="eastAsia"/>
                          <w:bCs/>
                          <w:sz w:val="24"/>
                          <w:szCs w:val="24"/>
                        </w:rPr>
                        <w:t>が原因</w:t>
                      </w:r>
                      <w:r>
                        <w:rPr>
                          <w:rFonts w:ascii="メイリオ" w:eastAsia="メイリオ" w:hAnsi="メイリオ"/>
                          <w:bCs/>
                          <w:sz w:val="24"/>
                          <w:szCs w:val="24"/>
                        </w:rPr>
                        <w:t>であり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、主に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内装工事において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発生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していま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す。</w:t>
                      </w:r>
                    </w:p>
                    <w:p w:rsidR="00A63CCB" w:rsidRDefault="00A63CCB" w:rsidP="00B0372F">
                      <w:pPr>
                        <w:spacing w:line="400" w:lineRule="exact"/>
                        <w:ind w:firstLineChars="100" w:firstLine="24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つきましては、一酸化炭素中毒等による労働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災害を防止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するための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労働衛生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対策セミナー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を開催することとしましたので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お知らせいたします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。</w:t>
                      </w:r>
                      <w:bookmarkStart w:id="1" w:name="_GoBack"/>
                      <w:bookmarkEnd w:id="1"/>
                    </w:p>
                    <w:p w:rsidR="00A63CCB" w:rsidRPr="00571E71" w:rsidRDefault="00A63CCB" w:rsidP="00B0372F">
                      <w:pPr>
                        <w:spacing w:line="400" w:lineRule="exact"/>
                        <w:ind w:firstLineChars="100" w:firstLine="21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3CCB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1438275</wp:posOffset>
                </wp:positionV>
                <wp:extent cx="6334125" cy="4095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3CCB" w:rsidRPr="00B0372F" w:rsidRDefault="00A63CCB" w:rsidP="00B0372F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東京労働局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労働基準部健康課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0;margin-top:113.25pt;width:498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" filled="f" stroked="f" strokeweight=".5pt">
                <v:textbox>
                  <w:txbxContent>
                    <w:p w:rsidR="00A63CCB" w:rsidRPr="00B0372F" w:rsidRDefault="00A63CCB" w:rsidP="00B0372F">
                      <w:pPr>
                        <w:jc w:val="righ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東京労働局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労働基準部健康課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7449" w:rsidRPr="00A63CCB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571500</wp:posOffset>
                </wp:positionH>
                <wp:positionV relativeFrom="paragraph">
                  <wp:posOffset>7991475</wp:posOffset>
                </wp:positionV>
                <wp:extent cx="5762625" cy="11334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3CCB" w:rsidRPr="00785610" w:rsidRDefault="00A63CCB" w:rsidP="005868A5">
                            <w:pPr>
                              <w:spacing w:line="400" w:lineRule="exact"/>
                              <w:ind w:firstLineChars="1200" w:firstLine="288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78561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東京労働局</w:t>
                            </w:r>
                            <w:r w:rsidRPr="00785610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労働基準部健康課</w:t>
                            </w:r>
                          </w:p>
                          <w:p w:rsidR="00A63CCB" w:rsidRDefault="00A63CCB" w:rsidP="005868A5">
                            <w:pPr>
                              <w:spacing w:line="400" w:lineRule="exact"/>
                              <w:ind w:firstLineChars="1400" w:firstLine="336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78561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785610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 xml:space="preserve">102－8306　東京都千代田区九段南１－２－１　</w:t>
                            </w:r>
                          </w:p>
                          <w:p w:rsidR="00A63CCB" w:rsidRPr="00785610" w:rsidRDefault="00A63CCB" w:rsidP="00D60956">
                            <w:pPr>
                              <w:spacing w:line="400" w:lineRule="exact"/>
                              <w:ind w:firstLineChars="2250" w:firstLine="540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785610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九段第３合同庁舎13階</w:t>
                            </w:r>
                          </w:p>
                          <w:p w:rsidR="00A63CCB" w:rsidRPr="00785610" w:rsidRDefault="00A63CCB" w:rsidP="00D60956">
                            <w:pPr>
                              <w:spacing w:line="400" w:lineRule="exact"/>
                              <w:ind w:firstLineChars="2250" w:firstLine="540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78561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電話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85610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03－3512－1616（直通）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45pt;margin-top:629.25pt;width:453.75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" fillcolor="white [3201]" stroked="f" strokeweight=".5pt">
                <v:textbox>
                  <w:txbxContent>
                    <w:p w:rsidR="00A63CCB" w:rsidRPr="00785610" w:rsidRDefault="00A63CCB" w:rsidP="005868A5">
                      <w:pPr>
                        <w:spacing w:line="400" w:lineRule="exact"/>
                        <w:ind w:firstLineChars="1200" w:firstLine="288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78561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東京労働局</w:t>
                      </w:r>
                      <w:r w:rsidRPr="00785610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労働基準部健康課</w:t>
                      </w:r>
                    </w:p>
                    <w:p w:rsidR="00A63CCB" w:rsidRDefault="00A63CCB" w:rsidP="005868A5">
                      <w:pPr>
                        <w:spacing w:line="400" w:lineRule="exact"/>
                        <w:ind w:firstLineChars="1400" w:firstLine="336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78561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〒</w:t>
                      </w:r>
                      <w:r w:rsidRPr="00785610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 xml:space="preserve">102－8306　東京都千代田区九段南１－２－１　</w:t>
                      </w:r>
                    </w:p>
                    <w:p w:rsidR="00A63CCB" w:rsidRPr="00785610" w:rsidRDefault="00A63CCB" w:rsidP="00D60956">
                      <w:pPr>
                        <w:spacing w:line="400" w:lineRule="exact"/>
                        <w:ind w:firstLineChars="2250" w:firstLine="540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785610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九段第３合同庁舎13階</w:t>
                      </w:r>
                    </w:p>
                    <w:p w:rsidR="00A63CCB" w:rsidRPr="00785610" w:rsidRDefault="00A63CCB" w:rsidP="00D60956">
                      <w:pPr>
                        <w:spacing w:line="400" w:lineRule="exact"/>
                        <w:ind w:firstLineChars="2250" w:firstLine="540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78561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電話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 </w:t>
                      </w:r>
                      <w:r w:rsidRPr="00785610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03－3512－1616（直通）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7449" w:rsidRPr="00A63CCB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4324351</wp:posOffset>
                </wp:positionV>
                <wp:extent cx="6315075" cy="34861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348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3CCB" w:rsidRPr="0052234D" w:rsidRDefault="00A63CCB" w:rsidP="0052234D">
                            <w:pP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B0372F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0372F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令和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元年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12月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10日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（火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2234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13時30分から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16時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（予定）</w:t>
                            </w:r>
                          </w:p>
                          <w:p w:rsidR="00A63CCB" w:rsidRDefault="00A63CCB" w:rsidP="00BF110F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B0372F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場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0372F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52234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女性就業支援センター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4階ホール</w:t>
                            </w:r>
                          </w:p>
                          <w:p w:rsidR="00A63CCB" w:rsidRPr="00B0372F" w:rsidRDefault="00A63CCB" w:rsidP="00BF110F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　〒108－00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4　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東京都港区芝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５－３５－３</w:t>
                            </w:r>
                          </w:p>
                          <w:p w:rsidR="00A63CCB" w:rsidRPr="00D912E7" w:rsidRDefault="00A63CCB" w:rsidP="00785610">
                            <w:pP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B0372F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内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0372F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容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　特別</w:t>
                            </w:r>
                            <w:r w:rsidRPr="00D912E7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講演　　　　　　　　　　　　　　　　　　　　　　　　</w:t>
                            </w:r>
                          </w:p>
                          <w:p w:rsidR="00A63CCB" w:rsidRDefault="00A63CCB" w:rsidP="00785610">
                            <w:pPr>
                              <w:spacing w:line="400" w:lineRule="exact"/>
                              <w:ind w:firstLineChars="600" w:firstLine="168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785610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「建設業でばく露する化学物質による健康障害」</w:t>
                            </w:r>
                          </w:p>
                          <w:p w:rsidR="00A63CCB" w:rsidRPr="00D912E7" w:rsidRDefault="00A63CCB" w:rsidP="00785610">
                            <w:pPr>
                              <w:spacing w:line="400" w:lineRule="exact"/>
                              <w:ind w:firstLineChars="1100" w:firstLine="308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D912E7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慶応義塾大学名誉教授　医学博士　大前和幸　氏</w:t>
                            </w:r>
                          </w:p>
                          <w:p w:rsidR="00A63CCB" w:rsidRDefault="00A63CCB" w:rsidP="00785610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  <w:p w:rsidR="00A63CCB" w:rsidRDefault="00A63CCB" w:rsidP="00785610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6A4F27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「建設業における一酸化炭素中毒防止のためのガイドライン」</w:t>
                            </w:r>
                          </w:p>
                          <w:p w:rsidR="00A63CCB" w:rsidRDefault="00A63CCB" w:rsidP="00D87449">
                            <w:pPr>
                              <w:spacing w:line="400" w:lineRule="exact"/>
                              <w:ind w:firstLineChars="700" w:firstLine="196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6A4F27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について　</w:t>
                            </w:r>
                            <w:r w:rsidRPr="00785610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A63CCB" w:rsidRPr="00785610" w:rsidRDefault="00A63CCB" w:rsidP="00D87449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 xml:space="preserve">　　　　・建設業に求められる労働衛生対策について</w:t>
                            </w:r>
                          </w:p>
                          <w:p w:rsidR="00A63CCB" w:rsidRPr="00785610" w:rsidRDefault="00A63CCB" w:rsidP="00785610">
                            <w:pPr>
                              <w:spacing w:line="400" w:lineRule="exact"/>
                              <w:ind w:firstLineChars="2000" w:firstLine="560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785610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東京労働局労働基準部</w:t>
                            </w:r>
                            <w:r w:rsidRPr="00785610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健康課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-2.25pt;margin-top:340.5pt;width:497.25pt;height:274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" fillcolor="white [3201]" strokeweight=".5pt">
                <v:textbox>
                  <w:txbxContent>
                    <w:p w:rsidR="00A63CCB" w:rsidRPr="0052234D" w:rsidRDefault="00A63CCB" w:rsidP="0052234D">
                      <w:pP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B0372F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　</w:t>
                      </w:r>
                      <w:r w:rsidRPr="00B0372F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時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令和</w:t>
                      </w:r>
                      <w: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元年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12月</w:t>
                      </w:r>
                      <w: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10日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（火</w:t>
                      </w:r>
                      <w: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　</w:t>
                      </w:r>
                      <w:r w:rsidRPr="0052234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13時30分から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16時</w:t>
                      </w:r>
                      <w: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（予定）</w:t>
                      </w:r>
                    </w:p>
                    <w:p w:rsidR="00A63CCB" w:rsidRDefault="00A63CCB" w:rsidP="00BF110F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B0372F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場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　</w:t>
                      </w:r>
                      <w:r w:rsidRPr="00B0372F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所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 xml:space="preserve">　　</w:t>
                      </w:r>
                      <w:r w:rsidRPr="0052234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女性就業支援センター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4階ホール</w:t>
                      </w:r>
                    </w:p>
                    <w:p w:rsidR="00A63CCB" w:rsidRPr="00B0372F" w:rsidRDefault="00A63CCB" w:rsidP="00BF110F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 xml:space="preserve">　　　　　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　〒108－00</w:t>
                      </w:r>
                      <w: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4　</w:t>
                      </w:r>
                      <w: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東京都港区芝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５－３５－３</w:t>
                      </w:r>
                    </w:p>
                    <w:p w:rsidR="00A63CCB" w:rsidRPr="00D912E7" w:rsidRDefault="00A63CCB" w:rsidP="00785610">
                      <w:pP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B0372F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内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　</w:t>
                      </w:r>
                      <w:r w:rsidRPr="00B0372F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容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　特別</w:t>
                      </w:r>
                      <w:r w:rsidRPr="00D912E7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講演　　　　　　　　　　　　　　　　　　　　　　　　</w:t>
                      </w:r>
                    </w:p>
                    <w:p w:rsidR="00A63CCB" w:rsidRDefault="00A63CCB" w:rsidP="00785610">
                      <w:pPr>
                        <w:spacing w:line="400" w:lineRule="exact"/>
                        <w:ind w:firstLineChars="600" w:firstLine="168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・</w:t>
                      </w:r>
                      <w:r w:rsidRPr="00785610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「建設業でばく露する化学物質による健康障害」</w:t>
                      </w:r>
                    </w:p>
                    <w:p w:rsidR="00A63CCB" w:rsidRPr="00D912E7" w:rsidRDefault="00A63CCB" w:rsidP="00785610">
                      <w:pPr>
                        <w:spacing w:line="400" w:lineRule="exact"/>
                        <w:ind w:firstLineChars="1100" w:firstLine="308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D912E7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慶応義塾大学名誉教授　医学博士　大前和幸　氏</w:t>
                      </w:r>
                    </w:p>
                    <w:p w:rsidR="00A63CCB" w:rsidRDefault="00A63CCB" w:rsidP="00785610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</w:p>
                    <w:p w:rsidR="00A63CCB" w:rsidRDefault="00A63CCB" w:rsidP="00785610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 xml:space="preserve">　　　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・</w:t>
                      </w:r>
                      <w:r w:rsidRPr="006A4F27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「建設業における一酸化炭素中毒防止のためのガイドライン」</w:t>
                      </w:r>
                    </w:p>
                    <w:p w:rsidR="00A63CCB" w:rsidRDefault="00A63CCB" w:rsidP="00D87449">
                      <w:pPr>
                        <w:spacing w:line="400" w:lineRule="exact"/>
                        <w:ind w:firstLineChars="700" w:firstLine="196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6A4F27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について　</w:t>
                      </w:r>
                      <w:r w:rsidRPr="00785610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A63CCB" w:rsidRPr="00785610" w:rsidRDefault="00A63CCB" w:rsidP="00D87449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 xml:space="preserve">　　　　・建設業に求められる労働衛生対策について</w:t>
                      </w:r>
                    </w:p>
                    <w:p w:rsidR="00A63CCB" w:rsidRPr="00785610" w:rsidRDefault="00A63CCB" w:rsidP="00785610">
                      <w:pPr>
                        <w:spacing w:line="400" w:lineRule="exact"/>
                        <w:ind w:firstLineChars="2000" w:firstLine="560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785610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東京労働局労働基準部</w:t>
                      </w:r>
                      <w:r w:rsidRPr="00785610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健康課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1E71" w:rsidRPr="00A63CCB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-256540</wp:posOffset>
                </wp:positionV>
                <wp:extent cx="6448425" cy="1600200"/>
                <wp:effectExtent l="19050" t="19050" r="47625" b="292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600200"/>
                        </a:xfrm>
                        <a:prstGeom prst="rect">
                          <a:avLst/>
                        </a:prstGeom>
                        <a:ln w="57150" cmpd="thickThin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CCB" w:rsidRDefault="00A63CCB" w:rsidP="00797F84">
                            <w:pPr>
                              <w:spacing w:line="600" w:lineRule="exact"/>
                              <w:ind w:leftChars="100" w:left="210" w:firstLineChars="100" w:firstLine="480"/>
                              <w:jc w:val="left"/>
                              <w:rPr>
                                <w:rFonts w:ascii="メイリオ" w:eastAsia="メイリオ" w:hAnsi="メイリオ"/>
                                <w:sz w:val="48"/>
                                <w:szCs w:val="48"/>
                              </w:rPr>
                            </w:pPr>
                            <w:r w:rsidRPr="006A4F27">
                              <w:rPr>
                                <w:rFonts w:ascii="メイリオ" w:eastAsia="メイリオ" w:hAnsi="メイリオ" w:hint="eastAsia"/>
                                <w:sz w:val="48"/>
                                <w:szCs w:val="48"/>
                              </w:rPr>
                              <w:t>建設業における</w:t>
                            </w:r>
                          </w:p>
                          <w:p w:rsidR="00A63CCB" w:rsidRDefault="00A63CCB" w:rsidP="00615F16">
                            <w:pPr>
                              <w:spacing w:line="600" w:lineRule="exact"/>
                              <w:ind w:leftChars="100" w:left="210" w:firstLineChars="100" w:firstLine="480"/>
                              <w:jc w:val="left"/>
                              <w:rPr>
                                <w:rFonts w:ascii="メイリオ" w:eastAsia="メイリオ" w:hAnsi="メイリオ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48"/>
                                <w:szCs w:val="48"/>
                              </w:rPr>
                              <w:t>『一酸化炭素</w:t>
                            </w:r>
                            <w:r w:rsidRPr="006A4F27">
                              <w:rPr>
                                <w:rFonts w:ascii="メイリオ" w:eastAsia="メイリオ" w:hAnsi="メイリオ"/>
                                <w:sz w:val="48"/>
                                <w:szCs w:val="48"/>
                              </w:rPr>
                              <w:t>中毒等の防止のための</w:t>
                            </w:r>
                          </w:p>
                          <w:p w:rsidR="00A63CCB" w:rsidRPr="00F669D3" w:rsidRDefault="00A63CCB" w:rsidP="00615F16">
                            <w:pPr>
                              <w:spacing w:line="600" w:lineRule="exact"/>
                              <w:ind w:leftChars="100" w:left="210" w:firstLineChars="200" w:firstLine="960"/>
                              <w:jc w:val="left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  <w:r w:rsidRPr="006A4F27">
                              <w:rPr>
                                <w:rFonts w:ascii="メイリオ" w:eastAsia="メイリオ" w:hAnsi="メイリオ"/>
                                <w:sz w:val="48"/>
                                <w:szCs w:val="48"/>
                              </w:rPr>
                              <w:t>労働衛生対策セミナー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48"/>
                                <w:szCs w:val="48"/>
                              </w:rPr>
                              <w:t>』</w:t>
                            </w:r>
                            <w:r w:rsidRPr="00F669D3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を</w:t>
                            </w:r>
                            <w:r w:rsidRPr="00F669D3"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  <w:t>開催します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0" style="position:absolute;left:0;text-align:left;margin-left:-4.5pt;margin-top:-20.2pt;width:507.7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" fillcolor="white [3201]" strokecolor="#70ad47 [3209]" strokeweight="4.5pt">
                <v:stroke linestyle="thickThin"/>
                <v:textbox>
                  <w:txbxContent>
                    <w:p w:rsidR="00A63CCB" w:rsidRDefault="00A63CCB" w:rsidP="00797F84">
                      <w:pPr>
                        <w:spacing w:line="600" w:lineRule="exact"/>
                        <w:ind w:leftChars="100" w:left="210" w:firstLineChars="100" w:firstLine="480"/>
                        <w:jc w:val="left"/>
                        <w:rPr>
                          <w:rFonts w:ascii="メイリオ" w:eastAsia="メイリオ" w:hAnsi="メイリオ"/>
                          <w:sz w:val="48"/>
                          <w:szCs w:val="48"/>
                        </w:rPr>
                      </w:pPr>
                      <w:r w:rsidRPr="006A4F27">
                        <w:rPr>
                          <w:rFonts w:ascii="メイリオ" w:eastAsia="メイリオ" w:hAnsi="メイリオ" w:hint="eastAsia"/>
                          <w:sz w:val="48"/>
                          <w:szCs w:val="48"/>
                        </w:rPr>
                        <w:t>建設業における</w:t>
                      </w:r>
                    </w:p>
                    <w:p w:rsidR="00A63CCB" w:rsidRDefault="00A63CCB" w:rsidP="00615F16">
                      <w:pPr>
                        <w:spacing w:line="600" w:lineRule="exact"/>
                        <w:ind w:leftChars="100" w:left="210" w:firstLineChars="100" w:firstLine="480"/>
                        <w:jc w:val="left"/>
                        <w:rPr>
                          <w:rFonts w:ascii="メイリオ" w:eastAsia="メイリオ" w:hAnsi="メイリオ"/>
                          <w:sz w:val="48"/>
                          <w:szCs w:val="4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48"/>
                          <w:szCs w:val="48"/>
                        </w:rPr>
                        <w:t>『一酸化炭素</w:t>
                      </w:r>
                      <w:r w:rsidRPr="006A4F27">
                        <w:rPr>
                          <w:rFonts w:ascii="メイリオ" w:eastAsia="メイリオ" w:hAnsi="メイリオ"/>
                          <w:sz w:val="48"/>
                          <w:szCs w:val="48"/>
                        </w:rPr>
                        <w:t>中毒等の防止のための</w:t>
                      </w:r>
                    </w:p>
                    <w:p w:rsidR="00A63CCB" w:rsidRPr="00F669D3" w:rsidRDefault="00A63CCB" w:rsidP="00615F16">
                      <w:pPr>
                        <w:spacing w:line="600" w:lineRule="exact"/>
                        <w:ind w:leftChars="100" w:left="210" w:firstLineChars="200" w:firstLine="960"/>
                        <w:jc w:val="left"/>
                        <w:rPr>
                          <w:rFonts w:ascii="メイリオ" w:eastAsia="メイリオ" w:hAnsi="メイリオ"/>
                          <w:sz w:val="40"/>
                          <w:szCs w:val="40"/>
                        </w:rPr>
                      </w:pPr>
                      <w:r w:rsidRPr="006A4F27">
                        <w:rPr>
                          <w:rFonts w:ascii="メイリオ" w:eastAsia="メイリオ" w:hAnsi="メイリオ"/>
                          <w:sz w:val="48"/>
                          <w:szCs w:val="48"/>
                        </w:rPr>
                        <w:t>労働衛生対策セミナー</w:t>
                      </w:r>
                      <w:r>
                        <w:rPr>
                          <w:rFonts w:ascii="メイリオ" w:eastAsia="メイリオ" w:hAnsi="メイリオ" w:hint="eastAsia"/>
                          <w:sz w:val="48"/>
                          <w:szCs w:val="48"/>
                        </w:rPr>
                        <w:t>』</w:t>
                      </w:r>
                      <w:r w:rsidRPr="00F669D3">
                        <w:rPr>
                          <w:rFonts w:ascii="メイリオ" w:eastAsia="メイリオ" w:hAnsi="メイリオ" w:hint="eastAsia"/>
                          <w:sz w:val="40"/>
                          <w:szCs w:val="40"/>
                        </w:rPr>
                        <w:t>を</w:t>
                      </w:r>
                      <w:r w:rsidRPr="00F669D3">
                        <w:rPr>
                          <w:rFonts w:ascii="メイリオ" w:eastAsia="メイリオ" w:hAnsi="メイリオ"/>
                          <w:sz w:val="40"/>
                          <w:szCs w:val="40"/>
                        </w:rPr>
                        <w:t>開催します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947CA" w:rsidRPr="00A63CCB" w:rsidSect="00F669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CCB" w:rsidRDefault="00A63CCB" w:rsidP="00F669D3">
      <w:r>
        <w:separator/>
      </w:r>
    </w:p>
  </w:endnote>
  <w:endnote w:type="continuationSeparator" w:id="0">
    <w:p w:rsidR="00A63CCB" w:rsidRDefault="00A63CCB" w:rsidP="00F6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CCB" w:rsidRDefault="00A63CCB" w:rsidP="00F669D3">
      <w:r>
        <w:separator/>
      </w:r>
    </w:p>
  </w:footnote>
  <w:footnote w:type="continuationSeparator" w:id="0">
    <w:p w:rsidR="00A63CCB" w:rsidRDefault="00A63CCB" w:rsidP="00F66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42"/>
    <w:rsid w:val="0003475A"/>
    <w:rsid w:val="0003508E"/>
    <w:rsid w:val="000457F9"/>
    <w:rsid w:val="000904FA"/>
    <w:rsid w:val="00092FB6"/>
    <w:rsid w:val="0017237C"/>
    <w:rsid w:val="00174754"/>
    <w:rsid w:val="001947CA"/>
    <w:rsid w:val="00366CC6"/>
    <w:rsid w:val="005074CB"/>
    <w:rsid w:val="0052234D"/>
    <w:rsid w:val="00571E71"/>
    <w:rsid w:val="005868A5"/>
    <w:rsid w:val="00594966"/>
    <w:rsid w:val="005F088C"/>
    <w:rsid w:val="00615F16"/>
    <w:rsid w:val="006A4F27"/>
    <w:rsid w:val="00785610"/>
    <w:rsid w:val="00797F84"/>
    <w:rsid w:val="00937923"/>
    <w:rsid w:val="009C4B42"/>
    <w:rsid w:val="00A00953"/>
    <w:rsid w:val="00A63CCB"/>
    <w:rsid w:val="00A669C1"/>
    <w:rsid w:val="00B0372F"/>
    <w:rsid w:val="00BF110F"/>
    <w:rsid w:val="00C03978"/>
    <w:rsid w:val="00C2400E"/>
    <w:rsid w:val="00D60956"/>
    <w:rsid w:val="00D87449"/>
    <w:rsid w:val="00D912E7"/>
    <w:rsid w:val="00E7041B"/>
    <w:rsid w:val="00F6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5017CDC-052C-4769-8AA2-E043AF54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9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9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9D3"/>
  </w:style>
  <w:style w:type="paragraph" w:styleId="a5">
    <w:name w:val="footer"/>
    <w:basedOn w:val="a"/>
    <w:link w:val="a6"/>
    <w:uiPriority w:val="99"/>
    <w:unhideWhenUsed/>
    <w:rsid w:val="00F66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9D3"/>
  </w:style>
  <w:style w:type="paragraph" w:styleId="a7">
    <w:name w:val="Balloon Text"/>
    <w:basedOn w:val="a"/>
    <w:link w:val="a8"/>
    <w:uiPriority w:val="99"/>
    <w:semiHidden/>
    <w:unhideWhenUsed/>
    <w:rsid w:val="00D60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095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92F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7606A8A0.dotm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田村三雄</dc:creator>
  <cp:keywords/>
  <dc:description/>
  <cp:lastModifiedBy>荒井昇</cp:lastModifiedBy>
  <cp:revision>2</cp:revision>
  <cp:lastPrinted>2019-10-28T22:30:00Z</cp:lastPrinted>
  <dcterms:created xsi:type="dcterms:W3CDTF">2019-11-26T00:09:00Z</dcterms:created>
  <dcterms:modified xsi:type="dcterms:W3CDTF">2019-11-26T00:09:00Z</dcterms:modified>
</cp:coreProperties>
</file>