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9E" w:rsidRDefault="00C64913" w:rsidP="00840AAF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B636637" wp14:editId="4F551CD4">
                <wp:simplePos x="0" y="0"/>
                <wp:positionH relativeFrom="column">
                  <wp:posOffset>68580</wp:posOffset>
                </wp:positionH>
                <wp:positionV relativeFrom="paragraph">
                  <wp:posOffset>-120015</wp:posOffset>
                </wp:positionV>
                <wp:extent cx="6155690" cy="786765"/>
                <wp:effectExtent l="0" t="0" r="16510" b="514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786765"/>
                          <a:chOff x="1134" y="804"/>
                          <a:chExt cx="9724" cy="1239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1134" y="2043"/>
                            <a:ext cx="9724" cy="0"/>
                          </a:xfrm>
                          <a:prstGeom prst="line">
                            <a:avLst/>
                          </a:prstGeom>
                          <a:noFill/>
                          <a:ln w="88900" cmpd="thinThick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00" y="804"/>
                            <a:ext cx="4874" cy="1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734" w:rsidRPr="00070462" w:rsidRDefault="00B75734" w:rsidP="007F34C3">
                              <w:pPr>
                                <w:spacing w:line="320" w:lineRule="exact"/>
                                <w:rPr>
                                  <w:rFonts w:ascii="平成角ｺﾞｼｯｸ体W5P" w:eastAsia="平成角ｺﾞｼｯｸ体W5P" w:hAnsi="ＭＳ ゴシック"/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r w:rsidRPr="004A014B">
                                <w:rPr>
                                  <w:rFonts w:ascii="平成角ｺﾞｼｯｸ体W5P" w:eastAsia="平成角ｺﾞｼｯｸ体W5P" w:hAnsi="ＭＳ ゴシック" w:hint="eastAsia"/>
                                  <w:b/>
                                  <w:color w:val="808080"/>
                                  <w:sz w:val="32"/>
                                  <w:szCs w:val="32"/>
                                </w:rPr>
                                <w:t>厚生労働省</w:t>
                              </w:r>
                              <w:r>
                                <w:rPr>
                                  <w:rFonts w:ascii="平成角ｺﾞｼｯｸ体W5P" w:eastAsia="平成角ｺﾞｼｯｸ体W5P" w:hAnsi="ＭＳ ゴシック" w:hint="eastAsia"/>
                                  <w:color w:val="80808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070462">
                                <w:rPr>
                                  <w:rFonts w:ascii="平成角ｺﾞｼｯｸ体W5P" w:eastAsia="平成角ｺﾞｼｯｸ体W5P" w:hAnsi="ＭＳ ゴシック" w:hint="eastAsia"/>
                                  <w:b/>
                                  <w:color w:val="00FF00"/>
                                  <w:sz w:val="20"/>
                                  <w:szCs w:val="20"/>
                                </w:rPr>
                                <w:t>ひと、くらし、みらいのために</w:t>
                              </w:r>
                            </w:p>
                            <w:p w:rsidR="00B75734" w:rsidRPr="00A56819" w:rsidRDefault="00B75734" w:rsidP="007F34C3">
                              <w:pPr>
                                <w:spacing w:line="560" w:lineRule="exact"/>
                                <w:rPr>
                                  <w:rFonts w:ascii="HGP創英角ｺﾞｼｯｸUB" w:eastAsia="HGP創英角ｺﾞｼｯｸUB"/>
                                  <w:color w:val="000080"/>
                                  <w:sz w:val="32"/>
                                  <w:szCs w:val="32"/>
                                </w:rPr>
                              </w:pPr>
                              <w:r w:rsidRPr="009754DF">
                                <w:rPr>
                                  <w:rFonts w:ascii="HGP創英角ｺﾞｼｯｸUB" w:eastAsia="HGP創英角ｺﾞｼｯｸUB" w:hint="eastAsia"/>
                                  <w:color w:val="548DD4"/>
                                  <w:sz w:val="32"/>
                                  <w:szCs w:val="32"/>
                                </w:rPr>
                                <w:t>徳島労働局</w:t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color w:val="000080"/>
                                  <w:sz w:val="32"/>
                                  <w:szCs w:val="32"/>
                                </w:rPr>
                                <w:t>三好</w:t>
                              </w:r>
                              <w:r w:rsidRPr="00A56819">
                                <w:rPr>
                                  <w:rFonts w:ascii="HGP創英角ｺﾞｼｯｸUB" w:eastAsia="HGP創英角ｺﾞｼｯｸUB" w:hint="eastAsia"/>
                                  <w:color w:val="000080"/>
                                  <w:sz w:val="32"/>
                                  <w:szCs w:val="32"/>
                                </w:rPr>
                                <w:t>労働基準</w:t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color w:val="000080"/>
                                  <w:sz w:val="32"/>
                                  <w:szCs w:val="32"/>
                                </w:rPr>
                                <w:t>監督署</w:t>
                              </w:r>
                            </w:p>
                            <w:p w:rsidR="00B75734" w:rsidRDefault="00B75734" w:rsidP="007F34C3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b/>
                                  <w:color w:val="3366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3366FF"/>
                                  <w:sz w:val="20"/>
                                  <w:szCs w:val="20"/>
                                </w:rPr>
                                <w:t xml:space="preserve">Tokushima　</w:t>
                              </w:r>
                              <w:proofErr w:type="spellStart"/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3366FF"/>
                                  <w:sz w:val="20"/>
                                  <w:szCs w:val="20"/>
                                </w:rPr>
                                <w:t>Labour</w:t>
                              </w:r>
                              <w:proofErr w:type="spellEnd"/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3366FF"/>
                                  <w:sz w:val="20"/>
                                  <w:szCs w:val="20"/>
                                </w:rPr>
                                <w:t xml:space="preserve">　Bureau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434" y="1452"/>
                            <a:ext cx="3240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734" w:rsidRDefault="00B75734" w:rsidP="007F34C3">
                              <w:pPr>
                                <w:spacing w:line="440" w:lineRule="exact"/>
                              </w:pPr>
                              <w: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  <w:t>Press Release</w:t>
                              </w:r>
                            </w:p>
                          </w:txbxContent>
                        </wps:txbx>
                        <wps:bodyPr rot="0" vert="horz" wrap="square" lIns="6985" tIns="8890" rIns="698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" y="828"/>
                            <a:ext cx="1080" cy="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5.4pt;margin-top:-9.45pt;width:484.7pt;height:61.95pt;z-index:251658752" coordorigin="1134,804" coordsize="9724,1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">
                <v:line id="Line 5" o:spid="_x0000_s1027" style="position:absolute;visibility:visible;mso-wrap-style:square" from="1134,2043" to="10858,2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O/5cEAAADaAAAADwAAAGRycy9kb3ducmV2LnhtbESPzYrCMBSF98K8Q7iCG9FUEUc7RhkE&#10;QVwIOoour82dttjclCZq7dNPBgSXh/PHN1vUphB3qlxuWcGgH4EgTqzOOVVw+Fn1JiCcR9ZYWCYF&#10;T3KwmH+0Zhhr++Ad3fc+FWGEXYwKMu/LWEqXZGTQ9W1JHLxfWxn0QVap1BU+wrgp5DCKxtJgzuEh&#10;w5KWGSXX/c2EE+xOmyCPl2az+Tw3dnuqsatUp11/f4HwVPt3+NVeawUj+EcJGC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c7/lwQAAANoAAAAPAAAAAAAAAAAAAAAA&#10;AKECAABkcnMvZG93bnJldi54bWxQSwUGAAAAAAQABAD5AAAAjwMAAAAA&#10;" strokecolor="green" strokeweight="7pt">
                  <v:stroke linestyle="thinThi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2200;top:804;width:4874;height:1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27L8A&#10;AADaAAAADwAAAGRycy9kb3ducmV2LnhtbESPzarCMBSE9xd8h3AEd9dUQZFqFBVEXfqD60NzbKvN&#10;SWmijT69uXDB5TAz3zCzRTCVeFLjSssKBv0EBHFmdcm5gvNp8zsB4TyyxsoyKXiRg8W88zPDVNuW&#10;D/Q8+lxECLsUFRTe16mULivIoOvbmjh6V9sY9FE2udQNthFuKjlMkrE0WHJcKLCmdUHZ/fgwCvYX&#10;em0nWB3q9e3evkO+2i91UKrXDcspCE/Bf8P/7Z1WMIK/K/EG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K3bsvwAAANoAAAAPAAAAAAAAAAAAAAAAAJgCAABkcnMvZG93bnJl&#10;di54bWxQSwUGAAAAAAQABAD1AAAAhAMAAAAA&#10;" stroked="f">
                  <v:textbox inset="5.85pt,.7pt,5.85pt,.7pt">
                    <w:txbxContent>
                      <w:p w:rsidR="00B75734" w:rsidRPr="00070462" w:rsidRDefault="00B75734" w:rsidP="007F34C3">
                        <w:pPr>
                          <w:spacing w:line="320" w:lineRule="exact"/>
                          <w:rPr>
                            <w:rFonts w:ascii="平成角ｺﾞｼｯｸ体W5P" w:eastAsia="平成角ｺﾞｼｯｸ体W5P" w:hAnsi="ＭＳ ゴシック"/>
                            <w:color w:val="808080"/>
                            <w:sz w:val="20"/>
                            <w:szCs w:val="20"/>
                          </w:rPr>
                        </w:pPr>
                        <w:r w:rsidRPr="004A014B">
                          <w:rPr>
                            <w:rFonts w:ascii="平成角ｺﾞｼｯｸ体W5P" w:eastAsia="平成角ｺﾞｼｯｸ体W5P" w:hAnsi="ＭＳ ゴシック" w:hint="eastAsia"/>
                            <w:b/>
                            <w:color w:val="808080"/>
                            <w:sz w:val="32"/>
                            <w:szCs w:val="32"/>
                          </w:rPr>
                          <w:t>厚生労働省</w:t>
                        </w:r>
                        <w:r>
                          <w:rPr>
                            <w:rFonts w:ascii="平成角ｺﾞｼｯｸ体W5P" w:eastAsia="平成角ｺﾞｼｯｸ体W5P" w:hAnsi="ＭＳ ゴシック" w:hint="eastAsia"/>
                            <w:color w:val="808080"/>
                            <w:sz w:val="32"/>
                            <w:szCs w:val="32"/>
                          </w:rPr>
                          <w:t xml:space="preserve"> </w:t>
                        </w:r>
                        <w:r w:rsidRPr="00070462">
                          <w:rPr>
                            <w:rFonts w:ascii="平成角ｺﾞｼｯｸ体W5P" w:eastAsia="平成角ｺﾞｼｯｸ体W5P" w:hAnsi="ＭＳ ゴシック" w:hint="eastAsia"/>
                            <w:b/>
                            <w:color w:val="00FF00"/>
                            <w:sz w:val="20"/>
                            <w:szCs w:val="20"/>
                          </w:rPr>
                          <w:t>ひと、くらし、みらいのために</w:t>
                        </w:r>
                      </w:p>
                      <w:p w:rsidR="00B75734" w:rsidRPr="00A56819" w:rsidRDefault="00B75734" w:rsidP="007F34C3">
                        <w:pPr>
                          <w:spacing w:line="560" w:lineRule="exact"/>
                          <w:rPr>
                            <w:rFonts w:ascii="HGP創英角ｺﾞｼｯｸUB" w:eastAsia="HGP創英角ｺﾞｼｯｸUB"/>
                            <w:color w:val="000080"/>
                            <w:sz w:val="32"/>
                            <w:szCs w:val="32"/>
                          </w:rPr>
                        </w:pPr>
                        <w:r w:rsidRPr="009754DF">
                          <w:rPr>
                            <w:rFonts w:ascii="HGP創英角ｺﾞｼｯｸUB" w:eastAsia="HGP創英角ｺﾞｼｯｸUB" w:hint="eastAsia"/>
                            <w:color w:val="548DD4"/>
                            <w:sz w:val="32"/>
                            <w:szCs w:val="32"/>
                          </w:rPr>
                          <w:t>徳島労働局</w:t>
                        </w:r>
                        <w:r>
                          <w:rPr>
                            <w:rFonts w:ascii="HGP創英角ｺﾞｼｯｸUB" w:eastAsia="HGP創英角ｺﾞｼｯｸUB" w:hint="eastAsia"/>
                            <w:color w:val="000080"/>
                            <w:sz w:val="32"/>
                            <w:szCs w:val="32"/>
                          </w:rPr>
                          <w:t>三好</w:t>
                        </w:r>
                        <w:r w:rsidRPr="00A56819">
                          <w:rPr>
                            <w:rFonts w:ascii="HGP創英角ｺﾞｼｯｸUB" w:eastAsia="HGP創英角ｺﾞｼｯｸUB" w:hint="eastAsia"/>
                            <w:color w:val="000080"/>
                            <w:sz w:val="32"/>
                            <w:szCs w:val="32"/>
                          </w:rPr>
                          <w:t>労働基準</w:t>
                        </w:r>
                        <w:r>
                          <w:rPr>
                            <w:rFonts w:ascii="HGP創英角ｺﾞｼｯｸUB" w:eastAsia="HGP創英角ｺﾞｼｯｸUB" w:hint="eastAsia"/>
                            <w:color w:val="000080"/>
                            <w:sz w:val="32"/>
                            <w:szCs w:val="32"/>
                          </w:rPr>
                          <w:t>監督署</w:t>
                        </w:r>
                      </w:p>
                      <w:p w:rsidR="00B75734" w:rsidRDefault="00B75734" w:rsidP="007F34C3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b/>
                            <w:color w:val="3366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3366FF"/>
                            <w:sz w:val="20"/>
                            <w:szCs w:val="20"/>
                          </w:rPr>
                          <w:t xml:space="preserve">Tokushima　</w:t>
                        </w:r>
                        <w:proofErr w:type="spellStart"/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3366FF"/>
                            <w:sz w:val="20"/>
                            <w:szCs w:val="20"/>
                          </w:rPr>
                          <w:t>Labour</w:t>
                        </w:r>
                        <w:proofErr w:type="spellEnd"/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3366FF"/>
                            <w:sz w:val="20"/>
                            <w:szCs w:val="20"/>
                          </w:rPr>
                          <w:t xml:space="preserve">　Bureau</w:t>
                        </w:r>
                      </w:p>
                    </w:txbxContent>
                  </v:textbox>
                </v:shape>
                <v:rect id="Rectangle 7" o:spid="_x0000_s1029" style="position:absolute;left:7434;top:1452;width:3240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tmMMA&#10;AADaAAAADwAAAGRycy9kb3ducmV2LnhtbESPQWvCQBSE74L/YXmCN91UIWjqKqVVDN7UQuntNfua&#10;pM2+Dburxn/vCoLHYWa+YRarzjTiTM7XlhW8jBMQxIXVNZcKPo+b0QyED8gaG8uk4EoeVst+b4GZ&#10;thfe0/kQShEh7DNUUIXQZlL6oiKDfmxb4uj9WmcwROlKqR1eItw0cpIkqTRYc1yosKX3ior/w8ko&#10;cOvNbr41P/k0D9v0++/rY75Oj0oNB93bK4hAXXiGH+1cK0jhfiXe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tmMMAAADaAAAADwAAAAAAAAAAAAAAAACYAgAAZHJzL2Rv&#10;d25yZXYueG1sUEsFBgAAAAAEAAQA9QAAAIgDAAAAAA==&#10;" filled="f" stroked="f">
                  <v:textbox inset=".55pt,.7pt,.55pt,.7pt">
                    <w:txbxContent>
                      <w:p w:rsidR="00B75734" w:rsidRDefault="00B75734" w:rsidP="007F34C3">
                        <w:pPr>
                          <w:spacing w:line="440" w:lineRule="exact"/>
                        </w:pPr>
                        <w:r>
                          <w:rPr>
                            <w:rFonts w:ascii="Arial Black" w:hAnsi="Arial Black"/>
                            <w:sz w:val="40"/>
                            <w:szCs w:val="40"/>
                          </w:rPr>
                          <w:t>Press Release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alt="a" style="position:absolute;left:1164;top:828;width:1080;height:1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zSh7EAAAA2gAAAA8AAABkcnMvZG93bnJldi54bWxEj91qwkAUhO+FvsNyCt7pppZqSd2E1tJS&#10;EAJawdtD9uRHs2dDdk3St+8KgpfDzHzDrNPRNKKnztWWFTzNIxDEudU1lwoOv1+zVxDOI2tsLJOC&#10;P3KQJg+TNcbaDryjfu9LESDsYlRQed/GUrq8IoNublvi4BW2M+iD7EqpOxwC3DRyEUVLabDmsFBh&#10;S5uK8vP+YhSY8vR8/MzqpnjxZ/q2HyuTnbZKTR/H9zcQnkZ/D9/aP1rBCq5Xwg2Qy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zSh7EAAAA2gAAAA8AAAAAAAAAAAAAAAAA&#10;nwIAAGRycy9kb3ducmV2LnhtbFBLBQYAAAAABAAEAPcAAACQAwAAAAA=&#10;">
                  <v:imagedata r:id="rId9" o:title="a"/>
                </v:shape>
              </v:group>
            </w:pict>
          </mc:Fallback>
        </mc:AlternateContent>
      </w:r>
    </w:p>
    <w:p w:rsidR="00AB0D2C" w:rsidRDefault="00AB0D2C" w:rsidP="00840AAF">
      <w:pPr>
        <w:rPr>
          <w:rFonts w:ascii="ＭＳ 明朝" w:hAnsi="ＭＳ 明朝"/>
          <w:sz w:val="24"/>
        </w:rPr>
      </w:pPr>
    </w:p>
    <w:p w:rsidR="00AB0D2C" w:rsidRDefault="00AB0D2C" w:rsidP="00840AAF">
      <w:pPr>
        <w:rPr>
          <w:rFonts w:ascii="ＭＳ 明朝" w:hAnsi="ＭＳ 明朝"/>
          <w:sz w:val="24"/>
        </w:rPr>
      </w:pPr>
    </w:p>
    <w:p w:rsidR="00840AAF" w:rsidRPr="002147F0" w:rsidRDefault="00C64913" w:rsidP="00840AAF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47625</wp:posOffset>
                </wp:positionV>
                <wp:extent cx="2362200" cy="1162050"/>
                <wp:effectExtent l="13335" t="9525" r="571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734" w:rsidRDefault="00B75734" w:rsidP="002560B4">
                            <w:pPr>
                              <w:spacing w:line="40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三好労働基準監督署</w:t>
                            </w:r>
                          </w:p>
                          <w:p w:rsidR="00B75734" w:rsidRDefault="00B75734" w:rsidP="006045E3">
                            <w:pPr>
                              <w:spacing w:line="40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署長　　　　　　新居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明</w:t>
                            </w:r>
                          </w:p>
                          <w:p w:rsidR="00B75734" w:rsidRDefault="00B75734" w:rsidP="006045E3">
                            <w:pPr>
                              <w:spacing w:line="40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監督・安衛課長　松村　啓之</w:t>
                            </w:r>
                          </w:p>
                          <w:p w:rsidR="00B75734" w:rsidRDefault="00B75734" w:rsidP="006045E3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（電話）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0883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72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left:0;text-align:left;margin-left:281.7pt;margin-top:3.75pt;width:186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">
                <v:textbox>
                  <w:txbxContent>
                    <w:p w:rsidR="00B75734" w:rsidRDefault="00B75734" w:rsidP="002560B4">
                      <w:pPr>
                        <w:spacing w:line="400" w:lineRule="exact"/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三好労働基準監督署</w:t>
                      </w:r>
                    </w:p>
                    <w:p w:rsidR="00B75734" w:rsidRDefault="00B75734" w:rsidP="006045E3">
                      <w:pPr>
                        <w:spacing w:line="400" w:lineRule="exact"/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署長　　　　　　新居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明</w:t>
                      </w:r>
                    </w:p>
                    <w:p w:rsidR="00B75734" w:rsidRDefault="00B75734" w:rsidP="006045E3">
                      <w:pPr>
                        <w:spacing w:line="400" w:lineRule="exact"/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監督・安衛課長　松村　啓之</w:t>
                      </w:r>
                    </w:p>
                    <w:p w:rsidR="00B75734" w:rsidRDefault="00B75734" w:rsidP="006045E3">
                      <w:pPr>
                        <w:spacing w:line="400" w:lineRule="exact"/>
                      </w:pPr>
                      <w:r>
                        <w:rPr>
                          <w:rFonts w:hint="eastAsia"/>
                          <w:sz w:val="24"/>
                        </w:rPr>
                        <w:t>（電話）</w:t>
                      </w:r>
                      <w:r>
                        <w:rPr>
                          <w:rFonts w:hint="eastAsia"/>
                          <w:sz w:val="24"/>
                        </w:rPr>
                        <w:t>0883</w:t>
                      </w:r>
                      <w:r>
                        <w:rPr>
                          <w:rFonts w:hint="eastAsia"/>
                          <w:sz w:val="24"/>
                        </w:rPr>
                        <w:t>－</w:t>
                      </w:r>
                      <w:r>
                        <w:rPr>
                          <w:rFonts w:hint="eastAsia"/>
                          <w:sz w:val="24"/>
                        </w:rPr>
                        <w:t>72</w:t>
                      </w:r>
                      <w:r>
                        <w:rPr>
                          <w:rFonts w:hint="eastAsia"/>
                          <w:sz w:val="24"/>
                        </w:rPr>
                        <w:t>－</w:t>
                      </w:r>
                      <w:r>
                        <w:rPr>
                          <w:rFonts w:hint="eastAsia"/>
                          <w:sz w:val="24"/>
                        </w:rPr>
                        <w:t>1105</w:t>
                      </w:r>
                    </w:p>
                  </w:txbxContent>
                </v:textbox>
              </v:rect>
            </w:pict>
          </mc:Fallback>
        </mc:AlternateContent>
      </w:r>
      <w:r w:rsidR="007F34C3">
        <w:rPr>
          <w:rFonts w:ascii="ＭＳ 明朝" w:hAnsi="ＭＳ 明朝" w:hint="eastAsia"/>
          <w:sz w:val="24"/>
        </w:rPr>
        <w:t>三好</w:t>
      </w:r>
      <w:r w:rsidR="00840AAF" w:rsidRPr="002147F0">
        <w:rPr>
          <w:rFonts w:ascii="ＭＳ 明朝" w:hAnsi="ＭＳ 明朝" w:hint="eastAsia"/>
          <w:sz w:val="24"/>
        </w:rPr>
        <w:t>労働基準監督署発表</w:t>
      </w:r>
    </w:p>
    <w:p w:rsidR="00840AAF" w:rsidRPr="002147F0" w:rsidRDefault="00616023" w:rsidP="00840AAF">
      <w:pPr>
        <w:rPr>
          <w:rFonts w:ascii="ＭＳ 明朝" w:hAnsi="ＭＳ 明朝"/>
          <w:sz w:val="24"/>
        </w:rPr>
      </w:pPr>
      <w:r w:rsidRPr="00DE3283">
        <w:rPr>
          <w:rFonts w:ascii="ＭＳ 明朝" w:hAnsi="ＭＳ 明朝" w:hint="eastAsia"/>
          <w:spacing w:val="30"/>
          <w:kern w:val="0"/>
          <w:sz w:val="24"/>
          <w:fitText w:val="2640" w:id="-1185187840"/>
        </w:rPr>
        <w:t>平成</w:t>
      </w:r>
      <w:r w:rsidR="00B01788" w:rsidRPr="00DE3283">
        <w:rPr>
          <w:rFonts w:ascii="ＭＳ 明朝" w:hAnsi="ＭＳ 明朝" w:hint="eastAsia"/>
          <w:spacing w:val="30"/>
          <w:kern w:val="0"/>
          <w:sz w:val="24"/>
          <w:fitText w:val="2640" w:id="-1185187840"/>
        </w:rPr>
        <w:t>２</w:t>
      </w:r>
      <w:r w:rsidR="00F10A3E" w:rsidRPr="00DE3283">
        <w:rPr>
          <w:rFonts w:ascii="ＭＳ 明朝" w:hAnsi="ＭＳ 明朝" w:hint="eastAsia"/>
          <w:spacing w:val="30"/>
          <w:kern w:val="0"/>
          <w:sz w:val="24"/>
          <w:fitText w:val="2640" w:id="-1185187840"/>
        </w:rPr>
        <w:t>７</w:t>
      </w:r>
      <w:r w:rsidRPr="00DE3283">
        <w:rPr>
          <w:rFonts w:ascii="ＭＳ 明朝" w:hAnsi="ＭＳ 明朝" w:hint="eastAsia"/>
          <w:spacing w:val="30"/>
          <w:kern w:val="0"/>
          <w:sz w:val="24"/>
          <w:fitText w:val="2640" w:id="-1185187840"/>
        </w:rPr>
        <w:t>年</w:t>
      </w:r>
      <w:r w:rsidR="00870B16" w:rsidRPr="00DE3283">
        <w:rPr>
          <w:rFonts w:ascii="ＭＳ 明朝" w:hAnsi="ＭＳ 明朝" w:hint="eastAsia"/>
          <w:spacing w:val="30"/>
          <w:kern w:val="0"/>
          <w:sz w:val="24"/>
          <w:fitText w:val="2640" w:id="-1185187840"/>
        </w:rPr>
        <w:t>２</w:t>
      </w:r>
      <w:r w:rsidR="00840AAF" w:rsidRPr="00DE3283">
        <w:rPr>
          <w:rFonts w:ascii="ＭＳ 明朝" w:hAnsi="ＭＳ 明朝" w:hint="eastAsia"/>
          <w:spacing w:val="30"/>
          <w:kern w:val="0"/>
          <w:sz w:val="24"/>
          <w:fitText w:val="2640" w:id="-1185187840"/>
        </w:rPr>
        <w:t>月</w:t>
      </w:r>
      <w:r w:rsidR="00DE3283" w:rsidRPr="00DE3283">
        <w:rPr>
          <w:rFonts w:ascii="ＭＳ 明朝" w:hAnsi="ＭＳ 明朝" w:hint="eastAsia"/>
          <w:spacing w:val="30"/>
          <w:kern w:val="0"/>
          <w:sz w:val="24"/>
          <w:fitText w:val="2640" w:id="-1185187840"/>
        </w:rPr>
        <w:t>４</w:t>
      </w:r>
      <w:r w:rsidR="00840AAF" w:rsidRPr="00DE3283">
        <w:rPr>
          <w:rFonts w:ascii="ＭＳ 明朝" w:hAnsi="ＭＳ 明朝" w:hint="eastAsia"/>
          <w:kern w:val="0"/>
          <w:sz w:val="24"/>
          <w:fitText w:val="2640" w:id="-1185187840"/>
        </w:rPr>
        <w:t>日</w:t>
      </w:r>
    </w:p>
    <w:p w:rsidR="00840AAF" w:rsidRDefault="00840AAF" w:rsidP="00840AAF">
      <w:pPr>
        <w:rPr>
          <w:rFonts w:ascii="ＭＳ 明朝" w:hAnsi="ＭＳ 明朝"/>
          <w:sz w:val="24"/>
        </w:rPr>
      </w:pPr>
    </w:p>
    <w:p w:rsidR="00AB0D2C" w:rsidRDefault="00AB0D2C" w:rsidP="00840AAF">
      <w:pPr>
        <w:rPr>
          <w:rFonts w:ascii="ＭＳ 明朝" w:hAnsi="ＭＳ 明朝"/>
          <w:sz w:val="24"/>
        </w:rPr>
      </w:pPr>
    </w:p>
    <w:p w:rsidR="007F34C3" w:rsidRDefault="007F34C3" w:rsidP="00840AAF">
      <w:pPr>
        <w:rPr>
          <w:rFonts w:ascii="ＭＳ 明朝" w:hAnsi="ＭＳ 明朝"/>
          <w:sz w:val="24"/>
        </w:rPr>
      </w:pPr>
    </w:p>
    <w:p w:rsidR="00840AAF" w:rsidRPr="002147F0" w:rsidRDefault="00840AAF" w:rsidP="00840AAF">
      <w:pPr>
        <w:rPr>
          <w:rFonts w:ascii="ＭＳ 明朝" w:hAnsi="ＭＳ 明朝"/>
          <w:sz w:val="24"/>
        </w:rPr>
      </w:pPr>
      <w:r w:rsidRPr="002147F0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</w:p>
    <w:p w:rsidR="00840AAF" w:rsidRPr="002560B4" w:rsidRDefault="00732749" w:rsidP="00840AAF">
      <w:pPr>
        <w:jc w:val="center"/>
        <w:rPr>
          <w:rFonts w:asciiTheme="majorEastAsia" w:eastAsiaTheme="majorEastAsia" w:hAnsiTheme="majorEastAsia"/>
          <w:b/>
          <w:bCs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bCs/>
          <w:sz w:val="40"/>
          <w:szCs w:val="40"/>
        </w:rPr>
        <w:t>「</w:t>
      </w:r>
      <w:r w:rsidR="00A3097A">
        <w:rPr>
          <w:rFonts w:asciiTheme="majorEastAsia" w:eastAsiaTheme="majorEastAsia" w:hAnsiTheme="majorEastAsia" w:hint="eastAsia"/>
          <w:b/>
          <w:bCs/>
          <w:sz w:val="40"/>
          <w:szCs w:val="40"/>
        </w:rPr>
        <w:t>三好・美馬</w:t>
      </w:r>
      <w:r>
        <w:rPr>
          <w:rFonts w:asciiTheme="majorEastAsia" w:eastAsiaTheme="majorEastAsia" w:hAnsiTheme="majorEastAsia" w:hint="eastAsia"/>
          <w:b/>
          <w:bCs/>
          <w:sz w:val="40"/>
          <w:szCs w:val="40"/>
        </w:rPr>
        <w:t>9ヶ月死亡災害ゼロ運動」達成証授与式及び</w:t>
      </w:r>
      <w:r w:rsidR="003C274A">
        <w:rPr>
          <w:rFonts w:asciiTheme="majorEastAsia" w:eastAsiaTheme="majorEastAsia" w:hAnsiTheme="majorEastAsia" w:hint="eastAsia"/>
          <w:b/>
          <w:bCs/>
          <w:sz w:val="40"/>
          <w:szCs w:val="40"/>
        </w:rPr>
        <w:t>「労務管理セミナー」</w:t>
      </w:r>
      <w:r w:rsidR="00322C9E">
        <w:rPr>
          <w:rFonts w:asciiTheme="majorEastAsia" w:eastAsiaTheme="majorEastAsia" w:hAnsiTheme="majorEastAsia" w:hint="eastAsia"/>
          <w:b/>
          <w:bCs/>
          <w:sz w:val="40"/>
          <w:szCs w:val="40"/>
        </w:rPr>
        <w:t>の開催について</w:t>
      </w:r>
    </w:p>
    <w:p w:rsidR="00DD5A0D" w:rsidRPr="00943E1A" w:rsidRDefault="00DD5A0D" w:rsidP="00DD5A0D"/>
    <w:p w:rsidR="00732749" w:rsidRDefault="00DD5A0D" w:rsidP="00DD5A0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32749">
        <w:rPr>
          <w:rFonts w:hint="eastAsia"/>
          <w:sz w:val="24"/>
        </w:rPr>
        <w:t>当署管内では昨年</w:t>
      </w:r>
      <w:r w:rsidR="00732749">
        <w:rPr>
          <w:rFonts w:hint="eastAsia"/>
          <w:sz w:val="24"/>
        </w:rPr>
        <w:t>2</w:t>
      </w:r>
      <w:r w:rsidR="00732749">
        <w:rPr>
          <w:rFonts w:hint="eastAsia"/>
          <w:sz w:val="24"/>
        </w:rPr>
        <w:t>月、</w:t>
      </w:r>
      <w:r w:rsidR="00732749">
        <w:rPr>
          <w:rFonts w:hint="eastAsia"/>
          <w:sz w:val="24"/>
        </w:rPr>
        <w:t>3</w:t>
      </w:r>
      <w:r w:rsidR="00732749">
        <w:rPr>
          <w:rFonts w:hint="eastAsia"/>
          <w:sz w:val="24"/>
        </w:rPr>
        <w:t>月と相次いで死亡事故が発生したことを受け、より一層の労働災害防止</w:t>
      </w:r>
      <w:r w:rsidR="0065296F">
        <w:rPr>
          <w:rFonts w:hint="eastAsia"/>
          <w:sz w:val="24"/>
        </w:rPr>
        <w:t>に向けて</w:t>
      </w:r>
      <w:r w:rsidR="00732749">
        <w:rPr>
          <w:rFonts w:hint="eastAsia"/>
          <w:sz w:val="24"/>
        </w:rPr>
        <w:t>、三好労働基準協会、建設業労働災害防止協会徳島県支部三好・脇町分会及び林業木材製造業労働災害防止協会徳島県</w:t>
      </w:r>
      <w:r w:rsidR="00BE18F4">
        <w:rPr>
          <w:rFonts w:hint="eastAsia"/>
          <w:sz w:val="24"/>
        </w:rPr>
        <w:t>支部</w:t>
      </w:r>
      <w:r w:rsidR="00732749">
        <w:rPr>
          <w:rFonts w:hint="eastAsia"/>
          <w:sz w:val="24"/>
        </w:rPr>
        <w:t>池田分会</w:t>
      </w:r>
      <w:r w:rsidR="00BE18F4">
        <w:rPr>
          <w:rFonts w:hint="eastAsia"/>
          <w:sz w:val="24"/>
        </w:rPr>
        <w:t>が主催、当署が後援し、主要企業</w:t>
      </w:r>
      <w:r w:rsidR="00BE18F4">
        <w:rPr>
          <w:rFonts w:hint="eastAsia"/>
          <w:sz w:val="24"/>
        </w:rPr>
        <w:t>72</w:t>
      </w:r>
      <w:r w:rsidR="00BE18F4">
        <w:rPr>
          <w:rFonts w:hint="eastAsia"/>
          <w:sz w:val="24"/>
        </w:rPr>
        <w:t>社の参加を得て</w:t>
      </w:r>
      <w:r w:rsidR="00732749">
        <w:rPr>
          <w:rFonts w:hint="eastAsia"/>
          <w:sz w:val="24"/>
        </w:rPr>
        <w:t>「三好・美馬</w:t>
      </w:r>
      <w:r w:rsidR="00732749">
        <w:rPr>
          <w:rFonts w:hint="eastAsia"/>
          <w:sz w:val="24"/>
        </w:rPr>
        <w:t>9</w:t>
      </w:r>
      <w:r w:rsidR="00732749">
        <w:rPr>
          <w:rFonts w:hint="eastAsia"/>
          <w:sz w:val="24"/>
        </w:rPr>
        <w:t>ヶ月死亡災害ゼロ運動」に取り組んできたところです。</w:t>
      </w:r>
    </w:p>
    <w:p w:rsidR="00BE18F4" w:rsidRDefault="00E22EE1" w:rsidP="0073274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残念ながら</w:t>
      </w:r>
      <w:r w:rsidR="00732749">
        <w:rPr>
          <w:rFonts w:hint="eastAsia"/>
          <w:sz w:val="24"/>
        </w:rPr>
        <w:t>8</w:t>
      </w:r>
      <w:r w:rsidR="00732749">
        <w:rPr>
          <w:rFonts w:hint="eastAsia"/>
          <w:sz w:val="24"/>
        </w:rPr>
        <w:t>月に台風</w:t>
      </w:r>
      <w:r w:rsidR="00732749">
        <w:rPr>
          <w:rFonts w:hint="eastAsia"/>
          <w:sz w:val="24"/>
        </w:rPr>
        <w:t>12</w:t>
      </w:r>
      <w:r w:rsidR="00732749">
        <w:rPr>
          <w:rFonts w:hint="eastAsia"/>
          <w:sz w:val="24"/>
        </w:rPr>
        <w:t>号の影響</w:t>
      </w:r>
      <w:r>
        <w:rPr>
          <w:rFonts w:hint="eastAsia"/>
          <w:sz w:val="24"/>
        </w:rPr>
        <w:t>による溺水死亡事故はあったものの、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月から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月の期間</w:t>
      </w:r>
      <w:r w:rsidR="00BE18F4">
        <w:rPr>
          <w:rFonts w:hint="eastAsia"/>
          <w:sz w:val="24"/>
        </w:rPr>
        <w:t>、</w:t>
      </w:r>
      <w:r>
        <w:rPr>
          <w:rFonts w:hint="eastAsia"/>
          <w:sz w:val="24"/>
        </w:rPr>
        <w:t>死傷災害</w:t>
      </w:r>
      <w:r w:rsidR="00BE18F4" w:rsidRPr="00855AE0">
        <w:rPr>
          <w:rFonts w:hint="eastAsia"/>
          <w:sz w:val="24"/>
        </w:rPr>
        <w:t>は</w:t>
      </w:r>
      <w:r w:rsidR="00B75734" w:rsidRPr="00855AE0">
        <w:rPr>
          <w:rFonts w:hint="eastAsia"/>
          <w:sz w:val="24"/>
        </w:rPr>
        <w:t>64</w:t>
      </w:r>
      <w:r w:rsidR="00B75734" w:rsidRPr="00855AE0">
        <w:rPr>
          <w:rFonts w:hint="eastAsia"/>
          <w:sz w:val="24"/>
        </w:rPr>
        <w:t>件</w:t>
      </w:r>
      <w:r w:rsidRPr="00855AE0">
        <w:rPr>
          <w:rFonts w:hint="eastAsia"/>
          <w:sz w:val="24"/>
        </w:rPr>
        <w:t>（</w:t>
      </w:r>
      <w:r w:rsidR="00B75734" w:rsidRPr="00855AE0">
        <w:rPr>
          <w:rFonts w:hint="eastAsia"/>
          <w:sz w:val="24"/>
        </w:rPr>
        <w:t>12</w:t>
      </w:r>
      <w:r w:rsidR="00B75734" w:rsidRPr="00855AE0">
        <w:rPr>
          <w:rFonts w:hint="eastAsia"/>
          <w:sz w:val="24"/>
        </w:rPr>
        <w:t>月末</w:t>
      </w:r>
      <w:r w:rsidRPr="00855AE0">
        <w:rPr>
          <w:rFonts w:hint="eastAsia"/>
          <w:sz w:val="24"/>
        </w:rPr>
        <w:t>速報値）</w:t>
      </w:r>
      <w:r w:rsidR="00B75734">
        <w:rPr>
          <w:rFonts w:hint="eastAsia"/>
          <w:sz w:val="24"/>
        </w:rPr>
        <w:t>と前年同期より</w:t>
      </w:r>
      <w:r w:rsidR="00B75734">
        <w:rPr>
          <w:rFonts w:hint="eastAsia"/>
          <w:sz w:val="24"/>
        </w:rPr>
        <w:t>2</w:t>
      </w:r>
      <w:r w:rsidR="00B75734">
        <w:rPr>
          <w:rFonts w:hint="eastAsia"/>
          <w:sz w:val="24"/>
        </w:rPr>
        <w:t>件減少し</w:t>
      </w:r>
      <w:r w:rsidR="007A1F55">
        <w:rPr>
          <w:rFonts w:hint="eastAsia"/>
          <w:sz w:val="24"/>
        </w:rPr>
        <w:t>、年間でも</w:t>
      </w:r>
      <w:r w:rsidR="007A1F55">
        <w:rPr>
          <w:rFonts w:hint="eastAsia"/>
          <w:sz w:val="24"/>
        </w:rPr>
        <w:t>2</w:t>
      </w:r>
      <w:r w:rsidR="007A1F55">
        <w:rPr>
          <w:rFonts w:hint="eastAsia"/>
          <w:sz w:val="24"/>
        </w:rPr>
        <w:t>年連続</w:t>
      </w:r>
      <w:r w:rsidR="007A1F55">
        <w:rPr>
          <w:rFonts w:hint="eastAsia"/>
          <w:sz w:val="24"/>
        </w:rPr>
        <w:t>100</w:t>
      </w:r>
      <w:r w:rsidR="007A1F55">
        <w:rPr>
          <w:rFonts w:hint="eastAsia"/>
          <w:sz w:val="24"/>
        </w:rPr>
        <w:t>件を下回る見込みとなっているところです。</w:t>
      </w:r>
    </w:p>
    <w:p w:rsidR="00BE18F4" w:rsidRDefault="00BE18F4" w:rsidP="00D0597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このため、安全宣言事項の実施に努め無災害を達成した</w:t>
      </w:r>
      <w:r w:rsidR="00855AE0" w:rsidRPr="00855AE0">
        <w:rPr>
          <w:rFonts w:hint="eastAsia"/>
          <w:sz w:val="24"/>
        </w:rPr>
        <w:t>52</w:t>
      </w:r>
      <w:r>
        <w:rPr>
          <w:rFonts w:hint="eastAsia"/>
          <w:sz w:val="24"/>
        </w:rPr>
        <w:t>事業場への達成証の授与式を</w:t>
      </w:r>
      <w:r w:rsidR="00D0597C">
        <w:rPr>
          <w:rFonts w:hint="eastAsia"/>
          <w:sz w:val="24"/>
        </w:rPr>
        <w:t>下記の通り</w:t>
      </w:r>
      <w:r>
        <w:rPr>
          <w:rFonts w:hint="eastAsia"/>
          <w:sz w:val="24"/>
        </w:rPr>
        <w:t>開催することといたしました。</w:t>
      </w:r>
    </w:p>
    <w:p w:rsidR="00DD5A0D" w:rsidRPr="004E72D2" w:rsidRDefault="00BE18F4" w:rsidP="00BE18F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また、同日</w:t>
      </w:r>
      <w:r w:rsidR="00DD5A0D">
        <w:rPr>
          <w:rFonts w:hint="eastAsia"/>
          <w:sz w:val="24"/>
        </w:rPr>
        <w:t>、現在の労務管理の問題点について理解を深めていただき、</w:t>
      </w:r>
      <w:r w:rsidR="00542784">
        <w:rPr>
          <w:rFonts w:hint="eastAsia"/>
          <w:sz w:val="24"/>
        </w:rPr>
        <w:t>労働者の方々の健康確保</w:t>
      </w:r>
      <w:r w:rsidR="00DD5A0D">
        <w:rPr>
          <w:rFonts w:hint="eastAsia"/>
          <w:sz w:val="24"/>
        </w:rPr>
        <w:t>の取組の推進に資するため、労務管理セミナー</w:t>
      </w:r>
      <w:r>
        <w:rPr>
          <w:rFonts w:hint="eastAsia"/>
          <w:sz w:val="24"/>
        </w:rPr>
        <w:t>も</w:t>
      </w:r>
      <w:r w:rsidR="00DD5A0D">
        <w:rPr>
          <w:rFonts w:hint="eastAsia"/>
          <w:sz w:val="24"/>
        </w:rPr>
        <w:t>開催いたします。</w:t>
      </w:r>
    </w:p>
    <w:p w:rsidR="00DD5A0D" w:rsidRPr="00542784" w:rsidRDefault="00DD5A0D" w:rsidP="00DD5A0D">
      <w:pPr>
        <w:rPr>
          <w:sz w:val="24"/>
        </w:rPr>
      </w:pPr>
    </w:p>
    <w:p w:rsidR="00DD5A0D" w:rsidRPr="004E72D2" w:rsidRDefault="00DD5A0D" w:rsidP="00DD5A0D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DD5A0D" w:rsidRPr="00E562A1" w:rsidRDefault="00DD5A0D" w:rsidP="00DD5A0D">
      <w:pPr>
        <w:rPr>
          <w:sz w:val="24"/>
        </w:rPr>
      </w:pPr>
    </w:p>
    <w:p w:rsidR="00DD5A0D" w:rsidRDefault="00DD5A0D" w:rsidP="00DD5A0D">
      <w:pPr>
        <w:rPr>
          <w:sz w:val="24"/>
        </w:rPr>
      </w:pPr>
      <w:r>
        <w:rPr>
          <w:rFonts w:hint="eastAsia"/>
          <w:sz w:val="24"/>
        </w:rPr>
        <w:t>１　日　時　　　平成</w:t>
      </w:r>
      <w:r w:rsidR="00054151">
        <w:rPr>
          <w:rFonts w:hint="eastAsia"/>
          <w:sz w:val="24"/>
        </w:rPr>
        <w:t>２７</w:t>
      </w:r>
      <w:r>
        <w:rPr>
          <w:rFonts w:hint="eastAsia"/>
          <w:sz w:val="24"/>
        </w:rPr>
        <w:t>年２月</w:t>
      </w:r>
      <w:r w:rsidR="00BE18F4">
        <w:rPr>
          <w:rFonts w:hint="eastAsia"/>
          <w:sz w:val="24"/>
        </w:rPr>
        <w:t>１０</w:t>
      </w:r>
      <w:r>
        <w:rPr>
          <w:rFonts w:hint="eastAsia"/>
          <w:sz w:val="24"/>
        </w:rPr>
        <w:t>日（</w:t>
      </w:r>
      <w:r w:rsidR="00BE18F4">
        <w:rPr>
          <w:rFonts w:hint="eastAsia"/>
          <w:sz w:val="24"/>
        </w:rPr>
        <w:t>火</w:t>
      </w:r>
      <w:r>
        <w:rPr>
          <w:rFonts w:hint="eastAsia"/>
          <w:sz w:val="24"/>
        </w:rPr>
        <w:t>）　午後１時３０分～３時</w:t>
      </w:r>
    </w:p>
    <w:p w:rsidR="00DD5A0D" w:rsidRDefault="00DD5A0D" w:rsidP="00DD5A0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:rsidR="00DD5A0D" w:rsidRDefault="00DD5A0D" w:rsidP="00DD5A0D">
      <w:pPr>
        <w:rPr>
          <w:sz w:val="24"/>
        </w:rPr>
      </w:pPr>
      <w:r>
        <w:rPr>
          <w:rFonts w:hint="eastAsia"/>
          <w:sz w:val="24"/>
        </w:rPr>
        <w:t>２　会　場　　　三好郡建設センター　　２階会議室</w:t>
      </w:r>
    </w:p>
    <w:p w:rsidR="00DD5A0D" w:rsidRDefault="00DD5A0D" w:rsidP="00DD5A0D">
      <w:pPr>
        <w:rPr>
          <w:sz w:val="24"/>
        </w:rPr>
      </w:pPr>
      <w:r>
        <w:rPr>
          <w:rFonts w:hint="eastAsia"/>
          <w:sz w:val="24"/>
        </w:rPr>
        <w:t xml:space="preserve">　　　　　　　　　（所在地　三好市池田町マチ</w:t>
      </w:r>
      <w:r>
        <w:rPr>
          <w:rFonts w:hint="eastAsia"/>
          <w:sz w:val="24"/>
        </w:rPr>
        <w:t>2425</w:t>
      </w:r>
      <w:r>
        <w:rPr>
          <w:sz w:val="24"/>
        </w:rPr>
        <w:t>-1</w:t>
      </w:r>
      <w:r>
        <w:rPr>
          <w:rFonts w:hint="eastAsia"/>
          <w:sz w:val="24"/>
        </w:rPr>
        <w:t>）</w:t>
      </w:r>
      <w:r>
        <w:rPr>
          <w:sz w:val="24"/>
        </w:rPr>
        <w:t>TEL0883-72-</w:t>
      </w:r>
      <w:r>
        <w:rPr>
          <w:rFonts w:hint="eastAsia"/>
          <w:sz w:val="24"/>
        </w:rPr>
        <w:t>0078</w:t>
      </w:r>
    </w:p>
    <w:p w:rsidR="00DD5A0D" w:rsidRDefault="00DD5A0D" w:rsidP="00DD5A0D">
      <w:pPr>
        <w:rPr>
          <w:sz w:val="24"/>
        </w:rPr>
      </w:pPr>
    </w:p>
    <w:p w:rsidR="00DD5A0D" w:rsidRDefault="00DD5A0D" w:rsidP="00DD5A0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EDB4855" wp14:editId="2D72A445">
                <wp:simplePos x="0" y="0"/>
                <wp:positionH relativeFrom="column">
                  <wp:posOffset>4640580</wp:posOffset>
                </wp:positionH>
                <wp:positionV relativeFrom="paragraph">
                  <wp:posOffset>0</wp:posOffset>
                </wp:positionV>
                <wp:extent cx="128905" cy="198755"/>
                <wp:effectExtent l="1905" t="0" r="254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734" w:rsidRPr="007E6C1F" w:rsidRDefault="00B75734" w:rsidP="00DD5A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365.4pt;margin-top:0;width:10.15pt;height:15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" stroked="f">
                <v:textbox>
                  <w:txbxContent>
                    <w:p w:rsidR="00B75734" w:rsidRPr="007E6C1F" w:rsidRDefault="00B75734" w:rsidP="00DD5A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３　内　容　　第１部　「平成</w:t>
      </w:r>
      <w:r w:rsidR="00BE18F4">
        <w:rPr>
          <w:rFonts w:hint="eastAsia"/>
          <w:sz w:val="24"/>
        </w:rPr>
        <w:t>26</w:t>
      </w:r>
      <w:r>
        <w:rPr>
          <w:rFonts w:hint="eastAsia"/>
          <w:sz w:val="24"/>
        </w:rPr>
        <w:t>年三好・美馬</w:t>
      </w:r>
      <w:r w:rsidR="00BE18F4">
        <w:rPr>
          <w:rFonts w:hint="eastAsia"/>
          <w:sz w:val="24"/>
        </w:rPr>
        <w:t>9</w:t>
      </w:r>
      <w:r>
        <w:rPr>
          <w:rFonts w:hint="eastAsia"/>
          <w:sz w:val="24"/>
        </w:rPr>
        <w:t>ヶ月</w:t>
      </w:r>
      <w:r w:rsidR="00BE18F4">
        <w:rPr>
          <w:rFonts w:hint="eastAsia"/>
          <w:sz w:val="24"/>
        </w:rPr>
        <w:t>死亡災害</w:t>
      </w:r>
      <w:r>
        <w:rPr>
          <w:rFonts w:hint="eastAsia"/>
          <w:sz w:val="24"/>
        </w:rPr>
        <w:t xml:space="preserve">ゼロ運動」達成証授与式　</w:t>
      </w:r>
    </w:p>
    <w:p w:rsidR="00DD5A0D" w:rsidRDefault="00DD5A0D" w:rsidP="00DD5A0D">
      <w:pPr>
        <w:rPr>
          <w:sz w:val="24"/>
        </w:rPr>
      </w:pPr>
      <w:r>
        <w:rPr>
          <w:rFonts w:hint="eastAsia"/>
          <w:sz w:val="24"/>
        </w:rPr>
        <w:t xml:space="preserve">　　　　　　　第２部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労務管理セミナー</w:t>
      </w:r>
    </w:p>
    <w:p w:rsidR="00DD5A0D" w:rsidRPr="00A41366" w:rsidRDefault="00DD5A0D" w:rsidP="00DD5A0D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  <w:u w:val="wave"/>
        </w:rPr>
        <w:t>「</w:t>
      </w:r>
      <w:r w:rsidR="00BE18F4">
        <w:rPr>
          <w:rFonts w:hint="eastAsia"/>
          <w:sz w:val="24"/>
          <w:u w:val="wave"/>
        </w:rPr>
        <w:t>事業経営と健康の確保（労働衛生）</w:t>
      </w:r>
      <w:r>
        <w:rPr>
          <w:rFonts w:hint="eastAsia"/>
          <w:sz w:val="24"/>
          <w:u w:val="wave"/>
        </w:rPr>
        <w:t xml:space="preserve">について　</w:t>
      </w:r>
    </w:p>
    <w:p w:rsidR="00DD5A0D" w:rsidRDefault="00DD5A0D" w:rsidP="00DD5A0D">
      <w:pPr>
        <w:rPr>
          <w:sz w:val="24"/>
        </w:rPr>
      </w:pPr>
      <w:r>
        <w:rPr>
          <w:rFonts w:hint="eastAsia"/>
          <w:sz w:val="24"/>
        </w:rPr>
        <w:t xml:space="preserve">                          </w:t>
      </w:r>
      <w:r w:rsidR="00BE18F4">
        <w:rPr>
          <w:rFonts w:hint="eastAsia"/>
          <w:sz w:val="24"/>
        </w:rPr>
        <w:t>元大阪南</w:t>
      </w:r>
      <w:r>
        <w:rPr>
          <w:rFonts w:hint="eastAsia"/>
          <w:sz w:val="24"/>
        </w:rPr>
        <w:t>労働基準監督</w:t>
      </w:r>
      <w:bookmarkStart w:id="0" w:name="_GoBack"/>
      <w:bookmarkEnd w:id="0"/>
      <w:r>
        <w:rPr>
          <w:rFonts w:hint="eastAsia"/>
          <w:sz w:val="24"/>
        </w:rPr>
        <w:t xml:space="preserve">署長　</w:t>
      </w:r>
      <w:r w:rsidR="00F10A3E">
        <w:rPr>
          <w:rFonts w:hint="eastAsia"/>
          <w:sz w:val="24"/>
        </w:rPr>
        <w:t>板　直三　氏</w:t>
      </w:r>
      <w:r>
        <w:rPr>
          <w:rFonts w:hint="eastAsia"/>
          <w:sz w:val="24"/>
        </w:rPr>
        <w:t xml:space="preserve">　</w:t>
      </w:r>
    </w:p>
    <w:sectPr w:rsidR="00DD5A0D" w:rsidSect="00B15944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34" w:rsidRDefault="00B75734" w:rsidP="002651F6">
      <w:r>
        <w:separator/>
      </w:r>
    </w:p>
  </w:endnote>
  <w:endnote w:type="continuationSeparator" w:id="0">
    <w:p w:rsidR="00B75734" w:rsidRDefault="00B75734" w:rsidP="0026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角ｺﾞｼｯｸ体W5P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34" w:rsidRDefault="00B75734" w:rsidP="002651F6">
      <w:r>
        <w:separator/>
      </w:r>
    </w:p>
  </w:footnote>
  <w:footnote w:type="continuationSeparator" w:id="0">
    <w:p w:rsidR="00B75734" w:rsidRDefault="00B75734" w:rsidP="00265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AF"/>
    <w:rsid w:val="00006FA3"/>
    <w:rsid w:val="00045B39"/>
    <w:rsid w:val="00054151"/>
    <w:rsid w:val="000C0771"/>
    <w:rsid w:val="000D41E5"/>
    <w:rsid w:val="000D747F"/>
    <w:rsid w:val="00106370"/>
    <w:rsid w:val="00146185"/>
    <w:rsid w:val="001521CC"/>
    <w:rsid w:val="001A4B2D"/>
    <w:rsid w:val="001D0897"/>
    <w:rsid w:val="002147F0"/>
    <w:rsid w:val="00253903"/>
    <w:rsid w:val="00255FEB"/>
    <w:rsid w:val="002560B4"/>
    <w:rsid w:val="00256AC7"/>
    <w:rsid w:val="002651F6"/>
    <w:rsid w:val="002768C1"/>
    <w:rsid w:val="00287A44"/>
    <w:rsid w:val="002B4A96"/>
    <w:rsid w:val="00322C9E"/>
    <w:rsid w:val="003270A5"/>
    <w:rsid w:val="0037210F"/>
    <w:rsid w:val="003C274A"/>
    <w:rsid w:val="003E0DFC"/>
    <w:rsid w:val="003F1A84"/>
    <w:rsid w:val="00402CA0"/>
    <w:rsid w:val="00482C97"/>
    <w:rsid w:val="0049364E"/>
    <w:rsid w:val="004B25D9"/>
    <w:rsid w:val="004B30CB"/>
    <w:rsid w:val="005030DB"/>
    <w:rsid w:val="005035CC"/>
    <w:rsid w:val="00514FA5"/>
    <w:rsid w:val="00542784"/>
    <w:rsid w:val="005B514B"/>
    <w:rsid w:val="005D41BD"/>
    <w:rsid w:val="005E151D"/>
    <w:rsid w:val="006045E3"/>
    <w:rsid w:val="00616023"/>
    <w:rsid w:val="0065296F"/>
    <w:rsid w:val="0069262D"/>
    <w:rsid w:val="006A6AC9"/>
    <w:rsid w:val="00732749"/>
    <w:rsid w:val="00747E93"/>
    <w:rsid w:val="007A0517"/>
    <w:rsid w:val="007A1F55"/>
    <w:rsid w:val="007B683B"/>
    <w:rsid w:val="007C68A0"/>
    <w:rsid w:val="007D59E4"/>
    <w:rsid w:val="007E2306"/>
    <w:rsid w:val="007F34C3"/>
    <w:rsid w:val="0081266C"/>
    <w:rsid w:val="00840AAF"/>
    <w:rsid w:val="00855AE0"/>
    <w:rsid w:val="008679E1"/>
    <w:rsid w:val="00870B16"/>
    <w:rsid w:val="00874973"/>
    <w:rsid w:val="00882142"/>
    <w:rsid w:val="008A1C7F"/>
    <w:rsid w:val="008A7D13"/>
    <w:rsid w:val="008B5714"/>
    <w:rsid w:val="008D5954"/>
    <w:rsid w:val="00900BEB"/>
    <w:rsid w:val="00925157"/>
    <w:rsid w:val="00927618"/>
    <w:rsid w:val="009A62BC"/>
    <w:rsid w:val="009E3916"/>
    <w:rsid w:val="00A05F2D"/>
    <w:rsid w:val="00A17F1D"/>
    <w:rsid w:val="00A3097A"/>
    <w:rsid w:val="00A41366"/>
    <w:rsid w:val="00A70657"/>
    <w:rsid w:val="00AB0D2C"/>
    <w:rsid w:val="00B01788"/>
    <w:rsid w:val="00B06570"/>
    <w:rsid w:val="00B15944"/>
    <w:rsid w:val="00B723BD"/>
    <w:rsid w:val="00B74653"/>
    <w:rsid w:val="00B75734"/>
    <w:rsid w:val="00BA32F1"/>
    <w:rsid w:val="00BA5240"/>
    <w:rsid w:val="00BC3EB0"/>
    <w:rsid w:val="00BE18F4"/>
    <w:rsid w:val="00BE44E7"/>
    <w:rsid w:val="00BF56F5"/>
    <w:rsid w:val="00C23135"/>
    <w:rsid w:val="00C3713C"/>
    <w:rsid w:val="00C417E7"/>
    <w:rsid w:val="00C64913"/>
    <w:rsid w:val="00C65FF5"/>
    <w:rsid w:val="00CE0330"/>
    <w:rsid w:val="00CF2F0C"/>
    <w:rsid w:val="00CF7E12"/>
    <w:rsid w:val="00D0597C"/>
    <w:rsid w:val="00D1591B"/>
    <w:rsid w:val="00D40F46"/>
    <w:rsid w:val="00D61476"/>
    <w:rsid w:val="00D87D84"/>
    <w:rsid w:val="00D948E7"/>
    <w:rsid w:val="00DD5A0D"/>
    <w:rsid w:val="00DE3283"/>
    <w:rsid w:val="00DF7B98"/>
    <w:rsid w:val="00E00CDA"/>
    <w:rsid w:val="00E1357D"/>
    <w:rsid w:val="00E16F3E"/>
    <w:rsid w:val="00E22EE1"/>
    <w:rsid w:val="00E36696"/>
    <w:rsid w:val="00E472D7"/>
    <w:rsid w:val="00E74AA8"/>
    <w:rsid w:val="00EA7736"/>
    <w:rsid w:val="00F10A3E"/>
    <w:rsid w:val="00F76470"/>
    <w:rsid w:val="00F812BE"/>
    <w:rsid w:val="00F9548F"/>
    <w:rsid w:val="00F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6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40AAF"/>
    <w:pPr>
      <w:jc w:val="center"/>
    </w:pPr>
  </w:style>
  <w:style w:type="paragraph" w:styleId="a4">
    <w:name w:val="header"/>
    <w:basedOn w:val="a"/>
    <w:rsid w:val="00840AAF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HTML">
    <w:name w:val="HTML Preformatted"/>
    <w:basedOn w:val="a"/>
    <w:link w:val="HTML0"/>
    <w:rsid w:val="00840A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color w:val="000000"/>
      <w:kern w:val="0"/>
      <w:sz w:val="20"/>
      <w:szCs w:val="20"/>
    </w:rPr>
  </w:style>
  <w:style w:type="paragraph" w:styleId="a5">
    <w:name w:val="Balloon Text"/>
    <w:basedOn w:val="a"/>
    <w:semiHidden/>
    <w:rsid w:val="006045E3"/>
    <w:rPr>
      <w:rFonts w:ascii="Arial" w:eastAsia="ＭＳ ゴシック" w:hAnsi="Arial"/>
      <w:sz w:val="18"/>
      <w:szCs w:val="18"/>
    </w:rPr>
  </w:style>
  <w:style w:type="character" w:styleId="a6">
    <w:name w:val="Emphasis"/>
    <w:basedOn w:val="a0"/>
    <w:qFormat/>
    <w:rsid w:val="008A1C7F"/>
    <w:rPr>
      <w:i/>
      <w:iCs/>
    </w:rPr>
  </w:style>
  <w:style w:type="character" w:styleId="a7">
    <w:name w:val="Strong"/>
    <w:basedOn w:val="a0"/>
    <w:qFormat/>
    <w:rsid w:val="008A1C7F"/>
    <w:rPr>
      <w:b/>
      <w:bCs/>
    </w:rPr>
  </w:style>
  <w:style w:type="character" w:styleId="a8">
    <w:name w:val="Hyperlink"/>
    <w:basedOn w:val="a0"/>
    <w:uiPriority w:val="99"/>
    <w:rsid w:val="008A1C7F"/>
    <w:rPr>
      <w:color w:val="0000FF"/>
      <w:u w:val="single"/>
    </w:rPr>
  </w:style>
  <w:style w:type="paragraph" w:styleId="a9">
    <w:name w:val="footer"/>
    <w:basedOn w:val="a"/>
    <w:link w:val="aa"/>
    <w:rsid w:val="002651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651F6"/>
    <w:rPr>
      <w:kern w:val="2"/>
      <w:sz w:val="21"/>
      <w:szCs w:val="24"/>
    </w:rPr>
  </w:style>
  <w:style w:type="character" w:customStyle="1" w:styleId="HTML0">
    <w:name w:val="HTML 書式付き (文字)"/>
    <w:basedOn w:val="a0"/>
    <w:link w:val="HTML"/>
    <w:rsid w:val="002560B4"/>
    <w:rPr>
      <w:rFonts w:ascii="ＭＳ ゴシック" w:eastAsia="ＭＳ ゴシック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6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40AAF"/>
    <w:pPr>
      <w:jc w:val="center"/>
    </w:pPr>
  </w:style>
  <w:style w:type="paragraph" w:styleId="a4">
    <w:name w:val="header"/>
    <w:basedOn w:val="a"/>
    <w:rsid w:val="00840AAF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HTML">
    <w:name w:val="HTML Preformatted"/>
    <w:basedOn w:val="a"/>
    <w:link w:val="HTML0"/>
    <w:rsid w:val="00840A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color w:val="000000"/>
      <w:kern w:val="0"/>
      <w:sz w:val="20"/>
      <w:szCs w:val="20"/>
    </w:rPr>
  </w:style>
  <w:style w:type="paragraph" w:styleId="a5">
    <w:name w:val="Balloon Text"/>
    <w:basedOn w:val="a"/>
    <w:semiHidden/>
    <w:rsid w:val="006045E3"/>
    <w:rPr>
      <w:rFonts w:ascii="Arial" w:eastAsia="ＭＳ ゴシック" w:hAnsi="Arial"/>
      <w:sz w:val="18"/>
      <w:szCs w:val="18"/>
    </w:rPr>
  </w:style>
  <w:style w:type="character" w:styleId="a6">
    <w:name w:val="Emphasis"/>
    <w:basedOn w:val="a0"/>
    <w:qFormat/>
    <w:rsid w:val="008A1C7F"/>
    <w:rPr>
      <w:i/>
      <w:iCs/>
    </w:rPr>
  </w:style>
  <w:style w:type="character" w:styleId="a7">
    <w:name w:val="Strong"/>
    <w:basedOn w:val="a0"/>
    <w:qFormat/>
    <w:rsid w:val="008A1C7F"/>
    <w:rPr>
      <w:b/>
      <w:bCs/>
    </w:rPr>
  </w:style>
  <w:style w:type="character" w:styleId="a8">
    <w:name w:val="Hyperlink"/>
    <w:basedOn w:val="a0"/>
    <w:uiPriority w:val="99"/>
    <w:rsid w:val="008A1C7F"/>
    <w:rPr>
      <w:color w:val="0000FF"/>
      <w:u w:val="single"/>
    </w:rPr>
  </w:style>
  <w:style w:type="paragraph" w:styleId="a9">
    <w:name w:val="footer"/>
    <w:basedOn w:val="a"/>
    <w:link w:val="aa"/>
    <w:rsid w:val="002651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651F6"/>
    <w:rPr>
      <w:kern w:val="2"/>
      <w:sz w:val="21"/>
      <w:szCs w:val="24"/>
    </w:rPr>
  </w:style>
  <w:style w:type="character" w:customStyle="1" w:styleId="HTML0">
    <w:name w:val="HTML 書式付き (文字)"/>
    <w:basedOn w:val="a0"/>
    <w:link w:val="HTML"/>
    <w:rsid w:val="002560B4"/>
    <w:rPr>
      <w:rFonts w:ascii="ＭＳ ゴシック" w:eastAsia="ＭＳ ゴシック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8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0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4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21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69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9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380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770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09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3893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1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0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27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110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5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2248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4491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3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5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58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735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1615-D0C2-40D3-96FD-DD0DF6C1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62E2558B.dotm</Template>
  <TotalTime>1</TotalTime>
  <Pages>1</Pages>
  <Words>596</Words>
  <Characters>178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徳島労働基準監督署発表</vt:lpstr>
      <vt:lpstr>徳島労働基準監督署発表</vt:lpstr>
    </vt:vector>
  </TitlesOfParts>
  <Company>厚生労働省</Company>
  <LinksUpToDate>false</LinksUpToDate>
  <CharactersWithSpaces>773</CharactersWithSpaces>
  <SharedDoc>false</SharedDoc>
  <HLinks>
    <vt:vector size="30" baseType="variant">
      <vt:variant>
        <vt:i4>1835089</vt:i4>
      </vt:variant>
      <vt:variant>
        <vt:i4>16</vt:i4>
      </vt:variant>
      <vt:variant>
        <vt:i4>0</vt:i4>
      </vt:variant>
      <vt:variant>
        <vt:i4>5</vt:i4>
      </vt:variant>
      <vt:variant>
        <vt:lpwstr>http://www.houko.com/00/01/S47/057.HTM</vt:lpwstr>
      </vt:variant>
      <vt:variant>
        <vt:lpwstr>120#120</vt:lpwstr>
      </vt:variant>
      <vt:variant>
        <vt:i4>1835096</vt:i4>
      </vt:variant>
      <vt:variant>
        <vt:i4>13</vt:i4>
      </vt:variant>
      <vt:variant>
        <vt:i4>0</vt:i4>
      </vt:variant>
      <vt:variant>
        <vt:i4>5</vt:i4>
      </vt:variant>
      <vt:variant>
        <vt:lpwstr>http://www.houko.com/00/01/S47/057.HTM</vt:lpwstr>
      </vt:variant>
      <vt:variant>
        <vt:lpwstr>119#119</vt:lpwstr>
      </vt:variant>
      <vt:variant>
        <vt:i4>1835094</vt:i4>
      </vt:variant>
      <vt:variant>
        <vt:i4>10</vt:i4>
      </vt:variant>
      <vt:variant>
        <vt:i4>0</vt:i4>
      </vt:variant>
      <vt:variant>
        <vt:i4>5</vt:i4>
      </vt:variant>
      <vt:variant>
        <vt:lpwstr>http://www.houko.com/00/01/S47/057.HTM</vt:lpwstr>
      </vt:variant>
      <vt:variant>
        <vt:lpwstr>117#117</vt:lpwstr>
      </vt:variant>
      <vt:variant>
        <vt:i4>1835095</vt:i4>
      </vt:variant>
      <vt:variant>
        <vt:i4>7</vt:i4>
      </vt:variant>
      <vt:variant>
        <vt:i4>0</vt:i4>
      </vt:variant>
      <vt:variant>
        <vt:i4>5</vt:i4>
      </vt:variant>
      <vt:variant>
        <vt:lpwstr>http://www.houko.com/00/01/S47/057.HTM</vt:lpwstr>
      </vt:variant>
      <vt:variant>
        <vt:lpwstr>116#116</vt:lpwstr>
      </vt:variant>
      <vt:variant>
        <vt:i4>1835089</vt:i4>
      </vt:variant>
      <vt:variant>
        <vt:i4>4</vt:i4>
      </vt:variant>
      <vt:variant>
        <vt:i4>0</vt:i4>
      </vt:variant>
      <vt:variant>
        <vt:i4>5</vt:i4>
      </vt:variant>
      <vt:variant>
        <vt:lpwstr>http://www.houko.com/00/01/S47/057.HTM</vt:lpwstr>
      </vt:variant>
      <vt:variant>
        <vt:lpwstr>020#020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徳島労働基準監督署発表</dc:title>
  <dc:creator>Administrator</dc:creator>
  <cp:lastModifiedBy>新居　明</cp:lastModifiedBy>
  <cp:revision>2</cp:revision>
  <cp:lastPrinted>2015-01-26T04:14:00Z</cp:lastPrinted>
  <dcterms:created xsi:type="dcterms:W3CDTF">2015-02-04T04:32:00Z</dcterms:created>
  <dcterms:modified xsi:type="dcterms:W3CDTF">2015-02-04T04:32:00Z</dcterms:modified>
</cp:coreProperties>
</file>