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5" w:rsidRPr="00D119DA" w:rsidRDefault="008670CC">
      <w:pPr>
        <w:rPr>
          <w:rFonts w:asciiTheme="majorEastAsia" w:eastAsiaTheme="majorEastAsia" w:hAnsiTheme="majorEastAsia"/>
          <w:sz w:val="24"/>
          <w:szCs w:val="24"/>
        </w:rPr>
      </w:pPr>
      <w:r w:rsidRPr="00D119D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4205D">
        <w:rPr>
          <w:rFonts w:asciiTheme="majorEastAsia" w:eastAsiaTheme="majorEastAsia" w:hAnsiTheme="majorEastAsia" w:hint="eastAsia"/>
          <w:sz w:val="24"/>
          <w:szCs w:val="24"/>
        </w:rPr>
        <w:t>ゼロ災・滋賀」</w:t>
      </w:r>
      <w:r w:rsidRPr="00D119DA">
        <w:rPr>
          <w:rFonts w:asciiTheme="majorEastAsia" w:eastAsiaTheme="majorEastAsia" w:hAnsiTheme="majorEastAsia" w:hint="eastAsia"/>
          <w:sz w:val="24"/>
          <w:szCs w:val="24"/>
        </w:rPr>
        <w:t>ロゴマーク</w:t>
      </w:r>
    </w:p>
    <w:p w:rsidR="004E2235" w:rsidRDefault="004E2235"/>
    <w:p w:rsidR="003E4BED" w:rsidRPr="0054205D" w:rsidRDefault="0054205D" w:rsidP="0054205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このロゴマークは、</w:t>
      </w:r>
      <w:r w:rsidR="005769A5">
        <w:rPr>
          <w:rFonts w:asciiTheme="majorEastAsia" w:eastAsiaTheme="majorEastAsia" w:hAnsiTheme="majorEastAsia" w:hint="eastAsia"/>
          <w:sz w:val="24"/>
          <w:szCs w:val="24"/>
        </w:rPr>
        <w:t>労働災害の防止を目的とする趣旨であれば</w:t>
      </w:r>
      <w:r w:rsidR="000817B3">
        <w:rPr>
          <w:rFonts w:asciiTheme="majorEastAsia" w:eastAsiaTheme="majorEastAsia" w:hAnsiTheme="majorEastAsia" w:hint="eastAsia"/>
          <w:sz w:val="24"/>
          <w:szCs w:val="24"/>
        </w:rPr>
        <w:t>どなたでも使用できますので、</w:t>
      </w:r>
      <w:r w:rsidR="002C343D">
        <w:rPr>
          <w:rFonts w:asciiTheme="majorEastAsia" w:eastAsiaTheme="majorEastAsia" w:hAnsiTheme="majorEastAsia" w:hint="eastAsia"/>
          <w:sz w:val="24"/>
          <w:szCs w:val="24"/>
        </w:rPr>
        <w:t>別添使用取扱規程をご確認の上、ご活用下さい。</w:t>
      </w:r>
      <w:r w:rsidR="00822242">
        <w:br w:type="textWrapping" w:clear="all"/>
      </w:r>
      <w:r w:rsidR="002E4C36">
        <w:rPr>
          <w:rFonts w:asciiTheme="majorEastAsia" w:eastAsiaTheme="majorEastAsia" w:hAnsiTheme="majorEastAsia" w:hint="eastAsia"/>
          <w:sz w:val="24"/>
          <w:szCs w:val="24"/>
        </w:rPr>
        <w:t xml:space="preserve">　使用に当たって、申請手続きは必要</w:t>
      </w:r>
      <w:bookmarkStart w:id="0" w:name="_GoBack"/>
      <w:bookmarkEnd w:id="0"/>
      <w:r w:rsidR="002E4C36">
        <w:rPr>
          <w:rFonts w:asciiTheme="majorEastAsia" w:eastAsiaTheme="majorEastAsia" w:hAnsiTheme="majorEastAsia" w:hint="eastAsia"/>
          <w:sz w:val="24"/>
          <w:szCs w:val="24"/>
        </w:rPr>
        <w:t>ありません。</w:t>
      </w:r>
    </w:p>
    <w:p w:rsidR="0054205D" w:rsidRDefault="0054205D"/>
    <w:p w:rsidR="003E4BED" w:rsidRPr="005769A5" w:rsidRDefault="003E4BED"/>
    <w:p w:rsidR="003E4BED" w:rsidRDefault="0054205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7B2245" wp14:editId="7FDE6F54">
                <wp:simplePos x="0" y="0"/>
                <wp:positionH relativeFrom="column">
                  <wp:posOffset>1510665</wp:posOffset>
                </wp:positionH>
                <wp:positionV relativeFrom="paragraph">
                  <wp:posOffset>206375</wp:posOffset>
                </wp:positionV>
                <wp:extent cx="2162175" cy="1990725"/>
                <wp:effectExtent l="57150" t="57150" r="85725" b="857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990725"/>
                          <a:chOff x="0" y="0"/>
                          <a:chExt cx="2162175" cy="1990725"/>
                        </a:xfrm>
                      </wpg:grpSpPr>
                      <wps:wsp>
                        <wps:cNvPr id="2" name="十字形 2"/>
                        <wps:cNvSpPr/>
                        <wps:spPr>
                          <a:xfrm>
                            <a:off x="0" y="0"/>
                            <a:ext cx="2162175" cy="1990725"/>
                          </a:xfrm>
                          <a:prstGeom prst="plus">
                            <a:avLst>
                              <a:gd name="adj" fmla="val 33030"/>
                            </a:avLst>
                          </a:prstGeom>
                          <a:solidFill>
                            <a:srgbClr val="00863D">
                              <a:alpha val="0"/>
                            </a:srgbClr>
                          </a:solidFill>
                          <a:ln w="127000">
                            <a:solidFill>
                              <a:srgbClr val="007E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2925"/>
                            <a:ext cx="2114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18.95pt;margin-top:16.25pt;width:170.25pt;height:156.75pt;z-index:251660288" coordsize="21621,19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" o:spid="_x0000_s1027" type="#_x0000_t11" style="position:absolute;width:21621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GXMMA&#10;AADaAAAADwAAAGRycy9kb3ducmV2LnhtbESP0WrCQBRE3wX/YblC33SjD6FNXUUEqdiEYuoHXLLX&#10;JJi9m2bXJP37bkHwcZiZM8x6O5pG9NS52rKC5SICQVxYXXOp4PJ9mL+CcB5ZY2OZFPySg+1mOllj&#10;ou3AZ+pzX4oAYZeggsr7NpHSFRUZdAvbEgfvajuDPsiulLrDIcBNI1dRFEuDNYeFClvaV1Tc8rtR&#10;UOanz/jrvj9/pNJff9JLlvXjm1Ivs3H3DsLT6J/hR/uoFazg/0q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GXMMAAADaAAAADwAAAAAAAAAAAAAAAACYAgAAZHJzL2Rv&#10;d25yZXYueG1sUEsFBgAAAAAEAAQA9QAAAIgDAAAAAA==&#10;" adj="7134" fillcolor="#00863d" strokecolor="#007e39" strokeweight="10pt">
                  <v:fill opacity="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top:5429;width:2114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VjHDAAAA2gAAAA8AAABkcnMvZG93bnJldi54bWxET01rwkAQvQv+h2WEXqRuWkQkuopYSkst&#10;gqnS65CdJtHsbJpdk9hf3xUET8Pjfc582ZlSNFS7wrKCp1EEgji1uuBMwf7r9XEKwnlkjaVlUnAh&#10;B8tFvzfHWNuWd9QkPhMhhF2MCnLvq1hKl+Zk0I1sRRy4H1sb9AHWmdQ1tiHclPI5iibSYMGhIceK&#10;1jmlp+RsFBy/efu5vyRNm3yM7eb37/xyeBsq9TDoVjMQnjp/F9/c7zrMh+sr1ys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pWMcMAAADa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E4BED" w:rsidRDefault="003E4BED"/>
    <w:p w:rsidR="003E4BED" w:rsidRDefault="003E4BED"/>
    <w:p w:rsidR="005039AF" w:rsidRDefault="005039AF"/>
    <w:p w:rsidR="005039AF" w:rsidRDefault="005039AF"/>
    <w:p w:rsidR="005039AF" w:rsidRDefault="005039AF"/>
    <w:p w:rsidR="001836EF" w:rsidRDefault="001836EF"/>
    <w:p w:rsidR="001836EF" w:rsidRDefault="001836EF"/>
    <w:p w:rsidR="003E4BED" w:rsidRPr="005039AF" w:rsidRDefault="003E4BED"/>
    <w:p w:rsidR="00FC6C5B" w:rsidRDefault="00FC6C5B"/>
    <w:p w:rsidR="00FC6C5B" w:rsidRDefault="00FC6C5B"/>
    <w:p w:rsidR="00FC6C5B" w:rsidRDefault="00FC6C5B"/>
    <w:p w:rsidR="00FC6C5B" w:rsidRDefault="00FC6C5B"/>
    <w:sectPr w:rsidR="00FC6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CC" w:rsidRDefault="008670CC" w:rsidP="00FB3DFB">
      <w:r>
        <w:separator/>
      </w:r>
    </w:p>
  </w:endnote>
  <w:endnote w:type="continuationSeparator" w:id="0">
    <w:p w:rsidR="008670CC" w:rsidRDefault="008670CC" w:rsidP="00FB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CC" w:rsidRDefault="008670CC" w:rsidP="00FB3DFB">
      <w:r>
        <w:separator/>
      </w:r>
    </w:p>
  </w:footnote>
  <w:footnote w:type="continuationSeparator" w:id="0">
    <w:p w:rsidR="008670CC" w:rsidRDefault="008670CC" w:rsidP="00FB3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A0"/>
    <w:rsid w:val="000817B3"/>
    <w:rsid w:val="000C5E64"/>
    <w:rsid w:val="001836EF"/>
    <w:rsid w:val="00190BA0"/>
    <w:rsid w:val="002C343D"/>
    <w:rsid w:val="002E4C36"/>
    <w:rsid w:val="002F038C"/>
    <w:rsid w:val="003E4BED"/>
    <w:rsid w:val="00413483"/>
    <w:rsid w:val="00424609"/>
    <w:rsid w:val="004E2235"/>
    <w:rsid w:val="005039AF"/>
    <w:rsid w:val="005305B0"/>
    <w:rsid w:val="0054205D"/>
    <w:rsid w:val="005769A5"/>
    <w:rsid w:val="00645699"/>
    <w:rsid w:val="00822242"/>
    <w:rsid w:val="008670CC"/>
    <w:rsid w:val="0093249F"/>
    <w:rsid w:val="009B4766"/>
    <w:rsid w:val="00AF28BC"/>
    <w:rsid w:val="00B0248E"/>
    <w:rsid w:val="00CE30D8"/>
    <w:rsid w:val="00D119DA"/>
    <w:rsid w:val="00FB3DFB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B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DFB"/>
  </w:style>
  <w:style w:type="paragraph" w:styleId="a7">
    <w:name w:val="footer"/>
    <w:basedOn w:val="a"/>
    <w:link w:val="a8"/>
    <w:uiPriority w:val="99"/>
    <w:unhideWhenUsed/>
    <w:rsid w:val="00FB3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DFB"/>
  </w:style>
  <w:style w:type="table" w:styleId="a9">
    <w:name w:val="Table Grid"/>
    <w:basedOn w:val="a1"/>
    <w:uiPriority w:val="59"/>
    <w:rsid w:val="0050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B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DFB"/>
  </w:style>
  <w:style w:type="paragraph" w:styleId="a7">
    <w:name w:val="footer"/>
    <w:basedOn w:val="a"/>
    <w:link w:val="a8"/>
    <w:uiPriority w:val="99"/>
    <w:unhideWhenUsed/>
    <w:rsid w:val="00FB3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DFB"/>
  </w:style>
  <w:style w:type="table" w:styleId="a9">
    <w:name w:val="Table Grid"/>
    <w:basedOn w:val="a1"/>
    <w:uiPriority w:val="59"/>
    <w:rsid w:val="0050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D38465C2.dotm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小林　弦太</cp:lastModifiedBy>
  <cp:revision>3</cp:revision>
  <cp:lastPrinted>2014-03-07T08:29:00Z</cp:lastPrinted>
  <dcterms:created xsi:type="dcterms:W3CDTF">2015-01-19T00:31:00Z</dcterms:created>
  <dcterms:modified xsi:type="dcterms:W3CDTF">2015-01-19T01:37:00Z</dcterms:modified>
</cp:coreProperties>
</file>