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34" w:rsidRPr="00687E3A" w:rsidRDefault="00556A34" w:rsidP="00F722AA">
      <w:pPr>
        <w:spacing w:afterLines="50" w:after="186" w:line="5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687E3A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3EDC6" wp14:editId="74C59ACB">
                <wp:simplePos x="0" y="0"/>
                <wp:positionH relativeFrom="column">
                  <wp:posOffset>3009900</wp:posOffset>
                </wp:positionH>
                <wp:positionV relativeFrom="paragraph">
                  <wp:posOffset>-300990</wp:posOffset>
                </wp:positionV>
                <wp:extent cx="3505200" cy="382137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3625" w:rsidRPr="00E21735" w:rsidRDefault="00873625" w:rsidP="003B0F85">
                            <w:pPr>
                              <w:pStyle w:val="a3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１２月１５日までにご報告をお願いします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03E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7pt;margin-top:-23.7pt;width:276pt;height:3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" filled="f" stroked="f" strokeweight=".5pt">
                <v:textbox>
                  <w:txbxContent>
                    <w:p w:rsidR="00873625" w:rsidRPr="00E21735" w:rsidRDefault="00873625" w:rsidP="003B0F85">
                      <w:pPr>
                        <w:pStyle w:val="a3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１２月１５日までにご報告をお願いします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687E3A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w:t>令和</w:t>
      </w:r>
      <w:r w:rsidR="000765D1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w:t>３</w:t>
      </w:r>
      <w:r w:rsidRPr="00687E3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年度「滋賀県産業安全の日無災害運動」結果報告書</w:t>
      </w:r>
    </w:p>
    <w:p w:rsidR="00556A34" w:rsidRPr="009F04FE" w:rsidRDefault="00556A34" w:rsidP="00556A34">
      <w:pPr>
        <w:rPr>
          <w:rFonts w:asciiTheme="minorEastAsia" w:hAnsiTheme="minorEastAsia"/>
          <w:color w:val="000000" w:themeColor="text1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 xml:space="preserve">　当</w:t>
      </w:r>
      <w:bookmarkStart w:id="0" w:name="_GoBack"/>
      <w:bookmarkEnd w:id="0"/>
      <w:r w:rsidRPr="009F04FE">
        <w:rPr>
          <w:rFonts w:asciiTheme="minorEastAsia" w:hAnsiTheme="minorEastAsia" w:hint="eastAsia"/>
          <w:color w:val="000000" w:themeColor="text1"/>
          <w:szCs w:val="21"/>
        </w:rPr>
        <w:t>事業場で</w:t>
      </w:r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F05D93">
        <w:rPr>
          <w:rFonts w:asciiTheme="minorEastAsia" w:hAnsiTheme="minorEastAsia" w:hint="eastAsia"/>
          <w:color w:val="000000" w:themeColor="text1"/>
          <w:szCs w:val="21"/>
        </w:rPr>
        <w:t>３</w:t>
      </w:r>
      <w:r>
        <w:rPr>
          <w:rFonts w:asciiTheme="minorEastAsia" w:hAnsiTheme="minorEastAsia" w:hint="eastAsia"/>
          <w:color w:val="000000" w:themeColor="text1"/>
          <w:szCs w:val="21"/>
        </w:rPr>
        <w:t>年</w:t>
      </w:r>
      <w:r w:rsidRPr="009F04FE">
        <w:rPr>
          <w:rFonts w:asciiTheme="minorEastAsia" w:hAnsiTheme="minorEastAsia" w:hint="eastAsia"/>
          <w:color w:val="000000" w:themeColor="text1"/>
          <w:szCs w:val="21"/>
        </w:rPr>
        <w:t>１１月１日から１１月３０日までの間に実施した運動の結果は、下記のとおりでしたので報告します。</w:t>
      </w:r>
    </w:p>
    <w:p w:rsidR="00F05D93" w:rsidRPr="009F04FE" w:rsidRDefault="00556A34" w:rsidP="003B0F85">
      <w:pPr>
        <w:ind w:right="420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F05D93"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9F04FE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3B0F8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9F04FE">
        <w:rPr>
          <w:rFonts w:asciiTheme="minorEastAsia" w:hAnsiTheme="minorEastAsia" w:hint="eastAsia"/>
          <w:color w:val="000000" w:themeColor="text1"/>
          <w:szCs w:val="21"/>
        </w:rPr>
        <w:t xml:space="preserve">　　月</w:t>
      </w:r>
      <w:r w:rsidR="003B0F8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9F04FE">
        <w:rPr>
          <w:rFonts w:asciiTheme="minorEastAsia" w:hAnsiTheme="minorEastAsia" w:hint="eastAsia"/>
          <w:color w:val="000000" w:themeColor="text1"/>
          <w:szCs w:val="21"/>
        </w:rPr>
        <w:t xml:space="preserve">　　日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236"/>
        <w:gridCol w:w="1573"/>
        <w:gridCol w:w="8364"/>
      </w:tblGrid>
      <w:tr w:rsidR="00556A34" w:rsidRPr="009F04FE" w:rsidTr="00873625">
        <w:trPr>
          <w:trHeight w:val="478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事業場の名称</w:t>
            </w: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56A34" w:rsidRPr="009F04FE" w:rsidTr="00873625">
        <w:trPr>
          <w:trHeight w:val="47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556A34" w:rsidRPr="009F04FE" w:rsidTr="00873625"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報告担当者の</w:t>
            </w:r>
          </w:p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職氏名、連絡先</w:t>
            </w: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職名　　　　　　　　　　　　氏名</w:t>
            </w:r>
          </w:p>
          <w:p w:rsidR="00556A34" w:rsidRPr="009F04FE" w:rsidRDefault="00556A34" w:rsidP="00873625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　　　　　　　　　FAX番号</w:t>
            </w:r>
          </w:p>
        </w:tc>
      </w:tr>
      <w:tr w:rsidR="00556A34" w:rsidRPr="009F04FE" w:rsidTr="00873625">
        <w:trPr>
          <w:trHeight w:val="295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運動期間中の実施事項</w:t>
            </w:r>
          </w:p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（右欄の数字を○で囲み、下の具体的内容を簡潔にお書き下さい）</w:t>
            </w: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１．「滋賀県産業安全の日」の横断幕やポスター等の掲示</w:t>
            </w:r>
          </w:p>
        </w:tc>
      </w:tr>
      <w:tr w:rsidR="00556A34" w:rsidRPr="009F04FE" w:rsidTr="00873625">
        <w:trPr>
          <w:trHeight w:val="357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２．安全基準や作業手順の総点検及び遵守状況の確認</w:t>
            </w:r>
          </w:p>
        </w:tc>
      </w:tr>
      <w:tr w:rsidR="00556A34" w:rsidRPr="009F04FE" w:rsidTr="00873625">
        <w:trPr>
          <w:trHeight w:val="26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３．リスクアセスメントの実施及び結果に基づく改善</w:t>
            </w:r>
          </w:p>
        </w:tc>
      </w:tr>
      <w:tr w:rsidR="00556A34" w:rsidRPr="009F04FE" w:rsidTr="00873625">
        <w:trPr>
          <w:trHeight w:val="31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４．事業場トップによる安全意識を高める意思表明</w:t>
            </w:r>
          </w:p>
        </w:tc>
      </w:tr>
      <w:tr w:rsidR="00556A34" w:rsidRPr="009F04FE" w:rsidTr="00873625">
        <w:trPr>
          <w:trHeight w:val="37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５．事業場トップによる安全衛生パトロール</w:t>
            </w:r>
          </w:p>
        </w:tc>
      </w:tr>
      <w:tr w:rsidR="00556A34" w:rsidRPr="009F04FE" w:rsidTr="00873625">
        <w:trPr>
          <w:trHeight w:val="279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６．安全衛生の取組についての労働者の家族に対する周知</w:t>
            </w:r>
          </w:p>
        </w:tc>
      </w:tr>
      <w:tr w:rsidR="00556A34" w:rsidRPr="009F04FE" w:rsidTr="00873625">
        <w:trPr>
          <w:trHeight w:val="34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７．安全衛生教育の実施</w:t>
            </w:r>
          </w:p>
        </w:tc>
      </w:tr>
      <w:tr w:rsidR="00556A34" w:rsidRPr="009F04FE" w:rsidTr="00873625">
        <w:trPr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</w:tcPr>
          <w:p w:rsidR="00556A34" w:rsidRPr="009F04FE" w:rsidRDefault="00556A34" w:rsidP="00873625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８．労働者の健康確保に取り組む（（1）～（3）に該当する場合は○を、（4）の場合は内容を記載ください。）。</w:t>
            </w:r>
          </w:p>
          <w:p w:rsidR="00556A34" w:rsidRPr="009F04FE" w:rsidRDefault="00556A34" w:rsidP="00873625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（1）メンタルヘルス対策に取り組む。</w:t>
            </w:r>
          </w:p>
          <w:p w:rsidR="00556A34" w:rsidRPr="009F04FE" w:rsidRDefault="00556A34" w:rsidP="00873625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（2）治療と職業生活の両立に取り組む。</w:t>
            </w:r>
          </w:p>
          <w:p w:rsidR="00556A34" w:rsidRPr="009F04FE" w:rsidRDefault="00556A34" w:rsidP="00873625">
            <w:pPr>
              <w:ind w:leftChars="50" w:left="210" w:hangingChars="50" w:hanging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（3）健康アクション宣言（協会けんぽの被保険者のみ）又はこれに類するものに参加</w:t>
            </w:r>
          </w:p>
          <w:p w:rsidR="00556A34" w:rsidRPr="009F04FE" w:rsidRDefault="00556A34" w:rsidP="00873625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（4）その他（　　　　　　　　　　　　　　　　 　　　　　　　　　　　　　　）</w:t>
            </w:r>
          </w:p>
        </w:tc>
      </w:tr>
      <w:tr w:rsidR="00556A34" w:rsidRPr="009F04FE" w:rsidTr="00873625">
        <w:trPr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</w:tcPr>
          <w:p w:rsidR="00556A34" w:rsidRPr="000D4807" w:rsidRDefault="00556A34" w:rsidP="00873625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９．１～８以外の活動を行う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（内容の記載をお願いします。）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556A34" w:rsidRPr="009F04FE" w:rsidRDefault="00556A34" w:rsidP="00873625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概要：（　　　　　　　　　　　　　　　　　　　　　　　　　　　　　　　　　）</w:t>
            </w:r>
          </w:p>
        </w:tc>
      </w:tr>
      <w:tr w:rsidR="00556A34" w:rsidRPr="009F04FE" w:rsidTr="00873625">
        <w:trPr>
          <w:trHeight w:val="904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具体的内容</w:t>
            </w:r>
          </w:p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（注）</w:t>
            </w: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556A34" w:rsidRPr="009F04FE" w:rsidRDefault="00556A34" w:rsidP="00556A34">
      <w:pPr>
        <w:spacing w:beforeLines="10" w:before="37" w:afterLines="10" w:after="37" w:line="280" w:lineRule="exact"/>
        <w:ind w:left="210" w:hangingChars="100" w:hanging="210"/>
        <w:jc w:val="left"/>
        <w:rPr>
          <w:rFonts w:asciiTheme="minorEastAsia" w:hAnsiTheme="minorEastAsia"/>
          <w:color w:val="000000" w:themeColor="text1"/>
          <w:sz w:val="20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（注）運動期間中の実施事項の「具体的内容」欄は、書き切れない場合に欄を広げたり、別紙を添付いただいて構いませんが、その場合も、枚数が多くならないよう簡潔にお願いいたします。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843"/>
        <w:gridCol w:w="1843"/>
      </w:tblGrid>
      <w:tr w:rsidR="00556A34" w:rsidRPr="009F04FE" w:rsidTr="00873625">
        <w:trPr>
          <w:trHeight w:val="366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運動期間中（１１月）の労働災害発生状況（件数）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56A34" w:rsidRPr="009F04FE" w:rsidRDefault="00556A34" w:rsidP="008736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休業４日以上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56A34" w:rsidRPr="009F04FE" w:rsidRDefault="00556A34" w:rsidP="008736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休業１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～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３日</w:t>
            </w:r>
          </w:p>
        </w:tc>
        <w:tc>
          <w:tcPr>
            <w:tcW w:w="1843" w:type="dxa"/>
            <w:tcBorders>
              <w:top w:val="single" w:sz="12" w:space="0" w:color="auto"/>
              <w:right w:val="double" w:sz="4" w:space="0" w:color="auto"/>
            </w:tcBorders>
          </w:tcPr>
          <w:p w:rsidR="00556A34" w:rsidRPr="009F04FE" w:rsidRDefault="00556A34" w:rsidP="008736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不休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56A34" w:rsidRPr="009F04FE" w:rsidRDefault="00556A34" w:rsidP="008736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</w:tr>
      <w:tr w:rsidR="00556A34" w:rsidRPr="009F04FE" w:rsidTr="00873625">
        <w:trPr>
          <w:trHeight w:val="331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556A34" w:rsidRPr="009F04FE" w:rsidRDefault="00556A34" w:rsidP="00556A34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（無災害だった事業場の方へ）</w:t>
      </w:r>
    </w:p>
    <w:tbl>
      <w:tblPr>
        <w:tblStyle w:val="ab"/>
        <w:tblW w:w="10173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9"/>
        <w:gridCol w:w="2694"/>
      </w:tblGrid>
      <w:tr w:rsidR="00556A34" w:rsidRPr="009F04FE" w:rsidTr="00873625">
        <w:trPr>
          <w:trHeight w:val="387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無災害事業場の名称（名称のみ）を滋賀労働局ホームページに掲載しますが、掲載を希望されない場合は、右を○で囲んで下さい。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A34" w:rsidRPr="009F04FE" w:rsidRDefault="00556A34" w:rsidP="008736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掲載を希望しない</w:t>
            </w:r>
          </w:p>
        </w:tc>
      </w:tr>
    </w:tbl>
    <w:p w:rsidR="00556A34" w:rsidRPr="009F04FE" w:rsidRDefault="00556A34" w:rsidP="00556A34">
      <w:pPr>
        <w:ind w:left="160" w:hangingChars="100" w:hanging="160"/>
        <w:jc w:val="center"/>
        <w:rPr>
          <w:rFonts w:asciiTheme="minorEastAsia" w:hAnsiTheme="minorEastAsia"/>
          <w:color w:val="000000" w:themeColor="text1"/>
          <w:sz w:val="16"/>
          <w:szCs w:val="16"/>
        </w:rPr>
      </w:pPr>
      <w:r w:rsidRPr="009F04FE">
        <w:rPr>
          <w:rFonts w:asciiTheme="minorEastAsia" w:hAnsiTheme="minorEastAsia" w:hint="eastAsia"/>
          <w:color w:val="000000" w:themeColor="text1"/>
          <w:sz w:val="16"/>
          <w:szCs w:val="16"/>
        </w:rPr>
        <w:t>（本結果報告書をご提出いただいた後、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令和</w:t>
      </w:r>
      <w:r w:rsidR="000765D1">
        <w:rPr>
          <w:rFonts w:asciiTheme="minorEastAsia" w:hAnsiTheme="minorEastAsia" w:hint="eastAsia"/>
          <w:color w:val="000000" w:themeColor="text1"/>
          <w:sz w:val="16"/>
          <w:szCs w:val="16"/>
        </w:rPr>
        <w:t>３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年度「滋賀県産業安全の日</w:t>
      </w:r>
      <w:r w:rsidRPr="009F04FE">
        <w:rPr>
          <w:rFonts w:asciiTheme="minorEastAsia" w:hAnsiTheme="minorEastAsia" w:hint="eastAsia"/>
          <w:color w:val="000000" w:themeColor="text1"/>
          <w:sz w:val="16"/>
          <w:szCs w:val="16"/>
        </w:rPr>
        <w:t>無災害運動」参加証を送付いたします）</w:t>
      </w:r>
    </w:p>
    <w:p w:rsidR="00556A34" w:rsidRPr="009F04FE" w:rsidRDefault="00556A34" w:rsidP="00556A34">
      <w:pPr>
        <w:spacing w:beforeLines="50" w:before="186"/>
        <w:ind w:left="210" w:hangingChars="100" w:hanging="210"/>
        <w:rPr>
          <w:rFonts w:asciiTheme="minorEastAsia" w:hAnsiTheme="minorEastAsia"/>
          <w:color w:val="000000" w:themeColor="text1"/>
          <w:sz w:val="10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よろしければ、次のアンケートにお答え下さい</w:t>
      </w:r>
      <w:r w:rsidRPr="009F04FE">
        <w:rPr>
          <w:rFonts w:asciiTheme="minorEastAsia" w:hAnsiTheme="minorEastAsia" w:hint="eastAsia"/>
          <w:color w:val="000000" w:themeColor="text1"/>
          <w:sz w:val="14"/>
          <w:szCs w:val="21"/>
        </w:rPr>
        <w:t>（無回答でも参加証は交付いたします）</w:t>
      </w:r>
    </w:p>
    <w:tbl>
      <w:tblPr>
        <w:tblStyle w:val="ab"/>
        <w:tblW w:w="10207" w:type="dxa"/>
        <w:tblInd w:w="-34" w:type="dxa"/>
        <w:tblLook w:val="04A0" w:firstRow="1" w:lastRow="0" w:firstColumn="1" w:lastColumn="0" w:noHBand="0" w:noVBand="1"/>
      </w:tblPr>
      <w:tblGrid>
        <w:gridCol w:w="3740"/>
        <w:gridCol w:w="1505"/>
        <w:gridCol w:w="650"/>
        <w:gridCol w:w="2156"/>
        <w:gridCol w:w="2156"/>
      </w:tblGrid>
      <w:tr w:rsidR="00556A34" w:rsidRPr="009F04FE" w:rsidTr="00873625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56A34" w:rsidRPr="009F04FE" w:rsidRDefault="00556A34" w:rsidP="00873625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（一社）滋賀県経済産業協会の会員企業ですか？</w:t>
            </w:r>
          </w:p>
          <w:p w:rsidR="00556A34" w:rsidRPr="009F04FE" w:rsidRDefault="00556A34" w:rsidP="0087362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（経産協は「滋賀県産業安全の日」を協賛しています）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56A34" w:rsidRPr="009F04FE" w:rsidRDefault="00556A34" w:rsidP="008736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はい　　　いいえ</w:t>
            </w:r>
          </w:p>
        </w:tc>
      </w:tr>
      <w:tr w:rsidR="00556A34" w:rsidRPr="009F04FE" w:rsidTr="00873625">
        <w:trPr>
          <w:trHeight w:val="334"/>
        </w:trPr>
        <w:tc>
          <w:tcPr>
            <w:tcW w:w="37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6A34" w:rsidRPr="009F04FE" w:rsidRDefault="000765D1" w:rsidP="000765D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一昨年</w:t>
            </w:r>
            <w:r w:rsidR="00556A34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度までも参加されましたか？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6A34" w:rsidRPr="009F04FE" w:rsidRDefault="00556A34" w:rsidP="008736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 w:rsidR="008164EE">
              <w:rPr>
                <w:rFonts w:asciiTheme="minorEastAsia" w:hAnsiTheme="minorEastAsia" w:hint="eastAsia"/>
                <w:color w:val="000000" w:themeColor="text1"/>
                <w:szCs w:val="21"/>
              </w:rPr>
              <w:t>２９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5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6A34" w:rsidRPr="009F04FE" w:rsidRDefault="00556A34" w:rsidP="008164E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 w:rsidR="008164EE">
              <w:rPr>
                <w:rFonts w:asciiTheme="minorEastAsia" w:hAnsiTheme="minorEastAsia" w:hint="eastAsia"/>
                <w:color w:val="000000" w:themeColor="text1"/>
                <w:szCs w:val="21"/>
              </w:rPr>
              <w:t>３０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6A34" w:rsidRPr="009F04FE" w:rsidRDefault="008164EE" w:rsidP="008736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令和元</w:t>
            </w:r>
            <w:r w:rsidR="00556A34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</w:tr>
      <w:tr w:rsidR="00556A34" w:rsidRPr="009F04FE" w:rsidTr="00873625">
        <w:trPr>
          <w:trHeight w:val="334"/>
        </w:trPr>
        <w:tc>
          <w:tcPr>
            <w:tcW w:w="37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6A34" w:rsidRPr="009F04FE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6A34" w:rsidRPr="009F04FE" w:rsidRDefault="00556A34" w:rsidP="008736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6A34" w:rsidRPr="009F04FE" w:rsidRDefault="00556A34" w:rsidP="008736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A34" w:rsidRPr="009F04FE" w:rsidRDefault="00556A34" w:rsidP="008736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</w:tr>
    </w:tbl>
    <w:p w:rsidR="00F05D93" w:rsidRDefault="00F05D93" w:rsidP="00F05D93">
      <w:pPr>
        <w:spacing w:line="24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（〒520-0806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</w:rPr>
        <w:t>滋賀労働局健康安全課 滋賀県大津市打出浜14-15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732115">
        <w:rPr>
          <w:rFonts w:asciiTheme="minorEastAsia" w:hAnsiTheme="minorEastAsia" w:hint="eastAsia"/>
          <w:color w:val="000000" w:themeColor="text1"/>
          <w:szCs w:val="21"/>
        </w:rPr>
        <w:t>TEL:077-522-6650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</w:rPr>
        <w:t>FAX：077-522-6625）</w:t>
      </w:r>
    </w:p>
    <w:p w:rsidR="00556A34" w:rsidRPr="00F05D93" w:rsidRDefault="00F05D93" w:rsidP="00F05D93">
      <w:pPr>
        <w:spacing w:line="240" w:lineRule="exact"/>
        <w:ind w:leftChars="100" w:left="210" w:firstLineChars="1300" w:firstLine="2600"/>
        <w:rPr>
          <w:rFonts w:asciiTheme="minorEastAsia" w:hAnsiTheme="minorEastAsia"/>
          <w:color w:val="000000" w:themeColor="text1"/>
          <w:sz w:val="24"/>
          <w:szCs w:val="24"/>
        </w:rPr>
      </w:pPr>
      <w:r w:rsidRPr="008478E5">
        <w:rPr>
          <w:rFonts w:asciiTheme="minorEastAsia" w:hAnsiTheme="minorEastAsia" w:hint="eastAsia"/>
          <w:color w:val="000000" w:themeColor="text1"/>
          <w:sz w:val="20"/>
          <w:szCs w:val="21"/>
        </w:rPr>
        <w:t>Email:kenkouanzenka-shigakyoku@mhlw.go.jp</w:t>
      </w:r>
      <w:r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注：mhlwのlは、エルです。</w:t>
      </w:r>
    </w:p>
    <w:sectPr w:rsidR="00556A34" w:rsidRPr="00F05D93" w:rsidSect="003B0F85">
      <w:pgSz w:w="11906" w:h="16838" w:code="9"/>
      <w:pgMar w:top="624" w:right="720" w:bottom="567" w:left="720" w:header="851" w:footer="992" w:gutter="0"/>
      <w:cols w:space="425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25" w:rsidRDefault="00873625" w:rsidP="00445207">
      <w:r>
        <w:separator/>
      </w:r>
    </w:p>
  </w:endnote>
  <w:endnote w:type="continuationSeparator" w:id="0">
    <w:p w:rsidR="00873625" w:rsidRDefault="00873625" w:rsidP="0044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25" w:rsidRDefault="00873625" w:rsidP="00445207">
      <w:r>
        <w:separator/>
      </w:r>
    </w:p>
  </w:footnote>
  <w:footnote w:type="continuationSeparator" w:id="0">
    <w:p w:rsidR="00873625" w:rsidRDefault="00873625" w:rsidP="00445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7edf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70"/>
    <w:rsid w:val="000765D1"/>
    <w:rsid w:val="0011283E"/>
    <w:rsid w:val="001E4184"/>
    <w:rsid w:val="001F1EA6"/>
    <w:rsid w:val="00215955"/>
    <w:rsid w:val="002277B6"/>
    <w:rsid w:val="002D37C3"/>
    <w:rsid w:val="0032196A"/>
    <w:rsid w:val="00327C21"/>
    <w:rsid w:val="0035644A"/>
    <w:rsid w:val="003B0F85"/>
    <w:rsid w:val="00424E04"/>
    <w:rsid w:val="004329DF"/>
    <w:rsid w:val="00445207"/>
    <w:rsid w:val="00517E78"/>
    <w:rsid w:val="00542FF8"/>
    <w:rsid w:val="00556A34"/>
    <w:rsid w:val="005854E7"/>
    <w:rsid w:val="005A624F"/>
    <w:rsid w:val="005C3B05"/>
    <w:rsid w:val="00677014"/>
    <w:rsid w:val="006C475C"/>
    <w:rsid w:val="007170A6"/>
    <w:rsid w:val="00747107"/>
    <w:rsid w:val="007A3CD2"/>
    <w:rsid w:val="007C257D"/>
    <w:rsid w:val="008164EE"/>
    <w:rsid w:val="00841E75"/>
    <w:rsid w:val="00873625"/>
    <w:rsid w:val="00986B70"/>
    <w:rsid w:val="00AD2065"/>
    <w:rsid w:val="00B15426"/>
    <w:rsid w:val="00BB08FF"/>
    <w:rsid w:val="00C632D3"/>
    <w:rsid w:val="00CE7E17"/>
    <w:rsid w:val="00DA5BB3"/>
    <w:rsid w:val="00E1372A"/>
    <w:rsid w:val="00E65A4D"/>
    <w:rsid w:val="00E75D69"/>
    <w:rsid w:val="00E8050E"/>
    <w:rsid w:val="00EF7C1B"/>
    <w:rsid w:val="00F05D93"/>
    <w:rsid w:val="00F71E12"/>
    <w:rsid w:val="00F722AA"/>
    <w:rsid w:val="00F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7edf5"/>
      <o:colormenu v:ext="edit" fillcolor="none"/>
    </o:shapedefaults>
    <o:shapelayout v:ext="edit">
      <o:idmap v:ext="edit" data="2"/>
    </o:shapelayout>
  </w:shapeDefaults>
  <w:decimalSymbol w:val="."/>
  <w:listSeparator w:val=","/>
  <w14:docId w14:val="5AABBB04"/>
  <w15:docId w15:val="{648DBCEA-C345-45F7-9E70-B82B8B85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207"/>
  </w:style>
  <w:style w:type="paragraph" w:styleId="a5">
    <w:name w:val="footer"/>
    <w:basedOn w:val="a"/>
    <w:link w:val="a6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207"/>
  </w:style>
  <w:style w:type="paragraph" w:styleId="a7">
    <w:name w:val="Date"/>
    <w:basedOn w:val="a"/>
    <w:next w:val="a"/>
    <w:link w:val="a8"/>
    <w:uiPriority w:val="99"/>
    <w:semiHidden/>
    <w:unhideWhenUsed/>
    <w:rsid w:val="00445207"/>
  </w:style>
  <w:style w:type="character" w:customStyle="1" w:styleId="a8">
    <w:name w:val="日付 (文字)"/>
    <w:basedOn w:val="a0"/>
    <w:link w:val="a7"/>
    <w:uiPriority w:val="99"/>
    <w:semiHidden/>
    <w:rsid w:val="00445207"/>
  </w:style>
  <w:style w:type="paragraph" w:styleId="a9">
    <w:name w:val="Balloon Text"/>
    <w:basedOn w:val="a"/>
    <w:link w:val="aa"/>
    <w:uiPriority w:val="99"/>
    <w:semiHidden/>
    <w:unhideWhenUsed/>
    <w:rsid w:val="0054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FF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8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45AA-DA97-42CE-BDD4-CD80FD7F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7958AE8F.dotm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宏一</dc:creator>
  <cp:lastModifiedBy>市田義彦</cp:lastModifiedBy>
  <cp:revision>4</cp:revision>
  <cp:lastPrinted>2019-05-20T10:26:00Z</cp:lastPrinted>
  <dcterms:created xsi:type="dcterms:W3CDTF">2021-06-15T03:54:00Z</dcterms:created>
  <dcterms:modified xsi:type="dcterms:W3CDTF">2021-06-29T07:37:00Z</dcterms:modified>
</cp:coreProperties>
</file>